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58496C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C8F8DC6" wp14:editId="2A3ED03B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5C115F">
        <w:rPr>
          <w:lang w:val="en-GB"/>
        </w:rPr>
        <w:t>TVT-5605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693FC4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693FC4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5C115F">
        <w:rPr>
          <w:lang w:val="sv-SE"/>
        </w:rPr>
        <w:t>1073603-EN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5C115F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5C115F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A69EA" w:rsidP="00FF544E">
      <w:pPr>
        <w:pStyle w:val="Heading1"/>
      </w:pPr>
      <w:r>
        <w:rPr>
          <w:rFonts w:hint="eastAsia"/>
          <w:lang w:eastAsia="zh-CN"/>
        </w:rPr>
        <w:t>TVT-5605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A69EA" w:rsidP="006267B4">
      <w:pPr>
        <w:pStyle w:val="Heading1"/>
      </w:pPr>
      <w:r>
        <w:rPr>
          <w:rFonts w:hint="eastAsia"/>
          <w:lang w:eastAsia="zh-CN"/>
        </w:rPr>
        <w:t>TVT-5605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A69EA" w:rsidP="0028523F">
      <w:pPr>
        <w:pStyle w:val="Heading2"/>
      </w:pPr>
      <w:r>
        <w:rPr>
          <w:rFonts w:hint="eastAsia"/>
          <w:lang w:eastAsia="zh-CN"/>
        </w:rPr>
        <w:t>TVT-5605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58496C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A69EA" w:rsidP="0028523F">
      <w:pPr>
        <w:pStyle w:val="Heading2"/>
      </w:pPr>
      <w:r>
        <w:rPr>
          <w:rFonts w:hint="eastAsia"/>
          <w:lang w:eastAsia="zh-CN"/>
        </w:rPr>
        <w:t>TVT-5605</w:t>
      </w:r>
      <w:r w:rsidR="0028523F" w:rsidRPr="008A1014">
        <w:t xml:space="preserve"> shall support LAN/WAN Ethernet access.</w:t>
      </w:r>
    </w:p>
    <w:p w:rsidR="0028523F" w:rsidRPr="008A1014" w:rsidRDefault="00AA69EA" w:rsidP="0028523F">
      <w:pPr>
        <w:pStyle w:val="Heading2"/>
      </w:pPr>
      <w:r>
        <w:rPr>
          <w:rFonts w:hint="eastAsia"/>
          <w:lang w:eastAsia="zh-CN"/>
        </w:rPr>
        <w:t>TVT-5605</w:t>
      </w:r>
      <w:r w:rsidR="0028523F" w:rsidRPr="008A1014">
        <w:t xml:space="preserve"> shall support 10/100 Base T networks. </w:t>
      </w:r>
    </w:p>
    <w:p w:rsidR="0028523F" w:rsidRPr="008A1014" w:rsidRDefault="00AA69EA" w:rsidP="0028523F">
      <w:pPr>
        <w:pStyle w:val="Heading2"/>
      </w:pPr>
      <w:r>
        <w:rPr>
          <w:rFonts w:hint="eastAsia"/>
          <w:lang w:eastAsia="zh-CN"/>
        </w:rPr>
        <w:t>TVT-5605</w:t>
      </w:r>
      <w:r w:rsidR="0028523F" w:rsidRPr="008A1014">
        <w:t xml:space="preserve"> shall support Dynamic IP Addressing (DHCP).</w:t>
      </w:r>
    </w:p>
    <w:p w:rsidR="0028523F" w:rsidRPr="008A1014" w:rsidRDefault="00AA69EA" w:rsidP="0028523F">
      <w:pPr>
        <w:pStyle w:val="Heading2"/>
      </w:pPr>
      <w:r>
        <w:rPr>
          <w:rFonts w:hint="eastAsia"/>
          <w:lang w:eastAsia="zh-CN"/>
        </w:rPr>
        <w:t>TVT-5605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7E5E86">
        <w:rPr>
          <w:rFonts w:hint="eastAsia"/>
          <w:lang w:eastAsia="zh-CN"/>
        </w:rPr>
        <w:t>1</w:t>
      </w:r>
      <w:r w:rsidR="00D47F8F">
        <w:rPr>
          <w:rFonts w:hint="eastAsia"/>
          <w:lang w:eastAsia="zh-CN"/>
        </w:rPr>
        <w:t>27.3</w:t>
      </w:r>
      <w:r w:rsidR="004F709D">
        <w:t xml:space="preserve"> x </w:t>
      </w:r>
      <w:r w:rsidR="00D47F8F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D47F8F">
        <w:rPr>
          <w:rFonts w:hint="eastAsia"/>
          <w:lang w:eastAsia="zh-CN"/>
        </w:rPr>
        <w:t>5.01</w:t>
      </w:r>
      <w:r w:rsidR="00D47F8F">
        <w:t xml:space="preserve"> x 3.</w:t>
      </w:r>
      <w:r w:rsidR="00D47F8F">
        <w:rPr>
          <w:rFonts w:hint="eastAsia"/>
          <w:lang w:eastAsia="zh-CN"/>
        </w:rPr>
        <w:t>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D47F8F">
        <w:rPr>
          <w:rFonts w:hint="eastAsia"/>
          <w:lang w:eastAsia="zh-CN"/>
        </w:rPr>
        <w:t>62</w:t>
      </w:r>
      <w:r w:rsidR="008C6B07">
        <w:rPr>
          <w:rFonts w:hint="eastAsia"/>
          <w:lang w:eastAsia="zh-CN"/>
        </w:rPr>
        <w:t>0</w:t>
      </w:r>
      <w:r w:rsidR="008F6741">
        <w:t xml:space="preserve"> g</w:t>
      </w:r>
      <w:r w:rsidR="007E5E86">
        <w:rPr>
          <w:rFonts w:hint="eastAsia"/>
          <w:lang w:eastAsia="zh-CN"/>
        </w:rPr>
        <w:t xml:space="preserve"> (1.</w:t>
      </w:r>
      <w:r w:rsidR="00D47F8F">
        <w:rPr>
          <w:rFonts w:hint="eastAsia"/>
          <w:lang w:eastAsia="zh-CN"/>
        </w:rPr>
        <w:t>37</w:t>
      </w:r>
      <w:r w:rsidR="007E5E86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DF2B65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AA69EA">
        <w:rPr>
          <w:rFonts w:hint="eastAsia"/>
          <w:lang w:eastAsia="zh-CN"/>
        </w:rPr>
        <w:t>TVT-5605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726E74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AA69EA">
        <w:rPr>
          <w:rFonts w:hint="eastAsia"/>
          <w:lang w:eastAsia="zh-CN"/>
        </w:rPr>
        <w:t>TVT-5605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AA69EA">
        <w:rPr>
          <w:rFonts w:hint="eastAsia"/>
          <w:lang w:eastAsia="zh-CN"/>
        </w:rPr>
        <w:t>TVT-5605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AA69EA" w:rsidP="00DB59A1">
      <w:pPr>
        <w:pStyle w:val="Heading1"/>
      </w:pPr>
      <w:r>
        <w:rPr>
          <w:rFonts w:hint="eastAsia"/>
          <w:lang w:eastAsia="zh-CN"/>
        </w:rPr>
        <w:t>TVT-5605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AA69EA" w:rsidP="00F05A4A">
      <w:pPr>
        <w:pStyle w:val="Heading2"/>
      </w:pPr>
      <w:r>
        <w:rPr>
          <w:rFonts w:hint="eastAsia"/>
          <w:lang w:eastAsia="zh-CN"/>
        </w:rPr>
        <w:t>TVT-5605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AA69EA" w:rsidP="00F05A4A">
      <w:pPr>
        <w:pStyle w:val="Heading2"/>
      </w:pPr>
      <w:r>
        <w:rPr>
          <w:rFonts w:hint="eastAsia"/>
          <w:lang w:eastAsia="zh-CN"/>
        </w:rPr>
        <w:t>TVT-5605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AA69EA" w:rsidP="00DC0257">
      <w:pPr>
        <w:pStyle w:val="Heading2"/>
      </w:pPr>
      <w:r>
        <w:rPr>
          <w:rFonts w:hint="eastAsia"/>
          <w:lang w:eastAsia="zh-CN"/>
        </w:rPr>
        <w:t>TVT-5605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DE75C0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AA69EA" w:rsidP="00A527CA">
      <w:pPr>
        <w:pStyle w:val="Heading2"/>
      </w:pPr>
      <w:r>
        <w:rPr>
          <w:rFonts w:hint="eastAsia"/>
          <w:lang w:eastAsia="zh-CN"/>
        </w:rPr>
        <w:t>TVT-5605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AA69EA" w:rsidP="00A527CA">
      <w:pPr>
        <w:pStyle w:val="Heading2"/>
      </w:pPr>
      <w:r>
        <w:rPr>
          <w:rFonts w:hint="eastAsia"/>
          <w:lang w:eastAsia="zh-CN"/>
        </w:rPr>
        <w:t>TVT-5605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A69EA" w:rsidP="00DB59A1">
      <w:pPr>
        <w:pStyle w:val="Heading2"/>
      </w:pPr>
      <w:r>
        <w:rPr>
          <w:rFonts w:hint="eastAsia"/>
          <w:lang w:eastAsia="zh-CN"/>
        </w:rPr>
        <w:lastRenderedPageBreak/>
        <w:t>TVT-5605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AA69EA" w:rsidP="00DB59A1">
      <w:pPr>
        <w:pStyle w:val="Heading2"/>
      </w:pPr>
      <w:r>
        <w:rPr>
          <w:rFonts w:hint="eastAsia"/>
          <w:lang w:eastAsia="zh-CN"/>
        </w:rPr>
        <w:t>TVT-5605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AA69EA" w:rsidP="00F73385">
      <w:pPr>
        <w:pStyle w:val="Heading2"/>
      </w:pPr>
      <w:r>
        <w:rPr>
          <w:rFonts w:hint="eastAsia"/>
          <w:lang w:eastAsia="zh-CN"/>
        </w:rPr>
        <w:t>TVT-5605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AA69EA" w:rsidP="008025BF">
      <w:pPr>
        <w:pStyle w:val="Heading2"/>
      </w:pPr>
      <w:r>
        <w:rPr>
          <w:rFonts w:hint="eastAsia"/>
          <w:lang w:eastAsia="zh-CN"/>
        </w:rPr>
        <w:t>TVT-5605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726E74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AA69EA"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AA69EA" w:rsidP="009A1F71">
      <w:pPr>
        <w:pStyle w:val="Heading3"/>
      </w:pPr>
      <w:r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TVT-5605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TVT-5605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AA69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TVT-5605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58496C" w:rsidRPr="0058496C" w:rsidRDefault="0058496C" w:rsidP="0058496C">
      <w:pPr>
        <w:pStyle w:val="BT"/>
        <w:keepNext/>
      </w:pPr>
      <w:r w:rsidRPr="0058496C">
        <w:t>Web site:</w:t>
      </w:r>
    </w:p>
    <w:p w:rsidR="0058496C" w:rsidRPr="0058496C" w:rsidRDefault="005C115F" w:rsidP="0058496C">
      <w:pPr>
        <w:pStyle w:val="BT"/>
        <w:keepNext/>
      </w:pPr>
      <w:hyperlink r:id="rId17" w:history="1">
        <w:r w:rsidR="0058496C" w:rsidRPr="0058496C">
          <w:rPr>
            <w:rStyle w:val="Hyperlink"/>
          </w:rPr>
          <w:t>www.interlogix.com/support</w:t>
        </w:r>
      </w:hyperlink>
    </w:p>
    <w:p w:rsidR="0058496C" w:rsidRPr="0058496C" w:rsidRDefault="0058496C" w:rsidP="0058496C">
      <w:pPr>
        <w:pStyle w:val="BT"/>
        <w:keepNext/>
      </w:pPr>
    </w:p>
    <w:p w:rsidR="0058496C" w:rsidRPr="00DD0D22" w:rsidRDefault="0058496C" w:rsidP="0058496C">
      <w:pPr>
        <w:pStyle w:val="BT"/>
      </w:pPr>
      <w:r w:rsidRPr="00DD0D22">
        <w:t>North America:</w:t>
      </w:r>
    </w:p>
    <w:p w:rsidR="0058496C" w:rsidRPr="00DD0D22" w:rsidRDefault="0058496C" w:rsidP="0058496C">
      <w:pPr>
        <w:pStyle w:val="BT"/>
      </w:pPr>
      <w:r w:rsidRPr="00DD0D22">
        <w:t>1-855-286-8889</w:t>
      </w:r>
    </w:p>
    <w:p w:rsidR="0058496C" w:rsidRPr="00DD0D22" w:rsidRDefault="005C115F" w:rsidP="0058496C">
      <w:pPr>
        <w:pStyle w:val="BT"/>
      </w:pPr>
      <w:hyperlink r:id="rId18" w:history="1">
        <w:r w:rsidR="0058496C" w:rsidRPr="0058496C">
          <w:rPr>
            <w:rStyle w:val="Hyperlink"/>
          </w:rPr>
          <w:t>techsupport@interlogix.com</w:t>
        </w:r>
      </w:hyperlink>
    </w:p>
    <w:p w:rsidR="0058496C" w:rsidRPr="0058496C" w:rsidRDefault="0058496C" w:rsidP="0058496C">
      <w:pPr>
        <w:pStyle w:val="BT"/>
      </w:pPr>
    </w:p>
    <w:p w:rsidR="0058496C" w:rsidRPr="0058496C" w:rsidRDefault="0058496C" w:rsidP="0058496C">
      <w:pPr>
        <w:pStyle w:val="BT"/>
      </w:pPr>
      <w:r w:rsidRPr="0058496C">
        <w:t>Latin America:</w:t>
      </w:r>
    </w:p>
    <w:p w:rsidR="0058496C" w:rsidRPr="0058496C" w:rsidRDefault="0058496C" w:rsidP="0058496C">
      <w:pPr>
        <w:pStyle w:val="BT"/>
      </w:pPr>
      <w:r w:rsidRPr="0058496C">
        <w:t>+1 561-998-6114</w:t>
      </w:r>
    </w:p>
    <w:p w:rsidR="0058496C" w:rsidRPr="0058496C" w:rsidRDefault="005C115F" w:rsidP="0058496C">
      <w:pPr>
        <w:pStyle w:val="BT"/>
      </w:pPr>
      <w:hyperlink r:id="rId19" w:history="1">
        <w:r w:rsidR="0058496C" w:rsidRPr="0058496C">
          <w:rPr>
            <w:rStyle w:val="Hyperlink"/>
          </w:rPr>
          <w:t>latam@interlogix.com</w:t>
        </w:r>
      </w:hyperlink>
    </w:p>
    <w:p w:rsidR="0058496C" w:rsidRPr="0058496C" w:rsidRDefault="0058496C" w:rsidP="0058496C">
      <w:pPr>
        <w:pStyle w:val="BT"/>
      </w:pPr>
    </w:p>
    <w:p w:rsidR="0058496C" w:rsidRPr="00DD0D22" w:rsidRDefault="0058496C" w:rsidP="0058496C">
      <w:pPr>
        <w:pStyle w:val="BT"/>
      </w:pPr>
      <w:r w:rsidRPr="00DD0D22">
        <w:t>EMEA:</w:t>
      </w:r>
    </w:p>
    <w:p w:rsidR="0058496C" w:rsidRPr="00DD0D22" w:rsidRDefault="0058496C" w:rsidP="0058496C">
      <w:pPr>
        <w:pStyle w:val="BT"/>
      </w:pPr>
      <w:r w:rsidRPr="00DD0D22">
        <w:t>See specific country listings at:</w:t>
      </w:r>
    </w:p>
    <w:p w:rsidR="0058496C" w:rsidRPr="00DD0D22" w:rsidRDefault="005C115F" w:rsidP="0058496C">
      <w:pPr>
        <w:pStyle w:val="BT"/>
      </w:pPr>
      <w:hyperlink r:id="rId20" w:history="1">
        <w:r w:rsidR="0058496C" w:rsidRPr="00DD0D22">
          <w:rPr>
            <w:rStyle w:val="Hyperlink"/>
          </w:rPr>
          <w:t>https://firesecurityproducts.com/en/contact</w:t>
        </w:r>
      </w:hyperlink>
    </w:p>
    <w:p w:rsidR="0058496C" w:rsidRPr="00DD0D22" w:rsidRDefault="0058496C" w:rsidP="0058496C">
      <w:pPr>
        <w:pStyle w:val="BT"/>
      </w:pPr>
    </w:p>
    <w:p w:rsidR="0058496C" w:rsidRPr="00DD0D22" w:rsidRDefault="0058496C" w:rsidP="0058496C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58496C" w:rsidRPr="00DD0D22" w:rsidRDefault="005C115F" w:rsidP="0058496C">
      <w:pPr>
        <w:pStyle w:val="BT"/>
      </w:pPr>
      <w:hyperlink r:id="rId21" w:history="1">
        <w:r w:rsidR="0058496C" w:rsidRPr="00DD0D22">
          <w:rPr>
            <w:rStyle w:val="Hyperlink"/>
            <w:rFonts w:cs="Arial"/>
          </w:rPr>
          <w:t>http://www.utcfs.com.au</w:t>
        </w:r>
      </w:hyperlink>
    </w:p>
    <w:p w:rsidR="0058496C" w:rsidRDefault="005C115F" w:rsidP="0058496C">
      <w:pPr>
        <w:pStyle w:val="BT"/>
      </w:pPr>
      <w:hyperlink r:id="rId22" w:history="1">
        <w:r w:rsidR="0058496C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58496C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1F" w:rsidRDefault="00CC661F">
      <w:r>
        <w:separator/>
      </w:r>
    </w:p>
  </w:endnote>
  <w:endnote w:type="continuationSeparator" w:id="0">
    <w:p w:rsidR="00CC661F" w:rsidRDefault="00CC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5C115F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5C115F">
      <w:t>TVT-5605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5C115F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58496C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5C115F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5C115F">
      <w:rPr>
        <w:lang w:val="en-GB"/>
      </w:rPr>
      <w:t>TVT-5605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5C115F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5C115F">
      <w:t>TVT-5605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5C115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1F" w:rsidRDefault="00CC661F">
      <w:r>
        <w:separator/>
      </w:r>
    </w:p>
  </w:footnote>
  <w:footnote w:type="continuationSeparator" w:id="0">
    <w:p w:rsidR="00CC661F" w:rsidRDefault="00CC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6C" w:rsidRDefault="00584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3616E"/>
    <w:rsid w:val="00067F91"/>
    <w:rsid w:val="00082140"/>
    <w:rsid w:val="00083558"/>
    <w:rsid w:val="000A1CE1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177CD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0C98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152C9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70385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180E"/>
    <w:rsid w:val="004D3F28"/>
    <w:rsid w:val="004D7474"/>
    <w:rsid w:val="004E31D5"/>
    <w:rsid w:val="004F0530"/>
    <w:rsid w:val="004F29FF"/>
    <w:rsid w:val="004F709D"/>
    <w:rsid w:val="00500A5D"/>
    <w:rsid w:val="005033DD"/>
    <w:rsid w:val="00507E8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8496C"/>
    <w:rsid w:val="00593473"/>
    <w:rsid w:val="00593F31"/>
    <w:rsid w:val="005B4B74"/>
    <w:rsid w:val="005B7444"/>
    <w:rsid w:val="005B7D48"/>
    <w:rsid w:val="005C115F"/>
    <w:rsid w:val="005D3B95"/>
    <w:rsid w:val="005D59A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93FC4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6E74"/>
    <w:rsid w:val="007274C9"/>
    <w:rsid w:val="00727F7A"/>
    <w:rsid w:val="0073235E"/>
    <w:rsid w:val="007563E6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6D7"/>
    <w:rsid w:val="007C5DFA"/>
    <w:rsid w:val="007E589E"/>
    <w:rsid w:val="007E5E86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2CBD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A69EA"/>
    <w:rsid w:val="00AC6CFB"/>
    <w:rsid w:val="00AD143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C661F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47F8F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E75C0"/>
    <w:rsid w:val="00DF2B65"/>
    <w:rsid w:val="00E01BDA"/>
    <w:rsid w:val="00E13F56"/>
    <w:rsid w:val="00E16FF4"/>
    <w:rsid w:val="00E20444"/>
    <w:rsid w:val="00E70EEF"/>
    <w:rsid w:val="00E72B77"/>
    <w:rsid w:val="00E764F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A2A1181-54BC-42FF-ADFA-D708CCA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0689-A30D-4FE0-B791-D860CD9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1141</Words>
  <Characters>5834</Characters>
  <Application>Microsoft Office Word</Application>
  <DocSecurity>0</DocSecurity>
  <Lines>224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TVT-5605 IP S6 Camera A&amp;E Specifications, Division 28 00 00 Electronic Safety and Security</vt:lpstr>
    </vt:vector>
  </TitlesOfParts>
  <Company>UTC Fire &amp; Security</Company>
  <LinksUpToDate>false</LinksUpToDate>
  <CharactersWithSpaces>6751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TVT-5605 IP S6 Camera A&amp;E Specifications, Division 28 00 00 Electronic Safety and Security</dc:title>
  <dc:subject>TVT-5605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2019-01-17T07:23:00Z</dcterms:created>
  <dcterms:modified xsi:type="dcterms:W3CDTF">2019-01-17T07:23:00Z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1073603-EN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