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93127A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5D624E">
        <w:rPr>
          <w:lang w:val="en-GB"/>
        </w:rPr>
        <w:t>TVB-5501 IP S5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lastRenderedPageBreak/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5D624E">
        <w:rPr>
          <w:lang w:val="sv-SE"/>
        </w:rPr>
        <w:t>1073365-EN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5D624E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5D624E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TVB-5501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TVB-5501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TVB-5501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TVB-5501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TVB-5501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TVB-5501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 xml:space="preserve">TVB-5501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384121" w:rsidRPr="00384121">
        <w:t>6</w:t>
      </w:r>
      <w:r w:rsidR="00384121" w:rsidRPr="00384121">
        <w:rPr>
          <w:rFonts w:hint="eastAsia"/>
          <w:lang w:eastAsia="zh-CN"/>
        </w:rPr>
        <w:t>0</w:t>
      </w:r>
      <w:r w:rsidR="00384121" w:rsidRPr="00384121">
        <w:t xml:space="preserve"> x 153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384121">
        <w:t>2.3 x 6.0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B2336A">
        <w:rPr>
          <w:rFonts w:hint="eastAsia"/>
          <w:lang w:eastAsia="zh-CN"/>
        </w:rPr>
        <w:t>373</w:t>
      </w:r>
      <w:r w:rsidR="008F6741">
        <w:t xml:space="preserve"> g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1C63BF" w:rsidRPr="001C63BF">
        <w:rPr>
          <w:rFonts w:hint="eastAsia"/>
          <w:lang w:eastAsia="zh-CN"/>
        </w:rPr>
        <w:t>56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1C63BF" w:rsidRPr="001C63BF">
        <w:rPr>
          <w:rFonts w:hint="eastAsia"/>
          <w:lang w:eastAsia="zh-CN"/>
        </w:rPr>
        <w:t>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TVB-5501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0A7215" w:rsidRPr="000A7215">
        <w:rPr>
          <w:rFonts w:hint="eastAsia"/>
          <w:lang w:eastAsia="zh-CN"/>
        </w:rPr>
        <w:t>3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TVB-5501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 xml:space="preserve">TVB-5501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 xml:space="preserve">TVB-5501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TVB-5501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TVB-5501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TVB-5501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Pr="001B4204">
        <w:rPr>
          <w:rFonts w:hint="eastAsia"/>
          <w:lang w:eastAsia="zh-CN"/>
        </w:rPr>
        <w:t xml:space="preserve">501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 xml:space="preserve">TVB-5501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 xml:space="preserve">TVB-5501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 xml:space="preserve">TVB-5501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 xml:space="preserve">TVB-5501 </w:t>
      </w:r>
      <w:r w:rsidR="00DB59A1" w:rsidRPr="008A1014">
        <w:t>shall pro</w:t>
      </w:r>
      <w:r w:rsidR="00DB59A1" w:rsidRPr="00876C26">
        <w:t xml:space="preserve">vide </w:t>
      </w:r>
      <w:r w:rsidRPr="00876C26">
        <w:rPr>
          <w:rFonts w:hint="eastAsia"/>
          <w:lang w:eastAsia="zh-CN"/>
        </w:rPr>
        <w:t>4</w:t>
      </w:r>
      <w:r w:rsidR="00DB59A1" w:rsidRPr="00876C26">
        <w:t xml:space="preserve"> mm @ F1.</w:t>
      </w:r>
      <w:r w:rsidRPr="00876C26">
        <w:rPr>
          <w:rFonts w:hint="eastAsia"/>
          <w:lang w:eastAsia="zh-CN"/>
        </w:rPr>
        <w:t xml:space="preserve">6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 xml:space="preserve">TVB-5501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 xml:space="preserve">TVB-5501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 xml:space="preserve">TVB-5501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 xml:space="preserve">TVB-5501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 xml:space="preserve">TVB-5501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 xml:space="preserve">TVB-5501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16FF4">
      <w:pPr>
        <w:pStyle w:val="Heading2"/>
      </w:pPr>
      <w:r w:rsidRPr="00E16FF4">
        <w:rPr>
          <w:rFonts w:hint="eastAsia"/>
          <w:lang w:eastAsia="zh-CN"/>
        </w:rPr>
        <w:t xml:space="preserve">TVB-5501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Pr="00E16FF4">
        <w:t>2048 × 1536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Pr="00A9122F" w:rsidRDefault="00A9122F" w:rsidP="00DB59A1">
      <w:pPr>
        <w:pStyle w:val="Heading5"/>
      </w:pPr>
      <w:r w:rsidRPr="00A9122F">
        <w:rPr>
          <w:rFonts w:hint="eastAsia"/>
          <w:lang w:eastAsia="zh-CN"/>
        </w:rPr>
        <w:t>Delay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9A1F71" w:rsidP="00DB59A1">
      <w:pPr>
        <w:pStyle w:val="Heading5"/>
      </w:pPr>
      <w:r w:rsidRPr="00F536CE">
        <w:rPr>
          <w:lang w:eastAsia="zh-CN"/>
        </w:rPr>
        <w:t>Scene Mode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Pr="00F536CE" w:rsidRDefault="00DB59A1" w:rsidP="00DB59A1">
      <w:pPr>
        <w:pStyle w:val="Heading5"/>
      </w:pPr>
      <w:r w:rsidRPr="00F536CE">
        <w:t>Video Standard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Unattended Baggage Detection</w:t>
      </w:r>
    </w:p>
    <w:p w:rsidR="00BE1653" w:rsidRP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Object Removal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TVB-5501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AC6CFB">
      <w:pPr>
        <w:pStyle w:val="Heading4"/>
      </w:pPr>
      <w:r w:rsidRPr="00AC6CFB">
        <w:t xml:space="preserve">Resolution shall be </w:t>
      </w:r>
      <w:r w:rsidR="00CD0346" w:rsidRPr="00AC6CFB">
        <w:t>2048×1536</w:t>
      </w:r>
      <w:r w:rsidRPr="00AC6CFB">
        <w:rPr>
          <w:rFonts w:hint="eastAsia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DC3E39">
        <w:t xml:space="preserve"> </w:t>
      </w:r>
      <w:r w:rsidR="00AC6CFB">
        <w:rPr>
          <w:rFonts w:hint="eastAsia"/>
          <w:lang w:eastAsia="zh-CN"/>
        </w:rPr>
        <w:t>(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),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5D624E" w:rsidP="000F6D36">
      <w:pPr>
        <w:pStyle w:val="BT"/>
      </w:pPr>
      <w:hyperlink r:id="rId18" w:history="1">
        <w:r w:rsidR="00A77CCE" w:rsidRPr="00A3076D">
          <w:rPr>
            <w:rStyle w:val="Hyperlink"/>
          </w:rPr>
          <w:t>techsupport@interlogix.com</w:t>
        </w:r>
      </w:hyperlink>
    </w:p>
    <w:p w:rsidR="00A77CCE" w:rsidRPr="00A3076D" w:rsidRDefault="00A77CCE" w:rsidP="000F6D36">
      <w:pPr>
        <w:pStyle w:val="BT"/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Latin America:</w:t>
      </w: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561-998-6114</w:t>
      </w:r>
    </w:p>
    <w:p w:rsidR="00A77CCE" w:rsidRPr="00A3076D" w:rsidRDefault="005D624E" w:rsidP="000F6D36">
      <w:pPr>
        <w:pStyle w:val="BT"/>
        <w:rPr>
          <w:lang w:val="fi-FI"/>
        </w:rPr>
      </w:pPr>
      <w:hyperlink r:id="rId19" w:history="1">
        <w:r w:rsidR="00A77CCE" w:rsidRPr="00A3076D">
          <w:rPr>
            <w:rStyle w:val="Hyperlink"/>
            <w:lang w:val="fi-FI"/>
          </w:rPr>
          <w:t>latam@interlogix.com</w:t>
        </w:r>
      </w:hyperlink>
    </w:p>
    <w:p w:rsidR="00A77CCE" w:rsidRPr="00A3076D" w:rsidRDefault="00A77CCE" w:rsidP="000F6D36">
      <w:pPr>
        <w:pStyle w:val="BT"/>
        <w:rPr>
          <w:lang w:val="fi-FI"/>
        </w:rPr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Web site:</w:t>
      </w:r>
    </w:p>
    <w:p w:rsidR="00A77CCE" w:rsidRPr="00A3076D" w:rsidRDefault="005D624E" w:rsidP="000F6D36">
      <w:pPr>
        <w:pStyle w:val="BT"/>
        <w:rPr>
          <w:lang w:val="fi-FI"/>
        </w:rPr>
      </w:pPr>
      <w:hyperlink r:id="rId20" w:history="1">
        <w:r w:rsidR="00A77CCE" w:rsidRPr="00A3076D">
          <w:rPr>
            <w:rStyle w:val="Hyperlink"/>
            <w:lang w:val="fi-FI"/>
          </w:rPr>
          <w:t>www.interlogix.com/customer-support</w:t>
        </w:r>
      </w:hyperlink>
    </w:p>
    <w:p w:rsidR="00A77CCE" w:rsidRPr="00A3076D" w:rsidRDefault="00A77CCE" w:rsidP="000F6D36">
      <w:pPr>
        <w:pStyle w:val="BT"/>
        <w:rPr>
          <w:lang w:val="fi-FI"/>
        </w:rPr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5D624E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7A" w:rsidRDefault="00A24B7A">
      <w:r>
        <w:separator/>
      </w:r>
    </w:p>
  </w:endnote>
  <w:endnote w:type="continuationSeparator" w:id="0">
    <w:p w:rsidR="00A24B7A" w:rsidRDefault="00A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5D624E">
      <w:rPr>
        <w:noProof/>
      </w:rPr>
      <w:t>2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5D624E">
      <w:t>TVB-5501 IP S5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5D624E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5D624E">
      <w:rPr>
        <w:noProof/>
      </w:rPr>
      <w:t>2017</w:t>
    </w:r>
    <w:r>
      <w:rPr>
        <w:noProof/>
      </w:rPr>
      <w:fldChar w:fldCharType="end"/>
    </w:r>
    <w:r>
      <w:t xml:space="preserve"> </w:t>
    </w:r>
    <w:r w:rsidR="00A3076D" w:rsidRPr="00A3076D">
      <w:t>United Technologies Corporation. All rights reserved. Interlogix is part of UTC Climate, Controls &amp; Security, a unit of United Technologies Corporation</w:t>
    </w:r>
    <w:r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5D624E">
      <w:rPr>
        <w:lang w:val="en-GB"/>
      </w:rPr>
      <w:t>TVB-5501 IP S5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5D624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5D624E">
      <w:t>TVB-5501 IP S5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5D624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7A" w:rsidRDefault="00A24B7A">
      <w:r>
        <w:separator/>
      </w:r>
    </w:p>
  </w:footnote>
  <w:footnote w:type="continuationSeparator" w:id="0">
    <w:p w:rsidR="00A24B7A" w:rsidRDefault="00A2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6D" w:rsidRDefault="00A30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F528E"/>
    <w:rsid w:val="00412947"/>
    <w:rsid w:val="004134EB"/>
    <w:rsid w:val="00417E29"/>
    <w:rsid w:val="00445094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93473"/>
    <w:rsid w:val="00593F31"/>
    <w:rsid w:val="005B4B74"/>
    <w:rsid w:val="005B7D48"/>
    <w:rsid w:val="005D3B95"/>
    <w:rsid w:val="005D624E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C4C90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447E"/>
    <w:rsid w:val="00AA09BF"/>
    <w:rsid w:val="00AA3F8A"/>
    <w:rsid w:val="00AC6CFB"/>
    <w:rsid w:val="00AD143C"/>
    <w:rsid w:val="00AD3C54"/>
    <w:rsid w:val="00AE4859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2155E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F02CC"/>
    <w:rsid w:val="00CF2761"/>
    <w:rsid w:val="00D02B1C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A3A00"/>
    <w:rsid w:val="00DB2571"/>
    <w:rsid w:val="00DB59A1"/>
    <w:rsid w:val="00DC0257"/>
    <w:rsid w:val="00DC3E39"/>
    <w:rsid w:val="00E01BDA"/>
    <w:rsid w:val="00E13F56"/>
    <w:rsid w:val="00E16FF4"/>
    <w:rsid w:val="00E20444"/>
    <w:rsid w:val="00E70EEF"/>
    <w:rsid w:val="00E72B77"/>
    <w:rsid w:val="00E87C67"/>
    <w:rsid w:val="00E92889"/>
    <w:rsid w:val="00E9471E"/>
    <w:rsid w:val="00E95377"/>
    <w:rsid w:val="00E96522"/>
    <w:rsid w:val="00EB28D0"/>
    <w:rsid w:val="00EB727D"/>
    <w:rsid w:val="00EE3480"/>
    <w:rsid w:val="00EE3AF0"/>
    <w:rsid w:val="00EE7813"/>
    <w:rsid w:val="00F05A4A"/>
    <w:rsid w:val="00F27960"/>
    <w:rsid w:val="00F43766"/>
    <w:rsid w:val="00F4778A"/>
    <w:rsid w:val="00F51180"/>
    <w:rsid w:val="00F536CE"/>
    <w:rsid w:val="00F554F6"/>
    <w:rsid w:val="00F7464F"/>
    <w:rsid w:val="00F8263C"/>
    <w:rsid w:val="00F94A88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C00A-0E71-4799-BA59-78B7FA29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1111</Words>
  <Characters>5637</Characters>
  <Application>Microsoft Office Word</Application>
  <DocSecurity>0</DocSecurity>
  <Lines>216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TVB-5501 IP S5 Camera A&amp;E Specifications, Division 28 00 00 Electronic Safety and Security</vt:lpstr>
    </vt:vector>
  </TitlesOfParts>
  <Company>UTC Fire &amp; Security</Company>
  <LinksUpToDate>false</LinksUpToDate>
  <CharactersWithSpaces>6531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TVB-5501 IP S5 Camera A&amp;E Specifications, Division 28 00 00 Electronic Safety and Security</dc:title>
  <dc:subject>TVB-5501 IP S5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2017-08-16T13:18:00Z</dcterms:created>
  <dcterms:modified xsi:type="dcterms:W3CDTF">2017-08-16T13:18:00Z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1073365-EN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