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44F9" w14:textId="77777777" w:rsidR="005B7D48" w:rsidRPr="008E09C7" w:rsidRDefault="009D040C" w:rsidP="00D46D09">
      <w:pPr>
        <w:pStyle w:val="TS"/>
        <w:jc w:val="right"/>
      </w:pPr>
      <w:r w:rsidRPr="008E09C7">
        <w:rPr>
          <w:noProof/>
        </w:rPr>
        <w:drawing>
          <wp:inline distT="0" distB="0" distL="0" distR="0" wp14:anchorId="4F3C7A81" wp14:editId="5E34808D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7CD84" w14:textId="77777777" w:rsidR="00DA3A00" w:rsidRPr="008E09C7" w:rsidRDefault="00B72E75" w:rsidP="00DA3A00">
      <w:pPr>
        <w:pStyle w:val="INTERLOGIX-ProductBrand"/>
        <w:rPr>
          <w:color w:val="000000"/>
          <w:lang w:val="en-GB" w:eastAsia="zh-CN"/>
        </w:rPr>
      </w:pPr>
      <w:r w:rsidRPr="008E09C7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48B53" wp14:editId="3DD1AA6C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B389" w14:textId="77777777"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255B5" wp14:editId="232EE576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46BE4D4B" wp14:editId="0DA816C2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 w:rsidRPr="008E09C7">
        <w:rPr>
          <w:lang w:val="it-IT"/>
        </w:rPr>
        <w:fldChar w:fldCharType="begin"/>
      </w:r>
      <w:r w:rsidR="000F6D36" w:rsidRPr="008E09C7">
        <w:rPr>
          <w:lang w:val="en-GB"/>
        </w:rPr>
        <w:instrText xml:space="preserve"> DOCPROPERTY "Title" </w:instrText>
      </w:r>
      <w:r w:rsidR="005E5764" w:rsidRPr="008E09C7">
        <w:rPr>
          <w:lang w:val="it-IT"/>
        </w:rPr>
        <w:fldChar w:fldCharType="separate"/>
      </w:r>
      <w:r w:rsidR="00461B2D">
        <w:rPr>
          <w:lang w:val="en-GB"/>
        </w:rPr>
        <w:t>TruVision TVQ-8101/TVB-8101 A&amp;E Specifications, Division 28 00 00 Electronic Safety and Security</w:t>
      </w:r>
      <w:r w:rsidR="005E5764" w:rsidRPr="008E09C7">
        <w:rPr>
          <w:lang w:val="it-IT"/>
        </w:rPr>
        <w:fldChar w:fldCharType="end"/>
      </w:r>
    </w:p>
    <w:bookmarkEnd w:id="0"/>
    <w:p w14:paraId="2123F841" w14:textId="77777777" w:rsidR="005B7D48" w:rsidRPr="008E09C7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8E09C7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7BF78B09" w14:textId="77777777" w:rsidR="00997C2D" w:rsidRPr="008E09C7" w:rsidRDefault="00461B2D" w:rsidP="00997C2D">
      <w:pPr>
        <w:pStyle w:val="BT"/>
      </w:pPr>
      <w:fldSimple w:instr=" DOCPROPERTY &quot;Chop&quot; ">
        <w:r>
          <w:t xml:space="preserve">P/N 1073338-EN • REV A </w:t>
        </w:r>
      </w:fldSimple>
      <w:r w:rsidR="001D0006" w:rsidRPr="008E09C7">
        <w:t>• ISS</w:t>
      </w:r>
      <w:r w:rsidR="00A90217" w:rsidRPr="008E09C7">
        <w:t xml:space="preserve"> </w:t>
      </w:r>
      <w:r w:rsidR="001D4A68">
        <w:fldChar w:fldCharType="begin"/>
      </w:r>
      <w:r w:rsidR="001D4A68">
        <w:instrText xml:space="preserve"> DOCPROPERTY "Revision date" </w:instrText>
      </w:r>
      <w:r w:rsidR="001D4A68">
        <w:fldChar w:fldCharType="separate"/>
      </w:r>
      <w:r>
        <w:t>19MAY17</w:t>
      </w:r>
      <w:r w:rsidR="001D4A68">
        <w:fldChar w:fldCharType="end"/>
      </w:r>
    </w:p>
    <w:p w14:paraId="629DC5AA" w14:textId="77777777" w:rsidR="00997C2D" w:rsidRPr="008E09C7" w:rsidRDefault="001D0006" w:rsidP="001D0006">
      <w:pPr>
        <w:pStyle w:val="BT"/>
        <w:rPr>
          <w:rStyle w:val="CS"/>
        </w:rPr>
      </w:pPr>
      <w:r w:rsidRPr="008E09C7">
        <w:rPr>
          <w:rStyle w:val="CS"/>
        </w:rPr>
        <w:t xml:space="preserve">This A&amp;E Specification conforms to CSI </w:t>
      </w:r>
      <w:proofErr w:type="spellStart"/>
      <w:r w:rsidRPr="008E09C7">
        <w:rPr>
          <w:rStyle w:val="CS"/>
        </w:rPr>
        <w:t>MasterFormat</w:t>
      </w:r>
      <w:proofErr w:type="spellEnd"/>
      <w:r w:rsidRPr="008E09C7">
        <w:rPr>
          <w:rStyle w:val="CS"/>
        </w:rPr>
        <w:t xml:space="preserve"> 2016 guidelines.</w:t>
      </w:r>
    </w:p>
    <w:p w14:paraId="59B4EC17" w14:textId="77777777" w:rsidR="001D0006" w:rsidRPr="008E09C7" w:rsidRDefault="001D0006" w:rsidP="001D0006">
      <w:pPr>
        <w:pStyle w:val="BT"/>
        <w:rPr>
          <w:rStyle w:val="CS"/>
        </w:rPr>
      </w:pPr>
    </w:p>
    <w:p w14:paraId="0CD20653" w14:textId="77777777" w:rsidR="00D24C68" w:rsidRPr="001B232F" w:rsidRDefault="00D24C68" w:rsidP="00E9471E">
      <w:pPr>
        <w:pStyle w:val="H0"/>
        <w:rPr>
          <w:sz w:val="24"/>
          <w:szCs w:val="24"/>
        </w:rPr>
      </w:pPr>
      <w:r w:rsidRPr="001B232F">
        <w:rPr>
          <w:sz w:val="24"/>
          <w:szCs w:val="24"/>
        </w:rPr>
        <w:t>28 0</w:t>
      </w:r>
      <w:r w:rsidR="00E9471E" w:rsidRPr="001B232F">
        <w:rPr>
          <w:sz w:val="24"/>
          <w:szCs w:val="24"/>
        </w:rPr>
        <w:t>5</w:t>
      </w:r>
      <w:r w:rsidRPr="001B232F">
        <w:rPr>
          <w:sz w:val="24"/>
          <w:szCs w:val="24"/>
        </w:rPr>
        <w:t xml:space="preserve"> 00 </w:t>
      </w:r>
      <w:r w:rsidR="00E9471E" w:rsidRPr="001B232F">
        <w:rPr>
          <w:sz w:val="24"/>
          <w:szCs w:val="24"/>
        </w:rPr>
        <w:t xml:space="preserve">Common Work Results for </w:t>
      </w:r>
      <w:r w:rsidRPr="001B232F">
        <w:rPr>
          <w:sz w:val="24"/>
          <w:szCs w:val="24"/>
        </w:rPr>
        <w:t>Electronic Safety and Security</w:t>
      </w:r>
    </w:p>
    <w:p w14:paraId="70495B11" w14:textId="77777777" w:rsidR="00D24C68" w:rsidRPr="001B232F" w:rsidRDefault="00D24C68" w:rsidP="006C2061">
      <w:pPr>
        <w:pStyle w:val="Head1"/>
        <w:rPr>
          <w:sz w:val="24"/>
          <w:szCs w:val="24"/>
        </w:rPr>
      </w:pPr>
      <w:r w:rsidRPr="001B232F">
        <w:rPr>
          <w:sz w:val="24"/>
          <w:szCs w:val="24"/>
        </w:rPr>
        <w:t>28 05 07 Power Sources for Electronic Safety and Security</w:t>
      </w:r>
    </w:p>
    <w:p w14:paraId="49378EDD" w14:textId="77777777" w:rsidR="00D24C68" w:rsidRPr="001B232F" w:rsidRDefault="00D24C68" w:rsidP="00603F75">
      <w:pPr>
        <w:pStyle w:val="Head2"/>
        <w:rPr>
          <w:szCs w:val="24"/>
        </w:rPr>
      </w:pPr>
      <w:r w:rsidRPr="001B232F">
        <w:rPr>
          <w:szCs w:val="24"/>
        </w:rPr>
        <w:t>28 05 07.</w:t>
      </w:r>
      <w:r w:rsidR="00FF544E" w:rsidRPr="001B232F">
        <w:rPr>
          <w:szCs w:val="24"/>
        </w:rPr>
        <w:t>21</w:t>
      </w:r>
      <w:r w:rsidRPr="001B232F">
        <w:rPr>
          <w:szCs w:val="24"/>
        </w:rPr>
        <w:t xml:space="preserve"> </w:t>
      </w:r>
      <w:r w:rsidR="00FF544E" w:rsidRPr="001B232F">
        <w:rPr>
          <w:szCs w:val="24"/>
        </w:rPr>
        <w:t xml:space="preserve">Poe </w:t>
      </w:r>
      <w:r w:rsidRPr="001B232F">
        <w:rPr>
          <w:szCs w:val="24"/>
        </w:rPr>
        <w:t xml:space="preserve">Power Sources for </w:t>
      </w:r>
      <w:r w:rsidR="00FF544E" w:rsidRPr="001B232F">
        <w:rPr>
          <w:szCs w:val="24"/>
        </w:rPr>
        <w:t>Electronic Safety and Security</w:t>
      </w:r>
    </w:p>
    <w:p w14:paraId="73709F81" w14:textId="77777777" w:rsidR="00C2155E" w:rsidRPr="001B232F" w:rsidRDefault="008E09C7" w:rsidP="00FF544E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FF544E" w:rsidRPr="001B232F">
        <w:rPr>
          <w:sz w:val="24"/>
          <w:szCs w:val="24"/>
        </w:rPr>
        <w:t xml:space="preserve"> shall </w:t>
      </w:r>
      <w:r w:rsidR="00FF544E" w:rsidRPr="001B232F">
        <w:rPr>
          <w:sz w:val="24"/>
          <w:szCs w:val="24"/>
          <w:lang w:eastAsia="zh-CN"/>
        </w:rPr>
        <w:t>support</w:t>
      </w:r>
      <w:r w:rsidR="00FF544E" w:rsidRPr="001B232F">
        <w:rPr>
          <w:sz w:val="24"/>
          <w:szCs w:val="24"/>
        </w:rPr>
        <w:t xml:space="preserve"> </w:t>
      </w:r>
      <w:r w:rsidR="00BD176D" w:rsidRPr="001B232F">
        <w:rPr>
          <w:sz w:val="24"/>
          <w:szCs w:val="24"/>
        </w:rPr>
        <w:t>a</w:t>
      </w:r>
      <w:r w:rsidR="009109DB" w:rsidRPr="001B232F">
        <w:rPr>
          <w:sz w:val="24"/>
          <w:szCs w:val="24"/>
        </w:rPr>
        <w:t xml:space="preserve"> </w:t>
      </w:r>
      <w:proofErr w:type="spellStart"/>
      <w:r w:rsidR="00FF544E" w:rsidRPr="001B232F">
        <w:rPr>
          <w:sz w:val="24"/>
          <w:szCs w:val="24"/>
          <w:lang w:eastAsia="zh-CN"/>
        </w:rPr>
        <w:t>PoE</w:t>
      </w:r>
      <w:proofErr w:type="spellEnd"/>
      <w:r w:rsidR="00FF544E" w:rsidRPr="001B232F">
        <w:rPr>
          <w:sz w:val="24"/>
          <w:szCs w:val="24"/>
          <w:lang w:eastAsia="zh-CN"/>
        </w:rPr>
        <w:t xml:space="preserve"> (802.3a</w:t>
      </w:r>
      <w:r w:rsidR="00BD176D" w:rsidRPr="001B232F">
        <w:rPr>
          <w:sz w:val="24"/>
          <w:szCs w:val="24"/>
          <w:lang w:eastAsia="zh-CN"/>
        </w:rPr>
        <w:t>f</w:t>
      </w:r>
      <w:r w:rsidR="00FF544E" w:rsidRPr="001B232F">
        <w:rPr>
          <w:sz w:val="24"/>
          <w:szCs w:val="24"/>
          <w:lang w:eastAsia="zh-CN"/>
        </w:rPr>
        <w:t>) power supply</w:t>
      </w:r>
      <w:r w:rsidR="00FF544E" w:rsidRPr="001B232F">
        <w:rPr>
          <w:sz w:val="24"/>
          <w:szCs w:val="24"/>
        </w:rPr>
        <w:t>.</w:t>
      </w:r>
      <w:r w:rsidR="006C7D2C" w:rsidRPr="001B232F">
        <w:rPr>
          <w:sz w:val="24"/>
          <w:szCs w:val="24"/>
        </w:rPr>
        <w:t xml:space="preserve"> </w:t>
      </w:r>
    </w:p>
    <w:p w14:paraId="42A4154B" w14:textId="77777777" w:rsidR="006267B4" w:rsidRPr="001B232F" w:rsidRDefault="006267B4" w:rsidP="006267B4">
      <w:pPr>
        <w:pStyle w:val="Head1"/>
        <w:rPr>
          <w:sz w:val="24"/>
          <w:szCs w:val="24"/>
        </w:rPr>
      </w:pPr>
      <w:r w:rsidRPr="001B232F">
        <w:rPr>
          <w:sz w:val="24"/>
          <w:szCs w:val="24"/>
        </w:rPr>
        <w:t>28 05 21 Network Attached Storage for Electronic Safety and Security</w:t>
      </w:r>
    </w:p>
    <w:p w14:paraId="2BD1BAC9" w14:textId="77777777" w:rsidR="006267B4" w:rsidRPr="001B232F" w:rsidRDefault="008E09C7" w:rsidP="006267B4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6267B4" w:rsidRPr="001B232F">
        <w:rPr>
          <w:sz w:val="24"/>
          <w:szCs w:val="24"/>
        </w:rPr>
        <w:t xml:space="preserve"> shall record video on </w:t>
      </w:r>
      <w:r w:rsidR="006267B4" w:rsidRPr="001B232F">
        <w:rPr>
          <w:sz w:val="24"/>
          <w:szCs w:val="24"/>
          <w:lang w:eastAsia="zh-CN"/>
        </w:rPr>
        <w:t>NAS.</w:t>
      </w:r>
    </w:p>
    <w:p w14:paraId="27F77103" w14:textId="77777777" w:rsidR="002745F5" w:rsidRPr="001B232F" w:rsidRDefault="002745F5" w:rsidP="002517CA">
      <w:pPr>
        <w:pStyle w:val="Head1"/>
        <w:rPr>
          <w:sz w:val="24"/>
          <w:szCs w:val="24"/>
        </w:rPr>
      </w:pPr>
      <w:r w:rsidRPr="001B232F">
        <w:rPr>
          <w:sz w:val="24"/>
          <w:szCs w:val="24"/>
        </w:rPr>
        <w:t>28 05 45 Systems Integration and Interconnection Requirements</w:t>
      </w:r>
    </w:p>
    <w:p w14:paraId="5AB73836" w14:textId="77777777" w:rsidR="0028523F" w:rsidRPr="001B232F" w:rsidRDefault="0028523F" w:rsidP="0028523F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Connections</w:t>
      </w:r>
    </w:p>
    <w:p w14:paraId="41F44B54" w14:textId="77777777" w:rsidR="0028523F" w:rsidRPr="001B232F" w:rsidRDefault="008E09C7" w:rsidP="0028523F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28523F" w:rsidRPr="001B232F">
        <w:rPr>
          <w:sz w:val="24"/>
          <w:szCs w:val="24"/>
        </w:rPr>
        <w:t xml:space="preserve"> shall include the following con</w:t>
      </w:r>
      <w:r w:rsidR="00865BF9" w:rsidRPr="001B232F">
        <w:rPr>
          <w:sz w:val="24"/>
          <w:szCs w:val="24"/>
        </w:rPr>
        <w:t>nector</w:t>
      </w:r>
      <w:r w:rsidR="002E4C7D" w:rsidRPr="001B232F">
        <w:rPr>
          <w:sz w:val="24"/>
          <w:szCs w:val="24"/>
        </w:rPr>
        <w:t>s</w:t>
      </w:r>
      <w:r w:rsidR="0028523F" w:rsidRPr="001B232F">
        <w:rPr>
          <w:sz w:val="24"/>
          <w:szCs w:val="24"/>
        </w:rPr>
        <w:t>:</w:t>
      </w:r>
    </w:p>
    <w:p w14:paraId="53FABBF1" w14:textId="77777777" w:rsidR="002E4C7D" w:rsidRPr="001B232F" w:rsidRDefault="0028523F" w:rsidP="00865BF9">
      <w:pPr>
        <w:pStyle w:val="Heading3"/>
        <w:rPr>
          <w:sz w:val="24"/>
          <w:szCs w:val="24"/>
          <w:lang w:val="fr-FR"/>
        </w:rPr>
      </w:pPr>
      <w:r w:rsidRPr="001B232F">
        <w:rPr>
          <w:sz w:val="24"/>
          <w:szCs w:val="24"/>
          <w:lang w:val="fr-FR"/>
        </w:rPr>
        <w:t xml:space="preserve">1, </w:t>
      </w:r>
      <w:r w:rsidR="00865BF9" w:rsidRPr="001B232F">
        <w:rPr>
          <w:sz w:val="24"/>
          <w:szCs w:val="24"/>
          <w:lang w:val="fr-FR"/>
        </w:rPr>
        <w:t>RJ45 10/100 Mbps auto-</w:t>
      </w:r>
      <w:proofErr w:type="spellStart"/>
      <w:r w:rsidR="00865BF9" w:rsidRPr="001B232F">
        <w:rPr>
          <w:sz w:val="24"/>
          <w:szCs w:val="24"/>
          <w:lang w:val="fr-FR"/>
        </w:rPr>
        <w:t>negotiate</w:t>
      </w:r>
      <w:proofErr w:type="spellEnd"/>
      <w:r w:rsidR="002E4C7D" w:rsidRPr="001B232F">
        <w:rPr>
          <w:sz w:val="24"/>
          <w:szCs w:val="24"/>
          <w:lang w:val="fr-FR"/>
        </w:rPr>
        <w:t xml:space="preserve"> </w:t>
      </w:r>
    </w:p>
    <w:p w14:paraId="5508F201" w14:textId="77777777" w:rsidR="0028523F" w:rsidRPr="001B232F" w:rsidRDefault="002E4C7D" w:rsidP="00865BF9">
      <w:pPr>
        <w:pStyle w:val="Heading3"/>
        <w:rPr>
          <w:sz w:val="24"/>
          <w:szCs w:val="24"/>
          <w:lang w:val="fr-FR"/>
        </w:rPr>
      </w:pPr>
      <w:proofErr w:type="spellStart"/>
      <w:r w:rsidRPr="001B232F">
        <w:rPr>
          <w:sz w:val="24"/>
          <w:szCs w:val="24"/>
          <w:lang w:val="fr-FR"/>
        </w:rPr>
        <w:t>Alarm</w:t>
      </w:r>
      <w:proofErr w:type="spellEnd"/>
      <w:r w:rsidRPr="001B232F">
        <w:rPr>
          <w:sz w:val="24"/>
          <w:szCs w:val="24"/>
          <w:lang w:val="fr-FR"/>
        </w:rPr>
        <w:t xml:space="preserve"> input and output (TVQ-8101 </w:t>
      </w:r>
      <w:proofErr w:type="spellStart"/>
      <w:r w:rsidRPr="001B232F">
        <w:rPr>
          <w:sz w:val="24"/>
          <w:szCs w:val="24"/>
          <w:lang w:val="fr-FR"/>
        </w:rPr>
        <w:t>only</w:t>
      </w:r>
      <w:proofErr w:type="spellEnd"/>
      <w:r w:rsidRPr="001B232F">
        <w:rPr>
          <w:sz w:val="24"/>
          <w:szCs w:val="24"/>
          <w:lang w:val="fr-FR"/>
        </w:rPr>
        <w:t>)</w:t>
      </w:r>
    </w:p>
    <w:p w14:paraId="5338E7F4" w14:textId="77777777" w:rsidR="0028523F" w:rsidRPr="001B232F" w:rsidRDefault="0028523F" w:rsidP="0028523F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Ethernet communications</w:t>
      </w:r>
    </w:p>
    <w:p w14:paraId="49276271" w14:textId="77777777" w:rsidR="0028523F" w:rsidRPr="001B232F" w:rsidRDefault="008E09C7" w:rsidP="0028523F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28523F" w:rsidRPr="001B232F">
        <w:rPr>
          <w:sz w:val="24"/>
          <w:szCs w:val="24"/>
        </w:rPr>
        <w:t xml:space="preserve"> shall support LAN/WAN Ethernet access.</w:t>
      </w:r>
    </w:p>
    <w:p w14:paraId="06F86AFC" w14:textId="77777777" w:rsidR="0028523F" w:rsidRPr="001B232F" w:rsidRDefault="008E09C7" w:rsidP="0028523F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28523F" w:rsidRPr="001B232F">
        <w:rPr>
          <w:sz w:val="24"/>
          <w:szCs w:val="24"/>
        </w:rPr>
        <w:t xml:space="preserve"> shall support 10/100 Base T networks. </w:t>
      </w:r>
    </w:p>
    <w:p w14:paraId="032D0889" w14:textId="77777777" w:rsidR="0028523F" w:rsidRPr="001B232F" w:rsidRDefault="008E09C7" w:rsidP="0028523F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28523F" w:rsidRPr="001B232F">
        <w:rPr>
          <w:sz w:val="24"/>
          <w:szCs w:val="24"/>
        </w:rPr>
        <w:t xml:space="preserve"> shall support Dynamic IP Addressing (DHCP).</w:t>
      </w:r>
    </w:p>
    <w:p w14:paraId="71AD3214" w14:textId="77777777" w:rsidR="0028523F" w:rsidRPr="001B232F" w:rsidRDefault="008E09C7" w:rsidP="0028523F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28523F" w:rsidRPr="001B232F">
        <w:rPr>
          <w:sz w:val="24"/>
          <w:szCs w:val="24"/>
        </w:rPr>
        <w:t xml:space="preserve"> shall support Dynamic Domain Name Server (DDNS).</w:t>
      </w:r>
    </w:p>
    <w:p w14:paraId="1C671FF5" w14:textId="77777777" w:rsidR="00AF2F16" w:rsidRPr="001B232F" w:rsidRDefault="00AF2F16" w:rsidP="00AF2F16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Wi-Fi communications</w:t>
      </w:r>
    </w:p>
    <w:p w14:paraId="3B41B9C5" w14:textId="77777777" w:rsidR="00AF2F16" w:rsidRPr="001B232F" w:rsidRDefault="008E09C7" w:rsidP="00AF2F16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AF2F16" w:rsidRPr="001B232F">
        <w:rPr>
          <w:sz w:val="24"/>
          <w:szCs w:val="24"/>
        </w:rPr>
        <w:t xml:space="preserve"> shall support IEEE 802.11b/g/n standards. </w:t>
      </w:r>
    </w:p>
    <w:p w14:paraId="63808425" w14:textId="77777777" w:rsidR="00AF2F16" w:rsidRPr="001B232F" w:rsidRDefault="008E09C7" w:rsidP="00AF2F16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AF2F16" w:rsidRPr="001B232F">
        <w:rPr>
          <w:sz w:val="24"/>
          <w:szCs w:val="24"/>
        </w:rPr>
        <w:t xml:space="preserve"> shall support a frequency range of 2.4 to 2.4835 GHz.</w:t>
      </w:r>
    </w:p>
    <w:p w14:paraId="545A6784" w14:textId="77777777" w:rsidR="004A28A5" w:rsidRPr="001B232F" w:rsidRDefault="008E09C7" w:rsidP="00AF2F16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4A28A5" w:rsidRPr="001B232F">
        <w:rPr>
          <w:sz w:val="24"/>
          <w:szCs w:val="24"/>
        </w:rPr>
        <w:t xml:space="preserve"> shall support a communication bandwidth of 20/40 </w:t>
      </w:r>
      <w:proofErr w:type="spellStart"/>
      <w:r w:rsidR="004A28A5" w:rsidRPr="001B232F">
        <w:rPr>
          <w:sz w:val="24"/>
          <w:szCs w:val="24"/>
        </w:rPr>
        <w:t>MHz.</w:t>
      </w:r>
      <w:proofErr w:type="spellEnd"/>
      <w:r w:rsidR="004A28A5" w:rsidRPr="001B232F">
        <w:rPr>
          <w:sz w:val="24"/>
          <w:szCs w:val="24"/>
        </w:rPr>
        <w:t xml:space="preserve"> </w:t>
      </w:r>
    </w:p>
    <w:p w14:paraId="2B421842" w14:textId="77777777" w:rsidR="00704D3C" w:rsidRPr="001B232F" w:rsidRDefault="008E09C7" w:rsidP="004A28A5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4A28A5" w:rsidRPr="001B232F">
        <w:rPr>
          <w:sz w:val="24"/>
          <w:szCs w:val="24"/>
        </w:rPr>
        <w:t xml:space="preserve"> shall support the 64/128-bit WEP, WPA/WPA2, WPA-PSK/WPA2-PSK, and WPS security protocols.</w:t>
      </w:r>
      <w:r w:rsidR="00704D3C" w:rsidRPr="001B232F">
        <w:rPr>
          <w:sz w:val="24"/>
          <w:szCs w:val="24"/>
        </w:rPr>
        <w:t xml:space="preserve"> </w:t>
      </w:r>
    </w:p>
    <w:p w14:paraId="21A965A2" w14:textId="77777777" w:rsidR="00704D3C" w:rsidRPr="001B232F" w:rsidRDefault="008E09C7" w:rsidP="00704D3C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704D3C" w:rsidRPr="001B232F">
        <w:rPr>
          <w:sz w:val="24"/>
          <w:szCs w:val="24"/>
        </w:rPr>
        <w:t xml:space="preserve"> shall support transmission rates of 11b: 11 Mbps, 11g: 54 Mbps, and 11n: up to 150 Mbps. </w:t>
      </w:r>
    </w:p>
    <w:p w14:paraId="7AACC087" w14:textId="77777777" w:rsidR="00AF2F16" w:rsidRPr="001B232F" w:rsidRDefault="008E09C7" w:rsidP="00704D3C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704D3C" w:rsidRPr="001B232F">
        <w:rPr>
          <w:sz w:val="24"/>
          <w:szCs w:val="24"/>
        </w:rPr>
        <w:t xml:space="preserve"> shall support a transmission range of up to 50 m (varies depending on the actual working environment</w:t>
      </w:r>
      <w:r w:rsidR="00461B2D" w:rsidRPr="001B232F">
        <w:rPr>
          <w:sz w:val="24"/>
          <w:szCs w:val="24"/>
        </w:rPr>
        <w:t>)</w:t>
      </w:r>
      <w:r w:rsidR="00704D3C" w:rsidRPr="001B232F">
        <w:rPr>
          <w:sz w:val="24"/>
          <w:szCs w:val="24"/>
        </w:rPr>
        <w:t>.</w:t>
      </w:r>
    </w:p>
    <w:p w14:paraId="50630296" w14:textId="77777777" w:rsidR="002745F5" w:rsidRPr="001B232F" w:rsidRDefault="002745F5" w:rsidP="002517CA">
      <w:pPr>
        <w:pStyle w:val="Head2"/>
        <w:rPr>
          <w:szCs w:val="24"/>
        </w:rPr>
      </w:pPr>
      <w:r w:rsidRPr="001B232F">
        <w:rPr>
          <w:szCs w:val="24"/>
        </w:rPr>
        <w:t>28 05 45.11 Mechanical</w:t>
      </w:r>
    </w:p>
    <w:p w14:paraId="016724F7" w14:textId="77777777" w:rsidR="00CC42EA" w:rsidRPr="001B232F" w:rsidRDefault="002A50F1" w:rsidP="00CC42EA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lastRenderedPageBreak/>
        <w:t>TVQ-8101</w:t>
      </w:r>
    </w:p>
    <w:p w14:paraId="6D01BD7E" w14:textId="77777777" w:rsidR="00BD069B" w:rsidRPr="001B232F" w:rsidRDefault="00BD069B" w:rsidP="00FF544E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Dimensions</w:t>
      </w:r>
      <w:r w:rsidR="008F6741" w:rsidRPr="001B232F">
        <w:rPr>
          <w:sz w:val="24"/>
          <w:szCs w:val="24"/>
        </w:rPr>
        <w:t xml:space="preserve">: Ø </w:t>
      </w:r>
      <w:r w:rsidR="002A50F1" w:rsidRPr="001B232F">
        <w:rPr>
          <w:sz w:val="24"/>
          <w:szCs w:val="24"/>
        </w:rPr>
        <w:t>70</w:t>
      </w:r>
      <w:r w:rsidR="008F6741" w:rsidRPr="001B232F">
        <w:rPr>
          <w:sz w:val="24"/>
          <w:szCs w:val="24"/>
        </w:rPr>
        <w:t xml:space="preserve"> × </w:t>
      </w:r>
      <w:r w:rsidR="002A50F1" w:rsidRPr="001B232F">
        <w:rPr>
          <w:sz w:val="24"/>
          <w:szCs w:val="24"/>
        </w:rPr>
        <w:t>72.3 × 133.3</w:t>
      </w:r>
      <w:r w:rsidR="008F6741" w:rsidRPr="001B232F">
        <w:rPr>
          <w:sz w:val="24"/>
          <w:szCs w:val="24"/>
        </w:rPr>
        <w:t xml:space="preserve"> mm (Ø </w:t>
      </w:r>
      <w:r w:rsidR="002A50F1" w:rsidRPr="001B232F">
        <w:rPr>
          <w:sz w:val="24"/>
          <w:szCs w:val="24"/>
        </w:rPr>
        <w:t>2.8</w:t>
      </w:r>
      <w:r w:rsidR="008F6741" w:rsidRPr="001B232F">
        <w:rPr>
          <w:sz w:val="24"/>
          <w:szCs w:val="24"/>
        </w:rPr>
        <w:t xml:space="preserve"> × </w:t>
      </w:r>
      <w:r w:rsidR="002A50F1" w:rsidRPr="001B232F">
        <w:rPr>
          <w:sz w:val="24"/>
          <w:szCs w:val="24"/>
        </w:rPr>
        <w:t>2.8 × 5.2</w:t>
      </w:r>
      <w:r w:rsidR="008F6741" w:rsidRPr="001B232F">
        <w:rPr>
          <w:sz w:val="24"/>
          <w:szCs w:val="24"/>
        </w:rPr>
        <w:t xml:space="preserve"> in.)</w:t>
      </w:r>
    </w:p>
    <w:p w14:paraId="76CF7997" w14:textId="77777777" w:rsidR="00BD069B" w:rsidRPr="001B232F" w:rsidRDefault="00FF544E" w:rsidP="00FF544E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 xml:space="preserve">Weight: </w:t>
      </w:r>
      <w:r w:rsidR="002A50F1" w:rsidRPr="001B232F">
        <w:rPr>
          <w:sz w:val="24"/>
          <w:szCs w:val="24"/>
        </w:rPr>
        <w:t>4</w:t>
      </w:r>
      <w:r w:rsidR="008F6741" w:rsidRPr="001B232F">
        <w:rPr>
          <w:sz w:val="24"/>
          <w:szCs w:val="24"/>
        </w:rPr>
        <w:t>00 g</w:t>
      </w:r>
      <w:r w:rsidR="002A50F1" w:rsidRPr="001B232F">
        <w:rPr>
          <w:sz w:val="24"/>
          <w:szCs w:val="24"/>
        </w:rPr>
        <w:t xml:space="preserve"> (0.88 lb.)</w:t>
      </w:r>
    </w:p>
    <w:p w14:paraId="1078941D" w14:textId="77777777" w:rsidR="002A50F1" w:rsidRPr="001B232F" w:rsidRDefault="002A50F1" w:rsidP="002A50F1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TVB-8101</w:t>
      </w:r>
    </w:p>
    <w:p w14:paraId="7CD6D28E" w14:textId="77777777" w:rsidR="002A50F1" w:rsidRPr="001B232F" w:rsidRDefault="002A50F1" w:rsidP="002A50F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Dimensions: Ø 70 × 157 × 62 mm (Ø 2.8 × 6.1 × 2.4 in.)</w:t>
      </w:r>
    </w:p>
    <w:p w14:paraId="5858905D" w14:textId="77777777" w:rsidR="002A50F1" w:rsidRPr="001B232F" w:rsidRDefault="002A50F1" w:rsidP="002A50F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Weight: 500 g (</w:t>
      </w:r>
      <w:r w:rsidR="000E7591" w:rsidRPr="001B232F">
        <w:rPr>
          <w:sz w:val="24"/>
          <w:szCs w:val="24"/>
        </w:rPr>
        <w:t>1.1</w:t>
      </w:r>
      <w:r w:rsidRPr="001B232F">
        <w:rPr>
          <w:sz w:val="24"/>
          <w:szCs w:val="24"/>
        </w:rPr>
        <w:t xml:space="preserve"> lb.)</w:t>
      </w:r>
    </w:p>
    <w:p w14:paraId="58A72683" w14:textId="77777777" w:rsidR="002745F5" w:rsidRPr="001B232F" w:rsidRDefault="002745F5" w:rsidP="002517CA">
      <w:pPr>
        <w:pStyle w:val="Head2"/>
        <w:rPr>
          <w:szCs w:val="24"/>
        </w:rPr>
      </w:pPr>
      <w:r w:rsidRPr="001B232F">
        <w:rPr>
          <w:szCs w:val="24"/>
        </w:rPr>
        <w:t>28 05 45.13 Electrical</w:t>
      </w:r>
    </w:p>
    <w:p w14:paraId="1F7D4A8E" w14:textId="77777777" w:rsidR="00CC42EA" w:rsidRPr="001B232F" w:rsidRDefault="00CC42EA" w:rsidP="00CC42EA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Electrical</w:t>
      </w:r>
    </w:p>
    <w:p w14:paraId="24A1F0B2" w14:textId="77777777" w:rsidR="00D87922" w:rsidRPr="001B232F" w:rsidRDefault="00FF544E" w:rsidP="00D87922">
      <w:pPr>
        <w:pStyle w:val="Heading2"/>
        <w:rPr>
          <w:sz w:val="24"/>
          <w:szCs w:val="24"/>
          <w:lang w:eastAsia="zh-CN"/>
        </w:rPr>
      </w:pPr>
      <w:r w:rsidRPr="001B232F">
        <w:rPr>
          <w:sz w:val="24"/>
          <w:szCs w:val="24"/>
        </w:rPr>
        <w:t xml:space="preserve">Power supply: </w:t>
      </w:r>
      <w:r w:rsidR="00A35E12" w:rsidRPr="001B232F">
        <w:rPr>
          <w:sz w:val="24"/>
          <w:szCs w:val="24"/>
          <w:lang w:eastAsia="zh-CN"/>
        </w:rPr>
        <w:t>12</w:t>
      </w:r>
      <w:r w:rsidR="00A35E12" w:rsidRPr="001B232F">
        <w:rPr>
          <w:sz w:val="24"/>
          <w:szCs w:val="24"/>
        </w:rPr>
        <w:t xml:space="preserve"> V</w:t>
      </w:r>
      <w:r w:rsidR="00A35E12" w:rsidRPr="001B232F">
        <w:rPr>
          <w:sz w:val="24"/>
          <w:szCs w:val="24"/>
          <w:lang w:eastAsia="zh-CN"/>
        </w:rPr>
        <w:t>D</w:t>
      </w:r>
      <w:r w:rsidR="000E7591" w:rsidRPr="001B232F">
        <w:rPr>
          <w:sz w:val="24"/>
          <w:szCs w:val="24"/>
        </w:rPr>
        <w:t>C</w:t>
      </w:r>
      <w:r w:rsidR="00461B2D" w:rsidRPr="001B232F">
        <w:rPr>
          <w:sz w:val="24"/>
          <w:szCs w:val="24"/>
        </w:rPr>
        <w:t xml:space="preserve"> or</w:t>
      </w:r>
      <w:r w:rsidR="00A35E12" w:rsidRPr="001B232F">
        <w:rPr>
          <w:sz w:val="24"/>
          <w:szCs w:val="24"/>
          <w:lang w:eastAsia="zh-CN"/>
        </w:rPr>
        <w:t xml:space="preserve"> </w:t>
      </w:r>
      <w:proofErr w:type="spellStart"/>
      <w:r w:rsidR="00A35E12" w:rsidRPr="001B232F">
        <w:rPr>
          <w:sz w:val="24"/>
          <w:szCs w:val="24"/>
        </w:rPr>
        <w:t>PoE</w:t>
      </w:r>
      <w:proofErr w:type="spellEnd"/>
      <w:r w:rsidR="00A35E12" w:rsidRPr="001B232F">
        <w:rPr>
          <w:sz w:val="24"/>
          <w:szCs w:val="24"/>
        </w:rPr>
        <w:t xml:space="preserve"> (IEEE 802.3af)</w:t>
      </w:r>
    </w:p>
    <w:p w14:paraId="739B9E99" w14:textId="77777777" w:rsidR="00D87922" w:rsidRPr="001B232F" w:rsidRDefault="00D87922" w:rsidP="00FF544E">
      <w:pPr>
        <w:pStyle w:val="Heading2"/>
        <w:rPr>
          <w:sz w:val="24"/>
          <w:szCs w:val="24"/>
          <w:lang w:eastAsia="zh-CN"/>
        </w:rPr>
      </w:pPr>
      <w:r w:rsidRPr="001B232F">
        <w:rPr>
          <w:sz w:val="24"/>
          <w:szCs w:val="24"/>
          <w:lang w:eastAsia="zh-CN"/>
        </w:rPr>
        <w:t xml:space="preserve">Max current: </w:t>
      </w:r>
      <w:r w:rsidR="008F6741" w:rsidRPr="001B232F">
        <w:rPr>
          <w:sz w:val="24"/>
          <w:szCs w:val="24"/>
          <w:lang w:eastAsia="zh-CN"/>
        </w:rPr>
        <w:t>0.</w:t>
      </w:r>
      <w:r w:rsidR="000E7591" w:rsidRPr="001B232F">
        <w:rPr>
          <w:sz w:val="24"/>
          <w:szCs w:val="24"/>
          <w:lang w:eastAsia="zh-CN"/>
        </w:rPr>
        <w:t>49</w:t>
      </w:r>
      <w:r w:rsidR="008F6741" w:rsidRPr="001B232F">
        <w:rPr>
          <w:sz w:val="24"/>
          <w:szCs w:val="24"/>
          <w:lang w:eastAsia="zh-CN"/>
        </w:rPr>
        <w:t xml:space="preserve"> A</w:t>
      </w:r>
      <w:r w:rsidR="000E7591" w:rsidRPr="001B232F">
        <w:rPr>
          <w:sz w:val="24"/>
          <w:szCs w:val="24"/>
          <w:lang w:eastAsia="zh-CN"/>
        </w:rPr>
        <w:t xml:space="preserve"> (TVB-8101), 0.37 A (TVQ-8101)</w:t>
      </w:r>
    </w:p>
    <w:p w14:paraId="34204DCB" w14:textId="77777777" w:rsidR="00CF2761" w:rsidRPr="001B232F" w:rsidRDefault="00CF2761" w:rsidP="00FF544E">
      <w:pPr>
        <w:pStyle w:val="Heading2"/>
        <w:rPr>
          <w:sz w:val="24"/>
          <w:szCs w:val="24"/>
          <w:lang w:eastAsia="zh-CN"/>
        </w:rPr>
      </w:pPr>
      <w:r w:rsidRPr="001B232F">
        <w:rPr>
          <w:sz w:val="24"/>
          <w:szCs w:val="24"/>
          <w:lang w:eastAsia="zh-CN"/>
        </w:rPr>
        <w:t xml:space="preserve">Max power consumption: </w:t>
      </w:r>
      <w:r w:rsidR="000E7591" w:rsidRPr="001B232F">
        <w:rPr>
          <w:sz w:val="24"/>
          <w:szCs w:val="24"/>
          <w:lang w:eastAsia="zh-CN"/>
        </w:rPr>
        <w:t>5.8 W (TVB-8101), 4</w:t>
      </w:r>
      <w:r w:rsidR="00DB59A1" w:rsidRPr="001B232F">
        <w:rPr>
          <w:sz w:val="24"/>
          <w:szCs w:val="24"/>
          <w:lang w:eastAsia="zh-CN"/>
        </w:rPr>
        <w:t>.5 W</w:t>
      </w:r>
      <w:r w:rsidR="000E7591" w:rsidRPr="001B232F">
        <w:rPr>
          <w:sz w:val="24"/>
          <w:szCs w:val="24"/>
          <w:lang w:eastAsia="zh-CN"/>
        </w:rPr>
        <w:t xml:space="preserve"> (TVQ-8101)</w:t>
      </w:r>
    </w:p>
    <w:p w14:paraId="5655221D" w14:textId="77777777" w:rsidR="002745F5" w:rsidRPr="001B232F" w:rsidRDefault="002745F5" w:rsidP="002517CA">
      <w:pPr>
        <w:pStyle w:val="Head2"/>
        <w:rPr>
          <w:szCs w:val="24"/>
        </w:rPr>
      </w:pPr>
      <w:r w:rsidRPr="001B232F">
        <w:rPr>
          <w:szCs w:val="24"/>
        </w:rPr>
        <w:t>28 05 45.15 Information</w:t>
      </w:r>
    </w:p>
    <w:p w14:paraId="1B0A834F" w14:textId="77777777" w:rsidR="002517CA" w:rsidRPr="001B232F" w:rsidRDefault="002517CA" w:rsidP="002517CA">
      <w:pPr>
        <w:pStyle w:val="Heading1"/>
        <w:rPr>
          <w:noProof/>
          <w:sz w:val="24"/>
          <w:szCs w:val="24"/>
        </w:rPr>
      </w:pPr>
      <w:r w:rsidRPr="001B232F">
        <w:rPr>
          <w:noProof/>
          <w:sz w:val="24"/>
          <w:szCs w:val="24"/>
        </w:rPr>
        <w:t>Environmental</w:t>
      </w:r>
    </w:p>
    <w:p w14:paraId="7D5C4031" w14:textId="77777777" w:rsidR="003F3FC1" w:rsidRPr="001B232F" w:rsidRDefault="009D1D89" w:rsidP="003F3FC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Operating temperature range</w:t>
      </w:r>
      <w:r w:rsidR="003F3FC1" w:rsidRPr="001B232F">
        <w:rPr>
          <w:sz w:val="24"/>
          <w:szCs w:val="24"/>
        </w:rPr>
        <w:t xml:space="preserve"> (TVB-8101)</w:t>
      </w:r>
      <w:r w:rsidRPr="001B232F">
        <w:rPr>
          <w:sz w:val="24"/>
          <w:szCs w:val="24"/>
        </w:rPr>
        <w:t>:</w:t>
      </w:r>
      <w:r w:rsidR="00DB59A1" w:rsidRPr="001B232F">
        <w:rPr>
          <w:sz w:val="24"/>
          <w:szCs w:val="24"/>
        </w:rPr>
        <w:t xml:space="preserve"> </w:t>
      </w:r>
      <w:r w:rsidR="003F3FC1" w:rsidRPr="001B232F">
        <w:rPr>
          <w:sz w:val="24"/>
          <w:szCs w:val="24"/>
        </w:rPr>
        <w:t xml:space="preserve">-22 to 140°F (-30 to 60°C) </w:t>
      </w:r>
    </w:p>
    <w:p w14:paraId="5717977A" w14:textId="77777777" w:rsidR="003F3FC1" w:rsidRPr="001B232F" w:rsidRDefault="003F3FC1" w:rsidP="003F3FC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Operating temperature range (TVD-8101): -4 to 140°F (-20 to 60°C)</w:t>
      </w:r>
    </w:p>
    <w:p w14:paraId="3F1B10F1" w14:textId="77777777" w:rsidR="00336F94" w:rsidRPr="001B232F" w:rsidRDefault="003F3FC1" w:rsidP="009D1D89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 xml:space="preserve">Enclosure rating </w:t>
      </w:r>
      <w:r w:rsidRPr="001B232F">
        <w:rPr>
          <w:sz w:val="24"/>
          <w:szCs w:val="24"/>
          <w:lang w:eastAsia="zh-CN"/>
        </w:rPr>
        <w:t>(TVB-8101)</w:t>
      </w:r>
      <w:r w:rsidR="00336F94" w:rsidRPr="001B232F">
        <w:rPr>
          <w:sz w:val="24"/>
          <w:szCs w:val="24"/>
        </w:rPr>
        <w:t>:</w:t>
      </w:r>
    </w:p>
    <w:p w14:paraId="0C65BD6E" w14:textId="77777777" w:rsidR="009D1D89" w:rsidRPr="001B232F" w:rsidRDefault="00906229" w:rsidP="00336F94">
      <w:pPr>
        <w:pStyle w:val="Heading3"/>
        <w:rPr>
          <w:sz w:val="24"/>
          <w:szCs w:val="24"/>
        </w:rPr>
      </w:pPr>
      <w:r w:rsidRPr="001B232F">
        <w:rPr>
          <w:sz w:val="24"/>
          <w:szCs w:val="24"/>
        </w:rPr>
        <w:t>IP66</w:t>
      </w:r>
      <w:r w:rsidR="003F3FC1" w:rsidRPr="001B232F">
        <w:rPr>
          <w:sz w:val="24"/>
          <w:szCs w:val="24"/>
        </w:rPr>
        <w:t xml:space="preserve"> </w:t>
      </w:r>
    </w:p>
    <w:p w14:paraId="3620CA34" w14:textId="77777777" w:rsidR="002517CA" w:rsidRPr="001B232F" w:rsidRDefault="002517CA" w:rsidP="002517CA">
      <w:pPr>
        <w:pStyle w:val="Heading1"/>
        <w:rPr>
          <w:noProof/>
          <w:sz w:val="24"/>
          <w:szCs w:val="24"/>
        </w:rPr>
      </w:pPr>
      <w:r w:rsidRPr="001B232F">
        <w:rPr>
          <w:noProof/>
          <w:sz w:val="24"/>
          <w:szCs w:val="24"/>
        </w:rPr>
        <w:t>Compliance</w:t>
      </w:r>
    </w:p>
    <w:p w14:paraId="22F9EAEF" w14:textId="77777777" w:rsidR="002517CA" w:rsidRPr="001B232F" w:rsidRDefault="002517CA" w:rsidP="002517C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FCC</w:t>
      </w:r>
    </w:p>
    <w:p w14:paraId="68B69595" w14:textId="77777777" w:rsidR="002517CA" w:rsidRPr="001B232F" w:rsidRDefault="002517CA" w:rsidP="002517C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CE</w:t>
      </w:r>
    </w:p>
    <w:p w14:paraId="3F956F43" w14:textId="77777777" w:rsidR="002517CA" w:rsidRPr="001B232F" w:rsidRDefault="002517CA" w:rsidP="002517C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UL</w:t>
      </w:r>
    </w:p>
    <w:p w14:paraId="62DA3A06" w14:textId="77777777" w:rsidR="009D1D89" w:rsidRPr="001B232F" w:rsidRDefault="003F3FC1" w:rsidP="009D1D89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RCM</w:t>
      </w:r>
    </w:p>
    <w:p w14:paraId="68F0EC77" w14:textId="77777777" w:rsidR="009D1D89" w:rsidRPr="001B232F" w:rsidRDefault="009D1D89" w:rsidP="009D1D89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REACH</w:t>
      </w:r>
    </w:p>
    <w:p w14:paraId="7DAC8DD5" w14:textId="77777777" w:rsidR="009D1D89" w:rsidRPr="001B232F" w:rsidRDefault="009D1D89" w:rsidP="009D1D89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RoHS</w:t>
      </w:r>
    </w:p>
    <w:p w14:paraId="5FCA2734" w14:textId="77777777" w:rsidR="003F3FC1" w:rsidRPr="001B232F" w:rsidRDefault="009D1D89" w:rsidP="009D1D89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WEEE</w:t>
      </w:r>
      <w:r w:rsidR="003F3FC1" w:rsidRPr="001B232F">
        <w:rPr>
          <w:sz w:val="24"/>
          <w:szCs w:val="24"/>
        </w:rPr>
        <w:t xml:space="preserve"> </w:t>
      </w:r>
    </w:p>
    <w:p w14:paraId="694ED56C" w14:textId="77777777" w:rsidR="009D1D89" w:rsidRPr="001B232F" w:rsidRDefault="003F3FC1" w:rsidP="009D1D89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R&amp;TTE</w:t>
      </w:r>
    </w:p>
    <w:p w14:paraId="105E80C8" w14:textId="77777777" w:rsidR="009D1D89" w:rsidRPr="001B232F" w:rsidRDefault="009D1D89" w:rsidP="009D1D89">
      <w:pPr>
        <w:pStyle w:val="Head2"/>
        <w:rPr>
          <w:szCs w:val="24"/>
        </w:rPr>
      </w:pPr>
      <w:r w:rsidRPr="001B232F">
        <w:rPr>
          <w:szCs w:val="24"/>
        </w:rPr>
        <w:t>28 05 53 Identification for Electronic Safety and Security</w:t>
      </w:r>
    </w:p>
    <w:p w14:paraId="147F2564" w14:textId="77777777" w:rsidR="006C502C" w:rsidRPr="001B232F" w:rsidRDefault="001B6972" w:rsidP="006C502C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The</w:t>
      </w:r>
      <w:r w:rsidR="00182E59" w:rsidRPr="001B232F">
        <w:rPr>
          <w:sz w:val="24"/>
          <w:szCs w:val="24"/>
          <w:lang w:eastAsia="zh-CN"/>
        </w:rPr>
        <w:t xml:space="preserve"> </w:t>
      </w:r>
      <w:r w:rsidRPr="001B232F">
        <w:rPr>
          <w:sz w:val="24"/>
          <w:szCs w:val="24"/>
          <w:lang w:eastAsia="zh-CN"/>
        </w:rPr>
        <w:t>TVQ-8101/TVB-8101</w:t>
      </w:r>
      <w:r w:rsidR="006C502C" w:rsidRPr="001B232F">
        <w:rPr>
          <w:sz w:val="24"/>
          <w:szCs w:val="24"/>
          <w:lang w:eastAsia="zh-CN"/>
        </w:rPr>
        <w:t xml:space="preserve"> camera</w:t>
      </w:r>
      <w:r w:rsidR="00613029" w:rsidRPr="001B232F">
        <w:rPr>
          <w:sz w:val="24"/>
          <w:szCs w:val="24"/>
          <w:lang w:eastAsia="zh-CN"/>
        </w:rPr>
        <w:t>s</w:t>
      </w:r>
      <w:r w:rsidR="006C502C" w:rsidRPr="001B232F">
        <w:rPr>
          <w:sz w:val="24"/>
          <w:szCs w:val="24"/>
        </w:rPr>
        <w:t xml:space="preserve"> shall </w:t>
      </w:r>
      <w:r w:rsidR="006C502C" w:rsidRPr="001B232F">
        <w:rPr>
          <w:sz w:val="24"/>
          <w:szCs w:val="24"/>
          <w:lang w:eastAsia="zh-CN"/>
        </w:rPr>
        <w:t>capture, en</w:t>
      </w:r>
      <w:r w:rsidR="006C502C" w:rsidRPr="001B232F">
        <w:rPr>
          <w:sz w:val="24"/>
          <w:szCs w:val="24"/>
        </w:rPr>
        <w:t>cod</w:t>
      </w:r>
      <w:r w:rsidR="006C502C" w:rsidRPr="001B232F">
        <w:rPr>
          <w:sz w:val="24"/>
          <w:szCs w:val="24"/>
          <w:lang w:eastAsia="zh-CN"/>
        </w:rPr>
        <w:t>e</w:t>
      </w:r>
      <w:r w:rsidR="008C4C90" w:rsidRPr="001B232F">
        <w:rPr>
          <w:sz w:val="24"/>
          <w:szCs w:val="24"/>
          <w:lang w:eastAsia="zh-CN"/>
        </w:rPr>
        <w:t>,</w:t>
      </w:r>
      <w:r w:rsidR="006C502C" w:rsidRPr="001B232F">
        <w:rPr>
          <w:sz w:val="24"/>
          <w:szCs w:val="24"/>
        </w:rPr>
        <w:t xml:space="preserve"> and transmit </w:t>
      </w:r>
      <w:r w:rsidR="006C502C" w:rsidRPr="001B232F">
        <w:rPr>
          <w:sz w:val="24"/>
          <w:szCs w:val="24"/>
          <w:lang w:eastAsia="zh-CN"/>
        </w:rPr>
        <w:t>video</w:t>
      </w:r>
      <w:r w:rsidR="006C502C" w:rsidRPr="001B232F">
        <w:rPr>
          <w:sz w:val="24"/>
          <w:szCs w:val="24"/>
        </w:rPr>
        <w:t xml:space="preserve"> over a network.</w:t>
      </w:r>
    </w:p>
    <w:p w14:paraId="6CCA31A9" w14:textId="77777777" w:rsidR="009D1D89" w:rsidRPr="001B232F" w:rsidRDefault="00DB59A1" w:rsidP="009D1D89">
      <w:pPr>
        <w:pStyle w:val="Heading1"/>
        <w:rPr>
          <w:sz w:val="24"/>
          <w:szCs w:val="24"/>
          <w:lang w:eastAsia="zh-CN"/>
        </w:rPr>
      </w:pPr>
      <w:r w:rsidRPr="001B232F">
        <w:rPr>
          <w:sz w:val="24"/>
          <w:szCs w:val="24"/>
        </w:rPr>
        <w:t xml:space="preserve">The </w:t>
      </w:r>
      <w:r w:rsidR="001B6972" w:rsidRPr="001B232F">
        <w:rPr>
          <w:sz w:val="24"/>
          <w:szCs w:val="24"/>
          <w:lang w:eastAsia="zh-CN"/>
        </w:rPr>
        <w:t>TVQ-8101/TVB-8101 cameras</w:t>
      </w:r>
      <w:r w:rsidR="009D1D89" w:rsidRPr="001B232F">
        <w:rPr>
          <w:sz w:val="24"/>
          <w:szCs w:val="24"/>
        </w:rPr>
        <w:t xml:space="preserve"> shall be as manufactured by </w:t>
      </w:r>
      <w:proofErr w:type="spellStart"/>
      <w:r w:rsidR="009D1D89" w:rsidRPr="001B232F">
        <w:rPr>
          <w:sz w:val="24"/>
          <w:szCs w:val="24"/>
          <w:lang w:eastAsia="zh-CN"/>
        </w:rPr>
        <w:t>Interlogix</w:t>
      </w:r>
      <w:proofErr w:type="spellEnd"/>
      <w:r w:rsidR="009D1D89" w:rsidRPr="001B232F">
        <w:rPr>
          <w:sz w:val="24"/>
          <w:szCs w:val="24"/>
          <w:lang w:eastAsia="zh-CN"/>
        </w:rPr>
        <w:t>.</w:t>
      </w:r>
    </w:p>
    <w:p w14:paraId="23E01369" w14:textId="77777777" w:rsidR="009D1D89" w:rsidRPr="001B232F" w:rsidRDefault="009D1D89" w:rsidP="009D1D89">
      <w:pPr>
        <w:pStyle w:val="H0"/>
        <w:rPr>
          <w:sz w:val="24"/>
          <w:szCs w:val="24"/>
        </w:rPr>
      </w:pPr>
      <w:r w:rsidRPr="001B232F">
        <w:rPr>
          <w:sz w:val="24"/>
          <w:szCs w:val="24"/>
        </w:rPr>
        <w:t>28 20 00 Video Surveillance</w:t>
      </w:r>
    </w:p>
    <w:p w14:paraId="66557617" w14:textId="77777777" w:rsidR="009D1D89" w:rsidRPr="001B232F" w:rsidRDefault="009D1D89" w:rsidP="009D1D89">
      <w:pPr>
        <w:pStyle w:val="Head1"/>
        <w:rPr>
          <w:sz w:val="24"/>
          <w:szCs w:val="24"/>
        </w:rPr>
      </w:pPr>
      <w:r w:rsidRPr="001B232F">
        <w:rPr>
          <w:sz w:val="24"/>
          <w:szCs w:val="24"/>
        </w:rPr>
        <w:t>28 21 00 Surveillance Cameras</w:t>
      </w:r>
    </w:p>
    <w:p w14:paraId="77A02D1D" w14:textId="77777777" w:rsidR="009D1D89" w:rsidRPr="001B232F" w:rsidRDefault="009D1D89" w:rsidP="009D1D89">
      <w:pPr>
        <w:pStyle w:val="Head2"/>
        <w:rPr>
          <w:szCs w:val="24"/>
        </w:rPr>
      </w:pPr>
      <w:r w:rsidRPr="001B232F">
        <w:rPr>
          <w:szCs w:val="24"/>
        </w:rPr>
        <w:t>28 21 13 IP Cameras</w:t>
      </w:r>
    </w:p>
    <w:p w14:paraId="56EFACCB" w14:textId="77777777" w:rsidR="00DB59A1" w:rsidRPr="001B232F" w:rsidRDefault="008E09C7" w:rsidP="00DB59A1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support the encoding of all images with a digital watermark. The verification of watermarked images shall reside solely with the manufacturer.</w:t>
      </w:r>
    </w:p>
    <w:p w14:paraId="43C4B9F1" w14:textId="77777777" w:rsidR="00DB59A1" w:rsidRPr="001B232F" w:rsidRDefault="008E09C7" w:rsidP="00DB59A1">
      <w:pPr>
        <w:pStyle w:val="Heading1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include, but not be limited to the following:</w:t>
      </w:r>
    </w:p>
    <w:p w14:paraId="6D1E365A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provid</w:t>
      </w:r>
      <w:r w:rsidR="00DB59A1" w:rsidRPr="001B232F">
        <w:rPr>
          <w:sz w:val="24"/>
          <w:szCs w:val="24"/>
          <w:lang w:eastAsia="zh-CN"/>
        </w:rPr>
        <w:t>e</w:t>
      </w:r>
      <w:r w:rsidR="00DB59A1" w:rsidRPr="001B232F">
        <w:rPr>
          <w:sz w:val="24"/>
          <w:szCs w:val="24"/>
        </w:rPr>
        <w:t xml:space="preserve"> </w:t>
      </w:r>
      <w:r w:rsidR="00DB59A1" w:rsidRPr="001B232F">
        <w:rPr>
          <w:sz w:val="24"/>
          <w:szCs w:val="24"/>
          <w:lang w:eastAsia="zh-CN"/>
        </w:rPr>
        <w:t>network</w:t>
      </w:r>
      <w:r w:rsidR="00DB59A1" w:rsidRPr="001B232F">
        <w:rPr>
          <w:sz w:val="24"/>
          <w:szCs w:val="24"/>
        </w:rPr>
        <w:t xml:space="preserve"> connections for the purpose of allowing users to integrate</w:t>
      </w:r>
      <w:r w:rsidR="00DB59A1" w:rsidRPr="001B232F">
        <w:rPr>
          <w:sz w:val="24"/>
          <w:szCs w:val="24"/>
          <w:lang w:eastAsia="zh-CN"/>
        </w:rPr>
        <w:t xml:space="preserve"> it</w:t>
      </w:r>
      <w:r w:rsidR="00DB59A1" w:rsidRPr="001B232F">
        <w:rPr>
          <w:sz w:val="24"/>
          <w:szCs w:val="24"/>
        </w:rPr>
        <w:t xml:space="preserve"> </w:t>
      </w:r>
      <w:r w:rsidR="00DB59A1" w:rsidRPr="001B232F">
        <w:rPr>
          <w:sz w:val="24"/>
          <w:szCs w:val="24"/>
          <w:lang w:eastAsia="zh-CN"/>
        </w:rPr>
        <w:t>with network storage</w:t>
      </w:r>
      <w:r w:rsidR="00DB59A1" w:rsidRPr="001B232F">
        <w:rPr>
          <w:sz w:val="24"/>
          <w:szCs w:val="24"/>
        </w:rPr>
        <w:t xml:space="preserve"> products.</w:t>
      </w:r>
    </w:p>
    <w:p w14:paraId="3B1818CD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provide 1/</w:t>
      </w:r>
      <w:r w:rsidR="00461B2D" w:rsidRPr="001B232F">
        <w:rPr>
          <w:sz w:val="24"/>
          <w:szCs w:val="24"/>
        </w:rPr>
        <w:t>2.8</w:t>
      </w:r>
      <w:r w:rsidR="00DB59A1" w:rsidRPr="001B232F">
        <w:rPr>
          <w:sz w:val="24"/>
          <w:szCs w:val="24"/>
        </w:rPr>
        <w:t xml:space="preserve">” Progressive </w:t>
      </w:r>
      <w:r w:rsidR="00DB59A1" w:rsidRPr="001B232F">
        <w:rPr>
          <w:sz w:val="24"/>
          <w:szCs w:val="24"/>
          <w:lang w:eastAsia="zh-CN"/>
        </w:rPr>
        <w:t>Scan</w:t>
      </w:r>
      <w:r w:rsidR="00DB59A1" w:rsidRPr="001B232F">
        <w:rPr>
          <w:sz w:val="24"/>
          <w:szCs w:val="24"/>
        </w:rPr>
        <w:t xml:space="preserve"> CMOS</w:t>
      </w:r>
      <w:r w:rsidR="00DB59A1" w:rsidRPr="001B232F">
        <w:rPr>
          <w:sz w:val="24"/>
          <w:szCs w:val="24"/>
          <w:lang w:eastAsia="zh-CN"/>
        </w:rPr>
        <w:t xml:space="preserve"> sensor.</w:t>
      </w:r>
    </w:p>
    <w:p w14:paraId="267C3EED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provide </w:t>
      </w:r>
      <w:r w:rsidR="00DB59A1" w:rsidRPr="001B232F">
        <w:rPr>
          <w:sz w:val="24"/>
          <w:szCs w:val="24"/>
          <w:lang w:eastAsia="zh-CN"/>
        </w:rPr>
        <w:t>digital encoded video stream</w:t>
      </w:r>
      <w:r w:rsidR="00DB59A1" w:rsidRPr="001B232F">
        <w:rPr>
          <w:sz w:val="24"/>
          <w:szCs w:val="24"/>
        </w:rPr>
        <w:t>.</w:t>
      </w:r>
    </w:p>
    <w:p w14:paraId="0786C465" w14:textId="77777777" w:rsidR="00F05A4A" w:rsidRPr="001B232F" w:rsidRDefault="008E09C7" w:rsidP="00F05A4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lastRenderedPageBreak/>
        <w:t>The cameras</w:t>
      </w:r>
      <w:r w:rsidR="00F05A4A" w:rsidRPr="001B232F">
        <w:rPr>
          <w:sz w:val="24"/>
          <w:szCs w:val="24"/>
          <w:lang w:eastAsia="zh-CN"/>
        </w:rPr>
        <w:t xml:space="preserve"> shall support </w:t>
      </w:r>
      <w:r w:rsidR="006E7962" w:rsidRPr="001B232F">
        <w:rPr>
          <w:sz w:val="24"/>
          <w:szCs w:val="24"/>
          <w:lang w:eastAsia="zh-CN"/>
        </w:rPr>
        <w:t>a</w:t>
      </w:r>
      <w:r w:rsidR="00F05A4A" w:rsidRPr="001B232F">
        <w:rPr>
          <w:sz w:val="24"/>
          <w:szCs w:val="24"/>
          <w:lang w:eastAsia="zh-CN"/>
        </w:rPr>
        <w:t xml:space="preserve"> </w:t>
      </w:r>
      <w:proofErr w:type="spellStart"/>
      <w:r w:rsidR="00F05A4A" w:rsidRPr="001B232F">
        <w:rPr>
          <w:sz w:val="24"/>
          <w:szCs w:val="24"/>
          <w:lang w:eastAsia="zh-CN"/>
        </w:rPr>
        <w:t>PoE</w:t>
      </w:r>
      <w:proofErr w:type="spellEnd"/>
      <w:r w:rsidR="00F05A4A" w:rsidRPr="001B232F">
        <w:rPr>
          <w:sz w:val="24"/>
          <w:szCs w:val="24"/>
          <w:lang w:eastAsia="zh-CN"/>
        </w:rPr>
        <w:t xml:space="preserve"> </w:t>
      </w:r>
      <w:r w:rsidR="006E7962" w:rsidRPr="001B232F">
        <w:rPr>
          <w:sz w:val="24"/>
          <w:szCs w:val="24"/>
          <w:lang w:eastAsia="zh-CN"/>
        </w:rPr>
        <w:t xml:space="preserve">(IEEE 802.3af) </w:t>
      </w:r>
      <w:r w:rsidR="00F05A4A" w:rsidRPr="001B232F">
        <w:rPr>
          <w:sz w:val="24"/>
          <w:szCs w:val="24"/>
          <w:lang w:eastAsia="zh-CN"/>
        </w:rPr>
        <w:t xml:space="preserve">power supply. </w:t>
      </w:r>
    </w:p>
    <w:p w14:paraId="5829164E" w14:textId="77777777" w:rsidR="00DB59A1" w:rsidRPr="001B232F" w:rsidRDefault="008E09C7" w:rsidP="00F05A4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provide </w:t>
      </w:r>
      <w:r w:rsidR="00DB59A1" w:rsidRPr="001B232F">
        <w:rPr>
          <w:sz w:val="24"/>
          <w:szCs w:val="24"/>
          <w:lang w:eastAsia="zh-CN"/>
        </w:rPr>
        <w:t>IR Cut filter</w:t>
      </w:r>
      <w:r w:rsidR="00DB59A1" w:rsidRPr="001B232F">
        <w:rPr>
          <w:sz w:val="24"/>
          <w:szCs w:val="24"/>
        </w:rPr>
        <w:t>.</w:t>
      </w:r>
    </w:p>
    <w:p w14:paraId="3B499058" w14:textId="77777777" w:rsidR="00DC0257" w:rsidRPr="001B232F" w:rsidRDefault="008E09C7" w:rsidP="00DC0257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C0257" w:rsidRPr="001B232F">
        <w:rPr>
          <w:sz w:val="24"/>
          <w:szCs w:val="24"/>
        </w:rPr>
        <w:t xml:space="preserve"> shall provide</w:t>
      </w:r>
      <w:r w:rsidR="00461B2D" w:rsidRPr="001B232F">
        <w:rPr>
          <w:sz w:val="24"/>
          <w:szCs w:val="24"/>
        </w:rPr>
        <w:t xml:space="preserve"> Digital</w:t>
      </w:r>
      <w:r w:rsidR="00DC0257" w:rsidRPr="001B232F">
        <w:rPr>
          <w:sz w:val="24"/>
          <w:szCs w:val="24"/>
        </w:rPr>
        <w:t xml:space="preserve"> WDR.</w:t>
      </w:r>
    </w:p>
    <w:p w14:paraId="103349ED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provide </w:t>
      </w:r>
      <w:r w:rsidR="00DB59A1" w:rsidRPr="001B232F">
        <w:rPr>
          <w:sz w:val="24"/>
          <w:szCs w:val="24"/>
          <w:lang w:eastAsia="zh-CN"/>
        </w:rPr>
        <w:t>IR Led</w:t>
      </w:r>
      <w:r w:rsidR="00DB59A1" w:rsidRPr="001B232F">
        <w:rPr>
          <w:sz w:val="24"/>
          <w:szCs w:val="24"/>
        </w:rPr>
        <w:t>.</w:t>
      </w:r>
    </w:p>
    <w:p w14:paraId="1AA7C74A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provide</w:t>
      </w:r>
      <w:r w:rsidR="006E7962" w:rsidRPr="001B232F">
        <w:rPr>
          <w:sz w:val="24"/>
          <w:szCs w:val="24"/>
        </w:rPr>
        <w:t xml:space="preserve"> a</w:t>
      </w:r>
      <w:r w:rsidR="00DB59A1" w:rsidRPr="001B232F">
        <w:rPr>
          <w:sz w:val="24"/>
          <w:szCs w:val="24"/>
        </w:rPr>
        <w:t xml:space="preserve"> 2 to </w:t>
      </w:r>
      <w:r w:rsidR="006E7962" w:rsidRPr="001B232F">
        <w:rPr>
          <w:sz w:val="24"/>
          <w:szCs w:val="24"/>
        </w:rPr>
        <w:t>4</w:t>
      </w:r>
      <w:r w:rsidR="00DB59A1" w:rsidRPr="001B232F">
        <w:rPr>
          <w:sz w:val="24"/>
          <w:szCs w:val="24"/>
        </w:rPr>
        <w:t xml:space="preserve"> mm @ </w:t>
      </w:r>
      <w:r w:rsidR="006E7962" w:rsidRPr="001B232F">
        <w:rPr>
          <w:sz w:val="24"/>
          <w:szCs w:val="24"/>
        </w:rPr>
        <w:t>f2.0</w:t>
      </w:r>
      <w:r w:rsidR="00DB59A1" w:rsidRPr="001B232F">
        <w:rPr>
          <w:sz w:val="24"/>
          <w:szCs w:val="24"/>
          <w:lang w:eastAsia="zh-CN"/>
        </w:rPr>
        <w:t xml:space="preserve"> </w:t>
      </w:r>
      <w:r w:rsidR="00DB59A1" w:rsidRPr="001B232F">
        <w:rPr>
          <w:sz w:val="24"/>
          <w:szCs w:val="24"/>
        </w:rPr>
        <w:t>lens.</w:t>
      </w:r>
    </w:p>
    <w:p w14:paraId="31953295" w14:textId="77777777" w:rsidR="00A527CA" w:rsidRPr="001B232F" w:rsidRDefault="008E09C7" w:rsidP="00A527C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  <w:lang w:eastAsia="zh-CN"/>
        </w:rPr>
        <w:t xml:space="preserve"> shall provide </w:t>
      </w:r>
      <w:r w:rsidR="001B6972" w:rsidRPr="001B232F">
        <w:rPr>
          <w:sz w:val="24"/>
          <w:szCs w:val="24"/>
          <w:lang w:eastAsia="zh-CN"/>
        </w:rPr>
        <w:t xml:space="preserve">a </w:t>
      </w:r>
      <w:r w:rsidR="00DB59A1" w:rsidRPr="001B232F">
        <w:rPr>
          <w:sz w:val="24"/>
          <w:szCs w:val="24"/>
          <w:lang w:eastAsia="zh-CN"/>
        </w:rPr>
        <w:t>3D noise reduction function.</w:t>
      </w:r>
      <w:r w:rsidR="00A527CA" w:rsidRPr="001B232F">
        <w:rPr>
          <w:sz w:val="24"/>
          <w:szCs w:val="24"/>
          <w:lang w:eastAsia="zh-CN"/>
        </w:rPr>
        <w:t xml:space="preserve"> </w:t>
      </w:r>
    </w:p>
    <w:p w14:paraId="43C249A8" w14:textId="77777777" w:rsidR="00DB59A1" w:rsidRPr="001B232F" w:rsidRDefault="008E09C7" w:rsidP="00A527CA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A527CA" w:rsidRPr="001B232F">
        <w:rPr>
          <w:sz w:val="24"/>
          <w:szCs w:val="24"/>
          <w:lang w:eastAsia="zh-CN"/>
        </w:rPr>
        <w:t xml:space="preserve"> shall provide a Micro SD card for on-board storage.</w:t>
      </w:r>
    </w:p>
    <w:p w14:paraId="0F908F78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provide a reset button.</w:t>
      </w:r>
    </w:p>
    <w:p w14:paraId="37DCB57A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  <w:lang w:eastAsia="zh-CN"/>
        </w:rPr>
        <w:t xml:space="preserve"> shall provide </w:t>
      </w:r>
      <w:r w:rsidR="00461B2D" w:rsidRPr="001B232F">
        <w:rPr>
          <w:sz w:val="24"/>
          <w:szCs w:val="24"/>
          <w:lang w:eastAsia="zh-CN"/>
        </w:rPr>
        <w:t>two</w:t>
      </w:r>
      <w:r w:rsidR="00DB59A1" w:rsidRPr="001B232F">
        <w:rPr>
          <w:sz w:val="24"/>
          <w:szCs w:val="24"/>
          <w:lang w:eastAsia="zh-CN"/>
        </w:rPr>
        <w:t xml:space="preserve"> streams.</w:t>
      </w:r>
    </w:p>
    <w:p w14:paraId="292ADCB8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incorporate </w:t>
      </w:r>
      <w:r w:rsidR="00DB59A1" w:rsidRPr="001B232F">
        <w:rPr>
          <w:sz w:val="24"/>
          <w:szCs w:val="24"/>
          <w:lang w:eastAsia="zh-CN"/>
        </w:rPr>
        <w:t>Tri</w:t>
      </w:r>
      <w:r w:rsidR="00DB59A1" w:rsidRPr="001B232F">
        <w:rPr>
          <w:sz w:val="24"/>
          <w:szCs w:val="24"/>
        </w:rPr>
        <w:t>plex functionality for simultaneous viewing</w:t>
      </w:r>
      <w:r w:rsidR="00DB59A1" w:rsidRPr="001B232F">
        <w:rPr>
          <w:sz w:val="24"/>
          <w:szCs w:val="24"/>
          <w:lang w:eastAsia="zh-CN"/>
        </w:rPr>
        <w:t>,</w:t>
      </w:r>
      <w:r w:rsidR="00DB59A1" w:rsidRPr="001B232F">
        <w:rPr>
          <w:sz w:val="24"/>
          <w:szCs w:val="24"/>
        </w:rPr>
        <w:t xml:space="preserve"> playback,</w:t>
      </w:r>
      <w:r w:rsidR="00DB59A1" w:rsidRPr="001B232F">
        <w:rPr>
          <w:sz w:val="24"/>
          <w:szCs w:val="24"/>
          <w:lang w:eastAsia="zh-CN"/>
        </w:rPr>
        <w:t xml:space="preserve"> and recording (by web browser)</w:t>
      </w:r>
      <w:r w:rsidR="00DB59A1" w:rsidRPr="001B232F">
        <w:rPr>
          <w:sz w:val="24"/>
          <w:szCs w:val="24"/>
        </w:rPr>
        <w:t>.</w:t>
      </w:r>
    </w:p>
    <w:p w14:paraId="6C6238B0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</w:rPr>
        <w:t xml:space="preserve"> shall include search capabilities by</w:t>
      </w:r>
      <w:r w:rsidR="00DB59A1" w:rsidRPr="001B232F">
        <w:rPr>
          <w:sz w:val="24"/>
          <w:szCs w:val="24"/>
          <w:lang w:eastAsia="zh-CN"/>
        </w:rPr>
        <w:t xml:space="preserve"> web browser</w:t>
      </w:r>
      <w:r w:rsidR="00DB59A1" w:rsidRPr="001B232F">
        <w:rPr>
          <w:sz w:val="24"/>
          <w:szCs w:val="24"/>
        </w:rPr>
        <w:t>:</w:t>
      </w:r>
    </w:p>
    <w:p w14:paraId="0F259A79" w14:textId="77777777" w:rsidR="00DB59A1" w:rsidRPr="001B232F" w:rsidRDefault="00DB59A1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Time</w:t>
      </w:r>
    </w:p>
    <w:p w14:paraId="30A3C20A" w14:textId="77777777" w:rsidR="00DB59A1" w:rsidRPr="001B232F" w:rsidRDefault="00DB59A1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Date</w:t>
      </w:r>
    </w:p>
    <w:p w14:paraId="1557C84F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provide a frame rate of 30 frames per second @ 60 Hz (25 frames per second @ 50 Hz) at the resolution of 1</w:t>
      </w:r>
      <w:r w:rsidR="006E7962" w:rsidRPr="001B232F">
        <w:rPr>
          <w:sz w:val="24"/>
          <w:szCs w:val="24"/>
        </w:rPr>
        <w:t>920</w:t>
      </w:r>
      <w:r w:rsidR="00DB59A1" w:rsidRPr="001B232F">
        <w:rPr>
          <w:sz w:val="24"/>
          <w:szCs w:val="24"/>
        </w:rPr>
        <w:t>×</w:t>
      </w:r>
      <w:r w:rsidR="004B1187" w:rsidRPr="001B232F">
        <w:rPr>
          <w:sz w:val="24"/>
          <w:szCs w:val="24"/>
        </w:rPr>
        <w:t>108</w:t>
      </w:r>
      <w:r w:rsidR="00DB59A1" w:rsidRPr="001B232F">
        <w:rPr>
          <w:sz w:val="24"/>
          <w:szCs w:val="24"/>
        </w:rPr>
        <w:t>0.</w:t>
      </w:r>
    </w:p>
    <w:p w14:paraId="63AC4DE6" w14:textId="77777777" w:rsidR="00DB59A1" w:rsidRPr="001B232F" w:rsidRDefault="008E09C7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be user configured via Ethernet with a personal computer running included, and a current version of the Internet Explorer web browser.</w:t>
      </w:r>
    </w:p>
    <w:p w14:paraId="64354A2B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have an integrated </w:t>
      </w:r>
      <w:r w:rsidR="00DB59A1" w:rsidRPr="001B232F">
        <w:rPr>
          <w:sz w:val="24"/>
          <w:szCs w:val="24"/>
          <w:lang w:eastAsia="zh-CN"/>
        </w:rPr>
        <w:t>web client</w:t>
      </w:r>
      <w:r w:rsidR="00DB59A1" w:rsidRPr="001B232F">
        <w:rPr>
          <w:sz w:val="24"/>
          <w:szCs w:val="24"/>
        </w:rPr>
        <w:t xml:space="preserve"> interface to configure, upgrade, and view the following information:</w:t>
      </w:r>
    </w:p>
    <w:p w14:paraId="6B6B36C0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View live and recorded video</w:t>
      </w:r>
    </w:p>
    <w:p w14:paraId="0B204982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View logs of system</w:t>
      </w:r>
    </w:p>
    <w:p w14:paraId="70B0A71D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Configure system settings</w:t>
      </w:r>
      <w:r w:rsidRPr="001B232F">
        <w:rPr>
          <w:sz w:val="24"/>
          <w:szCs w:val="24"/>
          <w:lang w:eastAsia="zh-CN"/>
        </w:rPr>
        <w:t xml:space="preserve">, which include network settings, and network HDD settings </w:t>
      </w:r>
    </w:p>
    <w:p w14:paraId="4407E7CA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Configure camera settings</w:t>
      </w:r>
      <w:r w:rsidRPr="001B232F">
        <w:rPr>
          <w:sz w:val="24"/>
          <w:szCs w:val="24"/>
          <w:lang w:eastAsia="zh-CN"/>
        </w:rPr>
        <w:t xml:space="preserve"> and user settings</w:t>
      </w:r>
    </w:p>
    <w:p w14:paraId="7E540BB8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View the system information</w:t>
      </w:r>
    </w:p>
    <w:p w14:paraId="79527BCA" w14:textId="77777777" w:rsidR="00DB59A1" w:rsidRPr="001B232F" w:rsidRDefault="00DB59A1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Access to menus shall be set by user status.</w:t>
      </w:r>
    </w:p>
    <w:p w14:paraId="6C63EE97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 xml:space="preserve">Operator status shall grant access to </w:t>
      </w:r>
      <w:r w:rsidRPr="001B232F">
        <w:rPr>
          <w:sz w:val="24"/>
          <w:szCs w:val="24"/>
          <w:lang w:eastAsia="zh-CN"/>
        </w:rPr>
        <w:t>change the configuration of his/her own account, and cannot create or delete other users</w:t>
      </w:r>
      <w:r w:rsidRPr="001B232F">
        <w:rPr>
          <w:sz w:val="24"/>
          <w:szCs w:val="24"/>
        </w:rPr>
        <w:t>.</w:t>
      </w:r>
    </w:p>
    <w:p w14:paraId="50C4FA96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Viewer</w:t>
      </w:r>
      <w:r w:rsidRPr="001B232F">
        <w:rPr>
          <w:sz w:val="24"/>
          <w:szCs w:val="24"/>
        </w:rPr>
        <w:t xml:space="preserve"> status shall grant access to</w:t>
      </w:r>
      <w:r w:rsidRPr="001B232F">
        <w:rPr>
          <w:sz w:val="24"/>
          <w:szCs w:val="24"/>
          <w:lang w:eastAsia="zh-CN"/>
        </w:rPr>
        <w:t xml:space="preserve"> live view, playback modes as well as log search</w:t>
      </w:r>
      <w:r w:rsidRPr="001B232F">
        <w:rPr>
          <w:sz w:val="24"/>
          <w:szCs w:val="24"/>
        </w:rPr>
        <w:t>.</w:t>
      </w:r>
    </w:p>
    <w:p w14:paraId="2FCE1D57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Admin status shall grant access to all menus.</w:t>
      </w:r>
    </w:p>
    <w:p w14:paraId="11486C13" w14:textId="77777777" w:rsidR="00DB59A1" w:rsidRPr="001B232F" w:rsidRDefault="00DB59A1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Configurable options shall include:</w:t>
      </w:r>
    </w:p>
    <w:p w14:paraId="2266C3BC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Search</w:t>
      </w:r>
    </w:p>
    <w:p w14:paraId="5B6FCAED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Date</w:t>
      </w:r>
    </w:p>
    <w:p w14:paraId="6AC8D8D0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Time</w:t>
      </w:r>
    </w:p>
    <w:p w14:paraId="363280ED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Archive</w:t>
      </w:r>
    </w:p>
    <w:p w14:paraId="4A88C429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Display</w:t>
      </w:r>
    </w:p>
    <w:p w14:paraId="7BDA3E58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Time/Date</w:t>
      </w:r>
    </w:p>
    <w:p w14:paraId="7E96B3EB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Playback Time/Date</w:t>
      </w:r>
    </w:p>
    <w:p w14:paraId="76814B9C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Camera Titles</w:t>
      </w:r>
    </w:p>
    <w:p w14:paraId="593E88A5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lastRenderedPageBreak/>
        <w:t>Text Insertion</w:t>
      </w:r>
    </w:p>
    <w:p w14:paraId="4F0D0E36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Users</w:t>
      </w:r>
    </w:p>
    <w:p w14:paraId="42E71984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Add User</w:t>
      </w:r>
    </w:p>
    <w:p w14:paraId="36CAA602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Edit User</w:t>
      </w:r>
    </w:p>
    <w:p w14:paraId="174F7864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Cameras</w:t>
      </w:r>
    </w:p>
    <w:p w14:paraId="5ECA49C0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Re</w:t>
      </w:r>
      <w:r w:rsidRPr="001B232F">
        <w:rPr>
          <w:sz w:val="24"/>
          <w:szCs w:val="24"/>
          <w:lang w:eastAsia="zh-CN"/>
        </w:rPr>
        <w:t>solution, frame rate and bit rate</w:t>
      </w:r>
    </w:p>
    <w:p w14:paraId="117C3826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Motion detection</w:t>
      </w:r>
    </w:p>
    <w:p w14:paraId="6582C4C5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Camera Title</w:t>
      </w:r>
      <w:r w:rsidRPr="001B232F">
        <w:rPr>
          <w:sz w:val="24"/>
          <w:szCs w:val="24"/>
          <w:lang w:eastAsia="zh-CN"/>
        </w:rPr>
        <w:t xml:space="preserve"> and Date/Time</w:t>
      </w:r>
    </w:p>
    <w:p w14:paraId="64C3B7E5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Record schedule</w:t>
      </w:r>
    </w:p>
    <w:p w14:paraId="4372AF79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Image</w:t>
      </w:r>
    </w:p>
    <w:p w14:paraId="21C28249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 xml:space="preserve">Brightness </w:t>
      </w:r>
    </w:p>
    <w:p w14:paraId="3E0CEF61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Contrast</w:t>
      </w:r>
      <w:r w:rsidRPr="001B232F">
        <w:rPr>
          <w:sz w:val="24"/>
          <w:szCs w:val="24"/>
        </w:rPr>
        <w:t xml:space="preserve"> </w:t>
      </w:r>
    </w:p>
    <w:p w14:paraId="1148334F" w14:textId="77777777" w:rsidR="00EE3480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 xml:space="preserve">Saturation </w:t>
      </w:r>
    </w:p>
    <w:p w14:paraId="19E513BA" w14:textId="77777777" w:rsidR="00DB59A1" w:rsidRPr="001B232F" w:rsidRDefault="00EE3480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Hue</w:t>
      </w:r>
    </w:p>
    <w:p w14:paraId="043278A0" w14:textId="77777777" w:rsidR="00EE3480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Sharpness</w:t>
      </w:r>
      <w:r w:rsidR="00EE3480" w:rsidRPr="001B232F">
        <w:rPr>
          <w:sz w:val="24"/>
          <w:szCs w:val="24"/>
        </w:rPr>
        <w:t xml:space="preserve"> </w:t>
      </w:r>
    </w:p>
    <w:p w14:paraId="1F4A527E" w14:textId="77777777" w:rsidR="00AD3C54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 xml:space="preserve">Iris </w:t>
      </w:r>
      <w:r w:rsidRPr="001B232F">
        <w:rPr>
          <w:sz w:val="24"/>
          <w:szCs w:val="24"/>
          <w:lang w:eastAsia="zh-CN"/>
        </w:rPr>
        <w:t>M</w:t>
      </w:r>
      <w:r w:rsidRPr="001B232F">
        <w:rPr>
          <w:sz w:val="24"/>
          <w:szCs w:val="24"/>
        </w:rPr>
        <w:t>ode</w:t>
      </w:r>
      <w:r w:rsidR="00AD3C54" w:rsidRPr="001B232F">
        <w:rPr>
          <w:sz w:val="24"/>
          <w:szCs w:val="24"/>
        </w:rPr>
        <w:t xml:space="preserve"> </w:t>
      </w:r>
    </w:p>
    <w:p w14:paraId="014B6061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Exposure Time</w:t>
      </w:r>
    </w:p>
    <w:p w14:paraId="43BD09FB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Day/Night Switch</w:t>
      </w:r>
    </w:p>
    <w:p w14:paraId="4634CA7C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Sensitivity</w:t>
      </w:r>
    </w:p>
    <w:p w14:paraId="7248D65A" w14:textId="77777777" w:rsidR="00AD3C54" w:rsidRPr="001B232F" w:rsidRDefault="007479C5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Delay</w:t>
      </w:r>
      <w:r w:rsidR="00DB59A1" w:rsidRPr="001B232F">
        <w:rPr>
          <w:sz w:val="24"/>
          <w:szCs w:val="24"/>
          <w:lang w:eastAsia="zh-CN"/>
        </w:rPr>
        <w:t xml:space="preserve"> Time</w:t>
      </w:r>
      <w:r w:rsidR="00AD3C54" w:rsidRPr="001B232F">
        <w:rPr>
          <w:sz w:val="24"/>
          <w:szCs w:val="24"/>
          <w:lang w:eastAsia="zh-CN"/>
        </w:rPr>
        <w:t xml:space="preserve"> </w:t>
      </w:r>
    </w:p>
    <w:p w14:paraId="6F543CB1" w14:textId="77777777" w:rsidR="009A1F7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IR light</w:t>
      </w:r>
      <w:r w:rsidR="009A1F71" w:rsidRPr="001B232F">
        <w:rPr>
          <w:sz w:val="24"/>
          <w:szCs w:val="24"/>
          <w:lang w:eastAsia="zh-CN"/>
        </w:rPr>
        <w:t xml:space="preserve"> </w:t>
      </w:r>
    </w:p>
    <w:p w14:paraId="0DA95833" w14:textId="77777777" w:rsidR="00DB59A1" w:rsidRPr="001B232F" w:rsidRDefault="009A1F7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IR Cut Delay</w:t>
      </w:r>
    </w:p>
    <w:p w14:paraId="34A966C8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WDR</w:t>
      </w:r>
    </w:p>
    <w:p w14:paraId="61D8E0B8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BLC</w:t>
      </w:r>
    </w:p>
    <w:p w14:paraId="5831D96B" w14:textId="77777777" w:rsidR="009A1F7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White Balance</w:t>
      </w:r>
      <w:r w:rsidR="009A1F71" w:rsidRPr="001B232F">
        <w:rPr>
          <w:sz w:val="24"/>
          <w:szCs w:val="24"/>
          <w:lang w:eastAsia="zh-CN"/>
        </w:rPr>
        <w:t xml:space="preserve"> </w:t>
      </w:r>
    </w:p>
    <w:p w14:paraId="0B6ED144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Digital Noise Reduction</w:t>
      </w:r>
    </w:p>
    <w:p w14:paraId="355EC6B1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Mirror</w:t>
      </w:r>
    </w:p>
    <w:p w14:paraId="0FF9357E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Hallway View</w:t>
      </w:r>
    </w:p>
    <w:p w14:paraId="6685D74C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Video Standard</w:t>
      </w:r>
    </w:p>
    <w:p w14:paraId="37A1651D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Capture Mode</w:t>
      </w:r>
    </w:p>
    <w:p w14:paraId="45B0CF98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Alarms</w:t>
      </w:r>
    </w:p>
    <w:p w14:paraId="2B18CDB1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System Notification</w:t>
      </w:r>
    </w:p>
    <w:p w14:paraId="7197C01C" w14:textId="77777777" w:rsidR="00DB59A1" w:rsidRPr="001B232F" w:rsidRDefault="00DB59A1" w:rsidP="00DB59A1">
      <w:pPr>
        <w:pStyle w:val="Heading6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HDD</w:t>
      </w:r>
      <w:r w:rsidRPr="001B232F">
        <w:rPr>
          <w:sz w:val="24"/>
          <w:szCs w:val="24"/>
        </w:rPr>
        <w:t xml:space="preserve"> </w:t>
      </w:r>
      <w:r w:rsidRPr="001B232F">
        <w:rPr>
          <w:sz w:val="24"/>
          <w:szCs w:val="24"/>
          <w:lang w:eastAsia="zh-CN"/>
        </w:rPr>
        <w:t>Error</w:t>
      </w:r>
    </w:p>
    <w:p w14:paraId="65B1F6F1" w14:textId="77777777" w:rsidR="00DB59A1" w:rsidRPr="001B232F" w:rsidRDefault="00DB59A1" w:rsidP="00DB59A1">
      <w:pPr>
        <w:pStyle w:val="Heading6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HDD</w:t>
      </w:r>
      <w:r w:rsidRPr="001B232F">
        <w:rPr>
          <w:sz w:val="24"/>
          <w:szCs w:val="24"/>
        </w:rPr>
        <w:t xml:space="preserve"> Full</w:t>
      </w:r>
    </w:p>
    <w:p w14:paraId="775B76A8" w14:textId="77777777" w:rsidR="00DB59A1" w:rsidRPr="001B232F" w:rsidRDefault="00DB59A1" w:rsidP="00DB59A1">
      <w:pPr>
        <w:pStyle w:val="Heading6"/>
        <w:rPr>
          <w:sz w:val="24"/>
          <w:szCs w:val="24"/>
        </w:rPr>
      </w:pPr>
      <w:r w:rsidRPr="001B232F">
        <w:rPr>
          <w:sz w:val="24"/>
          <w:szCs w:val="24"/>
        </w:rPr>
        <w:t xml:space="preserve">Network </w:t>
      </w:r>
      <w:r w:rsidRPr="001B232F">
        <w:rPr>
          <w:sz w:val="24"/>
          <w:szCs w:val="24"/>
          <w:lang w:eastAsia="zh-CN"/>
        </w:rPr>
        <w:t>Disconnected</w:t>
      </w:r>
    </w:p>
    <w:p w14:paraId="0AE3F595" w14:textId="77777777" w:rsidR="00DB59A1" w:rsidRPr="001B232F" w:rsidRDefault="00DB59A1" w:rsidP="00DB59A1">
      <w:pPr>
        <w:pStyle w:val="Heading6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IP Address conflicted</w:t>
      </w:r>
    </w:p>
    <w:p w14:paraId="665113FE" w14:textId="77777777" w:rsidR="00DB59A1" w:rsidRPr="001B232F" w:rsidRDefault="00DB59A1" w:rsidP="00DB59A1">
      <w:pPr>
        <w:pStyle w:val="Heading6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Illegal Login</w:t>
      </w:r>
    </w:p>
    <w:p w14:paraId="4F78E053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</w:rPr>
        <w:t>Analytics</w:t>
      </w:r>
    </w:p>
    <w:p w14:paraId="6B429CF4" w14:textId="77777777" w:rsidR="00DB59A1" w:rsidRPr="001B232F" w:rsidRDefault="00DB59A1" w:rsidP="00DB59A1">
      <w:pPr>
        <w:pStyle w:val="Heading6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Intrusion Detection</w:t>
      </w:r>
    </w:p>
    <w:p w14:paraId="758C1D72" w14:textId="77777777" w:rsidR="00DB59A1" w:rsidRPr="001B232F" w:rsidRDefault="00294BEC" w:rsidP="00294BEC">
      <w:pPr>
        <w:pStyle w:val="Heading6"/>
        <w:rPr>
          <w:sz w:val="24"/>
          <w:szCs w:val="24"/>
        </w:rPr>
      </w:pPr>
      <w:r w:rsidRPr="001B232F">
        <w:rPr>
          <w:sz w:val="24"/>
          <w:szCs w:val="24"/>
        </w:rPr>
        <w:lastRenderedPageBreak/>
        <w:t xml:space="preserve">Cross Line </w:t>
      </w:r>
      <w:r w:rsidR="00DB59A1" w:rsidRPr="001B232F">
        <w:rPr>
          <w:sz w:val="24"/>
          <w:szCs w:val="24"/>
          <w:lang w:eastAsia="zh-CN"/>
        </w:rPr>
        <w:t>Detection</w:t>
      </w:r>
    </w:p>
    <w:p w14:paraId="1B529255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IP Settings</w:t>
      </w:r>
    </w:p>
    <w:p w14:paraId="49C47A5B" w14:textId="77777777" w:rsidR="00DB59A1" w:rsidRPr="001B232F" w:rsidRDefault="002E4C7D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TCP/IP</w:t>
      </w:r>
    </w:p>
    <w:p w14:paraId="1196C6BC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DDNS</w:t>
      </w:r>
    </w:p>
    <w:p w14:paraId="6052CD52" w14:textId="77777777" w:rsidR="002E4C7D" w:rsidRPr="001B232F" w:rsidRDefault="002E4C7D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 xml:space="preserve">Port </w:t>
      </w:r>
    </w:p>
    <w:p w14:paraId="639BB760" w14:textId="77777777" w:rsidR="00DB59A1" w:rsidRPr="001B232F" w:rsidRDefault="002E4C7D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NAT</w:t>
      </w:r>
    </w:p>
    <w:p w14:paraId="67D6CFFD" w14:textId="77777777" w:rsidR="00DB59A1" w:rsidRPr="001B232F" w:rsidRDefault="00DB59A1" w:rsidP="00DB59A1">
      <w:pPr>
        <w:pStyle w:val="Heading5"/>
        <w:rPr>
          <w:sz w:val="24"/>
          <w:szCs w:val="24"/>
        </w:rPr>
      </w:pPr>
      <w:proofErr w:type="spellStart"/>
      <w:r w:rsidRPr="001B232F">
        <w:rPr>
          <w:sz w:val="24"/>
          <w:szCs w:val="24"/>
          <w:lang w:eastAsia="zh-CN"/>
        </w:rPr>
        <w:t>QoS</w:t>
      </w:r>
      <w:proofErr w:type="spellEnd"/>
    </w:p>
    <w:p w14:paraId="36F60F40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FTP</w:t>
      </w:r>
    </w:p>
    <w:p w14:paraId="18B3EB23" w14:textId="77777777" w:rsidR="00DB59A1" w:rsidRPr="001B232F" w:rsidRDefault="002E4C7D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HTTPS</w:t>
      </w:r>
    </w:p>
    <w:p w14:paraId="49504BDF" w14:textId="77777777" w:rsidR="00DB59A1" w:rsidRPr="001B232F" w:rsidRDefault="00DB59A1" w:rsidP="00DB59A1">
      <w:pPr>
        <w:pStyle w:val="Heading5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Email</w:t>
      </w:r>
    </w:p>
    <w:p w14:paraId="287B7FA8" w14:textId="77777777" w:rsidR="00DB59A1" w:rsidRPr="001B232F" w:rsidRDefault="00DB59A1" w:rsidP="00DB59A1">
      <w:pPr>
        <w:pStyle w:val="Heading1"/>
        <w:rPr>
          <w:sz w:val="24"/>
          <w:szCs w:val="24"/>
        </w:rPr>
      </w:pPr>
      <w:r w:rsidRPr="001B232F">
        <w:rPr>
          <w:sz w:val="24"/>
          <w:szCs w:val="24"/>
        </w:rPr>
        <w:t xml:space="preserve">The </w:t>
      </w:r>
      <w:proofErr w:type="spellStart"/>
      <w:r w:rsidR="008E09C7" w:rsidRPr="001B232F">
        <w:rPr>
          <w:sz w:val="24"/>
          <w:szCs w:val="24"/>
        </w:rPr>
        <w:t>The</w:t>
      </w:r>
      <w:proofErr w:type="spellEnd"/>
      <w:r w:rsidR="008E09C7" w:rsidRPr="001B232F">
        <w:rPr>
          <w:sz w:val="24"/>
          <w:szCs w:val="24"/>
        </w:rPr>
        <w:t xml:space="preserve"> cameras</w:t>
      </w:r>
      <w:r w:rsidR="00F870CB" w:rsidRPr="001B232F">
        <w:rPr>
          <w:sz w:val="24"/>
          <w:szCs w:val="24"/>
        </w:rPr>
        <w:t xml:space="preserve"> </w:t>
      </w:r>
      <w:r w:rsidRPr="001B232F">
        <w:rPr>
          <w:sz w:val="24"/>
          <w:szCs w:val="24"/>
        </w:rPr>
        <w:t>shall have the following operational features:</w:t>
      </w:r>
    </w:p>
    <w:p w14:paraId="24DD1B1D" w14:textId="77777777" w:rsidR="00DB59A1" w:rsidRPr="001B232F" w:rsidRDefault="00DB59A1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Streaming</w:t>
      </w:r>
    </w:p>
    <w:p w14:paraId="5165DB29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support Video Streaming, which is the process that the recorder uses to listen on a specific UDP/TCP port and respond to control messages issued through </w:t>
      </w:r>
      <w:r w:rsidR="00DB59A1" w:rsidRPr="001B232F">
        <w:rPr>
          <w:sz w:val="24"/>
          <w:szCs w:val="24"/>
          <w:lang w:eastAsia="zh-CN"/>
        </w:rPr>
        <w:t>web</w:t>
      </w:r>
      <w:r w:rsidR="00DB59A1" w:rsidRPr="001B232F">
        <w:rPr>
          <w:sz w:val="24"/>
          <w:szCs w:val="24"/>
        </w:rPr>
        <w:t xml:space="preserve"> client software or third-party compatible VMS software.</w:t>
      </w:r>
    </w:p>
    <w:p w14:paraId="4B959381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support multicasting to deliver source traffic to multiple receivers using the least amount of network bandwidth.</w:t>
      </w:r>
    </w:p>
    <w:p w14:paraId="44488D03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be able to display and record streamed video using TCP or UDP protocols.</w:t>
      </w:r>
    </w:p>
    <w:p w14:paraId="2E567B11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The cameras</w:t>
      </w:r>
      <w:r w:rsidR="00DB59A1" w:rsidRPr="001B232F">
        <w:rPr>
          <w:sz w:val="24"/>
          <w:szCs w:val="24"/>
          <w:lang w:eastAsia="zh-CN"/>
        </w:rPr>
        <w:t xml:space="preserve"> shall s</w:t>
      </w:r>
      <w:r w:rsidR="00DB59A1" w:rsidRPr="001B232F">
        <w:rPr>
          <w:sz w:val="24"/>
          <w:szCs w:val="24"/>
        </w:rPr>
        <w:t>upport PSIA and ONVIF</w:t>
      </w:r>
      <w:r w:rsidR="00DB59A1" w:rsidRPr="001B232F">
        <w:rPr>
          <w:sz w:val="24"/>
          <w:szCs w:val="24"/>
          <w:lang w:eastAsia="zh-CN"/>
        </w:rPr>
        <w:t xml:space="preserve"> protocols.</w:t>
      </w:r>
    </w:p>
    <w:p w14:paraId="46BBFFE3" w14:textId="77777777" w:rsidR="00DB59A1" w:rsidRPr="001B232F" w:rsidRDefault="00DB59A1" w:rsidP="00DB59A1">
      <w:pPr>
        <w:pStyle w:val="Heading2"/>
        <w:rPr>
          <w:sz w:val="24"/>
          <w:szCs w:val="24"/>
        </w:rPr>
      </w:pPr>
      <w:r w:rsidRPr="001B232F">
        <w:rPr>
          <w:sz w:val="24"/>
          <w:szCs w:val="24"/>
        </w:rPr>
        <w:t>Recording</w:t>
      </w:r>
    </w:p>
    <w:p w14:paraId="35547099" w14:textId="77777777" w:rsidR="009A1F71" w:rsidRPr="001B232F" w:rsidRDefault="008E09C7" w:rsidP="009A1F71">
      <w:pPr>
        <w:pStyle w:val="Heading3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9A1F71" w:rsidRPr="001B232F">
        <w:rPr>
          <w:sz w:val="24"/>
          <w:szCs w:val="24"/>
        </w:rPr>
        <w:t xml:space="preserve"> shall record video on multiple network hard drives.</w:t>
      </w:r>
    </w:p>
    <w:p w14:paraId="03705BDA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support the following user programmable record speeds:</w:t>
      </w:r>
    </w:p>
    <w:p w14:paraId="08806B80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30</w:t>
      </w:r>
      <w:r w:rsidRPr="001B232F">
        <w:rPr>
          <w:sz w:val="24"/>
          <w:szCs w:val="24"/>
          <w:lang w:eastAsia="zh-CN"/>
        </w:rPr>
        <w:t>/25</w:t>
      </w:r>
      <w:r w:rsidRPr="001B232F">
        <w:rPr>
          <w:sz w:val="24"/>
          <w:szCs w:val="24"/>
        </w:rPr>
        <w:t xml:space="preserve"> fps</w:t>
      </w:r>
    </w:p>
    <w:p w14:paraId="41A8D4E8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22</w:t>
      </w:r>
      <w:r w:rsidRPr="001B232F">
        <w:rPr>
          <w:sz w:val="24"/>
          <w:szCs w:val="24"/>
        </w:rPr>
        <w:t xml:space="preserve"> fps</w:t>
      </w:r>
    </w:p>
    <w:p w14:paraId="04FCA618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20 fps</w:t>
      </w:r>
    </w:p>
    <w:p w14:paraId="6B7CAA14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18 fps</w:t>
      </w:r>
    </w:p>
    <w:p w14:paraId="2895A66C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1</w:t>
      </w:r>
      <w:r w:rsidRPr="001B232F">
        <w:rPr>
          <w:sz w:val="24"/>
          <w:szCs w:val="24"/>
          <w:lang w:eastAsia="zh-CN"/>
        </w:rPr>
        <w:t>6</w:t>
      </w:r>
      <w:r w:rsidRPr="001B232F">
        <w:rPr>
          <w:sz w:val="24"/>
          <w:szCs w:val="24"/>
        </w:rPr>
        <w:t xml:space="preserve"> fps</w:t>
      </w:r>
    </w:p>
    <w:p w14:paraId="101E391B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15 fps</w:t>
      </w:r>
    </w:p>
    <w:p w14:paraId="7281794D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12</w:t>
      </w:r>
      <w:r w:rsidRPr="001B232F">
        <w:rPr>
          <w:sz w:val="24"/>
          <w:szCs w:val="24"/>
        </w:rPr>
        <w:t xml:space="preserve"> fps</w:t>
      </w:r>
    </w:p>
    <w:p w14:paraId="6C177D86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10 fps</w:t>
      </w:r>
    </w:p>
    <w:p w14:paraId="5C3775F0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8</w:t>
      </w:r>
      <w:r w:rsidRPr="001B232F">
        <w:rPr>
          <w:sz w:val="24"/>
          <w:szCs w:val="24"/>
        </w:rPr>
        <w:t xml:space="preserve"> fps</w:t>
      </w:r>
    </w:p>
    <w:p w14:paraId="56B4668E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6</w:t>
      </w:r>
      <w:r w:rsidRPr="001B232F">
        <w:rPr>
          <w:sz w:val="24"/>
          <w:szCs w:val="24"/>
        </w:rPr>
        <w:t xml:space="preserve"> fps</w:t>
      </w:r>
    </w:p>
    <w:p w14:paraId="61CF44C7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4</w:t>
      </w:r>
      <w:r w:rsidRPr="001B232F">
        <w:rPr>
          <w:sz w:val="24"/>
          <w:szCs w:val="24"/>
        </w:rPr>
        <w:t xml:space="preserve"> fps</w:t>
      </w:r>
    </w:p>
    <w:p w14:paraId="678E7569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2</w:t>
      </w:r>
      <w:r w:rsidRPr="001B232F">
        <w:rPr>
          <w:sz w:val="24"/>
          <w:szCs w:val="24"/>
        </w:rPr>
        <w:t xml:space="preserve"> fps</w:t>
      </w:r>
    </w:p>
    <w:p w14:paraId="5F3B254B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</w:t>
      </w:r>
      <w:r w:rsidRPr="001B232F">
        <w:rPr>
          <w:sz w:val="24"/>
          <w:szCs w:val="24"/>
        </w:rPr>
        <w:t xml:space="preserve"> fps</w:t>
      </w:r>
    </w:p>
    <w:p w14:paraId="7B129A84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1/2 fps</w:t>
      </w:r>
    </w:p>
    <w:p w14:paraId="13BEA5DA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1/4 fps</w:t>
      </w:r>
    </w:p>
    <w:p w14:paraId="13ED6541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1/8 fps</w:t>
      </w:r>
    </w:p>
    <w:p w14:paraId="155225EA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1/16 fps</w:t>
      </w:r>
    </w:p>
    <w:p w14:paraId="0B85376F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  <w:lang w:eastAsia="zh-CN"/>
        </w:rPr>
      </w:pPr>
      <w:r w:rsidRPr="001B232F">
        <w:rPr>
          <w:sz w:val="24"/>
          <w:szCs w:val="24"/>
        </w:rPr>
        <w:lastRenderedPageBreak/>
        <w:t>The cameras</w:t>
      </w:r>
      <w:r w:rsidR="00DB59A1" w:rsidRPr="001B232F">
        <w:rPr>
          <w:sz w:val="24"/>
          <w:szCs w:val="24"/>
        </w:rPr>
        <w:t xml:space="preserve"> shall support the following</w:t>
      </w:r>
      <w:r w:rsidR="00DB59A1" w:rsidRPr="001B232F">
        <w:rPr>
          <w:sz w:val="24"/>
          <w:szCs w:val="24"/>
          <w:lang w:eastAsia="zh-CN"/>
        </w:rPr>
        <w:t xml:space="preserve"> bit rate:</w:t>
      </w:r>
      <w:r w:rsidR="001B6972" w:rsidRPr="001B232F">
        <w:rPr>
          <w:sz w:val="24"/>
          <w:szCs w:val="24"/>
        </w:rPr>
        <w:t xml:space="preserve"> </w:t>
      </w:r>
      <w:r w:rsidR="00461B2D" w:rsidRPr="001B232F">
        <w:rPr>
          <w:sz w:val="24"/>
          <w:szCs w:val="24"/>
        </w:rPr>
        <w:t>256</w:t>
      </w:r>
      <w:r w:rsidR="001B6972" w:rsidRPr="001B232F">
        <w:rPr>
          <w:sz w:val="24"/>
          <w:szCs w:val="24"/>
        </w:rPr>
        <w:t xml:space="preserve"> K</w:t>
      </w:r>
      <w:r w:rsidR="00DB59A1" w:rsidRPr="001B232F">
        <w:rPr>
          <w:sz w:val="24"/>
          <w:szCs w:val="24"/>
        </w:rPr>
        <w:t xml:space="preserve">bps to </w:t>
      </w:r>
      <w:r w:rsidR="001B6972" w:rsidRPr="001B232F">
        <w:rPr>
          <w:sz w:val="24"/>
          <w:szCs w:val="24"/>
          <w:lang w:eastAsia="zh-CN"/>
        </w:rPr>
        <w:t>8</w:t>
      </w:r>
      <w:r w:rsidR="00DB59A1" w:rsidRPr="001B232F">
        <w:rPr>
          <w:sz w:val="24"/>
          <w:szCs w:val="24"/>
        </w:rPr>
        <w:t xml:space="preserve"> </w:t>
      </w:r>
      <w:r w:rsidR="00DB59A1" w:rsidRPr="001B232F">
        <w:rPr>
          <w:sz w:val="24"/>
          <w:szCs w:val="24"/>
          <w:lang w:eastAsia="zh-CN"/>
        </w:rPr>
        <w:t>M</w:t>
      </w:r>
      <w:r w:rsidR="00DB59A1" w:rsidRPr="001B232F">
        <w:rPr>
          <w:sz w:val="24"/>
          <w:szCs w:val="24"/>
        </w:rPr>
        <w:t>bps, or user-defined</w:t>
      </w:r>
      <w:r w:rsidR="001B6972" w:rsidRPr="001B232F">
        <w:rPr>
          <w:sz w:val="24"/>
          <w:szCs w:val="24"/>
        </w:rPr>
        <w:t>.</w:t>
      </w:r>
    </w:p>
    <w:p w14:paraId="10AC645C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be able to continue recording without disruption when the user adjusts the normal record speed.</w:t>
      </w:r>
    </w:p>
    <w:p w14:paraId="4092D864" w14:textId="77777777" w:rsidR="00DB59A1" w:rsidRPr="001B232F" w:rsidRDefault="00DB59A1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 xml:space="preserve">The user shall be able to play back </w:t>
      </w:r>
      <w:r w:rsidRPr="001B232F">
        <w:rPr>
          <w:sz w:val="24"/>
          <w:szCs w:val="24"/>
          <w:lang w:eastAsia="zh-CN"/>
        </w:rPr>
        <w:t>video</w:t>
      </w:r>
      <w:r w:rsidRPr="001B232F">
        <w:rPr>
          <w:sz w:val="24"/>
          <w:szCs w:val="24"/>
        </w:rPr>
        <w:t>s smoothly at normal or fast speeds and in forward mode, without distortion.</w:t>
      </w:r>
    </w:p>
    <w:p w14:paraId="5C844C4B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include a Search Interface feature that allows the user to search the</w:t>
      </w:r>
      <w:r w:rsidR="00F870CB" w:rsidRPr="001B232F">
        <w:rPr>
          <w:sz w:val="24"/>
          <w:szCs w:val="24"/>
        </w:rPr>
        <w:t xml:space="preserve"> </w:t>
      </w:r>
      <w:r w:rsidR="001B6972" w:rsidRPr="001B232F">
        <w:rPr>
          <w:sz w:val="24"/>
          <w:szCs w:val="24"/>
        </w:rPr>
        <w:t xml:space="preserve">Micro </w:t>
      </w:r>
      <w:r w:rsidR="00F870CB" w:rsidRPr="001B232F">
        <w:rPr>
          <w:sz w:val="24"/>
          <w:szCs w:val="24"/>
        </w:rPr>
        <w:t>SD card or</w:t>
      </w:r>
      <w:r w:rsidR="00DB59A1" w:rsidRPr="001B232F">
        <w:rPr>
          <w:sz w:val="24"/>
          <w:szCs w:val="24"/>
          <w:lang w:eastAsia="zh-CN"/>
        </w:rPr>
        <w:t xml:space="preserve"> network</w:t>
      </w:r>
      <w:r w:rsidR="00DB59A1" w:rsidRPr="001B232F">
        <w:rPr>
          <w:sz w:val="24"/>
          <w:szCs w:val="24"/>
        </w:rPr>
        <w:t xml:space="preserve"> hard </w:t>
      </w:r>
      <w:r w:rsidR="009A1F71" w:rsidRPr="001B232F">
        <w:rPr>
          <w:sz w:val="24"/>
          <w:szCs w:val="24"/>
        </w:rPr>
        <w:t>drive</w:t>
      </w:r>
      <w:r w:rsidR="00DB59A1" w:rsidRPr="001B232F">
        <w:rPr>
          <w:sz w:val="24"/>
          <w:szCs w:val="24"/>
        </w:rPr>
        <w:t xml:space="preserve"> for recorded </w:t>
      </w:r>
      <w:r w:rsidR="00DB59A1" w:rsidRPr="001B232F">
        <w:rPr>
          <w:sz w:val="24"/>
          <w:szCs w:val="24"/>
          <w:lang w:eastAsia="zh-CN"/>
        </w:rPr>
        <w:t>videos</w:t>
      </w:r>
      <w:r w:rsidR="00DB59A1" w:rsidRPr="001B232F">
        <w:rPr>
          <w:sz w:val="24"/>
          <w:szCs w:val="24"/>
        </w:rPr>
        <w:t xml:space="preserve">. </w:t>
      </w:r>
    </w:p>
    <w:p w14:paraId="5A6FBC86" w14:textId="77777777" w:rsidR="00DB59A1" w:rsidRPr="001B232F" w:rsidRDefault="008E09C7" w:rsidP="00DB59A1">
      <w:pPr>
        <w:pStyle w:val="Heading3"/>
        <w:tabs>
          <w:tab w:val="clear" w:pos="1985"/>
        </w:tabs>
        <w:ind w:left="1701" w:hanging="567"/>
        <w:rPr>
          <w:sz w:val="24"/>
          <w:szCs w:val="24"/>
        </w:rPr>
      </w:pPr>
      <w:r w:rsidRPr="001B232F">
        <w:rPr>
          <w:sz w:val="24"/>
          <w:szCs w:val="24"/>
        </w:rPr>
        <w:t>The cameras</w:t>
      </w:r>
      <w:r w:rsidR="00DB59A1" w:rsidRPr="001B232F">
        <w:rPr>
          <w:sz w:val="24"/>
          <w:szCs w:val="24"/>
        </w:rPr>
        <w:t xml:space="preserve"> shall use </w:t>
      </w:r>
      <w:r w:rsidR="00DB59A1" w:rsidRPr="001B232F">
        <w:rPr>
          <w:sz w:val="24"/>
          <w:szCs w:val="24"/>
          <w:lang w:eastAsia="zh-CN"/>
        </w:rPr>
        <w:t>H</w:t>
      </w:r>
      <w:r w:rsidR="0025674A" w:rsidRPr="001B232F">
        <w:rPr>
          <w:sz w:val="24"/>
          <w:szCs w:val="24"/>
          <w:lang w:eastAsia="zh-CN"/>
        </w:rPr>
        <w:t>.</w:t>
      </w:r>
      <w:r w:rsidR="00DB59A1" w:rsidRPr="001B232F">
        <w:rPr>
          <w:sz w:val="24"/>
          <w:szCs w:val="24"/>
          <w:lang w:eastAsia="zh-CN"/>
        </w:rPr>
        <w:t>264</w:t>
      </w:r>
      <w:r w:rsidR="00DB59A1" w:rsidRPr="001B232F">
        <w:rPr>
          <w:sz w:val="24"/>
          <w:szCs w:val="24"/>
        </w:rPr>
        <w:t xml:space="preserve"> video compression to achieve extremely high video compression per megabyte on the hard </w:t>
      </w:r>
      <w:r w:rsidR="0025674A" w:rsidRPr="001B232F">
        <w:rPr>
          <w:sz w:val="24"/>
          <w:szCs w:val="24"/>
        </w:rPr>
        <w:t>drive</w:t>
      </w:r>
      <w:r w:rsidR="00DB59A1" w:rsidRPr="001B232F">
        <w:rPr>
          <w:sz w:val="24"/>
          <w:szCs w:val="24"/>
        </w:rPr>
        <w:t>.</w:t>
      </w:r>
    </w:p>
    <w:p w14:paraId="0BA0545F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  <w:lang w:eastAsia="zh-CN"/>
        </w:rPr>
        <w:t>Image</w:t>
      </w:r>
      <w:r w:rsidRPr="001B232F">
        <w:rPr>
          <w:sz w:val="24"/>
          <w:szCs w:val="24"/>
        </w:rPr>
        <w:t xml:space="preserve"> quality shall be user-selectable when the bit rate type is variable</w:t>
      </w:r>
      <w:r w:rsidRPr="001B232F">
        <w:rPr>
          <w:sz w:val="24"/>
          <w:szCs w:val="24"/>
          <w:lang w:eastAsia="zh-CN"/>
        </w:rPr>
        <w:t xml:space="preserve">, </w:t>
      </w:r>
      <w:r w:rsidRPr="001B232F">
        <w:rPr>
          <w:sz w:val="24"/>
          <w:szCs w:val="24"/>
        </w:rPr>
        <w:t xml:space="preserve">on a scale of 1 through </w:t>
      </w:r>
      <w:r w:rsidRPr="001B232F">
        <w:rPr>
          <w:sz w:val="24"/>
          <w:szCs w:val="24"/>
          <w:lang w:eastAsia="zh-CN"/>
        </w:rPr>
        <w:t>6</w:t>
      </w:r>
      <w:r w:rsidRPr="001B232F">
        <w:rPr>
          <w:sz w:val="24"/>
          <w:szCs w:val="24"/>
        </w:rPr>
        <w:t>.</w:t>
      </w:r>
    </w:p>
    <w:p w14:paraId="20D18560" w14:textId="77777777" w:rsidR="00DB59A1" w:rsidRPr="001B232F" w:rsidRDefault="00DB59A1" w:rsidP="00DB59A1">
      <w:pPr>
        <w:pStyle w:val="Heading4"/>
        <w:rPr>
          <w:sz w:val="24"/>
          <w:szCs w:val="24"/>
        </w:rPr>
      </w:pPr>
      <w:r w:rsidRPr="001B232F">
        <w:rPr>
          <w:sz w:val="24"/>
          <w:szCs w:val="24"/>
        </w:rPr>
        <w:t>Resolution shall be 1</w:t>
      </w:r>
      <w:r w:rsidR="001B6972" w:rsidRPr="001B232F">
        <w:rPr>
          <w:sz w:val="24"/>
          <w:szCs w:val="24"/>
        </w:rPr>
        <w:t>92</w:t>
      </w:r>
      <w:r w:rsidRPr="001B232F">
        <w:rPr>
          <w:sz w:val="24"/>
          <w:szCs w:val="24"/>
        </w:rPr>
        <w:t>0×</w:t>
      </w:r>
      <w:r w:rsidR="001B6972" w:rsidRPr="001B232F">
        <w:rPr>
          <w:sz w:val="24"/>
          <w:szCs w:val="24"/>
        </w:rPr>
        <w:t>108</w:t>
      </w:r>
      <w:r w:rsidRPr="001B232F">
        <w:rPr>
          <w:sz w:val="24"/>
          <w:szCs w:val="24"/>
        </w:rPr>
        <w:t>0.</w:t>
      </w:r>
    </w:p>
    <w:p w14:paraId="20F66495" w14:textId="77777777" w:rsidR="00A77CCE" w:rsidRPr="001B232F" w:rsidRDefault="00A77CCE" w:rsidP="006C6AE6">
      <w:pPr>
        <w:pStyle w:val="INTERLOGIX-GrayHeader"/>
        <w:rPr>
          <w:szCs w:val="24"/>
        </w:rPr>
      </w:pPr>
      <w:r w:rsidRPr="001B232F">
        <w:rPr>
          <w:szCs w:val="24"/>
        </w:rPr>
        <w:t>Contacting Support</w:t>
      </w:r>
    </w:p>
    <w:p w14:paraId="277D5E27" w14:textId="77777777" w:rsidR="00A77CCE" w:rsidRPr="001B232F" w:rsidRDefault="00A77CCE" w:rsidP="000F6D36">
      <w:pPr>
        <w:pStyle w:val="BT"/>
        <w:rPr>
          <w:sz w:val="24"/>
          <w:szCs w:val="24"/>
        </w:rPr>
      </w:pPr>
      <w:r w:rsidRPr="001B232F">
        <w:rPr>
          <w:sz w:val="24"/>
          <w:szCs w:val="24"/>
        </w:rPr>
        <w:t>North America:</w:t>
      </w:r>
    </w:p>
    <w:p w14:paraId="0F91D696" w14:textId="77777777" w:rsidR="00A77CCE" w:rsidRPr="001B232F" w:rsidRDefault="00A77CCE" w:rsidP="000F6D36">
      <w:pPr>
        <w:pStyle w:val="BT"/>
        <w:rPr>
          <w:sz w:val="24"/>
          <w:szCs w:val="24"/>
        </w:rPr>
      </w:pPr>
      <w:r w:rsidRPr="001B232F">
        <w:rPr>
          <w:sz w:val="24"/>
          <w:szCs w:val="24"/>
        </w:rPr>
        <w:t>855-286-8889</w:t>
      </w:r>
    </w:p>
    <w:p w14:paraId="68E1F8DA" w14:textId="77777777" w:rsidR="00A77CCE" w:rsidRPr="001B232F" w:rsidRDefault="001D4A68" w:rsidP="000F6D36">
      <w:pPr>
        <w:pStyle w:val="BT"/>
        <w:rPr>
          <w:sz w:val="24"/>
          <w:szCs w:val="24"/>
        </w:rPr>
      </w:pPr>
      <w:hyperlink r:id="rId18" w:history="1">
        <w:r w:rsidR="00A77CCE" w:rsidRPr="001B232F">
          <w:rPr>
            <w:rStyle w:val="Hyperlink"/>
            <w:rFonts w:cs="Arial"/>
            <w:sz w:val="24"/>
            <w:szCs w:val="24"/>
            <w:lang w:val="it-IT"/>
          </w:rPr>
          <w:t>techsupport@interlogix.com</w:t>
        </w:r>
      </w:hyperlink>
    </w:p>
    <w:p w14:paraId="4014C486" w14:textId="77777777" w:rsidR="00A77CCE" w:rsidRPr="001B232F" w:rsidRDefault="00A77CCE" w:rsidP="000F6D36">
      <w:pPr>
        <w:pStyle w:val="BT"/>
        <w:rPr>
          <w:sz w:val="24"/>
          <w:szCs w:val="24"/>
          <w:lang w:val="it-IT"/>
        </w:rPr>
      </w:pPr>
    </w:p>
    <w:p w14:paraId="77C40FC9" w14:textId="77777777" w:rsidR="00A77CCE" w:rsidRPr="001B232F" w:rsidRDefault="00A77CCE" w:rsidP="000F6D36">
      <w:pPr>
        <w:pStyle w:val="BT"/>
        <w:rPr>
          <w:sz w:val="24"/>
          <w:szCs w:val="24"/>
          <w:lang w:val="it-IT"/>
        </w:rPr>
      </w:pPr>
      <w:r w:rsidRPr="001B232F">
        <w:rPr>
          <w:sz w:val="24"/>
          <w:szCs w:val="24"/>
          <w:lang w:val="it-IT"/>
        </w:rPr>
        <w:t>Latin America:</w:t>
      </w:r>
    </w:p>
    <w:p w14:paraId="379E7A52" w14:textId="77777777" w:rsidR="00A77CCE" w:rsidRPr="001B232F" w:rsidRDefault="00A77CCE" w:rsidP="000F6D36">
      <w:pPr>
        <w:pStyle w:val="BT"/>
        <w:rPr>
          <w:sz w:val="24"/>
          <w:szCs w:val="24"/>
          <w:lang w:val="it-IT"/>
        </w:rPr>
      </w:pPr>
      <w:r w:rsidRPr="001B232F">
        <w:rPr>
          <w:sz w:val="24"/>
          <w:szCs w:val="24"/>
          <w:lang w:val="it-IT"/>
        </w:rPr>
        <w:t>561-998-6114</w:t>
      </w:r>
    </w:p>
    <w:p w14:paraId="55C76FA2" w14:textId="77777777" w:rsidR="00A77CCE" w:rsidRPr="001B232F" w:rsidRDefault="001D4A68" w:rsidP="000F6D36">
      <w:pPr>
        <w:pStyle w:val="BT"/>
        <w:rPr>
          <w:sz w:val="24"/>
          <w:szCs w:val="24"/>
          <w:lang w:val="it-IT"/>
        </w:rPr>
      </w:pPr>
      <w:hyperlink r:id="rId19" w:history="1">
        <w:r w:rsidR="00A77CCE" w:rsidRPr="001B232F">
          <w:rPr>
            <w:rStyle w:val="Hyperlink"/>
            <w:rFonts w:cs="Arial"/>
            <w:sz w:val="24"/>
            <w:szCs w:val="24"/>
            <w:lang w:val="it-IT"/>
          </w:rPr>
          <w:t>latam@interlogix.com</w:t>
        </w:r>
      </w:hyperlink>
    </w:p>
    <w:p w14:paraId="5F127D81" w14:textId="77777777" w:rsidR="00A77CCE" w:rsidRPr="001B232F" w:rsidRDefault="00A77CCE" w:rsidP="000F6D36">
      <w:pPr>
        <w:pStyle w:val="BT"/>
        <w:rPr>
          <w:sz w:val="24"/>
          <w:szCs w:val="24"/>
          <w:lang w:val="it-IT"/>
        </w:rPr>
      </w:pPr>
    </w:p>
    <w:p w14:paraId="6365AE07" w14:textId="77777777" w:rsidR="00A77CCE" w:rsidRPr="001B232F" w:rsidRDefault="00A77CCE" w:rsidP="000F6D36">
      <w:pPr>
        <w:pStyle w:val="BT"/>
        <w:rPr>
          <w:sz w:val="24"/>
          <w:szCs w:val="24"/>
          <w:lang w:val="it-IT"/>
        </w:rPr>
      </w:pPr>
      <w:r w:rsidRPr="001B232F">
        <w:rPr>
          <w:sz w:val="24"/>
          <w:szCs w:val="24"/>
          <w:lang w:val="it-IT"/>
        </w:rPr>
        <w:t>Web site:</w:t>
      </w:r>
    </w:p>
    <w:p w14:paraId="4ED23F86" w14:textId="77777777" w:rsidR="00A77CCE" w:rsidRPr="001B232F" w:rsidRDefault="001D4A68" w:rsidP="000F6D36">
      <w:pPr>
        <w:pStyle w:val="BT"/>
        <w:rPr>
          <w:sz w:val="24"/>
          <w:szCs w:val="24"/>
          <w:lang w:val="it-IT"/>
        </w:rPr>
      </w:pPr>
      <w:hyperlink r:id="rId20" w:history="1">
        <w:r w:rsidR="00A77CCE" w:rsidRPr="001B232F">
          <w:rPr>
            <w:rStyle w:val="Hyperlink"/>
            <w:rFonts w:cs="Arial"/>
            <w:sz w:val="24"/>
            <w:szCs w:val="24"/>
            <w:lang w:val="it-IT"/>
          </w:rPr>
          <w:t>www.interlogix.com/customer-support</w:t>
        </w:r>
      </w:hyperlink>
    </w:p>
    <w:p w14:paraId="72DBD09E" w14:textId="77777777" w:rsidR="00A77CCE" w:rsidRPr="001B232F" w:rsidRDefault="00A77CCE" w:rsidP="000F6D36">
      <w:pPr>
        <w:pStyle w:val="BT"/>
        <w:rPr>
          <w:sz w:val="24"/>
          <w:szCs w:val="24"/>
          <w:lang w:val="it-IT"/>
        </w:rPr>
      </w:pPr>
      <w:bookmarkStart w:id="1" w:name="_GoBack"/>
      <w:bookmarkEnd w:id="1"/>
    </w:p>
    <w:p w14:paraId="75DF2E8A" w14:textId="77777777" w:rsidR="00A77CCE" w:rsidRPr="001B232F" w:rsidRDefault="00A77CCE" w:rsidP="000F6D36">
      <w:pPr>
        <w:pStyle w:val="BT"/>
        <w:rPr>
          <w:sz w:val="24"/>
          <w:szCs w:val="24"/>
        </w:rPr>
      </w:pPr>
      <w:r w:rsidRPr="001B232F">
        <w:rPr>
          <w:sz w:val="24"/>
          <w:szCs w:val="24"/>
        </w:rPr>
        <w:t>EMEA:</w:t>
      </w:r>
    </w:p>
    <w:p w14:paraId="0E0948C4" w14:textId="77777777" w:rsidR="00A77CCE" w:rsidRPr="001B232F" w:rsidRDefault="00A77CCE" w:rsidP="000F6D36">
      <w:pPr>
        <w:pStyle w:val="BT"/>
        <w:rPr>
          <w:sz w:val="24"/>
          <w:szCs w:val="24"/>
        </w:rPr>
      </w:pPr>
      <w:r w:rsidRPr="001B232F">
        <w:rPr>
          <w:sz w:val="24"/>
          <w:szCs w:val="24"/>
        </w:rPr>
        <w:t xml:space="preserve">See specific </w:t>
      </w:r>
      <w:r w:rsidR="00F27960" w:rsidRPr="001B232F">
        <w:rPr>
          <w:sz w:val="24"/>
          <w:szCs w:val="24"/>
        </w:rPr>
        <w:t>c</w:t>
      </w:r>
      <w:r w:rsidRPr="001B232F">
        <w:rPr>
          <w:sz w:val="24"/>
          <w:szCs w:val="24"/>
        </w:rPr>
        <w:t>ountry listings at:</w:t>
      </w:r>
    </w:p>
    <w:p w14:paraId="15393895" w14:textId="77777777" w:rsidR="00C54C53" w:rsidRPr="001B232F" w:rsidRDefault="001D4A68" w:rsidP="000F6D36">
      <w:pPr>
        <w:pStyle w:val="BT"/>
        <w:rPr>
          <w:sz w:val="24"/>
          <w:szCs w:val="24"/>
        </w:rPr>
      </w:pPr>
      <w:hyperlink r:id="rId21" w:history="1">
        <w:r w:rsidR="00A77CCE" w:rsidRPr="001B232F">
          <w:rPr>
            <w:rStyle w:val="Hyperlink"/>
            <w:rFonts w:cs="Arial"/>
            <w:sz w:val="24"/>
            <w:szCs w:val="24"/>
          </w:rPr>
          <w:t>www.utcfssecurityproducts.eu/support</w:t>
        </w:r>
      </w:hyperlink>
    </w:p>
    <w:sectPr w:rsidR="00C54C53" w:rsidRPr="001B232F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E7D2" w14:textId="77777777" w:rsidR="001D4A68" w:rsidRDefault="001D4A68">
      <w:r>
        <w:separator/>
      </w:r>
    </w:p>
  </w:endnote>
  <w:endnote w:type="continuationSeparator" w:id="0">
    <w:p w14:paraId="2E73383F" w14:textId="77777777" w:rsidR="001D4A68" w:rsidRDefault="001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A458" w14:textId="77777777"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1B232F">
      <w:rPr>
        <w:noProof/>
        <w:lang w:val="it-IT"/>
      </w:rPr>
      <w:t>2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proofErr w:type="spellStart"/>
    <w:r w:rsidR="00461B2D">
      <w:rPr>
        <w:lang w:val="it-IT"/>
      </w:rPr>
      <w:t>TruVision</w:t>
    </w:r>
    <w:proofErr w:type="spellEnd"/>
    <w:r w:rsidR="00461B2D">
      <w:rPr>
        <w:lang w:val="it-IT"/>
      </w:rPr>
      <w:t xml:space="preserve"> TVQ-8101/TVB-8101 A&amp;E </w:t>
    </w:r>
    <w:proofErr w:type="spellStart"/>
    <w:r w:rsidR="00461B2D">
      <w:rPr>
        <w:lang w:val="it-IT"/>
      </w:rPr>
      <w:t>Specifications</w:t>
    </w:r>
    <w:proofErr w:type="spellEnd"/>
    <w:r w:rsidR="00461B2D">
      <w:rPr>
        <w:lang w:val="it-IT"/>
      </w:rPr>
      <w:t xml:space="preserve">, </w:t>
    </w:r>
    <w:proofErr w:type="spellStart"/>
    <w:r w:rsidR="00461B2D">
      <w:rPr>
        <w:lang w:val="it-IT"/>
      </w:rPr>
      <w:t>Division</w:t>
    </w:r>
    <w:proofErr w:type="spellEnd"/>
    <w:r w:rsidR="00461B2D">
      <w:rPr>
        <w:lang w:val="it-IT"/>
      </w:rPr>
      <w:t xml:space="preserve"> 28 00 00 Electronic </w:t>
    </w:r>
    <w:proofErr w:type="spellStart"/>
    <w:r w:rsidR="00461B2D">
      <w:rPr>
        <w:lang w:val="it-IT"/>
      </w:rPr>
      <w:t>Safety</w:t>
    </w:r>
    <w:proofErr w:type="spellEnd"/>
    <w:r w:rsidR="00461B2D">
      <w:rPr>
        <w:lang w:val="it-IT"/>
      </w:rPr>
      <w:t xml:space="preserve"> and Security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0856" w14:textId="77777777"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461B2D">
      <w:rPr>
        <w:noProof/>
      </w:rPr>
      <w:t>1</w:t>
    </w:r>
    <w:r>
      <w:fldChar w:fldCharType="end"/>
    </w:r>
  </w:p>
  <w:p w14:paraId="58B38F80" w14:textId="77777777" w:rsidR="00336F94" w:rsidRPr="00EE7813" w:rsidRDefault="00336F94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</w:t>
    </w:r>
    <w:proofErr w:type="spellStart"/>
    <w:r w:rsidRPr="00711DEB">
      <w:t>Interlogix</w:t>
    </w:r>
    <w:proofErr w:type="spellEnd"/>
    <w:r w:rsidRPr="00711DEB">
      <w:t xml:space="preserve">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7BA1" w14:textId="77777777"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1B232F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>U</w:t>
    </w:r>
    <w:r w:rsidR="008F3A80">
      <w:t>nited Technologies Corporation</w:t>
    </w:r>
    <w:r>
      <w:t xml:space="preserve">. </w:t>
    </w:r>
    <w:proofErr w:type="spellStart"/>
    <w:r w:rsidRPr="00711DEB">
      <w:t>Interlogix</w:t>
    </w:r>
    <w:proofErr w:type="spellEnd"/>
    <w:r w:rsidRPr="00711DEB">
      <w:t xml:space="preserve"> is part of UTC Climate</w:t>
    </w:r>
    <w:r w:rsidR="00925B89"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</w:p>
  <w:p w14:paraId="1FC6A7FB" w14:textId="77777777"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461B2D">
      <w:rPr>
        <w:lang w:val="en-GB"/>
      </w:rPr>
      <w:t>TruVision TVQ-8101/TVB-8101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1B232F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11CC" w14:textId="77777777"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proofErr w:type="spellStart"/>
    <w:r w:rsidR="00461B2D">
      <w:rPr>
        <w:lang w:val="it-IT"/>
      </w:rPr>
      <w:t>TruVision</w:t>
    </w:r>
    <w:proofErr w:type="spellEnd"/>
    <w:r w:rsidR="00461B2D">
      <w:rPr>
        <w:lang w:val="it-IT"/>
      </w:rPr>
      <w:t xml:space="preserve"> TVQ-8101/TVB-8101 A&amp;E </w:t>
    </w:r>
    <w:proofErr w:type="spellStart"/>
    <w:r w:rsidR="00461B2D">
      <w:rPr>
        <w:lang w:val="it-IT"/>
      </w:rPr>
      <w:t>Specifications</w:t>
    </w:r>
    <w:proofErr w:type="spellEnd"/>
    <w:r w:rsidR="00461B2D">
      <w:rPr>
        <w:lang w:val="it-IT"/>
      </w:rPr>
      <w:t xml:space="preserve">, </w:t>
    </w:r>
    <w:proofErr w:type="spellStart"/>
    <w:r w:rsidR="00461B2D">
      <w:rPr>
        <w:lang w:val="it-IT"/>
      </w:rPr>
      <w:t>Division</w:t>
    </w:r>
    <w:proofErr w:type="spellEnd"/>
    <w:r w:rsidR="00461B2D">
      <w:rPr>
        <w:lang w:val="it-IT"/>
      </w:rPr>
      <w:t xml:space="preserve"> 28 00 00 Electronic </w:t>
    </w:r>
    <w:proofErr w:type="spellStart"/>
    <w:r w:rsidR="00461B2D">
      <w:rPr>
        <w:lang w:val="it-IT"/>
      </w:rPr>
      <w:t>Safety</w:t>
    </w:r>
    <w:proofErr w:type="spellEnd"/>
    <w:r w:rsidR="00461B2D">
      <w:rPr>
        <w:lang w:val="it-IT"/>
      </w:rPr>
      <w:t xml:space="preserve">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1B232F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21D5" w14:textId="77777777" w:rsidR="001D4A68" w:rsidRDefault="001D4A68">
      <w:r>
        <w:separator/>
      </w:r>
    </w:p>
  </w:footnote>
  <w:footnote w:type="continuationSeparator" w:id="0">
    <w:p w14:paraId="48FF8253" w14:textId="77777777" w:rsidR="001D4A68" w:rsidRDefault="001D4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E74FA" w14:textId="77777777" w:rsidR="00336F94" w:rsidRDefault="00336F94">
    <w:pPr>
      <w:pStyle w:val="Header"/>
      <w:rPr>
        <w:lang w:val="fr-FR"/>
      </w:rPr>
    </w:pPr>
  </w:p>
  <w:p w14:paraId="119A7A48" w14:textId="77777777"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F05D" w14:textId="77777777" w:rsidR="00BD176D" w:rsidRDefault="00BD17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5711" w14:textId="77777777" w:rsidR="00336F94" w:rsidRDefault="00336F94">
    <w:pPr>
      <w:pStyle w:val="Header"/>
      <w:rPr>
        <w:lang w:val="fr-FR"/>
      </w:rPr>
    </w:pPr>
  </w:p>
  <w:p w14:paraId="2931EC09" w14:textId="77777777"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E7591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B232F"/>
    <w:rsid w:val="001B6972"/>
    <w:rsid w:val="001D0006"/>
    <w:rsid w:val="001D2CDB"/>
    <w:rsid w:val="001D4A68"/>
    <w:rsid w:val="001D7E7F"/>
    <w:rsid w:val="001F4D71"/>
    <w:rsid w:val="002327E8"/>
    <w:rsid w:val="00234A56"/>
    <w:rsid w:val="002517CA"/>
    <w:rsid w:val="0025674A"/>
    <w:rsid w:val="00263FED"/>
    <w:rsid w:val="002745F5"/>
    <w:rsid w:val="00280764"/>
    <w:rsid w:val="0028523F"/>
    <w:rsid w:val="00286F27"/>
    <w:rsid w:val="00294BEC"/>
    <w:rsid w:val="00294DF4"/>
    <w:rsid w:val="002A50F1"/>
    <w:rsid w:val="002B34F9"/>
    <w:rsid w:val="002C656B"/>
    <w:rsid w:val="002E4C7D"/>
    <w:rsid w:val="002E7330"/>
    <w:rsid w:val="002F7F8D"/>
    <w:rsid w:val="00300979"/>
    <w:rsid w:val="003013DB"/>
    <w:rsid w:val="00304F7D"/>
    <w:rsid w:val="0031050B"/>
    <w:rsid w:val="003123A5"/>
    <w:rsid w:val="003270D2"/>
    <w:rsid w:val="0033494B"/>
    <w:rsid w:val="00335371"/>
    <w:rsid w:val="00336F94"/>
    <w:rsid w:val="00350F60"/>
    <w:rsid w:val="003557D4"/>
    <w:rsid w:val="00367BEA"/>
    <w:rsid w:val="003849B4"/>
    <w:rsid w:val="00395982"/>
    <w:rsid w:val="003C2E7D"/>
    <w:rsid w:val="003F3FC1"/>
    <w:rsid w:val="00412947"/>
    <w:rsid w:val="004134EB"/>
    <w:rsid w:val="00417E29"/>
    <w:rsid w:val="00445094"/>
    <w:rsid w:val="00461B2D"/>
    <w:rsid w:val="00462A06"/>
    <w:rsid w:val="00463DFF"/>
    <w:rsid w:val="00475174"/>
    <w:rsid w:val="00494E34"/>
    <w:rsid w:val="004A28A5"/>
    <w:rsid w:val="004B1187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32807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5764"/>
    <w:rsid w:val="005F243F"/>
    <w:rsid w:val="005F4B30"/>
    <w:rsid w:val="00603F75"/>
    <w:rsid w:val="006065B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E7962"/>
    <w:rsid w:val="006F1C17"/>
    <w:rsid w:val="00702E68"/>
    <w:rsid w:val="00704D3C"/>
    <w:rsid w:val="00715944"/>
    <w:rsid w:val="0073235E"/>
    <w:rsid w:val="007479C5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37201"/>
    <w:rsid w:val="00841E10"/>
    <w:rsid w:val="0085027F"/>
    <w:rsid w:val="00857CAF"/>
    <w:rsid w:val="00863A6B"/>
    <w:rsid w:val="00865314"/>
    <w:rsid w:val="00865B89"/>
    <w:rsid w:val="00865BF9"/>
    <w:rsid w:val="0087537D"/>
    <w:rsid w:val="008A128D"/>
    <w:rsid w:val="008C4C90"/>
    <w:rsid w:val="008E09C7"/>
    <w:rsid w:val="008E1C41"/>
    <w:rsid w:val="008F2F77"/>
    <w:rsid w:val="008F3A80"/>
    <w:rsid w:val="008F6741"/>
    <w:rsid w:val="00902561"/>
    <w:rsid w:val="009051BB"/>
    <w:rsid w:val="00906229"/>
    <w:rsid w:val="009078EC"/>
    <w:rsid w:val="009109DB"/>
    <w:rsid w:val="00925B89"/>
    <w:rsid w:val="0093433A"/>
    <w:rsid w:val="009861F0"/>
    <w:rsid w:val="00997A56"/>
    <w:rsid w:val="00997C2D"/>
    <w:rsid w:val="009A1F71"/>
    <w:rsid w:val="009D040C"/>
    <w:rsid w:val="009D0977"/>
    <w:rsid w:val="009D1D89"/>
    <w:rsid w:val="009E7F2A"/>
    <w:rsid w:val="009F70C7"/>
    <w:rsid w:val="00A15A27"/>
    <w:rsid w:val="00A25731"/>
    <w:rsid w:val="00A3184C"/>
    <w:rsid w:val="00A35E12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A09BF"/>
    <w:rsid w:val="00AA3F8A"/>
    <w:rsid w:val="00AD143C"/>
    <w:rsid w:val="00AD3C54"/>
    <w:rsid w:val="00AE4859"/>
    <w:rsid w:val="00AF0109"/>
    <w:rsid w:val="00AF2F16"/>
    <w:rsid w:val="00B012E9"/>
    <w:rsid w:val="00B1769F"/>
    <w:rsid w:val="00B24BD1"/>
    <w:rsid w:val="00B51AC8"/>
    <w:rsid w:val="00B60570"/>
    <w:rsid w:val="00B675F5"/>
    <w:rsid w:val="00B72E75"/>
    <w:rsid w:val="00BD069B"/>
    <w:rsid w:val="00BD176D"/>
    <w:rsid w:val="00BF1CD6"/>
    <w:rsid w:val="00BF38DD"/>
    <w:rsid w:val="00C10D08"/>
    <w:rsid w:val="00C157CF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DC0257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480"/>
    <w:rsid w:val="00EE3AF0"/>
    <w:rsid w:val="00EE7813"/>
    <w:rsid w:val="00F05A4A"/>
    <w:rsid w:val="00F27960"/>
    <w:rsid w:val="00F43766"/>
    <w:rsid w:val="00F4778A"/>
    <w:rsid w:val="00F51180"/>
    <w:rsid w:val="00F554F6"/>
    <w:rsid w:val="00F7464F"/>
    <w:rsid w:val="00F8263C"/>
    <w:rsid w:val="00F870CB"/>
    <w:rsid w:val="00FC2D5F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A6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interlogix.com/customer-support" TargetMode="External"/><Relationship Id="rId21" Type="http://schemas.openxmlformats.org/officeDocument/2006/relationships/hyperlink" Target="http://www.utcfssecurityproducts.eu/support" TargetMode="Externa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1" Type="http://schemas.openxmlformats.org/officeDocument/2006/relationships/image" Target="media/image20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yperlink" Target="mailto:techsupport@interlogix.com" TargetMode="External"/><Relationship Id="rId19" Type="http://schemas.openxmlformats.org/officeDocument/2006/relationships/hyperlink" Target="mailto:latam@interlogix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2670-3753-F84E-8BA2-9258A512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C:\Users\chenjinzhou\Desktop\xxxxA Product Name A&amp;E Specifications.dotx</Template>
  <TotalTime>0</TotalTime>
  <Pages>6</Pages>
  <Words>1088</Words>
  <Characters>6203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TVQ-8101/TVB-8101 IP Camera A&amp;E Specifications, Division 28 00 00 Electronic Safety and Security</vt:lpstr>
    </vt:vector>
  </TitlesOfParts>
  <Company>UTC Fire &amp; Security</Company>
  <LinksUpToDate>false</LinksUpToDate>
  <CharactersWithSpaces>7277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TVQ-8101/TVB-8101 A&amp;E Specifications, Division 28 00 00 Electronic Safety and Security</dc:title>
  <dc:subject>TVQ-8101/TVB-8101</dc:subject>
  <dc:creator>Daniel Lapham</dc:creator>
  <dc:description>R01 Template for UTCFS A&amp;E Specifications
Medium: Paper, A4, 21 x 29.7 cm
Layout: Portrait, duplex with 0.63 cm binding
Columns: 1</dc:description>
  <cp:lastModifiedBy>Ashley Stewart</cp:lastModifiedBy>
  <cp:revision>3</cp:revision>
  <cp:lastPrinted>2010-11-05T18:07:00Z</cp:lastPrinted>
  <dcterms:created xsi:type="dcterms:W3CDTF">2017-05-19T17:14:00Z</dcterms:created>
  <dcterms:modified xsi:type="dcterms:W3CDTF">2017-07-28T13:16:00Z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1073338-EN</vt:lpwstr>
  </property>
  <property fmtid="{D5CDD505-2E9C-101B-9397-08002B2CF9AE}" pid="3" name="Revision date">
    <vt:lpwstr>19MAY17</vt:lpwstr>
  </property>
  <property fmtid="{D5CDD505-2E9C-101B-9397-08002B2CF9AE}" pid="4" name="Revision number">
    <vt:lpwstr>A</vt:lpwstr>
  </property>
  <property fmtid="{D5CDD505-2E9C-101B-9397-08002B2CF9AE}" pid="5" name="Chop">
    <vt:lpwstr>P/N 1073338-EN • REV A </vt:lpwstr>
  </property>
</Properties>
</file>