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bookmarkStart w:id="0" w:name="_GoBack"/>
      <w:bookmarkEnd w:id="0"/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65B76" w:rsidRDefault="00167CC0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10745E">
        <w:rPr>
          <w:lang w:val="it-IT"/>
        </w:rPr>
        <w:fldChar w:fldCharType="begin"/>
      </w:r>
      <w:r w:rsidR="000F6D36" w:rsidRPr="00C65B76">
        <w:rPr>
          <w:lang w:val="it-IT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C65B76">
        <w:rPr>
          <w:lang w:val="it-IT"/>
        </w:rPr>
        <w:t>TVD-5303 H.264 IP 2MPX VF Mini Dome A&amp;E Specifications</w:t>
      </w:r>
      <w:r w:rsidR="0010745E">
        <w:rPr>
          <w:lang w:val="it-IT"/>
        </w:rPr>
        <w:fldChar w:fldCharType="end"/>
      </w:r>
    </w:p>
    <w:bookmarkEnd w:id="1"/>
    <w:p w:rsidR="005B7D48" w:rsidRPr="00C65B76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C65B76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CD361F">
        <w:t>TV</w:t>
      </w:r>
      <w:r w:rsidR="000259EF">
        <w:rPr>
          <w:rFonts w:hint="eastAsia"/>
          <w:lang w:eastAsia="zh-CN"/>
        </w:rPr>
        <w:t>D</w:t>
      </w:r>
      <w:r w:rsidR="00CD361F">
        <w:t>-</w:t>
      </w:r>
      <w:r w:rsidR="00E20361">
        <w:rPr>
          <w:rFonts w:hint="eastAsia"/>
          <w:lang w:eastAsia="zh-CN"/>
        </w:rPr>
        <w:t>530</w:t>
      </w:r>
      <w:r w:rsidR="006B6516">
        <w:rPr>
          <w:rFonts w:hint="eastAsia"/>
          <w:lang w:eastAsia="zh-CN"/>
        </w:rPr>
        <w:t>3</w:t>
      </w:r>
      <w:r w:rsidR="00E20361">
        <w:t xml:space="preserve"> IP </w:t>
      </w:r>
      <w:r w:rsidR="00E20361">
        <w:rPr>
          <w:rFonts w:hint="eastAsia"/>
          <w:lang w:eastAsia="zh-CN"/>
        </w:rPr>
        <w:t>2</w:t>
      </w:r>
      <w:r>
        <w:t xml:space="preserve">MPX </w:t>
      </w:r>
      <w:r w:rsidR="006B6516">
        <w:rPr>
          <w:rFonts w:hint="eastAsia"/>
          <w:lang w:eastAsia="zh-CN"/>
        </w:rPr>
        <w:t>VF</w:t>
      </w:r>
      <w:r w:rsidR="000259EF">
        <w:rPr>
          <w:rFonts w:hint="eastAsia"/>
          <w:lang w:eastAsia="zh-CN"/>
        </w:rPr>
        <w:t xml:space="preserve"> mini dome</w:t>
      </w:r>
      <w:r>
        <w:t xml:space="preserve"> shall capture, encode and transmit video over a network.</w:t>
      </w:r>
    </w:p>
    <w:p w:rsidR="001B1909" w:rsidRDefault="00CD361F" w:rsidP="001B1909">
      <w:pPr>
        <w:pStyle w:val="Heading1"/>
      </w:pPr>
      <w:r>
        <w:t>TV</w:t>
      </w:r>
      <w:r w:rsidR="004B4C94">
        <w:rPr>
          <w:rFonts w:hint="eastAsia"/>
          <w:lang w:eastAsia="zh-CN"/>
        </w:rPr>
        <w:t>D</w:t>
      </w:r>
      <w:r>
        <w:t>-</w:t>
      </w:r>
      <w:r w:rsidR="00983E52">
        <w:rPr>
          <w:rFonts w:hint="eastAsia"/>
          <w:lang w:eastAsia="zh-CN"/>
        </w:rPr>
        <w:t>530</w:t>
      </w:r>
      <w:r w:rsidR="00D0765A">
        <w:rPr>
          <w:rFonts w:hint="eastAsia"/>
          <w:lang w:eastAsia="zh-CN"/>
        </w:rPr>
        <w:t>3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983E52">
        <w:t>TV</w:t>
      </w:r>
      <w:r w:rsidR="004B4C94">
        <w:rPr>
          <w:rFonts w:hint="eastAsia"/>
          <w:lang w:eastAsia="zh-CN"/>
        </w:rPr>
        <w:t>D</w:t>
      </w:r>
      <w:r w:rsidR="00983E52">
        <w:t>-</w:t>
      </w:r>
      <w:r w:rsidR="00983E52">
        <w:rPr>
          <w:rFonts w:hint="eastAsia"/>
          <w:lang w:eastAsia="zh-CN"/>
        </w:rPr>
        <w:t>530</w:t>
      </w:r>
      <w:r w:rsidR="00D0765A">
        <w:rPr>
          <w:rFonts w:hint="eastAsia"/>
          <w:lang w:eastAsia="zh-CN"/>
        </w:rPr>
        <w:t>3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983E52" w:rsidP="00983E52">
      <w:pPr>
        <w:pStyle w:val="Heading1"/>
      </w:pPr>
      <w:r w:rsidRPr="00983E52">
        <w:t>TV</w:t>
      </w:r>
      <w:r w:rsidR="00E11AD5">
        <w:rPr>
          <w:rFonts w:hint="eastAsia"/>
          <w:lang w:eastAsia="zh-CN"/>
        </w:rPr>
        <w:t>D</w:t>
      </w:r>
      <w:r w:rsidRPr="00983E52">
        <w:t>-530</w:t>
      </w:r>
      <w:r w:rsidR="00D0765A">
        <w:rPr>
          <w:rFonts w:hint="eastAsia"/>
          <w:lang w:eastAsia="zh-CN"/>
        </w:rPr>
        <w:t>3</w:t>
      </w:r>
      <w:r w:rsidR="001B1909">
        <w:t xml:space="preserve"> shall include, but not be limited to the following:</w:t>
      </w:r>
    </w:p>
    <w:p w:rsidR="001B1909" w:rsidRDefault="00983E52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D0765A">
        <w:rPr>
          <w:rFonts w:hint="eastAsia"/>
          <w:lang w:eastAsia="zh-CN"/>
        </w:rPr>
        <w:t>3</w:t>
      </w:r>
      <w:r w:rsidR="001B1909">
        <w:t xml:space="preserve"> shall provide network connections for the purpose of allowing users to integrate it with network storage products.</w:t>
      </w:r>
    </w:p>
    <w:p w:rsidR="001B1909" w:rsidRDefault="00983E52" w:rsidP="001B1909">
      <w:pPr>
        <w:pStyle w:val="Heading3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D0765A">
        <w:rPr>
          <w:rFonts w:hint="eastAsia"/>
          <w:lang w:eastAsia="zh-CN"/>
        </w:rPr>
        <w:t>3</w:t>
      </w:r>
      <w:r w:rsidR="001B1909">
        <w:t xml:space="preserve"> shall provide 1/3” Progressive Scan CMOS sensor.</w:t>
      </w:r>
    </w:p>
    <w:p w:rsidR="001B1909" w:rsidRDefault="00983E52" w:rsidP="001B1909">
      <w:pPr>
        <w:pStyle w:val="Heading3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D0765A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1B1909">
        <w:t>shall provide digital encoded video stream.</w:t>
      </w:r>
    </w:p>
    <w:p w:rsidR="001B1909" w:rsidRDefault="0081419B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D0765A">
        <w:rPr>
          <w:rFonts w:hint="eastAsia"/>
          <w:lang w:eastAsia="zh-CN"/>
        </w:rPr>
        <w:t>3</w:t>
      </w:r>
      <w:r w:rsidR="001B1909">
        <w:t xml:space="preserve"> shall support PoE</w:t>
      </w:r>
      <w:r w:rsidR="00064CCC">
        <w:t xml:space="preserve"> </w:t>
      </w:r>
      <w:r w:rsidR="001B1909">
        <w:t>(802.3af) power supply.</w:t>
      </w:r>
    </w:p>
    <w:p w:rsidR="001B1909" w:rsidRDefault="008F06FA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D0765A">
        <w:rPr>
          <w:rFonts w:hint="eastAsia"/>
          <w:lang w:eastAsia="zh-CN"/>
        </w:rPr>
        <w:t>3</w:t>
      </w:r>
      <w:r w:rsidR="001B1909">
        <w:t xml:space="preserve"> shall provide IR Cut filter.</w:t>
      </w:r>
    </w:p>
    <w:p w:rsidR="001B1909" w:rsidRDefault="008F06FA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D0765A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1B1909">
        <w:t>shall provide infrared LED.</w:t>
      </w:r>
    </w:p>
    <w:p w:rsidR="001B1909" w:rsidRDefault="00713444" w:rsidP="007D6744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D0765A">
        <w:rPr>
          <w:rFonts w:hint="eastAsia"/>
          <w:lang w:eastAsia="zh-CN"/>
        </w:rPr>
        <w:t>3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 w:rsidR="00C328DA">
        <w:rPr>
          <w:rFonts w:hint="eastAsia"/>
          <w:lang w:eastAsia="zh-CN"/>
        </w:rPr>
        <w:t>2.8</w:t>
      </w:r>
      <w:r w:rsidR="00D0765A">
        <w:rPr>
          <w:rFonts w:hint="eastAsia"/>
          <w:lang w:eastAsia="zh-CN"/>
        </w:rPr>
        <w:t>~12</w:t>
      </w:r>
      <w:r w:rsidR="007D6744" w:rsidRPr="007D6744">
        <w:rPr>
          <w:lang w:eastAsia="zh-CN"/>
        </w:rPr>
        <w:t xml:space="preserve">mm </w:t>
      </w:r>
      <w:r w:rsidR="00D0765A">
        <w:rPr>
          <w:rFonts w:hint="eastAsia"/>
          <w:lang w:eastAsia="zh-CN"/>
        </w:rPr>
        <w:t>VF</w:t>
      </w:r>
      <w:r w:rsidR="007D6744" w:rsidRPr="007D6744">
        <w:rPr>
          <w:lang w:eastAsia="zh-CN"/>
        </w:rPr>
        <w:t xml:space="preserve"> Lens</w:t>
      </w:r>
      <w:r w:rsidR="007D6744">
        <w:rPr>
          <w:rFonts w:hint="eastAsia"/>
          <w:lang w:eastAsia="zh-CN"/>
        </w:rPr>
        <w:t>.</w:t>
      </w:r>
    </w:p>
    <w:p w:rsidR="001B1909" w:rsidRDefault="00735EAE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05610C">
        <w:rPr>
          <w:rFonts w:hint="eastAsia"/>
          <w:lang w:eastAsia="zh-CN"/>
        </w:rPr>
        <w:t>3</w:t>
      </w:r>
      <w:r w:rsidR="001B1909">
        <w:t xml:space="preserve"> shall provide 3D noise reduction function.</w:t>
      </w:r>
    </w:p>
    <w:p w:rsidR="001B1909" w:rsidRDefault="00735EAE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05610C">
        <w:rPr>
          <w:rFonts w:hint="eastAsia"/>
          <w:lang w:eastAsia="zh-CN"/>
        </w:rPr>
        <w:t>3</w:t>
      </w:r>
      <w:r w:rsidR="001B1909">
        <w:t xml:space="preserve"> shall provide reset button.</w:t>
      </w:r>
    </w:p>
    <w:p w:rsidR="001B1909" w:rsidRDefault="006E6D5C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05610C">
        <w:rPr>
          <w:rFonts w:hint="eastAsia"/>
          <w:lang w:eastAsia="zh-CN"/>
        </w:rPr>
        <w:t>3</w:t>
      </w:r>
      <w:r w:rsidR="001B1909">
        <w:t xml:space="preserve"> shall provide dual streams.</w:t>
      </w:r>
    </w:p>
    <w:p w:rsidR="001B1909" w:rsidRDefault="006E6D5C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05610C">
        <w:rPr>
          <w:rFonts w:hint="eastAsia"/>
          <w:lang w:eastAsia="zh-CN"/>
        </w:rPr>
        <w:t>3</w:t>
      </w:r>
      <w:r w:rsidR="001B1909">
        <w:t xml:space="preserve"> shall incorporate Triplex functionality for simultaneous viewing, playback and recording (By web browser).</w:t>
      </w:r>
    </w:p>
    <w:p w:rsidR="001B1909" w:rsidRDefault="006E6D5C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05610C">
        <w:rPr>
          <w:rFonts w:hint="eastAsia"/>
          <w:lang w:eastAsia="zh-CN"/>
        </w:rPr>
        <w:t>3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C46673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05610C">
        <w:rPr>
          <w:rFonts w:hint="eastAsia"/>
          <w:lang w:eastAsia="zh-CN"/>
        </w:rPr>
        <w:t>3</w:t>
      </w:r>
      <w:r w:rsidR="001B1909">
        <w:t xml:space="preserve"> shall provide a frame rate of 30 frames per second @ 60Hz (25 frames per second @ 50Hz) at the resolution of </w:t>
      </w:r>
      <w:r w:rsidR="005F09A3">
        <w:rPr>
          <w:rFonts w:hint="eastAsia"/>
          <w:lang w:eastAsia="zh-CN"/>
        </w:rPr>
        <w:t>1920</w:t>
      </w:r>
      <w:r w:rsidR="005F09A3">
        <w:t>×</w:t>
      </w:r>
      <w:r w:rsidR="005F09A3">
        <w:rPr>
          <w:rFonts w:hint="eastAsia"/>
          <w:lang w:eastAsia="zh-CN"/>
        </w:rPr>
        <w:t>1080</w:t>
      </w:r>
      <w:r w:rsidR="001B1909">
        <w:t>.</w:t>
      </w:r>
    </w:p>
    <w:p w:rsidR="001B1909" w:rsidRDefault="00012085" w:rsidP="001B1909">
      <w:pPr>
        <w:pStyle w:val="Heading2"/>
      </w:pPr>
      <w:r>
        <w:t>TV</w:t>
      </w:r>
      <w:r w:rsidR="009E38A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165ADC">
        <w:rPr>
          <w:rFonts w:hint="eastAsia"/>
          <w:lang w:eastAsia="zh-CN"/>
        </w:rPr>
        <w:t>3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1E4BDC" w:rsidP="001B1909">
      <w:pPr>
        <w:pStyle w:val="Heading3"/>
      </w:pPr>
      <w:r>
        <w:t>TV</w:t>
      </w:r>
      <w:r w:rsidR="009E38A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165ADC">
        <w:rPr>
          <w:rFonts w:hint="eastAsia"/>
          <w:lang w:eastAsia="zh-CN"/>
        </w:rPr>
        <w:t>3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t>Access to menus shall be set by user status.</w:t>
      </w:r>
    </w:p>
    <w:p w:rsidR="001B1909" w:rsidRDefault="001B1909" w:rsidP="001B1909">
      <w:pPr>
        <w:pStyle w:val="Heading4"/>
      </w:pPr>
      <w:r>
        <w:lastRenderedPageBreak/>
        <w:t>Operator status shall grant access to change the configuration of his/her own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>Motion detection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>Record schedule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B523BC" w:rsidRDefault="001B1909" w:rsidP="00B523BC">
      <w:pPr>
        <w:pStyle w:val="Heading5"/>
        <w:rPr>
          <w:lang w:val="fr-FR" w:eastAsia="zh-CN"/>
        </w:rPr>
      </w:pPr>
      <w:r w:rsidRPr="001B1909">
        <w:rPr>
          <w:lang w:val="fr-FR"/>
        </w:rPr>
        <w:t>Exposure Time</w:t>
      </w:r>
    </w:p>
    <w:p w:rsidR="00B523BC" w:rsidRPr="00B523BC" w:rsidRDefault="00B523BC" w:rsidP="00B523BC">
      <w:pPr>
        <w:pStyle w:val="Heading5"/>
        <w:rPr>
          <w:lang w:val="fr-FR" w:eastAsia="zh-CN"/>
        </w:rPr>
      </w:pPr>
      <w:r>
        <w:rPr>
          <w:rFonts w:hint="eastAsia"/>
          <w:lang w:val="fr-FR" w:eastAsia="zh-CN"/>
        </w:rPr>
        <w:t>Gain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  <w:rPr>
          <w:lang w:eastAsia="zh-CN"/>
        </w:rPr>
      </w:pPr>
      <w:r>
        <w:t>Smart IR</w:t>
      </w:r>
    </w:p>
    <w:p w:rsidR="006C19FC" w:rsidRPr="006C19FC" w:rsidRDefault="006C19FC" w:rsidP="006C19FC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WDR</w:t>
      </w:r>
    </w:p>
    <w:p w:rsidR="001B1909" w:rsidRDefault="001B1909" w:rsidP="001B1909">
      <w:pPr>
        <w:pStyle w:val="Heading5"/>
      </w:pPr>
      <w:r>
        <w:t>BLC</w:t>
      </w:r>
      <w:r w:rsidR="00F34E2D">
        <w:rPr>
          <w:rFonts w:hint="eastAsia"/>
          <w:lang w:eastAsia="zh-CN"/>
        </w:rPr>
        <w:t xml:space="preserve"> Area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  <w:rPr>
          <w:lang w:eastAsia="zh-CN"/>
        </w:rPr>
      </w:pPr>
      <w:r>
        <w:t>Digital Noise Reduction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Noise Reduction Level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Hallway View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3E454F" w:rsidRP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</w:t>
      </w:r>
      <w:r w:rsidR="00C938D2">
        <w:rPr>
          <w:rFonts w:hint="eastAsia"/>
          <w:lang w:eastAsia="zh-CN"/>
        </w:rPr>
        <w:t>nvalid</w:t>
      </w:r>
      <w:r>
        <w:t xml:space="preserve">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r>
        <w:t>QoS</w:t>
      </w:r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  <w:rPr>
          <w:lang w:eastAsia="zh-CN"/>
        </w:rPr>
      </w:pPr>
      <w:r>
        <w:t>N</w:t>
      </w:r>
      <w:r w:rsidR="0099534C">
        <w:rPr>
          <w:rFonts w:hint="eastAsia"/>
          <w:lang w:eastAsia="zh-CN"/>
        </w:rPr>
        <w:t>AT</w:t>
      </w:r>
    </w:p>
    <w:p w:rsidR="0099534C" w:rsidRPr="0099534C" w:rsidRDefault="0099534C" w:rsidP="0099534C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1B1909" w:rsidRDefault="001B1909" w:rsidP="001B1909">
      <w:pPr>
        <w:pStyle w:val="Heading1"/>
      </w:pPr>
      <w:r>
        <w:t xml:space="preserve">The IP </w:t>
      </w:r>
      <w:r w:rsidR="00165ADC">
        <w:rPr>
          <w:rFonts w:hint="eastAsia"/>
          <w:lang w:eastAsia="zh-CN"/>
        </w:rPr>
        <w:t>VF</w:t>
      </w:r>
      <w:r w:rsidR="00AC5541">
        <w:rPr>
          <w:rFonts w:hint="eastAsia"/>
          <w:lang w:eastAsia="zh-CN"/>
        </w:rPr>
        <w:t xml:space="preserve"> mini dome</w:t>
      </w:r>
      <w:r>
        <w:t xml:space="preserve">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F0404F">
        <w:t>TV</w:t>
      </w:r>
      <w:r w:rsidR="00F61B69">
        <w:rPr>
          <w:rFonts w:hint="eastAsia"/>
          <w:lang w:eastAsia="zh-CN"/>
        </w:rPr>
        <w:t>D</w:t>
      </w:r>
      <w:r w:rsidR="00F0404F">
        <w:t>-</w:t>
      </w:r>
      <w:r w:rsidR="00F0404F">
        <w:rPr>
          <w:rFonts w:hint="eastAsia"/>
          <w:lang w:eastAsia="zh-CN"/>
        </w:rPr>
        <w:t>530</w:t>
      </w:r>
      <w:r w:rsidR="00165ADC">
        <w:rPr>
          <w:rFonts w:hint="eastAsia"/>
          <w:lang w:eastAsia="zh-CN"/>
        </w:rPr>
        <w:t>3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801E09" w:rsidP="001B1909">
      <w:pPr>
        <w:pStyle w:val="Heading4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165ADC">
        <w:rPr>
          <w:rFonts w:hint="eastAsia"/>
          <w:lang w:eastAsia="zh-CN"/>
        </w:rPr>
        <w:t>3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165ADC">
        <w:rPr>
          <w:rFonts w:hint="eastAsia"/>
          <w:lang w:eastAsia="zh-CN"/>
        </w:rPr>
        <w:t>3</w:t>
      </w:r>
      <w:r w:rsidR="001B1909">
        <w:t xml:space="preserve"> shall be able to display and record streamed video using TCP or UDP protocols.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165ADC">
        <w:rPr>
          <w:rFonts w:hint="eastAsia"/>
          <w:lang w:eastAsia="zh-CN"/>
        </w:rPr>
        <w:t>3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165ADC">
        <w:rPr>
          <w:rFonts w:hint="eastAsia"/>
          <w:lang w:eastAsia="zh-CN"/>
        </w:rPr>
        <w:t>3</w:t>
      </w:r>
      <w:r w:rsidR="001B1909">
        <w:t xml:space="preserve"> shall record video on NAS.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165ADC">
        <w:rPr>
          <w:rFonts w:hint="eastAsia"/>
          <w:lang w:eastAsia="zh-CN"/>
        </w:rPr>
        <w:t>3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30/25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>16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4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 fps</w:t>
      </w:r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E26C9A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165ADC">
        <w:rPr>
          <w:rFonts w:hint="eastAsia"/>
          <w:lang w:eastAsia="zh-CN"/>
        </w:rPr>
        <w:t>3</w:t>
      </w:r>
      <w:r w:rsidR="001B1909">
        <w:t xml:space="preserve"> shall sup</w:t>
      </w:r>
      <w:r w:rsidR="00452B8A">
        <w:t>port the following bit rate:</w:t>
      </w:r>
      <w:r w:rsidR="00452B8A">
        <w:br/>
      </w:r>
      <w:r w:rsidR="00452B8A">
        <w:rPr>
          <w:rFonts w:hint="eastAsia"/>
          <w:lang w:eastAsia="zh-CN"/>
        </w:rPr>
        <w:t>256</w:t>
      </w:r>
      <w:r w:rsidR="00452B8A">
        <w:t xml:space="preserve"> kbps to </w:t>
      </w:r>
      <w:r w:rsidR="00452B8A">
        <w:rPr>
          <w:rFonts w:hint="eastAsia"/>
          <w:lang w:eastAsia="zh-CN"/>
        </w:rPr>
        <w:t>16</w:t>
      </w:r>
      <w:r w:rsidR="001B1909">
        <w:t xml:space="preserve"> Mbps, or user-defined</w:t>
      </w:r>
    </w:p>
    <w:p w:rsidR="001B1909" w:rsidRDefault="001478A0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165ADC">
        <w:rPr>
          <w:rFonts w:hint="eastAsia"/>
          <w:lang w:eastAsia="zh-CN"/>
        </w:rPr>
        <w:t>3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B25C39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165ADC">
        <w:rPr>
          <w:rFonts w:hint="eastAsia"/>
          <w:lang w:eastAsia="zh-CN"/>
        </w:rPr>
        <w:t>3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9E0E7B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165ADC">
        <w:rPr>
          <w:rFonts w:hint="eastAsia"/>
          <w:lang w:eastAsia="zh-CN"/>
        </w:rPr>
        <w:t>3</w:t>
      </w:r>
      <w:r w:rsidR="001B1909">
        <w:t xml:space="preserve"> shall include a Search Interface feature that allows the user to search the network hard disk for recorded videos. </w:t>
      </w:r>
    </w:p>
    <w:p w:rsidR="001B1909" w:rsidRDefault="009E0E7B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165ADC">
        <w:rPr>
          <w:rFonts w:hint="eastAsia"/>
          <w:lang w:eastAsia="zh-CN"/>
        </w:rPr>
        <w:t>3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 xml:space="preserve">Resolution shall be </w:t>
      </w:r>
      <w:r w:rsidR="000E2541">
        <w:rPr>
          <w:rFonts w:hint="eastAsia"/>
          <w:lang w:eastAsia="zh-CN"/>
        </w:rPr>
        <w:t>1920</w:t>
      </w:r>
      <w:r w:rsidR="000E2541">
        <w:t>×</w:t>
      </w:r>
      <w:r w:rsidR="000E2541">
        <w:rPr>
          <w:rFonts w:hint="eastAsia"/>
          <w:lang w:eastAsia="zh-CN"/>
        </w:rPr>
        <w:t xml:space="preserve">1080, </w:t>
      </w:r>
      <w:r>
        <w:t>1280×960, 1280×720, 640×</w:t>
      </w:r>
      <w:r w:rsidR="000E2541">
        <w:rPr>
          <w:rFonts w:hint="eastAsia"/>
          <w:lang w:eastAsia="zh-CN"/>
        </w:rPr>
        <w:t>36</w:t>
      </w:r>
      <w:r>
        <w:t>0</w:t>
      </w:r>
      <w:r w:rsidR="000E2541">
        <w:rPr>
          <w:rFonts w:hint="eastAsia"/>
          <w:lang w:eastAsia="zh-CN"/>
        </w:rPr>
        <w:t xml:space="preserve"> and </w:t>
      </w:r>
      <w:r w:rsidR="000E2541">
        <w:t>352×240</w:t>
      </w:r>
      <w:r>
        <w:t>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364CFF" w:rsidP="001B1909">
      <w:pPr>
        <w:pStyle w:val="Heading3"/>
      </w:pPr>
      <w:r>
        <w:t>TV</w:t>
      </w:r>
      <w:r w:rsidR="00F64BF1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C7450">
        <w:rPr>
          <w:rFonts w:hint="eastAsia"/>
          <w:lang w:eastAsia="zh-CN"/>
        </w:rPr>
        <w:t>3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C7450">
        <w:rPr>
          <w:rFonts w:hint="eastAsia"/>
          <w:lang w:eastAsia="zh-CN"/>
        </w:rPr>
        <w:t>3</w:t>
      </w:r>
      <w:r w:rsidR="001B1909">
        <w:t xml:space="preserve"> shall support LAN/WAN Ethernet access.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C7450">
        <w:rPr>
          <w:rFonts w:hint="eastAsia"/>
          <w:lang w:eastAsia="zh-CN"/>
        </w:rPr>
        <w:t>3</w:t>
      </w:r>
      <w:r w:rsidR="001B1909">
        <w:t xml:space="preserve"> shall support 10/100 Base T networks. 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C7450">
        <w:rPr>
          <w:rFonts w:hint="eastAsia"/>
          <w:lang w:eastAsia="zh-CN"/>
        </w:rPr>
        <w:t>3</w:t>
      </w:r>
      <w:r w:rsidR="001B1909">
        <w:t xml:space="preserve"> shall support Dynamic IP Addressing (DHCP).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C7450">
        <w:rPr>
          <w:rFonts w:hint="eastAsia"/>
          <w:lang w:eastAsia="zh-CN"/>
        </w:rPr>
        <w:t>3</w:t>
      </w:r>
      <w:r w:rsidR="001B1909">
        <w:t xml:space="preserve"> shall support Dynamic Domain Name Server (DDNS).</w:t>
      </w:r>
    </w:p>
    <w:p w:rsidR="001B1909" w:rsidRDefault="00894BE6" w:rsidP="001B1909">
      <w:pPr>
        <w:pStyle w:val="Heading1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C7450">
        <w:rPr>
          <w:rFonts w:hint="eastAsia"/>
          <w:lang w:eastAsia="zh-CN"/>
        </w:rPr>
        <w:t>3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</w:pPr>
      <w:r>
        <w:t>Power supply: 12 VDC ± 15%, PoE (IEEE 802.3af)</w:t>
      </w:r>
    </w:p>
    <w:p w:rsidR="001B1909" w:rsidRDefault="001B1909" w:rsidP="001B1909">
      <w:pPr>
        <w:pStyle w:val="Heading2"/>
      </w:pPr>
      <w:r>
        <w:lastRenderedPageBreak/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  <w:rPr>
          <w:lang w:eastAsia="zh-CN"/>
        </w:rPr>
      </w:pPr>
      <w:r>
        <w:t>IP 66</w:t>
      </w:r>
    </w:p>
    <w:p w:rsidR="000043E5" w:rsidRPr="000043E5" w:rsidRDefault="003C7450" w:rsidP="000043E5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 10</w:t>
      </w:r>
    </w:p>
    <w:p w:rsidR="001B1909" w:rsidRPr="00065DF7" w:rsidRDefault="001B1909" w:rsidP="00760265">
      <w:pPr>
        <w:pStyle w:val="Heading2"/>
        <w:keepNext/>
        <w:keepLines/>
      </w:pPr>
      <w:r w:rsidRPr="00065DF7">
        <w:t>Physical</w:t>
      </w:r>
    </w:p>
    <w:p w:rsidR="001B1909" w:rsidRPr="00065DF7" w:rsidRDefault="001B1909" w:rsidP="00760265">
      <w:pPr>
        <w:pStyle w:val="Heading3"/>
        <w:keepNext/>
        <w:keepLines/>
      </w:pPr>
      <w:r w:rsidRPr="00065DF7">
        <w:t xml:space="preserve">Dimensions: </w:t>
      </w:r>
      <w:r w:rsidR="00AF7883" w:rsidRPr="00065DF7">
        <w:t xml:space="preserve">Φ </w:t>
      </w:r>
      <w:r w:rsidR="00E46358">
        <w:rPr>
          <w:rFonts w:hint="eastAsia"/>
          <w:lang w:eastAsia="zh-CN"/>
        </w:rPr>
        <w:t>1</w:t>
      </w:r>
      <w:r w:rsidR="003C7450">
        <w:rPr>
          <w:rFonts w:hint="eastAsia"/>
          <w:lang w:eastAsia="zh-CN"/>
        </w:rPr>
        <w:t>40</w:t>
      </w:r>
      <w:r w:rsidR="00AF7883" w:rsidRPr="00065DF7">
        <w:t xml:space="preserve"> ×</w:t>
      </w:r>
      <w:r w:rsidR="00065DF7" w:rsidRPr="00065DF7">
        <w:t xml:space="preserve"> </w:t>
      </w:r>
      <w:r w:rsidR="003C7450">
        <w:rPr>
          <w:rFonts w:hint="eastAsia"/>
          <w:lang w:eastAsia="zh-CN"/>
        </w:rPr>
        <w:t>100</w:t>
      </w:r>
      <w:r w:rsidR="00AF7883" w:rsidRPr="00065DF7">
        <w:t xml:space="preserve"> mm</w:t>
      </w:r>
    </w:p>
    <w:p w:rsidR="001B1909" w:rsidRPr="00065DF7" w:rsidRDefault="001B1909" w:rsidP="00065DF7">
      <w:pPr>
        <w:pStyle w:val="Heading3"/>
        <w:keepNext/>
        <w:keepLines/>
        <w:tabs>
          <w:tab w:val="left" w:pos="1701"/>
        </w:tabs>
      </w:pPr>
      <w:r w:rsidRPr="00065DF7">
        <w:t xml:space="preserve">Weight: </w:t>
      </w:r>
      <w:r w:rsidR="003C7450">
        <w:rPr>
          <w:rFonts w:hint="eastAsia"/>
          <w:lang w:eastAsia="zh-CN"/>
        </w:rPr>
        <w:t>807</w:t>
      </w:r>
      <w:r w:rsidRPr="00065DF7">
        <w:t xml:space="preserve"> g </w:t>
      </w:r>
    </w:p>
    <w:p w:rsidR="001B1909" w:rsidRDefault="00646947" w:rsidP="001B1909">
      <w:pPr>
        <w:pStyle w:val="Heading1"/>
      </w:pPr>
      <w:r>
        <w:t>TV</w:t>
      </w:r>
      <w:r w:rsidR="009F490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C7450">
        <w:rPr>
          <w:rFonts w:hint="eastAsia"/>
          <w:lang w:eastAsia="zh-CN"/>
        </w:rPr>
        <w:t>3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DD7490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DD7490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DD7490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DD7490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AB" w:rsidRDefault="007D40AB">
      <w:r>
        <w:separator/>
      </w:r>
    </w:p>
  </w:endnote>
  <w:endnote w:type="continuationSeparator" w:id="0">
    <w:p w:rsidR="007D40AB" w:rsidRDefault="007D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DD7490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65B76">
      <w:rPr>
        <w:lang w:val="it-IT"/>
      </w:rPr>
      <w:t>TVD-5303 H.264 IP 2MPX VF Mini Dome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C65B76">
      <w:rPr>
        <w:noProof/>
        <w:lang w:val="it-IT"/>
      </w:rPr>
      <w:t>2016-08-31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C65B76">
      <w:rPr>
        <w:noProof/>
      </w:rPr>
      <w:t>1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C65B76" w:rsidRDefault="00C65B76" w:rsidP="00C42F5A">
    <w:pPr>
      <w:pStyle w:val="Footer"/>
      <w:tabs>
        <w:tab w:val="clear" w:pos="10440"/>
        <w:tab w:val="right" w:pos="10135"/>
      </w:tabs>
      <w:rPr>
        <w:lang w:val="sv-SE"/>
      </w:rPr>
    </w:pPr>
    <w:r w:rsidRPr="00812269">
      <w:rPr>
        <w:lang w:val="sv-SE"/>
      </w:rPr>
      <w:t xml:space="preserve">P/N </w:t>
    </w:r>
    <w:r>
      <w:fldChar w:fldCharType="begin"/>
    </w:r>
    <w:r w:rsidRPr="00812269">
      <w:rPr>
        <w:lang w:val="sv-SE"/>
      </w:rPr>
      <w:instrText xml:space="preserve"> DOCPROPERTY "Part number" \* MERGEFORMAT </w:instrText>
    </w:r>
    <w:r>
      <w:fldChar w:fldCharType="separate"/>
    </w:r>
    <w:r>
      <w:rPr>
        <w:lang w:val="sv-SE"/>
      </w:rPr>
      <w:t>1073235-EN</w:t>
    </w:r>
    <w:r>
      <w:fldChar w:fldCharType="end"/>
    </w:r>
    <w:r w:rsidRPr="00812269">
      <w:rPr>
        <w:lang w:val="sv-SE"/>
      </w:rPr>
      <w:t xml:space="preserve"> • REV </w:t>
    </w:r>
    <w:r>
      <w:fldChar w:fldCharType="begin"/>
    </w:r>
    <w:r w:rsidRPr="00812269">
      <w:rPr>
        <w:lang w:val="sv-SE"/>
      </w:rPr>
      <w:instrText xml:space="preserve"> DOCPROPERTY "Revision number" \* MERGEFORMAT </w:instrText>
    </w:r>
    <w:r>
      <w:fldChar w:fldCharType="separate"/>
    </w:r>
    <w:r>
      <w:rPr>
        <w:lang w:val="sv-SE"/>
      </w:rPr>
      <w:t>A</w:t>
    </w:r>
    <w:r>
      <w:fldChar w:fldCharType="end"/>
    </w:r>
    <w:r w:rsidRPr="00812269">
      <w:rPr>
        <w:lang w:val="sv-SE"/>
      </w:rPr>
      <w:t xml:space="preserve"> • ISS </w:t>
    </w:r>
    <w:r>
      <w:fldChar w:fldCharType="begin"/>
    </w:r>
    <w:r w:rsidRPr="00812269">
      <w:rPr>
        <w:lang w:val="sv-SE"/>
      </w:rPr>
      <w:instrText xml:space="preserve"> DOCPROPERTY "Revision date" \* MERGEFORMAT </w:instrText>
    </w:r>
    <w:r>
      <w:fldChar w:fldCharType="separate"/>
    </w:r>
    <w:r>
      <w:rPr>
        <w:lang w:val="sv-SE"/>
      </w:rPr>
      <w:t>31AUG16</w:t>
    </w:r>
    <w:r>
      <w:fldChar w:fldCharType="end"/>
    </w:r>
    <w:r w:rsidR="00C42F5A" w:rsidRPr="00C65B76">
      <w:rPr>
        <w:lang w:val="sv-SE"/>
      </w:rPr>
      <w:tab/>
    </w:r>
    <w:r w:rsidR="0010745E">
      <w:fldChar w:fldCharType="begin"/>
    </w:r>
    <w:r w:rsidR="00C42F5A" w:rsidRPr="00C65B76">
      <w:rPr>
        <w:lang w:val="sv-SE"/>
      </w:rPr>
      <w:instrText xml:space="preserve"> PAGE </w:instrText>
    </w:r>
    <w:r w:rsidR="0010745E">
      <w:fldChar w:fldCharType="separate"/>
    </w:r>
    <w:r>
      <w:rPr>
        <w:noProof/>
        <w:lang w:val="sv-SE"/>
      </w:rPr>
      <w:t>1</w:t>
    </w:r>
    <w:r w:rsidR="0010745E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C65B76">
      <w:rPr>
        <w:noProof/>
      </w:rPr>
      <w:t>2016</w:t>
    </w:r>
    <w:r w:rsidR="000A3E8A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>Interlogix is part of UTC Climate</w:t>
    </w:r>
    <w:r w:rsidR="00C65B76">
      <w:t>,</w:t>
    </w:r>
    <w:r w:rsidRPr="00711DEB">
      <w:t xml:space="preserve">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65B76">
      <w:rPr>
        <w:lang w:val="it-IT"/>
      </w:rPr>
      <w:t>TVD-5303 H.264 IP 2MPX VF Mini Dome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C65B76">
      <w:rPr>
        <w:noProof/>
        <w:lang w:val="it-IT"/>
      </w:rPr>
      <w:t>2016-08-31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65B76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AB" w:rsidRDefault="007D40AB">
      <w:r>
        <w:separator/>
      </w:r>
    </w:p>
  </w:footnote>
  <w:footnote w:type="continuationSeparator" w:id="0">
    <w:p w:rsidR="007D40AB" w:rsidRDefault="007D4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43E5"/>
    <w:rsid w:val="00007BF0"/>
    <w:rsid w:val="00012085"/>
    <w:rsid w:val="000259EF"/>
    <w:rsid w:val="0002688E"/>
    <w:rsid w:val="00027A73"/>
    <w:rsid w:val="00054B24"/>
    <w:rsid w:val="0005610C"/>
    <w:rsid w:val="00064CCC"/>
    <w:rsid w:val="00065DF7"/>
    <w:rsid w:val="000A3E8A"/>
    <w:rsid w:val="000A7D1F"/>
    <w:rsid w:val="000D02B8"/>
    <w:rsid w:val="000E2541"/>
    <w:rsid w:val="000F5985"/>
    <w:rsid w:val="000F6D36"/>
    <w:rsid w:val="0010745E"/>
    <w:rsid w:val="00135F94"/>
    <w:rsid w:val="00141654"/>
    <w:rsid w:val="00143CF7"/>
    <w:rsid w:val="00145184"/>
    <w:rsid w:val="001478A0"/>
    <w:rsid w:val="001526F6"/>
    <w:rsid w:val="001555BB"/>
    <w:rsid w:val="0016225A"/>
    <w:rsid w:val="00165ADC"/>
    <w:rsid w:val="00167CC0"/>
    <w:rsid w:val="001802C0"/>
    <w:rsid w:val="001A217F"/>
    <w:rsid w:val="001B1909"/>
    <w:rsid w:val="001E4BDC"/>
    <w:rsid w:val="001F4D71"/>
    <w:rsid w:val="002327E8"/>
    <w:rsid w:val="00234A56"/>
    <w:rsid w:val="00250B39"/>
    <w:rsid w:val="002545F1"/>
    <w:rsid w:val="00280764"/>
    <w:rsid w:val="00286F27"/>
    <w:rsid w:val="002C656B"/>
    <w:rsid w:val="002D165B"/>
    <w:rsid w:val="002E7330"/>
    <w:rsid w:val="002F7F8D"/>
    <w:rsid w:val="003123A5"/>
    <w:rsid w:val="00322E67"/>
    <w:rsid w:val="00335371"/>
    <w:rsid w:val="0034522A"/>
    <w:rsid w:val="00347E25"/>
    <w:rsid w:val="003557D4"/>
    <w:rsid w:val="00364CFF"/>
    <w:rsid w:val="00367BEA"/>
    <w:rsid w:val="00394C54"/>
    <w:rsid w:val="00395982"/>
    <w:rsid w:val="003979CA"/>
    <w:rsid w:val="003C2E7D"/>
    <w:rsid w:val="003C7450"/>
    <w:rsid w:val="003E454F"/>
    <w:rsid w:val="00412947"/>
    <w:rsid w:val="00417E29"/>
    <w:rsid w:val="00445094"/>
    <w:rsid w:val="00452B8A"/>
    <w:rsid w:val="00462A83"/>
    <w:rsid w:val="004B4C94"/>
    <w:rsid w:val="004D3F28"/>
    <w:rsid w:val="004D7474"/>
    <w:rsid w:val="004F0530"/>
    <w:rsid w:val="004F29FF"/>
    <w:rsid w:val="004F7C21"/>
    <w:rsid w:val="00500A5D"/>
    <w:rsid w:val="005033DD"/>
    <w:rsid w:val="005052C5"/>
    <w:rsid w:val="005106D1"/>
    <w:rsid w:val="00511DB6"/>
    <w:rsid w:val="005219B5"/>
    <w:rsid w:val="00531F93"/>
    <w:rsid w:val="00541DB2"/>
    <w:rsid w:val="00542E50"/>
    <w:rsid w:val="00575BF9"/>
    <w:rsid w:val="005822A0"/>
    <w:rsid w:val="005B7D48"/>
    <w:rsid w:val="005E1D37"/>
    <w:rsid w:val="005F09A3"/>
    <w:rsid w:val="005F4B30"/>
    <w:rsid w:val="006143EC"/>
    <w:rsid w:val="00646947"/>
    <w:rsid w:val="00693E02"/>
    <w:rsid w:val="006B6516"/>
    <w:rsid w:val="006C19FC"/>
    <w:rsid w:val="006C6AE6"/>
    <w:rsid w:val="006D38A9"/>
    <w:rsid w:val="006E161B"/>
    <w:rsid w:val="006E26B9"/>
    <w:rsid w:val="006E55E3"/>
    <w:rsid w:val="006E6D5C"/>
    <w:rsid w:val="006E7103"/>
    <w:rsid w:val="006F1C17"/>
    <w:rsid w:val="00713444"/>
    <w:rsid w:val="00735EAE"/>
    <w:rsid w:val="00750E71"/>
    <w:rsid w:val="00760265"/>
    <w:rsid w:val="00772AF2"/>
    <w:rsid w:val="007803FB"/>
    <w:rsid w:val="00782171"/>
    <w:rsid w:val="0079151E"/>
    <w:rsid w:val="007A0614"/>
    <w:rsid w:val="007A2134"/>
    <w:rsid w:val="007A255F"/>
    <w:rsid w:val="007D40AB"/>
    <w:rsid w:val="007D6744"/>
    <w:rsid w:val="00800A73"/>
    <w:rsid w:val="00801E09"/>
    <w:rsid w:val="0081419B"/>
    <w:rsid w:val="008238A4"/>
    <w:rsid w:val="00841E10"/>
    <w:rsid w:val="0085027F"/>
    <w:rsid w:val="00865B89"/>
    <w:rsid w:val="0087537D"/>
    <w:rsid w:val="008937C4"/>
    <w:rsid w:val="00894BE6"/>
    <w:rsid w:val="008A128D"/>
    <w:rsid w:val="008A6E21"/>
    <w:rsid w:val="008F06FA"/>
    <w:rsid w:val="008F2F77"/>
    <w:rsid w:val="009051BB"/>
    <w:rsid w:val="0093433A"/>
    <w:rsid w:val="00941D17"/>
    <w:rsid w:val="00943031"/>
    <w:rsid w:val="00965687"/>
    <w:rsid w:val="00983E52"/>
    <w:rsid w:val="009861F0"/>
    <w:rsid w:val="0099534C"/>
    <w:rsid w:val="009B5EAD"/>
    <w:rsid w:val="009D040C"/>
    <w:rsid w:val="009D0977"/>
    <w:rsid w:val="009E0E7B"/>
    <w:rsid w:val="009E2214"/>
    <w:rsid w:val="009E38AA"/>
    <w:rsid w:val="009E7F2A"/>
    <w:rsid w:val="009F4907"/>
    <w:rsid w:val="00A3184C"/>
    <w:rsid w:val="00A32CC1"/>
    <w:rsid w:val="00A554A2"/>
    <w:rsid w:val="00A71080"/>
    <w:rsid w:val="00A77CCE"/>
    <w:rsid w:val="00AA09BF"/>
    <w:rsid w:val="00AA63A3"/>
    <w:rsid w:val="00AB0E03"/>
    <w:rsid w:val="00AC5541"/>
    <w:rsid w:val="00AE4859"/>
    <w:rsid w:val="00AE4B63"/>
    <w:rsid w:val="00AF0109"/>
    <w:rsid w:val="00AF740E"/>
    <w:rsid w:val="00AF7883"/>
    <w:rsid w:val="00B24BD1"/>
    <w:rsid w:val="00B25C39"/>
    <w:rsid w:val="00B27C84"/>
    <w:rsid w:val="00B36E40"/>
    <w:rsid w:val="00B51AC8"/>
    <w:rsid w:val="00B523BC"/>
    <w:rsid w:val="00B60570"/>
    <w:rsid w:val="00B675F5"/>
    <w:rsid w:val="00B736E2"/>
    <w:rsid w:val="00BA4A01"/>
    <w:rsid w:val="00BB3AB0"/>
    <w:rsid w:val="00C10D08"/>
    <w:rsid w:val="00C328DA"/>
    <w:rsid w:val="00C42F5A"/>
    <w:rsid w:val="00C46673"/>
    <w:rsid w:val="00C53983"/>
    <w:rsid w:val="00C54C53"/>
    <w:rsid w:val="00C5643F"/>
    <w:rsid w:val="00C6009E"/>
    <w:rsid w:val="00C62AB8"/>
    <w:rsid w:val="00C65B76"/>
    <w:rsid w:val="00C71C3D"/>
    <w:rsid w:val="00C84DD3"/>
    <w:rsid w:val="00C87FAC"/>
    <w:rsid w:val="00C93140"/>
    <w:rsid w:val="00C938D2"/>
    <w:rsid w:val="00CA1045"/>
    <w:rsid w:val="00CB63F3"/>
    <w:rsid w:val="00CD361F"/>
    <w:rsid w:val="00CF02CC"/>
    <w:rsid w:val="00CF6F99"/>
    <w:rsid w:val="00D0765A"/>
    <w:rsid w:val="00D46D09"/>
    <w:rsid w:val="00D539DB"/>
    <w:rsid w:val="00D847FE"/>
    <w:rsid w:val="00DA3A00"/>
    <w:rsid w:val="00DB2571"/>
    <w:rsid w:val="00DD7490"/>
    <w:rsid w:val="00DE25FD"/>
    <w:rsid w:val="00DF3E69"/>
    <w:rsid w:val="00E11AD5"/>
    <w:rsid w:val="00E13F56"/>
    <w:rsid w:val="00E20361"/>
    <w:rsid w:val="00E26C9A"/>
    <w:rsid w:val="00E46358"/>
    <w:rsid w:val="00E576ED"/>
    <w:rsid w:val="00E95377"/>
    <w:rsid w:val="00EB28D0"/>
    <w:rsid w:val="00EE7813"/>
    <w:rsid w:val="00F0404F"/>
    <w:rsid w:val="00F27960"/>
    <w:rsid w:val="00F3058A"/>
    <w:rsid w:val="00F34E2D"/>
    <w:rsid w:val="00F43766"/>
    <w:rsid w:val="00F4778A"/>
    <w:rsid w:val="00F51180"/>
    <w:rsid w:val="00F554F6"/>
    <w:rsid w:val="00F61B69"/>
    <w:rsid w:val="00F64BF1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7C1E-A233-443D-8296-EE669CF2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971</Words>
  <Characters>4931</Characters>
  <Application>Microsoft Office Word</Application>
  <DocSecurity>0</DocSecurity>
  <Lines>187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TVD-5303 H.264 IP 2MPX VF Mini Dome A&amp;E Specifications</vt:lpstr>
    </vt:vector>
  </TitlesOfParts>
  <Company>UTC Fire &amp; Security</Company>
  <LinksUpToDate>false</LinksUpToDate>
  <CharactersWithSpaces>5745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TVD-5303 H.264 IP 2MPX VF Mini Dome A&amp;E Specifications</dc:title>
  <dc:subject>TVD-5303 H.264 IP 2MPX VF Mini Dome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2013-10-17T14:58:00Z</cp:lastPrinted>
  <dcterms:created xsi:type="dcterms:W3CDTF">2016-08-31T15:23:00Z</dcterms:created>
  <dcterms:modified xsi:type="dcterms:W3CDTF">2016-08-31T15:23:00Z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1073235-EN</vt:lpwstr>
  </property>
  <property fmtid="{D5CDD505-2E9C-101B-9397-08002B2CF9AE}" pid="3" name="Revision date">
    <vt:lpwstr>31AUG16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