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68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104.279999pt;width:27.66pt;height:42.359999pt;mso-position-horizontal-relative:page;mso-position-vertical-relative:page;z-index:-626" coordorigin="0,2086" coordsize="553,847">
            <v:shape style="position:absolute;left:0;top:2086;width:553;height:149" type="#_x0000_t75">
              <v:imagedata r:id="rId5" o:title=""/>
            </v:shape>
            <v:shape style="position:absolute;left:0;top:2206;width:553;height:727" type="#_x0000_t75">
              <v:imagedata r:id="rId6" o:title=""/>
            </v:shape>
            <w10:wrap type="none"/>
          </v:group>
        </w:pict>
      </w:r>
      <w:r>
        <w:rPr/>
        <w:pict>
          <v:shape style="width:170.366628pt;height:43.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11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23232"/>
          <w:spacing w:val="-1"/>
          <w:w w:val="100"/>
          <w:sz w:val="48"/>
          <w:szCs w:val="48"/>
        </w:rPr>
        <w:t>TruVisio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48"/>
          <w:szCs w:val="48"/>
        </w:rPr>
        <w:t>TV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48"/>
          <w:szCs w:val="48"/>
        </w:rPr>
        <w:t>21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P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48"/>
          <w:szCs w:val="48"/>
        </w:rPr>
        <w:t>A&amp;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48"/>
          <w:szCs w:val="48"/>
        </w:rPr>
        <w:t>Specifications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spacing w:line="271" w:lineRule="auto"/>
        <w:ind w:left="1251" w:right="275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Ethernet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Interlogi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multiplexe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monitor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viewing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integrat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stem,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cameras,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gitized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compress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integra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workstatio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(GUI).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line="271" w:lineRule="auto"/>
        <w:ind w:left="1251" w:right="209" w:hanging="567"/>
        <w:jc w:val="left"/>
      </w:pPr>
      <w:r>
        <w:rPr>
          <w:b w:val="0"/>
          <w:bCs w:val="0"/>
          <w:spacing w:val="-1"/>
          <w:w w:val="100"/>
        </w:rPr>
        <w:t>Additionally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toma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omatically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splay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sfer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investigatio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alarm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clude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line="271" w:lineRule="auto"/>
        <w:ind w:left="1819" w:right="385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fu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ction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da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one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unit.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not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requ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re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perso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al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com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uter,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ecial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nitors,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oth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riph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evices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eith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ro</w:t>
      </w:r>
      <w:r>
        <w:rPr>
          <w:b w:val="0"/>
          <w:bCs w:val="0"/>
          <w:color w:val="323232"/>
          <w:spacing w:val="-1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ramm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op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rati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n.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rded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ayb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ck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imag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display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nventional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CC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V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monitors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LC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monit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line="271" w:lineRule="auto"/>
        <w:ind w:left="1819" w:right="807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ca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able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displ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ying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onscre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text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menus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han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lang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age.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ctab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menu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system.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18" w:val="left" w:leader="none"/>
        </w:tabs>
        <w:spacing w:line="271" w:lineRule="auto"/>
        <w:ind w:left="1819" w:right="516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bus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butto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tegra</w:t>
      </w:r>
      <w:r>
        <w:rPr>
          <w:b w:val="0"/>
          <w:bCs w:val="0"/>
          <w:color w:val="323232"/>
          <w:spacing w:val="1"/>
          <w:w w:val="100"/>
        </w:rPr>
        <w:t>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fron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unit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</w:r>
      <w:r>
        <w:rPr>
          <w:b w:val="0"/>
          <w:bCs w:val="0"/>
          <w:color w:val="323232"/>
          <w:spacing w:val="-1"/>
          <w:w w:val="100"/>
        </w:rPr>
        <w:t>men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navi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ation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setup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contro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un</w:t>
      </w:r>
      <w:r>
        <w:rPr>
          <w:b w:val="0"/>
          <w:bCs w:val="0"/>
          <w:color w:val="323232"/>
          <w:spacing w:val="0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wit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nee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externa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ntro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device.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line="270" w:lineRule="auto"/>
        <w:ind w:left="1819" w:right="442" w:hanging="568"/>
        <w:jc w:val="both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bus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ill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minate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butt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inte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ate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fron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pane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unit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each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cam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ra,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sp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ay,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sequ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nc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monitor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monito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live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playback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pa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se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alarm,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mult</w:t>
      </w:r>
      <w:r>
        <w:rPr>
          <w:b w:val="0"/>
          <w:bCs w:val="0"/>
          <w:color w:val="323232"/>
          <w:spacing w:val="0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functio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vig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241" w:hanging="567"/>
        <w:jc w:val="left"/>
      </w:pP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tton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occurring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ccurs.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384" w:hanging="567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alarm,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ditionally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Alarm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dy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251" w:val="right" w:leader="none"/>
        </w:tabs>
        <w:spacing w:before="74"/>
        <w:ind w:left="117" w:right="0" w:firstLine="0"/>
        <w:jc w:val="left"/>
      </w:pPr>
      <w:r>
        <w:rPr>
          <w:b w:val="0"/>
          <w:bCs w:val="0"/>
          <w:spacing w:val="-1"/>
          <w:w w:val="100"/>
        </w:rPr>
        <w:t>1072758C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ruVisio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A&amp;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2014-12-12</w:t>
      </w:r>
      <w:r>
        <w:rPr>
          <w:b w:val="0"/>
          <w:bCs w:val="0"/>
          <w:spacing w:val="-1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spacing w:line="240" w:lineRule="auto" w:before="59"/>
        <w:ind w:left="117" w:right="251" w:firstLine="0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oration.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spacing w:after="0" w:line="240" w:lineRule="auto"/>
        <w:jc w:val="left"/>
        <w:sectPr>
          <w:type w:val="continuous"/>
          <w:pgSz w:w="11905" w:h="16840"/>
          <w:pgMar w:top="620" w:bottom="280" w:left="960" w:right="580"/>
        </w:sectPr>
      </w:pPr>
    </w:p>
    <w:p>
      <w:pPr>
        <w:pStyle w:val="BodyText"/>
        <w:numPr>
          <w:ilvl w:val="4"/>
          <w:numId w:val="1"/>
        </w:numPr>
        <w:tabs>
          <w:tab w:pos="567" w:val="left" w:leader="none"/>
          <w:tab w:pos="2935" w:val="left" w:leader="none"/>
        </w:tabs>
        <w:spacing w:before="80"/>
        <w:ind w:left="2935" w:right="4672" w:hanging="568"/>
        <w:jc w:val="center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mpre</w:t>
      </w:r>
      <w:r>
        <w:rPr>
          <w:b w:val="0"/>
          <w:bCs w:val="0"/>
          <w:color w:val="323232"/>
          <w:spacing w:val="-1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ensive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rch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function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activat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rch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button,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line="271" w:lineRule="auto"/>
        <w:ind w:left="1801" w:right="1192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sup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ort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button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q</w:t>
      </w:r>
      <w:r>
        <w:rPr>
          <w:b w:val="0"/>
          <w:bCs w:val="0"/>
          <w:color w:val="323232"/>
          <w:spacing w:val="0"/>
          <w:w w:val="100"/>
        </w:rPr>
        <w:t>uick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archive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aut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det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storage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media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rted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maximal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storage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ca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ac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ty.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0" w:lineRule="auto"/>
        <w:ind w:left="1802" w:right="816" w:hanging="568"/>
        <w:jc w:val="left"/>
      </w:pP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21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US</w:t>
      </w:r>
      <w:r>
        <w:rPr>
          <w:b w:val="0"/>
          <w:bCs w:val="0"/>
          <w:color w:val="323232"/>
          <w:spacing w:val="0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fron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panel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porting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se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em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sticks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archiving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dio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files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evid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1" w:lineRule="auto"/>
        <w:ind w:left="1802" w:right="613" w:hanging="568"/>
        <w:jc w:val="left"/>
      </w:pP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21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provid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externa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keyb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port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DV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PT</w:t>
      </w:r>
      <w:r>
        <w:rPr>
          <w:b w:val="0"/>
          <w:bCs w:val="0"/>
          <w:color w:val="323232"/>
          <w:spacing w:val="0"/>
          <w:w w:val="100"/>
        </w:rPr>
        <w:t>Z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contro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function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port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1" w:lineRule="auto"/>
        <w:ind w:left="1802" w:right="1337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se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easy-t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-read,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onscr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en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nu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syst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ico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p-up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io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0" w:lineRule="auto"/>
        <w:ind w:left="1802" w:right="529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se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tter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bac</w:t>
      </w:r>
      <w:r>
        <w:rPr>
          <w:b w:val="0"/>
          <w:bCs w:val="0"/>
          <w:color w:val="323232"/>
          <w:spacing w:val="0"/>
          <w:w w:val="100"/>
        </w:rPr>
        <w:t>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mem</w:t>
      </w:r>
      <w:r>
        <w:rPr>
          <w:b w:val="0"/>
          <w:bCs w:val="0"/>
          <w:color w:val="323232"/>
          <w:spacing w:val="1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ha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store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time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date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inter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pro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ra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ing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functio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2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have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view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scr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w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entire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y</w:t>
      </w:r>
      <w:r>
        <w:rPr>
          <w:b w:val="0"/>
          <w:bCs w:val="0"/>
          <w:color w:val="323232"/>
          <w:spacing w:val="0"/>
          <w:w w:val="100"/>
        </w:rPr>
        <w:t>st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status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gla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Aut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Instal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foll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wing: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1" w:lineRule="auto"/>
        <w:ind w:left="2368" w:right="472" w:hanging="567"/>
        <w:jc w:val="left"/>
      </w:pPr>
      <w:r>
        <w:rPr>
          <w:b w:val="0"/>
          <w:bCs w:val="0"/>
          <w:spacing w:val="-1"/>
          <w:w w:val="100"/>
        </w:rPr>
        <w:t>Automaticall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indicators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detecte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messag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remote,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buzz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switch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Automaticall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1" w:lineRule="auto"/>
        <w:ind w:left="1802" w:right="1117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prevent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unauth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rized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pro</w:t>
      </w:r>
      <w:r>
        <w:rPr>
          <w:b w:val="0"/>
          <w:bCs w:val="0"/>
          <w:color w:val="323232"/>
          <w:spacing w:val="-1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ram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ta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peri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thr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least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sixtee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er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ssw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rds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wit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setting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clud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ng: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privele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veleges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-1"/>
          <w:w w:val="100"/>
        </w:rPr>
        <w:t>Remot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privele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0" w:lineRule="auto"/>
        <w:ind w:left="1802" w:right="1193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tw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unit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0"/>
          <w:w w:val="100"/>
        </w:rPr>
        <w:t>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sp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ce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ei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ht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(2U)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capab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ck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mounted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(EIA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19-i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dar</w:t>
      </w:r>
      <w:r>
        <w:rPr>
          <w:b w:val="0"/>
          <w:bCs w:val="0"/>
          <w:color w:val="323232"/>
          <w:spacing w:val="-2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),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with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ck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mount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rdw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that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was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si</w:t>
      </w:r>
      <w:r>
        <w:rPr>
          <w:b w:val="0"/>
          <w:bCs w:val="0"/>
          <w:color w:val="323232"/>
          <w:spacing w:val="-1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ned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manuf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ture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supp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units.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0" w:lineRule="auto"/>
        <w:ind w:left="1802" w:right="607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-2"/>
          <w:w w:val="100"/>
        </w:rPr>
        <w:t>v</w:t>
      </w:r>
      <w:r>
        <w:rPr>
          <w:b w:val="0"/>
          <w:bCs w:val="0"/>
          <w:color w:val="323232"/>
          <w:spacing w:val="-1"/>
          <w:w w:val="100"/>
        </w:rPr>
        <w:t>ide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wit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il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we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ven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susc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tibilit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power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sp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k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surg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har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on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cs,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other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mmon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el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ctr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stur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eno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ass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ciated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wit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insta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latio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envir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sup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ort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Digital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Zoom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user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efined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1" w:lineRule="auto"/>
        <w:ind w:left="1802" w:right="937" w:hanging="568"/>
        <w:jc w:val="left"/>
      </w:pPr>
      <w:r>
        <w:rPr>
          <w:b w:val="0"/>
          <w:bCs w:val="0"/>
          <w:color w:val="323232"/>
          <w:spacing w:val="-1"/>
          <w:w w:val="100"/>
        </w:rPr>
        <w:t>eSAT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confi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urab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eith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Stor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Expansi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ext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rna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archivin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eSAT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vide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pl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ye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zer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foot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in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playe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exported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with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ev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de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play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line="271" w:lineRule="auto"/>
        <w:ind w:left="1802" w:right="872" w:hanging="568"/>
        <w:jc w:val="left"/>
      </w:pP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Wind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w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edi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Playe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fi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te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vai</w:t>
      </w:r>
      <w:r>
        <w:rPr>
          <w:b w:val="0"/>
          <w:bCs w:val="0"/>
          <w:color w:val="323232"/>
          <w:spacing w:val="3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abl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orde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all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w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playb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0"/>
          <w:w w:val="100"/>
        </w:rPr>
        <w:t>k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evidence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efault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Win</w:t>
      </w:r>
      <w:r>
        <w:rPr>
          <w:b w:val="0"/>
          <w:bCs w:val="0"/>
          <w:color w:val="323232"/>
          <w:spacing w:val="-1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ws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Play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spacing w:line="270" w:lineRule="auto"/>
        <w:ind w:left="1802" w:right="693" w:hanging="568"/>
        <w:jc w:val="left"/>
      </w:pP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21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eas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us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Inte</w:t>
      </w:r>
      <w:r>
        <w:rPr>
          <w:b w:val="0"/>
          <w:bCs w:val="0"/>
          <w:color w:val="323232"/>
          <w:spacing w:val="1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ne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Expl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se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Brows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pp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rted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featur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simulta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0" w:lineRule="auto"/>
        <w:ind w:left="2368" w:right="586" w:hanging="567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6"/>
        <w:jc w:val="left"/>
      </w:pP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functionalit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9" w:right="0" w:hanging="567"/>
        <w:jc w:val="left"/>
      </w:pPr>
      <w:r>
        <w:rPr>
          <w:b w:val="0"/>
          <w:bCs w:val="0"/>
          <w:spacing w:val="0"/>
          <w:w w:val="100"/>
        </w:rPr>
        <w:t>Playback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footerReference w:type="even" r:id="rId8"/>
          <w:footerReference w:type="default" r:id="rId9"/>
          <w:pgSz w:w="11905" w:h="16840"/>
          <w:pgMar w:footer="586" w:header="0" w:top="660" w:bottom="780" w:left="620" w:right="640"/>
          <w:pgNumType w:start="2"/>
        </w:sectPr>
      </w:pP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before="80"/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Archivi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nfigurati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566" w:val="left" w:leader="none"/>
          <w:tab w:pos="1251" w:val="left" w:leader="none"/>
        </w:tabs>
        <w:ind w:left="1251" w:right="3004" w:hanging="567"/>
        <w:jc w:val="center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cording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1197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rive.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videotape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iguratio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configuration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16TB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HDDs.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1219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technol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SMART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rting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807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831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mmable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per-ca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TimeL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pse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8"/>
        <w:jc w:val="left"/>
      </w:pP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Alarm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886" w:hanging="567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C/PAL)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898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programmab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21PP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C/PAL)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ps</w:t>
      </w:r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spacing w:before="80"/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0" w:lineRule="auto"/>
        <w:ind w:left="2368" w:right="872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overwrit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old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first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confir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overwritin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filled.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859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settings,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spacing w:line="271" w:lineRule="auto"/>
        <w:ind w:left="2935" w:right="609" w:hanging="568"/>
        <w:jc w:val="left"/>
      </w:pPr>
      <w:r>
        <w:rPr>
          <w:b w:val="0"/>
          <w:bCs w:val="0"/>
          <w:spacing w:val="-1"/>
          <w:w w:val="100"/>
        </w:rPr>
        <w:t>QCIF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4CIF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SVGA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20P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900P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XVG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(960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UXGA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1080P,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2048x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0x19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spacing w:line="208" w:lineRule="exact"/>
        <w:ind w:left="3360" w:right="438" w:firstLine="0"/>
        <w:jc w:val="left"/>
      </w:pPr>
      <w:r>
        <w:rPr>
          <w:b w:val="0"/>
          <w:bCs w:val="0"/>
          <w:spacing w:val="0"/>
          <w:w w:val="100"/>
        </w:rPr>
        <w:t>Streaming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dth: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(32-81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Kb)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1.5Mb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1.25Mb,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360" w:right="438" w:firstLine="0"/>
        <w:jc w:val="left"/>
      </w:pPr>
      <w:r>
        <w:rPr>
          <w:b w:val="0"/>
          <w:bCs w:val="0"/>
          <w:spacing w:val="-1"/>
          <w:w w:val="100"/>
        </w:rPr>
        <w:t>1Mb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896Kb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768Kb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640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512Kb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384Kb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320Kb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256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224Kb,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360" w:right="438" w:firstLine="0"/>
        <w:jc w:val="left"/>
      </w:pPr>
      <w:r>
        <w:rPr>
          <w:b w:val="0"/>
          <w:bCs w:val="0"/>
          <w:spacing w:val="-1"/>
          <w:w w:val="100"/>
        </w:rPr>
        <w:t>192Kb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160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128Kb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Kb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80K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64Kb.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651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recording,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buffer,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set,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mming.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794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pre-ev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recording,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buffer,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buffer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minutes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861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automaticall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etection.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9" w:val="left" w:leader="none"/>
        </w:tabs>
        <w:spacing w:line="271" w:lineRule="auto"/>
        <w:ind w:left="2368" w:right="828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smoothly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stortion.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9" w:val="left" w:leader="none"/>
        </w:tabs>
        <w:spacing w:line="270" w:lineRule="auto"/>
        <w:ind w:left="2368" w:right="438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playb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ilter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start/st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t/sto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inserte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9" w:val="left" w:leader="none"/>
        </w:tabs>
        <w:spacing w:line="270" w:lineRule="auto"/>
        <w:ind w:left="2368" w:right="873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watermark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arked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images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ufacturer.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Dual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Str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am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0" w:lineRule="auto"/>
        <w:ind w:left="2368" w:right="604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install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affectin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corded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video.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rchi</w:t>
      </w:r>
      <w:r>
        <w:rPr>
          <w:b w:val="0"/>
          <w:bCs w:val="0"/>
          <w:color w:val="323232"/>
          <w:spacing w:val="-1"/>
          <w:w w:val="100"/>
        </w:rPr>
        <w:t>v</w:t>
      </w:r>
      <w:r>
        <w:rPr>
          <w:b w:val="0"/>
          <w:bCs w:val="0"/>
          <w:color w:val="323232"/>
          <w:spacing w:val="0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85" w:right="0" w:hanging="58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archivi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memor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stick.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620" w:right="640"/>
        </w:sectPr>
      </w:pP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 w:before="80"/>
        <w:ind w:left="2385" w:right="563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archivi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eSATA-HDD.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621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eSAT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-HDD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919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equa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archiving.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783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on-scr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cessi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device.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717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Automatic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ser-defin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jurisdicti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Automati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mmab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Multiscr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1" w:lineRule="auto"/>
        <w:ind w:left="2385" w:right="453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ltane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Multiscr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viewi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ware.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608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9-w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16-way.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598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9-way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switchi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betwe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789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iscreen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corp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cters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nable/d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annel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8"/>
        <w:jc w:val="left"/>
      </w:pPr>
      <w:r>
        <w:rPr>
          <w:b w:val="0"/>
          <w:bCs w:val="0"/>
          <w:spacing w:val="-1"/>
          <w:w w:val="100"/>
        </w:rPr>
        <w:t>Time/dat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formatting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Time/date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able/d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sable,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538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30fps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annel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7"/>
        <w:jc w:val="left"/>
      </w:pP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Multiscr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monitor-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47" w:val="left" w:leader="none"/>
          <w:tab w:pos="4077" w:val="left" w:leader="none"/>
        </w:tabs>
        <w:spacing w:before="7"/>
        <w:ind w:left="4077" w:right="0" w:hanging="417"/>
        <w:jc w:val="center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</w:p>
    <w:p>
      <w:pPr>
        <w:pStyle w:val="BodyText"/>
        <w:numPr>
          <w:ilvl w:val="6"/>
          <w:numId w:val="1"/>
        </w:numPr>
        <w:tabs>
          <w:tab w:pos="4077" w:val="left" w:leader="none"/>
        </w:tabs>
        <w:spacing w:before="59"/>
        <w:ind w:left="4077" w:right="0" w:hanging="417"/>
        <w:jc w:val="left"/>
      </w:pPr>
      <w:r>
        <w:rPr>
          <w:b w:val="0"/>
          <w:bCs w:val="0"/>
          <w:spacing w:val="-1"/>
          <w:w w:val="100"/>
        </w:rPr>
        <w:t>NTSC/EI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PAL/CCI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mpatible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4077" w:val="left" w:leader="none"/>
        </w:tabs>
        <w:spacing w:before="60"/>
        <w:ind w:left="4077" w:right="0" w:hanging="417"/>
        <w:jc w:val="left"/>
      </w:pP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7"/>
        <w:jc w:val="left"/>
      </w:pP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ltiscre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nitor-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numPr>
          <w:ilvl w:val="6"/>
          <w:numId w:val="1"/>
        </w:numPr>
        <w:tabs>
          <w:tab w:pos="416" w:val="left" w:leader="none"/>
          <w:tab w:pos="4077" w:val="left" w:leader="none"/>
        </w:tabs>
        <w:spacing w:before="6"/>
        <w:ind w:left="4077" w:right="1480" w:hanging="417"/>
        <w:jc w:val="center"/>
      </w:pPr>
      <w:r>
        <w:rPr>
          <w:b w:val="0"/>
          <w:bCs w:val="0"/>
          <w:spacing w:val="0"/>
          <w:w w:val="100"/>
        </w:rPr>
        <w:t>HDMI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ector</w:t>
      </w:r>
    </w:p>
    <w:p>
      <w:pPr>
        <w:pStyle w:val="BodyText"/>
        <w:numPr>
          <w:ilvl w:val="6"/>
          <w:numId w:val="1"/>
        </w:numPr>
        <w:tabs>
          <w:tab w:pos="4077" w:val="left" w:leader="none"/>
        </w:tabs>
        <w:spacing w:before="60"/>
        <w:ind w:left="4077" w:right="0" w:hanging="417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8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Multiscr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monitor-C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utput</w:t>
      </w:r>
    </w:p>
    <w:p>
      <w:pPr>
        <w:pStyle w:val="BodyText"/>
        <w:numPr>
          <w:ilvl w:val="6"/>
          <w:numId w:val="1"/>
        </w:numPr>
        <w:tabs>
          <w:tab w:pos="416" w:val="left" w:leader="none"/>
          <w:tab w:pos="4077" w:val="left" w:leader="none"/>
        </w:tabs>
        <w:spacing w:before="6"/>
        <w:ind w:left="4077" w:right="1569" w:hanging="417"/>
        <w:jc w:val="center"/>
      </w:pPr>
      <w:r>
        <w:rPr>
          <w:b w:val="0"/>
          <w:bCs w:val="0"/>
          <w:spacing w:val="0"/>
          <w:w w:val="100"/>
        </w:rPr>
        <w:t>VGA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6"/>
          <w:numId w:val="1"/>
        </w:numPr>
        <w:tabs>
          <w:tab w:pos="4077" w:val="left" w:leader="none"/>
        </w:tabs>
        <w:spacing w:before="60"/>
        <w:ind w:left="4077" w:right="0" w:hanging="417"/>
        <w:jc w:val="left"/>
      </w:pP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Vide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motio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detecti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spacing w:line="271" w:lineRule="auto"/>
        <w:ind w:left="2385" w:right="1307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detecti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onscreen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occurring: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7"/>
        <w:jc w:val="left"/>
      </w:pP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arm.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spacing w:line="271" w:lineRule="auto"/>
        <w:ind w:left="2952" w:right="762" w:hanging="56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onscreen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put.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spacing w:before="80"/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grid.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ivity.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Masking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/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v</w:t>
      </w:r>
      <w:r>
        <w:rPr>
          <w:b w:val="0"/>
          <w:bCs w:val="0"/>
          <w:color w:val="323232"/>
          <w:spacing w:val="0"/>
          <w:w w:val="100"/>
        </w:rPr>
        <w:t>acy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Zon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mera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2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Tamp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tampering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2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Alarms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739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inputs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normall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1" w:lineRule="auto"/>
        <w:ind w:left="2367" w:right="507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momentary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execute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line="270" w:lineRule="auto"/>
        <w:ind w:left="2367" w:right="496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alert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507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latchi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setting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spacing w:line="271" w:lineRule="auto"/>
        <w:ind w:left="2935" w:right="1239" w:hanging="568"/>
        <w:jc w:val="left"/>
      </w:pP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activated,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automatical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591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utomatic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comi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arrive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telemetr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elsewher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specif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surro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596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0" w:lineRule="auto"/>
        <w:ind w:left="2368" w:right="438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596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push-i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facilitat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easy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input/ou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spacing w:line="271" w:lineRule="auto"/>
        <w:ind w:left="2368" w:right="716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itions: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8"/>
        <w:jc w:val="left"/>
      </w:pP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NTSC/PA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match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Illega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conflict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620" w:right="640"/>
        </w:sectPr>
      </w:pP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before="80"/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RS-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32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unicatio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RS-2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municatio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facilitate: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Remot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inserti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20" w:right="0" w:hanging="567"/>
        <w:jc w:val="left"/>
      </w:pP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associat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19" w:right="0" w:hanging="567"/>
        <w:jc w:val="left"/>
      </w:pP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messag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rted:</w:t>
      </w:r>
    </w:p>
    <w:p>
      <w:pPr>
        <w:pStyle w:val="BodyText"/>
        <w:numPr>
          <w:ilvl w:val="6"/>
          <w:numId w:val="1"/>
        </w:numPr>
        <w:tabs>
          <w:tab w:pos="3717" w:val="left" w:leader="none"/>
        </w:tabs>
        <w:spacing w:line="301" w:lineRule="auto" w:before="7"/>
        <w:ind w:left="3720" w:right="844" w:hanging="201"/>
        <w:jc w:val="left"/>
      </w:pPr>
      <w:r>
        <w:rPr>
          <w:b w:val="0"/>
          <w:bCs w:val="0"/>
          <w:spacing w:val="-1"/>
          <w:w w:val="100"/>
        </w:rPr>
        <w:t>Star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field)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3717" w:val="left" w:leader="none"/>
        </w:tabs>
        <w:spacing w:line="303" w:lineRule="auto" w:before="3"/>
        <w:ind w:left="3720" w:right="811" w:hanging="201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field)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3717" w:val="left" w:leader="none"/>
        </w:tabs>
        <w:spacing w:line="303" w:lineRule="auto"/>
        <w:ind w:left="3720" w:right="478" w:hanging="201"/>
        <w:jc w:val="left"/>
      </w:pP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sna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string)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6"/>
          <w:numId w:val="1"/>
        </w:numPr>
        <w:tabs>
          <w:tab w:pos="3717" w:val="left" w:leader="none"/>
        </w:tabs>
        <w:spacing w:line="301" w:lineRule="auto" w:before="1"/>
        <w:ind w:left="3720" w:right="880" w:hanging="20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ate)</w:t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spacing w:before="85"/>
        <w:ind w:left="3520" w:right="0" w:hanging="567"/>
        <w:jc w:val="left"/>
      </w:pP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mode.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20" w:val="left" w:leader="none"/>
        </w:tabs>
        <w:spacing w:line="270" w:lineRule="auto"/>
        <w:ind w:left="3519" w:right="596" w:hanging="56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playb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-1"/>
          <w:w w:val="100"/>
        </w:rPr>
        <w:t>Etherne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municatio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LAN/WAN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Ethernet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dwidths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Mbps.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0" w:lineRule="auto"/>
        <w:ind w:left="2385" w:right="1418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simultaneou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workstatio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LAN/W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486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aph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softwar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7,8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viewin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software.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cess.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line="271" w:lineRule="auto"/>
        <w:ind w:left="2385" w:right="763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gramm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Ethernet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meters,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ble/disabl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DHCP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e/dis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Defaul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way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2" w:right="0" w:hanging="568"/>
        <w:jc w:val="left"/>
      </w:pPr>
      <w:r>
        <w:rPr>
          <w:b w:val="0"/>
          <w:bCs w:val="0"/>
          <w:spacing w:val="-1"/>
          <w:w w:val="100"/>
        </w:rPr>
        <w:t>Sub-ne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HTT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spacing w:line="271" w:lineRule="auto"/>
        <w:ind w:left="1819" w:right="652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y</w:t>
      </w:r>
      <w:r>
        <w:rPr>
          <w:b w:val="0"/>
          <w:bCs w:val="0"/>
          <w:color w:val="323232"/>
          <w:spacing w:val="0"/>
          <w:w w:val="100"/>
        </w:rPr>
        <w:t>stem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gr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ded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thr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ugh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ash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ro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ra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up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softw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re,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using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eit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er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US</w:t>
      </w:r>
      <w:r>
        <w:rPr>
          <w:b w:val="0"/>
          <w:bCs w:val="0"/>
          <w:color w:val="323232"/>
          <w:spacing w:val="0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driv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TCP/IP.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566" w:val="left" w:leader="none"/>
          <w:tab w:pos="1251" w:val="left" w:leader="none"/>
        </w:tabs>
        <w:ind w:left="1251" w:right="3170" w:hanging="567"/>
        <w:jc w:val="center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Video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availab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GB.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spacing w:before="80"/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Live/playb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MHz.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YU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4:2:2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colors.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grayscal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levels.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-1"/>
          <w:w w:val="100"/>
        </w:rPr>
        <w:t>Vertica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8"/>
        <w:jc w:val="left"/>
      </w:pPr>
      <w:r>
        <w:rPr>
          <w:b w:val="0"/>
          <w:bCs w:val="0"/>
          <w:spacing w:val="-1"/>
          <w:w w:val="100"/>
        </w:rPr>
        <w:t>48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NTSC/EIA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8"/>
        <w:jc w:val="left"/>
      </w:pPr>
      <w:r>
        <w:rPr>
          <w:b w:val="0"/>
          <w:bCs w:val="0"/>
          <w:spacing w:val="-1"/>
          <w:w w:val="100"/>
        </w:rPr>
        <w:t>57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PAL/CCIR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Inputs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02" w:val="left" w:leader="none"/>
        </w:tabs>
        <w:ind w:left="3502" w:right="0" w:hanging="567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8/16/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model.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02" w:val="left" w:leader="none"/>
        </w:tabs>
        <w:ind w:left="3502" w:right="0" w:hanging="567"/>
        <w:jc w:val="left"/>
      </w:pP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Ethernet.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02" w:val="left" w:leader="none"/>
        </w:tabs>
        <w:ind w:left="3502" w:right="0" w:hanging="567"/>
        <w:jc w:val="left"/>
      </w:pP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NTSC/EI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PAL/CC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atible.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02" w:val="left" w:leader="none"/>
        </w:tabs>
        <w:spacing w:line="271" w:lineRule="auto"/>
        <w:ind w:left="3502" w:right="1003" w:hanging="567"/>
        <w:jc w:val="left"/>
      </w:pP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dwidth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40/80/1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Mbps,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34" w:right="0" w:firstLine="0"/>
        <w:jc w:val="left"/>
      </w:pPr>
      <w:r>
        <w:rPr>
          <w:b w:val="0"/>
          <w:bCs w:val="0"/>
          <w:color w:val="323232"/>
          <w:spacing w:val="-1"/>
          <w:w w:val="100"/>
        </w:rPr>
        <w:t>b.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Signa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ndit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19" w:right="0" w:hanging="586"/>
        <w:jc w:val="left"/>
      </w:pPr>
      <w:r>
        <w:rPr>
          <w:b w:val="0"/>
          <w:bCs w:val="0"/>
          <w:color w:val="323232"/>
          <w:spacing w:val="0"/>
          <w:w w:val="100"/>
        </w:rPr>
        <w:t>Ou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pu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565" w:val="left" w:leader="none"/>
          <w:tab w:pos="2367" w:val="left" w:leader="none"/>
        </w:tabs>
        <w:ind w:left="2367" w:right="1371" w:hanging="567"/>
        <w:jc w:val="center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utputs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2935" w:val="left" w:leader="none"/>
        </w:tabs>
        <w:ind w:left="2935" w:right="0" w:hanging="569"/>
        <w:jc w:val="left"/>
      </w:pP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Multiscr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monitor-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1" w:val="left" w:leader="none"/>
        </w:tabs>
        <w:ind w:left="3501" w:right="0" w:hanging="567"/>
        <w:jc w:val="left"/>
      </w:pPr>
      <w:r>
        <w:rPr>
          <w:b w:val="0"/>
          <w:bCs w:val="0"/>
          <w:spacing w:val="0"/>
          <w:w w:val="100"/>
        </w:rPr>
        <w:t>NTSC/EIA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PAL/CCIR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mpatible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7"/>
        <w:jc w:val="left"/>
      </w:pP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568" w:val="left" w:leader="none"/>
          <w:tab w:pos="2935" w:val="left" w:leader="none"/>
        </w:tabs>
        <w:ind w:left="2935" w:right="1208" w:hanging="569"/>
        <w:jc w:val="center"/>
      </w:pP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Multiscr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monit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output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HDMI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ector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7"/>
        <w:jc w:val="left"/>
      </w:pP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playback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567" w:val="left" w:leader="none"/>
          <w:tab w:pos="2935" w:val="left" w:leader="none"/>
        </w:tabs>
        <w:ind w:left="2935" w:right="1204" w:hanging="568"/>
        <w:jc w:val="center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Multiscr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r-C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VGA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2935" w:val="left" w:leader="none"/>
        </w:tabs>
        <w:ind w:left="2935" w:right="0" w:hanging="569"/>
        <w:jc w:val="left"/>
      </w:pPr>
      <w:r>
        <w:rPr>
          <w:b w:val="0"/>
          <w:bCs w:val="0"/>
          <w:spacing w:val="-1"/>
          <w:w w:val="100"/>
        </w:rPr>
        <w:t>Remot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agem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brows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SDK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Navigator,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obile,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softw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d-e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3502" w:val="left" w:leader="none"/>
        </w:tabs>
        <w:ind w:left="3502" w:right="0" w:hanging="568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80/1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0/160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RS-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-1"/>
          <w:w w:val="100"/>
        </w:rPr>
        <w:t>3</w:t>
      </w:r>
      <w:r>
        <w:rPr>
          <w:b w:val="0"/>
          <w:bCs w:val="0"/>
          <w:color w:val="323232"/>
          <w:spacing w:val="0"/>
          <w:w w:val="100"/>
        </w:rPr>
        <w:t>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seria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dat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llowin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nct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onality: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1905" w:h="16840"/>
          <w:pgMar w:header="0" w:footer="586" w:top="660" w:bottom="780" w:left="620" w:right="640"/>
        </w:sectPr>
      </w:pP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spacing w:before="80"/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insertion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hav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3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US</w:t>
      </w:r>
      <w:r>
        <w:rPr>
          <w:b w:val="0"/>
          <w:bCs w:val="0"/>
          <w:color w:val="323232"/>
          <w:spacing w:val="0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por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memor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devices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devices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Mous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functions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eSATA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440" w:val="left" w:leader="none"/>
        </w:tabs>
        <w:ind w:left="2440" w:right="0" w:hanging="622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spacing w:line="270" w:lineRule="auto"/>
        <w:ind w:left="1819" w:right="649" w:hanging="568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1P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have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remov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ble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strip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input/o</w:t>
      </w:r>
      <w:r>
        <w:rPr>
          <w:b w:val="0"/>
          <w:bCs w:val="0"/>
          <w:color w:val="323232"/>
          <w:spacing w:val="-1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put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con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ect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port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functio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ality: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Rela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Remote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con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rol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IR-remote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keys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-1"/>
          <w:w w:val="100"/>
        </w:rPr>
        <w:t>Mouse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21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rovide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use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control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supp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-1"/>
          <w:w w:val="100"/>
        </w:rPr>
        <w:t>Electr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Inpu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Hz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45W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Environm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spacing w:before="44"/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mperature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5°C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1"/>
          <w:w w:val="100"/>
        </w:rPr>
        <w:t>4</w:t>
      </w:r>
      <w:r>
        <w:rPr>
          <w:rFonts w:ascii="Arial Unicode MS" w:hAnsi="Arial Unicode MS" w:cs="Arial Unicode MS" w:eastAsia="Arial Unicode MS"/>
          <w:b w:val="0"/>
          <w:bCs w:val="0"/>
          <w:spacing w:val="0"/>
          <w:w w:val="100"/>
        </w:rPr>
        <w:t>℉</w:t>
      </w:r>
      <w:r>
        <w:rPr>
          <w:b w:val="0"/>
          <w:bCs w:val="0"/>
          <w:spacing w:val="-1"/>
          <w:w w:val="100"/>
        </w:rPr>
        <w:t>~13</w:t>
      </w:r>
      <w:r>
        <w:rPr>
          <w:b w:val="0"/>
          <w:bCs w:val="0"/>
          <w:spacing w:val="0"/>
          <w:w w:val="100"/>
        </w:rPr>
        <w:t>1</w:t>
      </w:r>
      <w:r>
        <w:rPr>
          <w:rFonts w:ascii="Arial Unicode MS" w:hAnsi="Arial Unicode MS" w:cs="Arial Unicode MS" w:eastAsia="Arial Unicode MS"/>
          <w:b w:val="0"/>
          <w:bCs w:val="0"/>
          <w:spacing w:val="0"/>
          <w:w w:val="100"/>
        </w:rPr>
        <w:t>℉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humidit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90%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non-c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Mec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an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Dime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(W)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x90(H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(2U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4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Wei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-1"/>
          <w:w w:val="100"/>
        </w:rPr>
        <w:t>Compl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ance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FCC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CE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UL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Contactin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Support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96" w:lineRule="auto"/>
        <w:ind w:left="117" w:right="7999" w:firstLine="0"/>
        <w:jc w:val="left"/>
      </w:pP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855-28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-8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spacing w:before="4"/>
        <w:ind w:left="117" w:right="0" w:firstLine="0"/>
        <w:jc w:val="left"/>
      </w:pPr>
      <w:r>
        <w:rPr>
          <w:b w:val="0"/>
          <w:bCs w:val="0"/>
          <w:color w:val="0000FF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por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rlogix.com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6" w:lineRule="auto" w:before="74"/>
        <w:ind w:left="117" w:right="9268" w:firstLine="0"/>
        <w:jc w:val="left"/>
      </w:pP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561-99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-6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spacing w:before="3"/>
        <w:ind w:left="117" w:right="0" w:firstLine="0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latam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interlogix.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spacing w:before="80"/>
        <w:ind w:left="120" w:right="0" w:firstLine="0"/>
        <w:jc w:val="left"/>
      </w:pP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color w:val="0000FF"/>
        </w:rPr>
      </w: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www.inter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x.com/c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er-s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9" w:right="0" w:firstLine="0"/>
        <w:jc w:val="left"/>
      </w:pPr>
      <w:r>
        <w:rPr>
          <w:b w:val="0"/>
          <w:bCs w:val="0"/>
          <w:spacing w:val="-1"/>
          <w:w w:val="100"/>
        </w:rPr>
        <w:t>EMEA: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9" w:right="0" w:firstLine="0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9" w:right="0" w:firstLine="0"/>
        <w:jc w:val="left"/>
      </w:pPr>
      <w:r>
        <w:rPr>
          <w:b w:val="0"/>
          <w:bCs w:val="0"/>
          <w:color w:val="0000FF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www.utc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ssecurity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eu/s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5" w:h="16840"/>
      <w:pgMar w:header="0" w:footer="586" w:top="660" w:bottom="7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801.720337pt;width:15.138233pt;height:12.02pt;mso-position-horizontal-relative:page;mso-position-vertical-relative:page;z-index:-6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1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363556pt;margin-top:801.720337pt;width:231.622344pt;height:12.02pt;mso-position-horizontal-relative:page;mso-position-vertical-relative:page;z-index:-6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2014-12-12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.880001pt;margin-top:801.720337pt;width:231.536172pt;height:12.02pt;mso-position-horizontal-relative:page;mso-position-vertical-relative:page;z-index:-6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2014-12-12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762pt;margin-top:801.720337pt;width:9.571121pt;height:12.02pt;mso-position-horizontal-relative:page;mso-position-vertical-relative:page;z-index:-6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lowerLetter"/>
      <w:lvlText w:val="%1."/>
      <w:lvlJc w:val="left"/>
      <w:pPr>
        <w:ind w:hanging="568"/>
        <w:jc w:val="left"/>
      </w:pPr>
      <w:rPr>
        <w:rFonts w:hint="default" w:ascii="Arial" w:hAnsi="Arial" w:eastAsia="Arial"/>
        <w:color w:val="323232"/>
        <w:sz w:val="20"/>
        <w:szCs w:val="20"/>
      </w:rPr>
    </w:lvl>
    <w:lvl w:ilvl="1">
      <w:start w:val="1"/>
      <w:numFmt w:val="lowerRoman"/>
      <w:lvlText w:val="%2)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lowerLetter"/>
      <w:lvlText w:val="%3)"/>
      <w:lvlJc w:val="left"/>
      <w:pPr>
        <w:ind w:hanging="56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3">
      <w:start w:val="1"/>
      <w:numFmt w:val="decimal"/>
      <w:lvlText w:val="%4)"/>
      <w:lvlJc w:val="left"/>
      <w:pPr>
        <w:ind w:hanging="568"/>
        <w:jc w:val="left"/>
      </w:pPr>
      <w:rPr>
        <w:rFonts w:hint="default" w:ascii="Arial" w:hAnsi="Arial" w:eastAsia="Arial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%1)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lowerLetter"/>
      <w:lvlText w:val="%2)"/>
      <w:lvlJc w:val="left"/>
      <w:pPr>
        <w:ind w:hanging="569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decimal"/>
      <w:lvlText w:val="%3)"/>
      <w:lvlJc w:val="left"/>
      <w:pPr>
        <w:ind w:hanging="568"/>
        <w:jc w:val="left"/>
      </w:pPr>
      <w:rPr>
        <w:rFonts w:hint="default" w:ascii="Arial" w:hAnsi="Arial" w:eastAsia="Arial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5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lowerLetter"/>
      <w:lvlText w:val="%3."/>
      <w:lvlJc w:val="left"/>
      <w:pPr>
        <w:ind w:hanging="569"/>
        <w:jc w:val="left"/>
      </w:pPr>
      <w:rPr>
        <w:rFonts w:hint="default" w:ascii="Arial" w:hAnsi="Arial" w:eastAsia="Arial"/>
        <w:color w:val="323232"/>
        <w:sz w:val="20"/>
        <w:szCs w:val="20"/>
      </w:rPr>
    </w:lvl>
    <w:lvl w:ilvl="3">
      <w:start w:val="1"/>
      <w:numFmt w:val="lowerRoman"/>
      <w:lvlText w:val="%4)"/>
      <w:lvlJc w:val="left"/>
      <w:pPr>
        <w:ind w:hanging="566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4">
      <w:start w:val="1"/>
      <w:numFmt w:val="lowerLetter"/>
      <w:lvlText w:val="%5)"/>
      <w:lvlJc w:val="left"/>
      <w:pPr>
        <w:ind w:hanging="569"/>
        <w:jc w:val="left"/>
      </w:pPr>
      <w:rPr>
        <w:rFonts w:hint="default" w:ascii="Arial" w:hAnsi="Arial" w:eastAsia="Arial"/>
        <w:sz w:val="20"/>
        <w:szCs w:val="20"/>
      </w:rPr>
    </w:lvl>
    <w:lvl w:ilvl="5">
      <w:start w:val="1"/>
      <w:numFmt w:val="decimal"/>
      <w:lvlText w:val="%6)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ind w:hanging="417"/>
        <w:jc w:val="left"/>
      </w:pPr>
      <w:rPr>
        <w:rFonts w:hint="default" w:ascii="Arial" w:hAnsi="Arial" w:eastAsia="Arial"/>
        <w:sz w:val="20"/>
        <w:szCs w:val="20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19" w:hanging="56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1072758B</cp:keywords>
  <dc:subject>TruVision TVN 21P</dc:subject>
  <dc:title>TruVision TVN 21P A&amp;E Specifications</dc:title>
  <dcterms:created xsi:type="dcterms:W3CDTF">2014-12-12T12:08:00Z</dcterms:created>
  <dcterms:modified xsi:type="dcterms:W3CDTF">2014-12-12T12:08:00Z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2014-12-12T00:00:00Z</vt:filetime>
  </property>
</Properties>
</file>