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020DC6" w:rsidRDefault="00137DB3" w:rsidP="00DA3A00">
      <w:pPr>
        <w:pStyle w:val="INTERLOGIX-ProductBrand"/>
        <w:rPr>
          <w:color w:val="000000"/>
          <w:lang w:val="it-IT" w:eastAsia="zh-CN"/>
        </w:rPr>
      </w:pPr>
      <w:r w:rsidRPr="00137D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020DC6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C005F9">
        <w:rPr>
          <w:lang w:val="it-IT"/>
        </w:rPr>
        <w:t>TVD-1102/TVD-3102 H.264 IP 3MPX Indoor Mini Dome Camera A&amp;E Specifications</w:t>
      </w:r>
      <w:r>
        <w:rPr>
          <w:lang w:val="it-IT"/>
        </w:rPr>
        <w:fldChar w:fldCharType="end"/>
      </w:r>
    </w:p>
    <w:bookmarkEnd w:id="0"/>
    <w:p w:rsidR="005B7D48" w:rsidRPr="00020DC6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020DC6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20DC6" w:rsidRDefault="00020DC6" w:rsidP="008C2F2A">
      <w:pPr>
        <w:pStyle w:val="Heading1"/>
      </w:pPr>
      <w:r>
        <w:lastRenderedPageBreak/>
        <w:t>The TVD-1102/TVD-3102 IP 3MPX indoor mini dome camera shall capture, encode and transmit video over a network.</w:t>
      </w:r>
    </w:p>
    <w:p w:rsidR="00020DC6" w:rsidRDefault="00020DC6" w:rsidP="008C2F2A">
      <w:pPr>
        <w:pStyle w:val="Heading1"/>
      </w:pPr>
      <w:r>
        <w:t>TVD-1102/TVD-3102 shall be as manufactured by Interlogix.</w:t>
      </w:r>
    </w:p>
    <w:p w:rsidR="00020DC6" w:rsidRDefault="00020DC6" w:rsidP="008C2F2A">
      <w:pPr>
        <w:pStyle w:val="Heading1"/>
      </w:pPr>
      <w:r>
        <w:t>The TVD-1102/TVD-3102 shall support the encoding of all images with a digital watermark. The verification of watermarked images shall reside solely with the manufacturer.</w:t>
      </w:r>
    </w:p>
    <w:p w:rsidR="00020DC6" w:rsidRDefault="00020DC6" w:rsidP="008C2F2A">
      <w:pPr>
        <w:pStyle w:val="Heading1"/>
      </w:pPr>
      <w:r>
        <w:t>TVD-1102/TVD-3102 shall include, but not be limited to the following:</w:t>
      </w:r>
    </w:p>
    <w:p w:rsidR="00020DC6" w:rsidRDefault="00020DC6" w:rsidP="008C2F2A">
      <w:pPr>
        <w:pStyle w:val="Heading2"/>
      </w:pPr>
      <w:r>
        <w:t>TVD-1102/TVD-3102 shall provide network connections for the purpose of allowing users to integrate it with network storage products.</w:t>
      </w:r>
    </w:p>
    <w:p w:rsidR="00020DC6" w:rsidRDefault="00020DC6" w:rsidP="008C2F2A">
      <w:pPr>
        <w:pStyle w:val="Heading3"/>
      </w:pPr>
      <w:r>
        <w:t>TVD-1102/TVD-3102 shall provide 1/3” Progressive Scan CMOS sensor.</w:t>
      </w:r>
    </w:p>
    <w:p w:rsidR="00020DC6" w:rsidRDefault="00020DC6" w:rsidP="008C2F2A">
      <w:pPr>
        <w:pStyle w:val="Heading3"/>
      </w:pPr>
      <w:r>
        <w:t>TVD-1102/TVD-3102 shall provide digital encoded video stream.</w:t>
      </w:r>
    </w:p>
    <w:p w:rsidR="00020DC6" w:rsidRDefault="00020DC6" w:rsidP="008C2F2A">
      <w:pPr>
        <w:pStyle w:val="Heading2"/>
      </w:pPr>
      <w:r>
        <w:t>TVD-1102/TVD-3102 shall support PoE</w:t>
      </w:r>
      <w:r w:rsidR="00BF767E">
        <w:t xml:space="preserve"> </w:t>
      </w:r>
      <w:r>
        <w:t>(802.3af) power supply.</w:t>
      </w:r>
    </w:p>
    <w:p w:rsidR="00020DC6" w:rsidRDefault="00020DC6" w:rsidP="008C2F2A">
      <w:pPr>
        <w:pStyle w:val="Heading2"/>
      </w:pPr>
      <w:r>
        <w:t>TVD-1102/TVD-3102 shall provide 2.8mm @ F2.0 lens.</w:t>
      </w:r>
    </w:p>
    <w:p w:rsidR="00020DC6" w:rsidRDefault="00020DC6" w:rsidP="008C2F2A">
      <w:pPr>
        <w:pStyle w:val="Heading2"/>
      </w:pPr>
      <w:r>
        <w:t>TVD-1102/TVD-3102 shall provide 3D noise reduction function.</w:t>
      </w:r>
    </w:p>
    <w:p w:rsidR="00020DC6" w:rsidRDefault="00020DC6" w:rsidP="008C2F2A">
      <w:pPr>
        <w:pStyle w:val="Heading2"/>
      </w:pPr>
      <w:r>
        <w:t>TVD-1102/TVD-3102 shall provide reset button.</w:t>
      </w:r>
    </w:p>
    <w:p w:rsidR="00020DC6" w:rsidRDefault="00020DC6" w:rsidP="008C2F2A">
      <w:pPr>
        <w:pStyle w:val="Heading2"/>
      </w:pPr>
      <w:r>
        <w:t>TVD-1102/TVD-3102 shall provide dual streams.</w:t>
      </w:r>
    </w:p>
    <w:p w:rsidR="00020DC6" w:rsidRDefault="00020DC6" w:rsidP="008C2F2A">
      <w:pPr>
        <w:pStyle w:val="Heading2"/>
      </w:pPr>
      <w:r>
        <w:t>TVD-1102/TVD-3102 shall incorporate Triplex functionality for simultaneous viewing, playback and recording (By web browser).</w:t>
      </w:r>
    </w:p>
    <w:p w:rsidR="00020DC6" w:rsidRDefault="00020DC6" w:rsidP="008C2F2A">
      <w:pPr>
        <w:pStyle w:val="Heading2"/>
      </w:pPr>
      <w:r>
        <w:t>TVD-1102/TVD-3102 shall include search capabilities by web browser:</w:t>
      </w:r>
    </w:p>
    <w:p w:rsidR="00020DC6" w:rsidRDefault="00020DC6" w:rsidP="008C2F2A">
      <w:pPr>
        <w:pStyle w:val="Heading3"/>
      </w:pPr>
      <w:r>
        <w:t>Time</w:t>
      </w:r>
    </w:p>
    <w:p w:rsidR="00020DC6" w:rsidRDefault="00020DC6" w:rsidP="008C2F2A">
      <w:pPr>
        <w:pStyle w:val="Heading3"/>
      </w:pPr>
      <w:r>
        <w:t>Date</w:t>
      </w:r>
    </w:p>
    <w:p w:rsidR="00020DC6" w:rsidRDefault="00020DC6" w:rsidP="008C2F2A">
      <w:pPr>
        <w:pStyle w:val="Heading2"/>
      </w:pPr>
      <w:r>
        <w:t>TVD-1102/TVD-3102 shall provide a frame rate of 30 frames per second @ 60Hz (25 frames per second @ 50Hz) at the resolution of 1920×1080.</w:t>
      </w:r>
    </w:p>
    <w:p w:rsidR="00020DC6" w:rsidRDefault="00020DC6" w:rsidP="008C2F2A">
      <w:pPr>
        <w:pStyle w:val="Heading2"/>
      </w:pPr>
      <w:r>
        <w:t>TVD-1102/TVD-3102 shall be user configured via Ethernet with a personal computer running included, and a current version of the Internet Explorer web browser.</w:t>
      </w:r>
    </w:p>
    <w:p w:rsidR="00020DC6" w:rsidRDefault="00020DC6" w:rsidP="008C2F2A">
      <w:pPr>
        <w:pStyle w:val="Heading3"/>
      </w:pPr>
      <w:r>
        <w:t>TVD-1102/TVD-3102 shall have an integrated web client interface to configure, upgrade, and view the following information:</w:t>
      </w:r>
    </w:p>
    <w:p w:rsidR="00020DC6" w:rsidRDefault="00020DC6" w:rsidP="008C2F2A">
      <w:pPr>
        <w:pStyle w:val="Heading4"/>
      </w:pPr>
      <w:r>
        <w:t>View live and recorded video</w:t>
      </w:r>
    </w:p>
    <w:p w:rsidR="00020DC6" w:rsidRDefault="00020DC6" w:rsidP="008C2F2A">
      <w:pPr>
        <w:pStyle w:val="Heading4"/>
      </w:pPr>
      <w:r>
        <w:t>View logs of system</w:t>
      </w:r>
    </w:p>
    <w:p w:rsidR="00020DC6" w:rsidRDefault="00020DC6" w:rsidP="008C2F2A">
      <w:pPr>
        <w:pStyle w:val="Heading4"/>
      </w:pPr>
      <w:r>
        <w:t xml:space="preserve">Configure system settings, which include network settings, and network HDD settings </w:t>
      </w:r>
    </w:p>
    <w:p w:rsidR="00020DC6" w:rsidRDefault="00020DC6" w:rsidP="008C2F2A">
      <w:pPr>
        <w:pStyle w:val="Heading4"/>
      </w:pPr>
      <w:r>
        <w:t>Configure camera settings and user settings</w:t>
      </w:r>
    </w:p>
    <w:p w:rsidR="00020DC6" w:rsidRDefault="00020DC6" w:rsidP="008C2F2A">
      <w:pPr>
        <w:pStyle w:val="Heading4"/>
      </w:pPr>
      <w:r>
        <w:t>View the system information</w:t>
      </w:r>
    </w:p>
    <w:p w:rsidR="00020DC6" w:rsidRDefault="00020DC6" w:rsidP="008C2F2A">
      <w:pPr>
        <w:pStyle w:val="Heading3"/>
      </w:pPr>
      <w:r>
        <w:t>Access to menus shall be set by user status.</w:t>
      </w:r>
    </w:p>
    <w:p w:rsidR="00020DC6" w:rsidRDefault="00020DC6" w:rsidP="008C2F2A">
      <w:pPr>
        <w:pStyle w:val="Heading4"/>
      </w:pPr>
      <w:r>
        <w:lastRenderedPageBreak/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020DC6" w:rsidRDefault="00020DC6" w:rsidP="008C2F2A">
      <w:pPr>
        <w:pStyle w:val="Heading4"/>
      </w:pPr>
      <w:r>
        <w:t>Viewer status shall grant access to live view, playback modes as well as log search.</w:t>
      </w:r>
    </w:p>
    <w:p w:rsidR="00020DC6" w:rsidRDefault="00020DC6" w:rsidP="008C2F2A">
      <w:pPr>
        <w:pStyle w:val="Heading4"/>
      </w:pPr>
      <w:r>
        <w:t>Admin status shall grant access to all menus.</w:t>
      </w:r>
    </w:p>
    <w:p w:rsidR="00020DC6" w:rsidRDefault="00020DC6" w:rsidP="008C2F2A">
      <w:pPr>
        <w:pStyle w:val="Heading3"/>
      </w:pPr>
      <w:r>
        <w:t>Configurable options shall include:</w:t>
      </w:r>
    </w:p>
    <w:p w:rsidR="00020DC6" w:rsidRDefault="00020DC6" w:rsidP="008C2F2A">
      <w:pPr>
        <w:pStyle w:val="Heading4"/>
      </w:pPr>
      <w:r>
        <w:t>Search</w:t>
      </w:r>
    </w:p>
    <w:p w:rsidR="00020DC6" w:rsidRDefault="00020DC6" w:rsidP="008C2F2A">
      <w:pPr>
        <w:pStyle w:val="Heading5"/>
      </w:pPr>
      <w:r>
        <w:t>Date</w:t>
      </w:r>
    </w:p>
    <w:p w:rsidR="00020DC6" w:rsidRDefault="00020DC6" w:rsidP="008C2F2A">
      <w:pPr>
        <w:pStyle w:val="Heading5"/>
      </w:pPr>
      <w:r>
        <w:t>Time</w:t>
      </w:r>
    </w:p>
    <w:p w:rsidR="00020DC6" w:rsidRDefault="00020DC6" w:rsidP="008C2F2A">
      <w:pPr>
        <w:pStyle w:val="Heading4"/>
      </w:pPr>
      <w:r>
        <w:t>Archive</w:t>
      </w:r>
    </w:p>
    <w:p w:rsidR="00020DC6" w:rsidRDefault="00020DC6" w:rsidP="008C2F2A">
      <w:pPr>
        <w:pStyle w:val="Heading4"/>
      </w:pPr>
      <w:r>
        <w:t>Display</w:t>
      </w:r>
    </w:p>
    <w:p w:rsidR="00020DC6" w:rsidRDefault="00020DC6" w:rsidP="008C2F2A">
      <w:pPr>
        <w:pStyle w:val="Heading5"/>
      </w:pPr>
      <w:r>
        <w:t>Time/Date</w:t>
      </w:r>
    </w:p>
    <w:p w:rsidR="00020DC6" w:rsidRDefault="00020DC6" w:rsidP="008C2F2A">
      <w:pPr>
        <w:pStyle w:val="Heading5"/>
      </w:pPr>
      <w:r>
        <w:t>Playback Time/Date</w:t>
      </w:r>
    </w:p>
    <w:p w:rsidR="00020DC6" w:rsidRDefault="00020DC6" w:rsidP="008C2F2A">
      <w:pPr>
        <w:pStyle w:val="Heading5"/>
      </w:pPr>
      <w:r>
        <w:t>Camera Titles</w:t>
      </w:r>
    </w:p>
    <w:p w:rsidR="00020DC6" w:rsidRDefault="00020DC6" w:rsidP="008C2F2A">
      <w:pPr>
        <w:pStyle w:val="Heading5"/>
      </w:pPr>
      <w:r>
        <w:t>Text Insertion</w:t>
      </w:r>
    </w:p>
    <w:p w:rsidR="00020DC6" w:rsidRDefault="00020DC6" w:rsidP="008C2F2A">
      <w:pPr>
        <w:pStyle w:val="Heading4"/>
      </w:pPr>
      <w:r>
        <w:t>Users</w:t>
      </w:r>
    </w:p>
    <w:p w:rsidR="00020DC6" w:rsidRDefault="00020DC6" w:rsidP="008C2F2A">
      <w:pPr>
        <w:pStyle w:val="Heading5"/>
      </w:pPr>
      <w:r>
        <w:t>Add User</w:t>
      </w:r>
    </w:p>
    <w:p w:rsidR="00020DC6" w:rsidRDefault="00020DC6" w:rsidP="008C2F2A">
      <w:pPr>
        <w:pStyle w:val="Heading5"/>
      </w:pPr>
      <w:r>
        <w:t>Edit User</w:t>
      </w:r>
    </w:p>
    <w:p w:rsidR="00020DC6" w:rsidRDefault="00020DC6" w:rsidP="008C2F2A">
      <w:pPr>
        <w:pStyle w:val="Heading4"/>
      </w:pPr>
      <w:r>
        <w:t>Cameras</w:t>
      </w:r>
    </w:p>
    <w:p w:rsidR="00020DC6" w:rsidRDefault="00020DC6" w:rsidP="008C2F2A">
      <w:pPr>
        <w:pStyle w:val="Heading5"/>
      </w:pPr>
      <w:r>
        <w:t>Resolution, frame rate and bit rate</w:t>
      </w:r>
    </w:p>
    <w:p w:rsidR="00020DC6" w:rsidRDefault="00020DC6" w:rsidP="008C2F2A">
      <w:pPr>
        <w:pStyle w:val="Heading5"/>
      </w:pPr>
      <w:r>
        <w:t>Motion detection</w:t>
      </w:r>
    </w:p>
    <w:p w:rsidR="00020DC6" w:rsidRDefault="00020DC6" w:rsidP="008C2F2A">
      <w:pPr>
        <w:pStyle w:val="Heading5"/>
      </w:pPr>
      <w:r>
        <w:t>Camera Title and Date/Time</w:t>
      </w:r>
    </w:p>
    <w:p w:rsidR="00020DC6" w:rsidRDefault="00020DC6" w:rsidP="008C2F2A">
      <w:pPr>
        <w:pStyle w:val="Heading5"/>
      </w:pPr>
      <w:r>
        <w:t>Record schedule</w:t>
      </w:r>
    </w:p>
    <w:p w:rsidR="00020DC6" w:rsidRDefault="00020DC6" w:rsidP="008C2F2A">
      <w:pPr>
        <w:pStyle w:val="Heading4"/>
      </w:pPr>
      <w:r>
        <w:t>Image</w:t>
      </w:r>
    </w:p>
    <w:p w:rsidR="00020DC6" w:rsidRDefault="00020DC6" w:rsidP="008C2F2A">
      <w:pPr>
        <w:pStyle w:val="Heading5"/>
      </w:pPr>
      <w:r>
        <w:t xml:space="preserve">Brightness </w:t>
      </w:r>
    </w:p>
    <w:p w:rsidR="00020DC6" w:rsidRDefault="00020DC6" w:rsidP="008C2F2A">
      <w:pPr>
        <w:pStyle w:val="Heading5"/>
      </w:pPr>
      <w:r>
        <w:t xml:space="preserve">Contrast </w:t>
      </w:r>
    </w:p>
    <w:p w:rsidR="00020DC6" w:rsidRDefault="00020DC6" w:rsidP="008C2F2A">
      <w:pPr>
        <w:pStyle w:val="Heading5"/>
      </w:pPr>
      <w:r>
        <w:t xml:space="preserve">Saturation </w:t>
      </w:r>
    </w:p>
    <w:p w:rsidR="00020DC6" w:rsidRDefault="00020DC6" w:rsidP="008C2F2A">
      <w:pPr>
        <w:pStyle w:val="Heading5"/>
      </w:pPr>
      <w:r>
        <w:t>Hue</w:t>
      </w:r>
    </w:p>
    <w:p w:rsidR="00020DC6" w:rsidRDefault="00020DC6" w:rsidP="008C2F2A">
      <w:pPr>
        <w:pStyle w:val="Heading5"/>
      </w:pPr>
      <w:r>
        <w:t>Sharpness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t>Iris Mode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t>Exposure Time</w:t>
      </w:r>
    </w:p>
    <w:p w:rsidR="00020DC6" w:rsidRDefault="00020DC6" w:rsidP="008C2F2A">
      <w:pPr>
        <w:pStyle w:val="Heading5"/>
      </w:pPr>
      <w:r>
        <w:t>Video Standard</w:t>
      </w:r>
    </w:p>
    <w:p w:rsidR="00020DC6" w:rsidRDefault="00020DC6" w:rsidP="008C2F2A">
      <w:pPr>
        <w:pStyle w:val="Heading5"/>
      </w:pPr>
      <w:r>
        <w:t>Smart IR</w:t>
      </w:r>
    </w:p>
    <w:p w:rsidR="00020DC6" w:rsidRDefault="00020DC6" w:rsidP="008C2F2A">
      <w:pPr>
        <w:pStyle w:val="Heading5"/>
      </w:pPr>
      <w:r>
        <w:t>Day/Night Switch</w:t>
      </w:r>
    </w:p>
    <w:p w:rsidR="00020DC6" w:rsidRDefault="00020DC6" w:rsidP="008C2F2A">
      <w:pPr>
        <w:pStyle w:val="Heading5"/>
      </w:pPr>
      <w:r>
        <w:t>Sensitivity</w:t>
      </w:r>
    </w:p>
    <w:p w:rsidR="00020DC6" w:rsidRDefault="00020DC6" w:rsidP="008C2F2A">
      <w:pPr>
        <w:pStyle w:val="Heading5"/>
      </w:pPr>
      <w:r>
        <w:t>Switch Time</w:t>
      </w:r>
    </w:p>
    <w:p w:rsidR="00020DC6" w:rsidRDefault="00020DC6" w:rsidP="008C2F2A">
      <w:pPr>
        <w:pStyle w:val="Heading5"/>
      </w:pPr>
      <w:r>
        <w:t>Mirror</w:t>
      </w:r>
    </w:p>
    <w:p w:rsidR="00020DC6" w:rsidRDefault="00020DC6" w:rsidP="008C2F2A">
      <w:pPr>
        <w:pStyle w:val="Heading5"/>
      </w:pPr>
      <w:r>
        <w:t>DWDR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t>BLC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t>White Balance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t>Digital Noise Reduction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lastRenderedPageBreak/>
        <w:t>Scene Mode</w:t>
      </w:r>
    </w:p>
    <w:p w:rsidR="00020DC6" w:rsidRDefault="00020DC6" w:rsidP="008C2F2A">
      <w:pPr>
        <w:pStyle w:val="Heading5"/>
      </w:pPr>
      <w:r>
        <w:t>Local Output</w:t>
      </w:r>
    </w:p>
    <w:p w:rsidR="00020DC6" w:rsidRDefault="00020DC6" w:rsidP="008C2F2A">
      <w:pPr>
        <w:pStyle w:val="Heading4"/>
      </w:pPr>
      <w:r>
        <w:t>Alarms</w:t>
      </w:r>
    </w:p>
    <w:p w:rsidR="00020DC6" w:rsidRDefault="00020DC6" w:rsidP="008C2F2A">
      <w:pPr>
        <w:pStyle w:val="Heading5"/>
      </w:pPr>
      <w:r>
        <w:t>System Notification</w:t>
      </w:r>
    </w:p>
    <w:p w:rsidR="00020DC6" w:rsidRDefault="00020DC6" w:rsidP="008C2F2A">
      <w:pPr>
        <w:pStyle w:val="Heading6"/>
      </w:pPr>
      <w:r>
        <w:t>HDD Error</w:t>
      </w:r>
    </w:p>
    <w:p w:rsidR="00020DC6" w:rsidRDefault="00020DC6" w:rsidP="008C2F2A">
      <w:pPr>
        <w:pStyle w:val="Heading6"/>
      </w:pPr>
      <w:r>
        <w:t>HDD Full</w:t>
      </w:r>
    </w:p>
    <w:p w:rsidR="00020DC6" w:rsidRDefault="00020DC6" w:rsidP="008C2F2A">
      <w:pPr>
        <w:pStyle w:val="Heading6"/>
      </w:pPr>
      <w:r>
        <w:t>Network Disconnected</w:t>
      </w:r>
    </w:p>
    <w:p w:rsidR="00020DC6" w:rsidRDefault="00020DC6" w:rsidP="008C2F2A">
      <w:pPr>
        <w:pStyle w:val="Heading6"/>
      </w:pPr>
      <w:r>
        <w:t>IP Address conflicted</w:t>
      </w:r>
    </w:p>
    <w:p w:rsidR="00020DC6" w:rsidRDefault="00020DC6" w:rsidP="008C2F2A">
      <w:pPr>
        <w:pStyle w:val="Heading6"/>
      </w:pPr>
      <w:r>
        <w:t>Illegal Login</w:t>
      </w:r>
    </w:p>
    <w:p w:rsidR="00020DC6" w:rsidRDefault="00020DC6" w:rsidP="008C2F2A">
      <w:pPr>
        <w:pStyle w:val="Heading4"/>
      </w:pPr>
      <w:r>
        <w:t>IP Settings</w:t>
      </w:r>
    </w:p>
    <w:p w:rsidR="00020DC6" w:rsidRDefault="00020DC6" w:rsidP="008C2F2A">
      <w:pPr>
        <w:pStyle w:val="Heading5"/>
      </w:pPr>
      <w:r>
        <w:t>Basic Settings</w:t>
      </w:r>
    </w:p>
    <w:p w:rsidR="00020DC6" w:rsidRDefault="00020DC6" w:rsidP="008C2F2A">
      <w:pPr>
        <w:pStyle w:val="Heading5"/>
      </w:pPr>
      <w:r>
        <w:t>DDNS</w:t>
      </w:r>
    </w:p>
    <w:p w:rsidR="00020DC6" w:rsidRDefault="00020DC6" w:rsidP="008C2F2A">
      <w:pPr>
        <w:pStyle w:val="Heading5"/>
      </w:pPr>
      <w:r>
        <w:t>PPPoE</w:t>
      </w:r>
    </w:p>
    <w:p w:rsidR="00020DC6" w:rsidRDefault="00020DC6" w:rsidP="008C2F2A">
      <w:pPr>
        <w:pStyle w:val="Heading5"/>
      </w:pPr>
      <w:r>
        <w:t>SNMP</w:t>
      </w:r>
    </w:p>
    <w:p w:rsidR="00020DC6" w:rsidRDefault="00020DC6" w:rsidP="008C2F2A">
      <w:pPr>
        <w:pStyle w:val="Heading5"/>
      </w:pPr>
      <w:r>
        <w:t>802.1X</w:t>
      </w:r>
    </w:p>
    <w:p w:rsidR="00020DC6" w:rsidRDefault="00020DC6" w:rsidP="008C2F2A">
      <w:pPr>
        <w:pStyle w:val="Heading5"/>
      </w:pPr>
      <w:r>
        <w:t>QoS</w:t>
      </w:r>
    </w:p>
    <w:p w:rsidR="00020DC6" w:rsidRDefault="00020DC6" w:rsidP="008C2F2A">
      <w:pPr>
        <w:pStyle w:val="Heading5"/>
      </w:pPr>
      <w:r>
        <w:t>FTP</w:t>
      </w:r>
    </w:p>
    <w:p w:rsidR="00020DC6" w:rsidRDefault="00020DC6" w:rsidP="008C2F2A">
      <w:pPr>
        <w:pStyle w:val="Heading5"/>
      </w:pPr>
      <w:r>
        <w:t>UPnP</w:t>
      </w:r>
    </w:p>
    <w:p w:rsidR="00020DC6" w:rsidRDefault="00020DC6" w:rsidP="008C2F2A">
      <w:pPr>
        <w:pStyle w:val="Heading5"/>
      </w:pPr>
      <w:r>
        <w:t>Email</w:t>
      </w:r>
    </w:p>
    <w:p w:rsidR="00020DC6" w:rsidRDefault="00020DC6" w:rsidP="008C2F2A">
      <w:pPr>
        <w:pStyle w:val="Heading5"/>
      </w:pPr>
      <w:r>
        <w:t>Net HDD</w:t>
      </w:r>
    </w:p>
    <w:p w:rsidR="00020DC6" w:rsidRDefault="00020DC6" w:rsidP="008C2F2A">
      <w:pPr>
        <w:pStyle w:val="Heading1"/>
      </w:pPr>
      <w:r>
        <w:t>The IP indoor mini dome camera shall have the following operational features:</w:t>
      </w:r>
    </w:p>
    <w:p w:rsidR="00020DC6" w:rsidRDefault="00020DC6" w:rsidP="008C2F2A">
      <w:pPr>
        <w:pStyle w:val="Heading2"/>
      </w:pPr>
      <w:r>
        <w:t>Streaming</w:t>
      </w:r>
    </w:p>
    <w:p w:rsidR="00020DC6" w:rsidRDefault="00020DC6" w:rsidP="008C2F2A">
      <w:pPr>
        <w:pStyle w:val="Heading3"/>
      </w:pPr>
      <w:r>
        <w:t>Each TVD-1102/TVD-3102 shall support Video Streaming, which is the process that the recorder uses to listen on a specific UDP/TCP port and respond to control messages issued through web client software or third-party compatible VMS software.</w:t>
      </w:r>
    </w:p>
    <w:p w:rsidR="00020DC6" w:rsidRDefault="00020DC6" w:rsidP="008C2F2A">
      <w:pPr>
        <w:pStyle w:val="Heading4"/>
      </w:pPr>
      <w:r>
        <w:t>TVD-1102/TVD-3102 shall support multicasting to deliver source traffic to multiple receivers using the least amount of network bandwidth.</w:t>
      </w:r>
    </w:p>
    <w:p w:rsidR="00020DC6" w:rsidRDefault="00020DC6" w:rsidP="008C2F2A">
      <w:pPr>
        <w:pStyle w:val="Heading3"/>
      </w:pPr>
      <w:r>
        <w:t>TVD-1102/TVD-3102 shall be able to display and record streamed video using TCP or UDP protocols.</w:t>
      </w:r>
    </w:p>
    <w:p w:rsidR="00020DC6" w:rsidRDefault="00020DC6" w:rsidP="008C2F2A">
      <w:pPr>
        <w:pStyle w:val="Heading3"/>
      </w:pPr>
      <w:r>
        <w:t>TVD-1102/TVD-3102 shall support PSIA and ONVIF protocols.</w:t>
      </w:r>
    </w:p>
    <w:p w:rsidR="00020DC6" w:rsidRDefault="00020DC6" w:rsidP="008C2F2A">
      <w:pPr>
        <w:pStyle w:val="Heading2"/>
      </w:pPr>
      <w:r>
        <w:t>Recording</w:t>
      </w:r>
    </w:p>
    <w:p w:rsidR="00020DC6" w:rsidRDefault="00020DC6" w:rsidP="008C2F2A">
      <w:pPr>
        <w:pStyle w:val="Heading3"/>
      </w:pPr>
      <w:r>
        <w:t>TVD-1102/TVD-3102 shall record video on NAS.</w:t>
      </w:r>
    </w:p>
    <w:p w:rsidR="00020DC6" w:rsidRDefault="00020DC6" w:rsidP="008C2F2A">
      <w:pPr>
        <w:pStyle w:val="Heading3"/>
      </w:pPr>
      <w:r>
        <w:t>TVD-1102/TVD-3102 shall support the following user programmable record speeds: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30/25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22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20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18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16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15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12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lastRenderedPageBreak/>
        <w:t>10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8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6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4 fps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2 fps</w:t>
      </w:r>
    </w:p>
    <w:p w:rsidR="00020DC6" w:rsidRDefault="00020DC6" w:rsidP="008C2F2A">
      <w:pPr>
        <w:pStyle w:val="Heading4"/>
      </w:pPr>
      <w:r>
        <w:t>1 fps</w:t>
      </w:r>
    </w:p>
    <w:p w:rsidR="00020DC6" w:rsidRDefault="00020DC6" w:rsidP="008C2F2A">
      <w:pPr>
        <w:pStyle w:val="Heading4"/>
      </w:pPr>
      <w:r>
        <w:t>1/2 fps</w:t>
      </w:r>
    </w:p>
    <w:p w:rsidR="00020DC6" w:rsidRDefault="00020DC6" w:rsidP="008C2F2A">
      <w:pPr>
        <w:pStyle w:val="Heading4"/>
      </w:pPr>
      <w:r>
        <w:t>1/4 fps</w:t>
      </w:r>
    </w:p>
    <w:p w:rsidR="00020DC6" w:rsidRDefault="00020DC6" w:rsidP="008C2F2A">
      <w:pPr>
        <w:pStyle w:val="Heading4"/>
      </w:pPr>
      <w:r>
        <w:t>1/8 fps</w:t>
      </w:r>
    </w:p>
    <w:p w:rsidR="00020DC6" w:rsidRDefault="00020DC6" w:rsidP="008C2F2A">
      <w:pPr>
        <w:pStyle w:val="Heading4"/>
      </w:pPr>
      <w:r>
        <w:t>1/16 fps</w:t>
      </w:r>
    </w:p>
    <w:p w:rsidR="00020DC6" w:rsidRDefault="00020DC6" w:rsidP="008C2F2A">
      <w:pPr>
        <w:pStyle w:val="Heading3"/>
      </w:pPr>
      <w:r>
        <w:t>TVD-1102/TVD-3102 shall support the following bit rate</w:t>
      </w:r>
      <w:proofErr w:type="gramStart"/>
      <w:r>
        <w:t>:</w:t>
      </w:r>
      <w:proofErr w:type="gramEnd"/>
      <w:r w:rsidR="008C2F2A">
        <w:br/>
      </w:r>
      <w:r>
        <w:t>128 kbps to 16 Mbps, or user-defined</w:t>
      </w:r>
    </w:p>
    <w:p w:rsidR="00020DC6" w:rsidRDefault="00020DC6" w:rsidP="008C2F2A">
      <w:pPr>
        <w:pStyle w:val="Heading3"/>
      </w:pPr>
      <w:r>
        <w:t>TVD-1102/TVD-3102 shall allow the user to select whether the network hard disk recording should automatically overwrite data and how using one of two settings:</w:t>
      </w:r>
    </w:p>
    <w:p w:rsidR="00020DC6" w:rsidRDefault="00020DC6" w:rsidP="008C2F2A">
      <w:pPr>
        <w:pStyle w:val="Heading4"/>
      </w:pPr>
      <w:r>
        <w:t>No overwrite</w:t>
      </w:r>
    </w:p>
    <w:p w:rsidR="00020DC6" w:rsidRDefault="00020DC6" w:rsidP="008C2F2A">
      <w:pPr>
        <w:pStyle w:val="Heading4"/>
      </w:pPr>
      <w:r>
        <w:t>Continuous overwrite</w:t>
      </w:r>
    </w:p>
    <w:p w:rsidR="00020DC6" w:rsidRDefault="00020DC6" w:rsidP="008C2F2A">
      <w:pPr>
        <w:pStyle w:val="Heading3"/>
      </w:pPr>
      <w:r>
        <w:t>TVD-1102/TVD-3102 shall be able to continue recording without disruption when the user adjusts the normal record speed.</w:t>
      </w:r>
    </w:p>
    <w:p w:rsidR="00020DC6" w:rsidRDefault="00020DC6" w:rsidP="008C2F2A">
      <w:pPr>
        <w:pStyle w:val="Heading3"/>
      </w:pPr>
      <w:r>
        <w:t>The user shall be able to play back videos smoothly at normal or fast speeds and in forward mode, without distortion.</w:t>
      </w:r>
    </w:p>
    <w:p w:rsidR="00020DC6" w:rsidRDefault="00020DC6" w:rsidP="008C2F2A">
      <w:pPr>
        <w:pStyle w:val="Heading3"/>
      </w:pPr>
      <w:r>
        <w:t xml:space="preserve">TVD-1102/TVD-3102 shall include a Search Interface feature that allows the user to search the network hard disk for recorded videos. </w:t>
      </w:r>
    </w:p>
    <w:p w:rsidR="00020DC6" w:rsidRDefault="00020DC6" w:rsidP="008C2F2A">
      <w:pPr>
        <w:pStyle w:val="Heading3"/>
      </w:pPr>
      <w:r>
        <w:t>TVD-1102/TVD-3102 shall use H264 video compression to achieve extremely high video compression per megabyte on the hard disk.</w:t>
      </w:r>
    </w:p>
    <w:p w:rsidR="00020DC6" w:rsidRDefault="00020DC6" w:rsidP="008C2F2A">
      <w:pPr>
        <w:pStyle w:val="Heading4"/>
      </w:pPr>
      <w:r>
        <w:t>Image quality shall be user-selectable when the bit rate type is variable, on a scale of 1 through 6.</w:t>
      </w:r>
    </w:p>
    <w:p w:rsidR="00020DC6" w:rsidRDefault="00020DC6" w:rsidP="008C2F2A">
      <w:pPr>
        <w:pStyle w:val="Heading4"/>
      </w:pPr>
      <w:r>
        <w:t>Resolution shall be 2048×1536, 1920×1080, 1280×720, 704×576(704×480), 352×288(352×240) and 320×240.</w:t>
      </w:r>
    </w:p>
    <w:p w:rsidR="00020DC6" w:rsidRDefault="00020DC6" w:rsidP="008C2F2A">
      <w:pPr>
        <w:pStyle w:val="Heading2"/>
      </w:pPr>
      <w:r>
        <w:t>3.</w:t>
      </w:r>
      <w:r>
        <w:tab/>
        <w:t>Connections</w:t>
      </w:r>
    </w:p>
    <w:p w:rsidR="00020DC6" w:rsidRDefault="00020DC6" w:rsidP="008C2F2A">
      <w:pPr>
        <w:pStyle w:val="Heading3"/>
      </w:pPr>
      <w:r>
        <w:t>TVD-1102/TVD-3102 shall include the following connectors: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1, RJ45 10 M / 100 M adaptive Ethernet port</w:t>
      </w:r>
    </w:p>
    <w:p w:rsidR="00020DC6" w:rsidRDefault="00020DC6" w:rsidP="008C2F2A">
      <w:pPr>
        <w:pStyle w:val="Heading4"/>
      </w:pPr>
      <w:r>
        <w:t>1, BNC output</w:t>
      </w:r>
    </w:p>
    <w:p w:rsidR="00020DC6" w:rsidRDefault="00020DC6" w:rsidP="008C2F2A">
      <w:pPr>
        <w:pStyle w:val="Heading2"/>
      </w:pPr>
      <w:r>
        <w:t>4.</w:t>
      </w:r>
      <w:r>
        <w:tab/>
        <w:t>Ethernet communications</w:t>
      </w:r>
    </w:p>
    <w:p w:rsidR="00020DC6" w:rsidRDefault="00020DC6" w:rsidP="008C2F2A">
      <w:pPr>
        <w:pStyle w:val="Heading3"/>
      </w:pPr>
      <w:r>
        <w:t>TVD-1102/TVD-3102 shall support LAN/WAN Ethernet access.</w:t>
      </w:r>
    </w:p>
    <w:p w:rsidR="00020DC6" w:rsidRDefault="00020DC6" w:rsidP="008C2F2A">
      <w:pPr>
        <w:pStyle w:val="Heading3"/>
      </w:pPr>
      <w:r>
        <w:t xml:space="preserve">TVD-1102/TVD-3102 shall support 10/100 Base T networks. </w:t>
      </w:r>
    </w:p>
    <w:p w:rsidR="00020DC6" w:rsidRDefault="00020DC6" w:rsidP="008C2F2A">
      <w:pPr>
        <w:pStyle w:val="Heading3"/>
      </w:pPr>
      <w:r>
        <w:t>TVD-1102/TVD-3102 shall support Dynamic IP Addressing (DHCP).</w:t>
      </w:r>
    </w:p>
    <w:p w:rsidR="00020DC6" w:rsidRDefault="00020DC6" w:rsidP="008C2F2A">
      <w:pPr>
        <w:pStyle w:val="Heading3"/>
      </w:pPr>
      <w:r>
        <w:t>TVD-1102/TVD-3102 shall support Dynamic Domain Name Server (DDNS).</w:t>
      </w:r>
    </w:p>
    <w:p w:rsidR="00020DC6" w:rsidRDefault="00020DC6" w:rsidP="008C2F2A">
      <w:pPr>
        <w:pStyle w:val="Heading1"/>
      </w:pPr>
      <w:r>
        <w:t>TVD-1102/TVD-3102 shall have the following additional specifications:</w:t>
      </w:r>
    </w:p>
    <w:p w:rsidR="00020DC6" w:rsidRDefault="00020DC6" w:rsidP="008C2F2A">
      <w:pPr>
        <w:pStyle w:val="Heading2"/>
      </w:pPr>
      <w:r>
        <w:t>1.</w:t>
      </w:r>
      <w:r>
        <w:tab/>
        <w:t>Electrical</w:t>
      </w:r>
    </w:p>
    <w:p w:rsidR="00020DC6" w:rsidRDefault="00020DC6" w:rsidP="008C2F2A">
      <w:pPr>
        <w:pStyle w:val="Heading3"/>
      </w:pPr>
      <w:r>
        <w:t>Power supply: PoE (IEEE 802.3af)</w:t>
      </w:r>
    </w:p>
    <w:p w:rsidR="00020DC6" w:rsidRDefault="00020DC6" w:rsidP="008C2F2A">
      <w:pPr>
        <w:pStyle w:val="Heading2"/>
      </w:pPr>
      <w:r>
        <w:t>2.</w:t>
      </w:r>
      <w:r>
        <w:tab/>
        <w:t>Environmental</w:t>
      </w:r>
    </w:p>
    <w:p w:rsidR="00020DC6" w:rsidRDefault="00020DC6" w:rsidP="008C2F2A">
      <w:pPr>
        <w:pStyle w:val="Heading3"/>
      </w:pPr>
      <w:r>
        <w:t xml:space="preserve">Operating temperature range: -30 to +60 °C </w:t>
      </w:r>
    </w:p>
    <w:p w:rsidR="00020DC6" w:rsidRDefault="00020DC6" w:rsidP="008C2F2A">
      <w:pPr>
        <w:pStyle w:val="Heading2"/>
      </w:pPr>
      <w:r>
        <w:lastRenderedPageBreak/>
        <w:t>Physical</w:t>
      </w:r>
    </w:p>
    <w:p w:rsidR="00020DC6" w:rsidRDefault="00020DC6" w:rsidP="008C2F2A">
      <w:pPr>
        <w:pStyle w:val="Heading3"/>
      </w:pPr>
      <w:r>
        <w:t xml:space="preserve">Dimensions: Φ 111 × 82 mm </w:t>
      </w:r>
    </w:p>
    <w:p w:rsidR="00020DC6" w:rsidRDefault="00020DC6" w:rsidP="008C2F2A">
      <w:pPr>
        <w:pStyle w:val="Heading3"/>
      </w:pPr>
      <w:r>
        <w:t xml:space="preserve">Weight: 370 g </w:t>
      </w:r>
    </w:p>
    <w:p w:rsidR="00020DC6" w:rsidRDefault="00020DC6" w:rsidP="008C2F2A">
      <w:pPr>
        <w:pStyle w:val="Heading1"/>
      </w:pPr>
      <w:r>
        <w:t>TVD-1102/TVD-3102 shall conform to these internationally recognized compliance standards:</w:t>
      </w:r>
    </w:p>
    <w:p w:rsidR="00020DC6" w:rsidRDefault="00020DC6" w:rsidP="008C2F2A">
      <w:pPr>
        <w:pStyle w:val="Heading2"/>
      </w:pPr>
      <w:r>
        <w:t>FCC</w:t>
      </w:r>
    </w:p>
    <w:p w:rsidR="00020DC6" w:rsidRDefault="00020DC6" w:rsidP="008C2F2A">
      <w:pPr>
        <w:pStyle w:val="Heading2"/>
      </w:pPr>
      <w:r>
        <w:t>CE</w:t>
      </w:r>
    </w:p>
    <w:p w:rsidR="00020DC6" w:rsidRDefault="00020DC6" w:rsidP="008C2F2A">
      <w:pPr>
        <w:pStyle w:val="Heading2"/>
      </w:pPr>
      <w:r>
        <w:t>UL</w:t>
      </w:r>
    </w:p>
    <w:p w:rsidR="00020DC6" w:rsidRDefault="00020DC6" w:rsidP="008C2F2A">
      <w:pPr>
        <w:pStyle w:val="Heading2"/>
      </w:pPr>
      <w:r>
        <w:t>C-Tick</w:t>
      </w:r>
    </w:p>
    <w:p w:rsidR="00020DC6" w:rsidRDefault="00020DC6" w:rsidP="008C2F2A">
      <w:pPr>
        <w:pStyle w:val="Heading2"/>
      </w:pPr>
      <w:r>
        <w:t>REACH</w:t>
      </w:r>
    </w:p>
    <w:p w:rsidR="00020DC6" w:rsidRDefault="00020DC6" w:rsidP="008C2F2A">
      <w:pPr>
        <w:pStyle w:val="Heading2"/>
      </w:pPr>
      <w:r>
        <w:t>RoHS</w:t>
      </w:r>
    </w:p>
    <w:p w:rsidR="00020DC6" w:rsidRDefault="00020DC6" w:rsidP="008C2F2A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37DB3" w:rsidP="000F6D36">
      <w:pPr>
        <w:pStyle w:val="BT"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137DB3" w:rsidP="000F6D36">
      <w:pPr>
        <w:pStyle w:val="BT"/>
        <w:rPr>
          <w:lang w:val="it-IT"/>
        </w:rPr>
      </w:pPr>
      <w:hyperlink r:id="rId16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137DB3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37DB3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C6" w:rsidRDefault="00020DC6">
      <w:r>
        <w:separator/>
      </w:r>
    </w:p>
  </w:endnote>
  <w:endnote w:type="continuationSeparator" w:id="0">
    <w:p w:rsidR="00020DC6" w:rsidRDefault="000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137DB3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005F9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005F9">
      <w:rPr>
        <w:lang w:val="it-IT"/>
      </w:rPr>
      <w:t>TVD-1102/TVD-3102 H.264 IP 3MPX Indoor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005F9">
      <w:rPr>
        <w:noProof/>
        <w:lang w:val="it-IT"/>
      </w:rPr>
      <w:t>2013-10-17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37DB3">
      <w:fldChar w:fldCharType="begin"/>
    </w:r>
    <w:r w:rsidRPr="00A10560">
      <w:instrText xml:space="preserve"> PAGE </w:instrText>
    </w:r>
    <w:r w:rsidR="00137DB3">
      <w:fldChar w:fldCharType="separate"/>
    </w:r>
    <w:r w:rsidR="00AA4151">
      <w:rPr>
        <w:noProof/>
      </w:rPr>
      <w:t>1</w:t>
    </w:r>
    <w:r w:rsidR="00137DB3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AA4151">
      <w:rPr>
        <w:color w:val="000000"/>
      </w:rPr>
      <w:t>1072706A-EN</w:t>
    </w:r>
    <w:r>
      <w:rPr>
        <w:lang w:val="en-GB"/>
      </w:rPr>
      <w:t xml:space="preserve">, ISS </w:t>
    </w:r>
    <w:fldSimple w:instr=" DATE  \@ &quot;yyyy-MM-dd&quot;  \* MERGEFORMAT ">
      <w:r w:rsidR="00C005F9">
        <w:rPr>
          <w:noProof/>
        </w:rPr>
        <w:t>2013-10-17</w:t>
      </w:r>
    </w:fldSimple>
    <w:r w:rsidR="00C42F5A" w:rsidRPr="00C42F5A">
      <w:rPr>
        <w:lang w:val="en-GB"/>
      </w:rPr>
      <w:tab/>
    </w:r>
    <w:r w:rsidR="00137DB3">
      <w:fldChar w:fldCharType="begin"/>
    </w:r>
    <w:r w:rsidR="00C42F5A" w:rsidRPr="00C42F5A">
      <w:rPr>
        <w:lang w:val="en-GB"/>
      </w:rPr>
      <w:instrText xml:space="preserve"> PAGE </w:instrText>
    </w:r>
    <w:r w:rsidR="00137DB3">
      <w:fldChar w:fldCharType="separate"/>
    </w:r>
    <w:r w:rsidR="00C005F9">
      <w:rPr>
        <w:noProof/>
        <w:lang w:val="en-GB"/>
      </w:rPr>
      <w:t>1</w:t>
    </w:r>
    <w:r w:rsidR="00137DB3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C005F9">
        <w:rPr>
          <w:noProof/>
        </w:rPr>
        <w:t>2013</w:t>
      </w:r>
    </w:fldSimple>
    <w:r w:rsidRPr="00711DEB">
      <w:t xml:space="preserve"> </w:t>
    </w:r>
    <w:r w:rsidR="00AA4151" w:rsidRPr="00711DEB">
      <w:t>United Technologies Corporation</w:t>
    </w:r>
    <w:r>
      <w:t xml:space="preserve">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137DB3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005F9">
      <w:rPr>
        <w:lang w:val="it-IT"/>
      </w:rPr>
      <w:t>TVD-1102/TVD-3102 H.264 IP 3MPX Indoor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005F9">
      <w:rPr>
        <w:noProof/>
        <w:lang w:val="it-IT"/>
      </w:rPr>
      <w:t>2013-10-17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005F9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C6" w:rsidRDefault="00020DC6">
      <w:r>
        <w:separator/>
      </w:r>
    </w:p>
  </w:footnote>
  <w:footnote w:type="continuationSeparator" w:id="0">
    <w:p w:rsidR="00020DC6" w:rsidRDefault="000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stylePaneFormatFilter w:val="3F08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C2F2A"/>
    <w:rsid w:val="00007BF0"/>
    <w:rsid w:val="00020DC6"/>
    <w:rsid w:val="0002688E"/>
    <w:rsid w:val="000A7D1F"/>
    <w:rsid w:val="000D02B8"/>
    <w:rsid w:val="000F5985"/>
    <w:rsid w:val="000F6D36"/>
    <w:rsid w:val="00137DB3"/>
    <w:rsid w:val="00145184"/>
    <w:rsid w:val="001526F6"/>
    <w:rsid w:val="001802C0"/>
    <w:rsid w:val="001A217F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C2F2A"/>
    <w:rsid w:val="008F2F77"/>
    <w:rsid w:val="009051BB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A4151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BF767E"/>
    <w:rsid w:val="00C005F9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576ED"/>
    <w:rsid w:val="00E95377"/>
    <w:rsid w:val="00EB28D0"/>
    <w:rsid w:val="00EE7813"/>
    <w:rsid w:val="00F27960"/>
    <w:rsid w:val="00F43766"/>
    <w:rsid w:val="00F4778A"/>
    <w:rsid w:val="00F51180"/>
    <w:rsid w:val="00F554F6"/>
    <w:rsid w:val="00F55E01"/>
    <w:rsid w:val="00F8263C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D03F-499E-4EA2-9F3A-6DFA8DD1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948</Words>
  <Characters>4958</Characters>
  <Application>Microsoft Office Word</Application>
  <DocSecurity>0</DocSecurity>
  <Lines>177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5728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TVD-1102/TVD-3102 H.264 IP 3MPX Indoor Mini Dome Camera A&amp;E Specifications</dc:title>
  <dc:subject>TVD-1102/TVD-3102 H.264 IP 3MPX Indoor Mini Dome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4</cp:revision>
  <cp:lastPrinted>2013-10-17T14:41:00Z</cp:lastPrinted>
  <dcterms:created xsi:type="dcterms:W3CDTF">2013-10-17T14:41:00Z</dcterms:created>
  <dcterms:modified xsi:type="dcterms:W3CDTF">2013-10-17T14:52:00Z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1072706A-EN</vt:lpwstr>
  </property>
  <property fmtid="{D5CDD505-2E9C-101B-9397-08002B2CF9AE}" pid="3" name="Revision date">
    <vt:lpwstr>17OCT13</vt:lpwstr>
  </property>
  <property fmtid="{D5CDD505-2E9C-101B-9397-08002B2CF9AE}" pid="4" name="Revision number">
    <vt:lpwstr>1.0</vt:lpwstr>
  </property>
</Properties>
</file>