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7pt;mso-position-horizontal-relative:page;mso-position-vertical-relative:page;z-index:-383" coordorigin="6408,720" coordsize="2,13794">
            <v:shape style="position:absolute;left:6408;top:720;width:2;height:13794" coordorigin="6408,720" coordsize="0,13794" path="m6408,720l6408,14514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20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87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212" w:right="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386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37.18605pt;width:219.0pt;height:.1pt;mso-position-horizontal-relative:page;mso-position-vertical-relative:paragraph;z-index:-385" coordorigin="1698,744" coordsize="4380,2">
            <v:shape style="position:absolute;left:1698;top:744;width:4380;height:2" coordorigin="1698,744" coordsize="4380,0" path="m1698,744l6078,74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VT/VR71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30" w:lineRule="exact" w:before="2"/>
        <w:ind w:left="108" w:right="288" w:firstLine="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RDT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108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7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RDT(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68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30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415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260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8" w:lineRule="auto" w:before="1"/>
        <w:ind w:left="497" w:right="16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1"/>
        <w:ind w:left="498" w:right="79" w:hanging="390"/>
        <w:jc w:val="both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7" w:right="26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8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384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7" w:right="47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6-c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1630-2D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40" w:lineRule="auto"/>
        <w:ind w:left="107" w:right="114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-haul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line="240" w:lineRule="auto" w:before="77"/>
        <w:ind w:left="100" w:right="20"/>
        <w:jc w:val="left"/>
      </w:pPr>
      <w:r>
        <w:rPr/>
        <w:pict>
          <v:group style="position:absolute;margin-left:306pt;margin-top:36pt;width:.1pt;height:689.46pt;mso-position-horizontal-relative:page;mso-position-vertical-relative:page;z-index:-382" coordorigin="6120,720" coordsize="2,13789">
            <v:shape style="position:absolute;left:6120;top:720;width:2;height:13789" coordorigin="6120,720" coordsize="0,13789" path="m6120,720l6120,1450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30" w:lineRule="exact" w:before="2"/>
        <w:ind w:left="459" w:right="291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andwi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30" w:lineRule="exact" w:before="3"/>
        <w:ind w:left="459" w:right="144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2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els:2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59" w:val="left" w:leader="none"/>
        </w:tabs>
        <w:spacing w:line="239" w:lineRule="auto"/>
        <w:ind w:left="459" w:right="175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</w:p>
    <w:p>
      <w:pPr>
        <w:pStyle w:val="BodyText"/>
        <w:numPr>
          <w:ilvl w:val="0"/>
          <w:numId w:val="12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Z)</w:t>
      </w:r>
    </w:p>
    <w:p>
      <w:pPr>
        <w:pStyle w:val="BodyText"/>
        <w:numPr>
          <w:ilvl w:val="0"/>
          <w:numId w:val="12"/>
        </w:numPr>
        <w:tabs>
          <w:tab w:pos="459" w:val="left" w:leader="none"/>
        </w:tabs>
        <w:spacing w:line="230" w:lineRule="exact" w:before="3"/>
        <w:ind w:left="459" w:right="178" w:hanging="360"/>
        <w:jc w:val="left"/>
      </w:pP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S-422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wire)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DRD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3"/>
        </w:numPr>
        <w:tabs>
          <w:tab w:pos="819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20" w:val="left" w:leader="none"/>
        </w:tabs>
        <w:spacing w:line="230" w:lineRule="exact" w:before="2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DRD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4"/>
        </w:numPr>
        <w:tabs>
          <w:tab w:pos="820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spacing w:line="230" w:lineRule="exact" w:before="3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8" w:lineRule="exact"/>
        <w:ind w:left="50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30" w:lineRule="exact" w:before="3"/>
        <w:ind w:left="461" w:right="469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26" w:lineRule="exact" w:before="3"/>
        <w:ind w:left="460" w:right="336" w:hanging="359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30" w:lineRule="exact" w:before="1"/>
        <w:ind w:left="460" w:right="62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30" w:lineRule="exact"/>
        <w:ind w:left="460" w:right="73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ission/Red</w:t>
      </w:r>
    </w:p>
    <w:p>
      <w:pPr>
        <w:pStyle w:val="BodyText"/>
        <w:numPr>
          <w:ilvl w:val="0"/>
          <w:numId w:val="15"/>
        </w:numPr>
        <w:tabs>
          <w:tab w:pos="460" w:val="left" w:leader="none"/>
        </w:tabs>
        <w:spacing w:line="230" w:lineRule="exact"/>
        <w:ind w:left="460" w:right="228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Received/Red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 w:before="3"/>
        <w:ind w:left="460" w:right="118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 w:before="80"/>
        <w:ind w:left="460" w:right="198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/>
        <w:ind w:left="460" w:right="28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30" w:lineRule="exact"/>
        <w:ind w:left="460" w:right="27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0" w:lineRule="exact"/>
        <w:ind w:left="460" w:right="11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8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30" w:lineRule="exact" w:before="2"/>
        <w:ind w:left="460" w:right="19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9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9" w:lineRule="auto"/>
        <w:ind w:left="459" w:right="24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40" w:lineRule="auto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20"/>
        </w:numPr>
        <w:tabs>
          <w:tab w:pos="459" w:val="left" w:leader="none"/>
        </w:tabs>
        <w:spacing w:line="229" w:lineRule="exact"/>
        <w:ind w:left="460" w:right="0" w:hanging="361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8" w:lineRule="exact"/>
        <w:ind w:left="0" w:right="2644"/>
        <w:jc w:val="center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30" w:lineRule="exact" w:before="2"/>
        <w:ind w:left="46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60" w:val="left" w:leader="none"/>
        </w:tabs>
        <w:spacing w:line="227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29" w:lineRule="exact"/>
        <w:ind w:left="50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60" w:val="left" w:leader="none"/>
        </w:tabs>
        <w:spacing w:line="239" w:lineRule="auto"/>
        <w:ind w:left="46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60" w:val="left" w:leader="none"/>
        </w:tabs>
        <w:spacing w:line="230" w:lineRule="exact" w:before="2"/>
        <w:ind w:left="46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501" w:val="left" w:leader="none"/>
        </w:tabs>
        <w:spacing w:line="228" w:lineRule="exact"/>
        <w:ind w:left="50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30" w:lineRule="exact" w:before="3"/>
        <w:ind w:left="46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30" w:lineRule="exact"/>
        <w:ind w:left="46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0" w:right="1353"/>
        <w:jc w:val="center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30" w:lineRule="exact" w:before="2"/>
        <w:ind w:left="46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4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4"/>
        </w:numPr>
        <w:tabs>
          <w:tab w:pos="820" w:val="left" w:leader="none"/>
        </w:tabs>
        <w:spacing w:line="230" w:lineRule="exact" w:before="2"/>
        <w:ind w:left="82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0" w:right="254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40" w:right="1340"/>
          <w:cols w:num="2" w:equalWidth="0">
            <w:col w:w="4402" w:space="637"/>
            <w:col w:w="4521"/>
          </w:cols>
        </w:sectPr>
      </w:pP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2"/>
        <w:ind w:left="828" w:right="219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97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32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21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9" w:lineRule="auto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2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508" w:val="left" w:leader="none"/>
        </w:tabs>
        <w:spacing w:before="78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/>
        <w:pict>
          <v:group style="position:absolute;margin-left:320.399994pt;margin-top:-11.421997pt;width:.1pt;height:344.7pt;mso-position-horizontal-relative:page;mso-position-vertical-relative:paragraph;z-index:-381" coordorigin="6408,-228" coordsize="2,6894">
            <v:shape style="position:absolute;left:6408;top:-228;width:2;height:6894" coordorigin="6408,-228" coordsize="0,6894" path="m6408,-228l6408,666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5"/>
        </w:numPr>
        <w:tabs>
          <w:tab w:pos="827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 w:before="2"/>
        <w:ind w:left="828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28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6"/>
        </w:numPr>
        <w:tabs>
          <w:tab w:pos="828" w:val="left" w:leader="none"/>
        </w:tabs>
        <w:spacing w:line="230" w:lineRule="exact" w:before="2"/>
        <w:ind w:left="828" w:right="25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6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828" w:right="544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6"/>
        </w:numPr>
        <w:tabs>
          <w:tab w:pos="828" w:val="left" w:leader="none"/>
        </w:tabs>
        <w:spacing w:line="230" w:lineRule="exact" w:before="2"/>
        <w:ind w:left="829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9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68" w:val="left" w:leader="none"/>
        </w:tabs>
        <w:spacing w:line="230" w:lineRule="exact" w:before="3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68" w:val="left" w:leader="none"/>
        </w:tabs>
        <w:spacing w:line="226" w:lineRule="exact" w:before="3"/>
        <w:ind w:left="467" w:right="305" w:hanging="3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26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Heading1"/>
        <w:spacing w:line="230" w:lineRule="exact" w:before="77"/>
        <w:ind w:left="708" w:right="0" w:hanging="399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T71</w:t>
      </w:r>
      <w:r>
        <w:rPr>
          <w:color w:val="FFFFFF"/>
          <w:spacing w:val="0"/>
          <w:w w:val="100"/>
        </w:rPr>
        <w:t>6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-2D</w:t>
      </w:r>
      <w:r>
        <w:rPr>
          <w:color w:val="FFFFFF"/>
          <w:spacing w:val="0"/>
          <w:w w:val="100"/>
        </w:rPr>
        <w:t>RDT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908" w:val="left" w:leader="none"/>
        </w:tabs>
        <w:spacing w:before="74"/>
        <w:ind w:left="3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DIS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2" w:equalWidth="0">
            <w:col w:w="1823" w:space="1120"/>
            <w:col w:w="6637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tabs>
          <w:tab w:pos="2226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ind w:left="2226" w:right="0"/>
        <w:jc w:val="left"/>
      </w:pP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150" w:space="1716"/>
            <w:col w:w="2714"/>
          </w:cols>
        </w:sectPr>
      </w:pPr>
    </w:p>
    <w:p>
      <w:pPr>
        <w:pStyle w:val="BodyText"/>
        <w:spacing w:line="230" w:lineRule="exact" w:before="2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229" w:lineRule="exact"/>
        <w:jc w:val="left"/>
        <w:sectPr>
          <w:type w:val="continuous"/>
          <w:pgSz w:w="12240" w:h="15840"/>
          <w:pgMar w:top="640" w:bottom="1140" w:left="1320" w:right="1340"/>
          <w:cols w:num="3" w:equalWidth="0">
            <w:col w:w="1810" w:space="296"/>
            <w:col w:w="3044" w:space="1715"/>
            <w:col w:w="2715"/>
          </w:cols>
        </w:sectPr>
      </w:pPr>
    </w:p>
    <w:p>
      <w:pPr>
        <w:pStyle w:val="BodyText"/>
        <w:spacing w:line="240" w:lineRule="auto" w:before="26"/>
        <w:ind w:left="120" w:right="348"/>
        <w:jc w:val="left"/>
      </w:pPr>
      <w:r>
        <w:rPr/>
        <w:pict>
          <v:group style="position:absolute;margin-left:65.019997pt;margin-top:-81.994041pt;width:481.9pt;height:84.25pt;mso-position-horizontal-relative:page;mso-position-vertical-relative:paragraph;z-index:-380" coordorigin="1300,-1640" coordsize="9638,1685">
            <v:group style="position:absolute;left:1346;top:-1609;width:94;height:460" coordorigin="1346,-1609" coordsize="94,460">
              <v:shape style="position:absolute;left:1346;top:-1609;width:94;height:460" coordorigin="1346,-1609" coordsize="94,460" path="m1440,-1609l1346,-1609,1346,-1149,1440,-1149,1440,-1609xe" filled="t" fillcolor="#000000" stroked="f">
                <v:path arrowok="t"/>
                <v:fill type="solid"/>
              </v:shape>
            </v:group>
            <v:group style="position:absolute;left:3330;top:-1609;width:108;height:460" coordorigin="3330,-1609" coordsize="108,460">
              <v:shape style="position:absolute;left:3330;top:-1609;width:108;height:460" coordorigin="3330,-1609" coordsize="108,460" path="m3438,-1609l3330,-1609,3330,-1149,3438,-1149,3438,-1609xe" filled="t" fillcolor="#000000" stroked="f">
                <v:path arrowok="t"/>
                <v:fill type="solid"/>
              </v:shape>
            </v:group>
            <v:group style="position:absolute;left:1440;top:-1609;width:1890;height:229" coordorigin="1440,-1609" coordsize="1890,229">
              <v:shape style="position:absolute;left:1440;top:-1609;width:1890;height:229" coordorigin="1440,-1609" coordsize="1890,229" path="m1440,-1380l3330,-1380,3330,-1609,1440,-1609,1440,-1380xe" filled="t" fillcolor="#000000" stroked="f">
                <v:path arrowok="t"/>
                <v:fill type="solid"/>
              </v:shape>
            </v:group>
            <v:group style="position:absolute;left:1440;top:-1380;width:1890;height:230" coordorigin="1440,-1380" coordsize="1890,230">
              <v:shape style="position:absolute;left:1440;top:-1380;width:1890;height:230" coordorigin="1440,-1380" coordsize="1890,230" path="m1440,-1149l3330,-1149,3330,-1380,1440,-1380,1440,-1149xe" filled="t" fillcolor="#000000" stroked="f">
                <v:path arrowok="t"/>
                <v:fill type="solid"/>
              </v:shape>
            </v:group>
            <v:group style="position:absolute;left:3438;top:-1380;width:3659;height:230" coordorigin="3438,-1380" coordsize="3659,230">
              <v:shape style="position:absolute;left:3438;top:-1380;width:3659;height:230" coordorigin="3438,-1380" coordsize="3659,230" path="m3438,-1150l7097,-1150,7097,-1380,3438,-1380,3438,-1150xe" filled="t" fillcolor="#000000" stroked="f">
                <v:path arrowok="t"/>
                <v:fill type="solid"/>
              </v:shape>
            </v:group>
            <v:group style="position:absolute;left:3438;top:-1608;width:108;height:228" coordorigin="3438,-1608" coordsize="108,228">
              <v:shape style="position:absolute;left:3438;top:-1608;width:108;height:228" coordorigin="3438,-1608" coordsize="108,228" path="m3438,-1380l3546,-1380,3546,-1608,3438,-1608,3438,-1380xe" filled="t" fillcolor="#000000" stroked="f">
                <v:path arrowok="t"/>
                <v:fill type="solid"/>
              </v:shape>
            </v:group>
            <v:group style="position:absolute;left:6989;top:-1609;width:108;height:229" coordorigin="6989,-1609" coordsize="108,229">
              <v:shape style="position:absolute;left:6989;top:-1609;width:108;height:229" coordorigin="6989,-1609" coordsize="108,229" path="m7097,-1609l6989,-1609,6989,-1380,7097,-1380,7097,-1609xe" filled="t" fillcolor="#000000" stroked="f">
                <v:path arrowok="t"/>
                <v:fill type="solid"/>
              </v:shape>
            </v:group>
            <v:group style="position:absolute;left:3546;top:-1609;width:3443;height:229" coordorigin="3546,-1609" coordsize="3443,229">
              <v:shape style="position:absolute;left:3546;top:-1609;width:3443;height:229" coordorigin="3546,-1609" coordsize="3443,229" path="m3546,-1380l6989,-1380,6989,-1609,3546,-1609,3546,-1380xe" filled="t" fillcolor="#000000" stroked="f">
                <v:path arrowok="t"/>
                <v:fill type="solid"/>
              </v:shape>
            </v:group>
            <v:group style="position:absolute;left:7097;top:-1380;width:3796;height:230" coordorigin="7097,-1380" coordsize="3796,230">
              <v:shape style="position:absolute;left:7097;top:-1380;width:3796;height:230" coordorigin="7097,-1380" coordsize="3796,230" path="m7097,-1150l10892,-1150,10892,-1380,7097,-1380,7097,-1150xe" filled="t" fillcolor="#000000" stroked="f">
                <v:path arrowok="t"/>
                <v:fill type="solid"/>
              </v:shape>
            </v:group>
            <v:group style="position:absolute;left:7097;top:-1608;width:108;height:228" coordorigin="7097,-1608" coordsize="108,228">
              <v:shape style="position:absolute;left:7097;top:-1608;width:108;height:228" coordorigin="7097,-1608" coordsize="108,228" path="m7097,-1380l7205,-1380,7205,-1608,7097,-1608,7097,-1380xe" filled="t" fillcolor="#000000" stroked="f">
                <v:path arrowok="t"/>
                <v:fill type="solid"/>
              </v:shape>
            </v:group>
            <v:group style="position:absolute;left:10800;top:-1609;width:92;height:229" coordorigin="10800,-1609" coordsize="92,229">
              <v:shape style="position:absolute;left:10800;top:-1609;width:92;height:229" coordorigin="10800,-1609" coordsize="92,229" path="m10892,-1609l10800,-1609,10800,-1380,10892,-1380,10892,-1609xe" filled="t" fillcolor="#000000" stroked="f">
                <v:path arrowok="t"/>
                <v:fill type="solid"/>
              </v:shape>
            </v:group>
            <v:group style="position:absolute;left:7205;top:-1609;width:3595;height:229" coordorigin="7205,-1609" coordsize="3595,229">
              <v:shape style="position:absolute;left:7205;top:-1609;width:3595;height:229" coordorigin="7205,-1609" coordsize="3595,229" path="m7205,-1380l10800,-1380,10800,-1609,7205,-1609,7205,-1380xe" filled="t" fillcolor="#000000" stroked="f">
                <v:path arrowok="t"/>
                <v:fill type="solid"/>
              </v:shape>
            </v:group>
            <v:group style="position:absolute;left:1316;top:-1624;width:9606;height:2" coordorigin="1316,-1624" coordsize="9606,2">
              <v:shape style="position:absolute;left:1316;top:-1624;width:9606;height:2" coordorigin="1316,-1624" coordsize="9606,0" path="m1316,-1624l10922,-1624e" filled="f" stroked="t" strokeweight="1.6pt" strokecolor="#000000">
                <v:path arrowok="t"/>
              </v:shape>
            </v:group>
            <v:group style="position:absolute;left:1331;top:-1609;width:2;height:1638" coordorigin="1331,-1609" coordsize="2,1638">
              <v:shape style="position:absolute;left:1331;top:-1609;width:2;height:1638" coordorigin="1331,-1609" coordsize="0,1638" path="m1331,-1609l1331,29e" filled="f" stroked="t" strokeweight="1.6pt" strokecolor="#000000">
                <v:path arrowok="t"/>
              </v:shape>
            </v:group>
            <v:group style="position:absolute;left:10907;top:-1609;width:2;height:1638" coordorigin="10907,-1609" coordsize="2,1638">
              <v:shape style="position:absolute;left:10907;top:-1609;width:2;height:1638" coordorigin="10907,-1609" coordsize="0,1638" path="m10907,-1609l10907,29e" filled="f" stroked="t" strokeweight="1.6pt" strokecolor="#000000">
                <v:path arrowok="t"/>
              </v:shape>
            </v:group>
            <v:group style="position:absolute;left:1316;top:14;width:9606;height:2" coordorigin="1316,14" coordsize="9606,2">
              <v:shape style="position:absolute;left:1316;top:14;width:9606;height:2" coordorigin="1316,14" coordsize="9606,0" path="m1316,14l10922,14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Heading1"/>
        <w:spacing w:line="230" w:lineRule="exact" w:before="77"/>
        <w:ind w:left="2193" w:right="0" w:hanging="405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R7</w:t>
      </w:r>
      <w:r>
        <w:rPr>
          <w:color w:val="FFFFFF"/>
          <w:spacing w:val="0"/>
          <w:w w:val="100"/>
        </w:rPr>
        <w:t>1</w:t>
      </w:r>
      <w:r>
        <w:rPr>
          <w:color w:val="FFFFFF"/>
          <w:spacing w:val="-1"/>
          <w:w w:val="100"/>
        </w:rPr>
        <w:t>63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-2D</w:t>
      </w:r>
      <w:r>
        <w:rPr>
          <w:color w:val="FFFFFF"/>
          <w:spacing w:val="0"/>
          <w:w w:val="100"/>
        </w:rPr>
        <w:t>RDT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4"/>
        <w:ind w:left="17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2" w:equalWidth="0">
            <w:col w:w="3313" w:space="147"/>
            <w:col w:w="6120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801" w:val="left" w:leader="none"/>
        </w:tabs>
        <w:spacing w:before="74"/>
        <w:ind w:left="15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DT-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</w:p>
    <w:p>
      <w:pPr>
        <w:pStyle w:val="BodyText"/>
        <w:ind w:left="3783" w:right="5225"/>
        <w:jc w:val="center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3802" w:val="left" w:leader="none"/>
        </w:tabs>
        <w:spacing w:line="229" w:lineRule="exact"/>
        <w:ind w:left="15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783" w:right="5225"/>
        <w:jc w:val="center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120" w:right="0"/>
        <w:jc w:val="left"/>
      </w:pPr>
      <w:r>
        <w:rPr/>
        <w:pict>
          <v:group style="position:absolute;margin-left:134.800003pt;margin-top:-91.117073pt;width:342.4pt;height:84.25pt;mso-position-horizontal-relative:page;mso-position-vertical-relative:paragraph;z-index:-379" coordorigin="2696,-1822" coordsize="6848,1685">
            <v:group style="position:absolute;left:2742;top:-1791;width:94;height:460" coordorigin="2742,-1791" coordsize="94,460">
              <v:shape style="position:absolute;left:2742;top:-1791;width:94;height:460" coordorigin="2742,-1791" coordsize="94,460" path="m2836,-1791l2742,-1791,2742,-1332,2836,-1332,2836,-1791xe" filled="t" fillcolor="#000000" stroked="f">
                <v:path arrowok="t"/>
                <v:fill type="solid"/>
              </v:shape>
            </v:group>
            <v:group style="position:absolute;left:4906;top:-1791;width:108;height:460" coordorigin="4906,-1791" coordsize="108,460">
              <v:shape style="position:absolute;left:4906;top:-1791;width:108;height:460" coordorigin="4906,-1791" coordsize="108,460" path="m5014,-1791l4906,-1791,4906,-1332,5014,-1332,5014,-1791xe" filled="t" fillcolor="#000000" stroked="f">
                <v:path arrowok="t"/>
                <v:fill type="solid"/>
              </v:shape>
            </v:group>
            <v:group style="position:absolute;left:2836;top:-1791;width:2070;height:229" coordorigin="2836,-1791" coordsize="2070,229">
              <v:shape style="position:absolute;left:2836;top:-1791;width:2070;height:229" coordorigin="2836,-1791" coordsize="2070,229" path="m2836,-1562l4906,-1562,4906,-1791,2836,-1791,2836,-1562xe" filled="t" fillcolor="#000000" stroked="f">
                <v:path arrowok="t"/>
                <v:fill type="solid"/>
              </v:shape>
            </v:group>
            <v:group style="position:absolute;left:2836;top:-1562;width:2070;height:230" coordorigin="2836,-1562" coordsize="2070,230">
              <v:shape style="position:absolute;left:2836;top:-1562;width:2070;height:230" coordorigin="2836,-1562" coordsize="2070,230" path="m2836,-1332l4906,-1332,4906,-1562,2836,-1562,2836,-1332xe" filled="t" fillcolor="#000000" stroked="f">
                <v:path arrowok="t"/>
                <v:fill type="solid"/>
              </v:shape>
            </v:group>
            <v:group style="position:absolute;left:5014;top:-1563;width:4484;height:230" coordorigin="5014,-1563" coordsize="4484,230">
              <v:shape style="position:absolute;left:5014;top:-1563;width:4484;height:230" coordorigin="5014,-1563" coordsize="4484,230" path="m5014,-1333l9498,-1333,9498,-1563,5014,-1563,5014,-1333xe" filled="t" fillcolor="#000000" stroked="f">
                <v:path arrowok="t"/>
                <v:fill type="solid"/>
              </v:shape>
            </v:group>
            <v:group style="position:absolute;left:5014;top:-1791;width:108;height:228" coordorigin="5014,-1791" coordsize="108,228">
              <v:shape style="position:absolute;left:5014;top:-1791;width:108;height:228" coordorigin="5014,-1791" coordsize="108,228" path="m5014,-1563l5122,-1563,5122,-1791,5014,-1791,5014,-1563xe" filled="t" fillcolor="#000000" stroked="f">
                <v:path arrowok="t"/>
                <v:fill type="solid"/>
              </v:shape>
            </v:group>
            <v:group style="position:absolute;left:9406;top:-1791;width:92;height:229" coordorigin="9406,-1791" coordsize="92,229">
              <v:shape style="position:absolute;left:9406;top:-1791;width:92;height:229" coordorigin="9406,-1791" coordsize="92,229" path="m9498,-1791l9406,-1791,9406,-1562,9498,-1562,9498,-1791xe" filled="t" fillcolor="#000000" stroked="f">
                <v:path arrowok="t"/>
                <v:fill type="solid"/>
              </v:shape>
            </v:group>
            <v:group style="position:absolute;left:5122;top:-1791;width:4284;height:229" coordorigin="5122,-1791" coordsize="4284,229">
              <v:shape style="position:absolute;left:5122;top:-1791;width:4284;height:229" coordorigin="5122,-1791" coordsize="4284,229" path="m5122,-1562l9406,-1562,9406,-1791,5122,-1791,5122,-1562xe" filled="t" fillcolor="#000000" stroked="f">
                <v:path arrowok="t"/>
                <v:fill type="solid"/>
              </v:shape>
            </v:group>
            <v:group style="position:absolute;left:2712;top:-1806;width:6816;height:2" coordorigin="2712,-1806" coordsize="6816,2">
              <v:shape style="position:absolute;left:2712;top:-1806;width:6816;height:2" coordorigin="2712,-1806" coordsize="6816,0" path="m2712,-1806l9528,-1806e" filled="f" stroked="t" strokeweight="1.6pt" strokecolor="#000000">
                <v:path arrowok="t"/>
              </v:shape>
            </v:group>
            <v:group style="position:absolute;left:2727;top:-1791;width:2;height:1638" coordorigin="2727,-1791" coordsize="2,1638">
              <v:shape style="position:absolute;left:2727;top:-1791;width:2;height:1638" coordorigin="2727,-1791" coordsize="0,1638" path="m2727,-1791l2727,-153e" filled="f" stroked="t" strokeweight="1.6pt" strokecolor="#000000">
                <v:path arrowok="t"/>
              </v:shape>
            </v:group>
            <v:group style="position:absolute;left:9513;top:-1791;width:2;height:1638" coordorigin="9513,-1791" coordsize="2,1638">
              <v:shape style="position:absolute;left:9513;top:-1791;width:2;height:1638" coordorigin="9513,-1791" coordsize="0,1638" path="m9513,-1791l9513,-153e" filled="f" stroked="t" strokeweight="1.6pt" strokecolor="#000000">
                <v:path arrowok="t"/>
              </v:shape>
            </v:group>
            <v:group style="position:absolute;left:2712;top:-168;width:6816;height:2" coordorigin="2712,-168" coordsize="6816,2">
              <v:shape style="position:absolute;left:2712;top:-168;width:6816;height:2" coordorigin="2712,-168" coordsize="6816,0" path="m2712,-168l9528,-16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522" w:val="left" w:leader="none"/>
        </w:tabs>
        <w:spacing w:before="74"/>
        <w:ind w:left="14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457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457" w:val="left" w:leader="none"/>
        </w:tabs>
        <w:spacing w:line="229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56.737186pt;width:481pt;height:49.81pt;mso-position-horizontal-relative:page;mso-position-vertical-relative:paragraph;z-index:-378" coordorigin="1300,-1135" coordsize="9620,996">
            <v:group style="position:absolute;left:1346;top:-1104;width:94;height:229" coordorigin="1346,-1104" coordsize="94,229">
              <v:shape style="position:absolute;left:1346;top:-1104;width:94;height:229" coordorigin="1346,-1104" coordsize="94,229" path="m1440,-1104l1346,-1104,1346,-875,1440,-875,1440,-1104xe" filled="t" fillcolor="#000000" stroked="f">
                <v:path arrowok="t"/>
                <v:fill type="solid"/>
              </v:shape>
            </v:group>
            <v:group style="position:absolute;left:5562;top:-1104;width:108;height:229" coordorigin="5562,-1104" coordsize="108,229">
              <v:shape style="position:absolute;left:5562;top:-1104;width:108;height:229" coordorigin="5562,-1104" coordsize="108,229" path="m5670,-1104l5562,-1104,5562,-875,5670,-875,5670,-1104xe" filled="t" fillcolor="#000000" stroked="f">
                <v:path arrowok="t"/>
                <v:fill type="solid"/>
              </v:shape>
            </v:group>
            <v:group style="position:absolute;left:1440;top:-1104;width:4122;height:229" coordorigin="1440,-1104" coordsize="4122,229">
              <v:shape style="position:absolute;left:1440;top:-1104;width:4122;height:229" coordorigin="1440,-1104" coordsize="4122,229" path="m1440,-875l5562,-875,5562,-1104,1440,-1104,1440,-875xe" filled="t" fillcolor="#000000" stroked="f">
                <v:path arrowok="t"/>
                <v:fill type="solid"/>
              </v:shape>
            </v:group>
            <v:group style="position:absolute;left:5670;top:-1104;width:108;height:229" coordorigin="5670,-1104" coordsize="108,229">
              <v:shape style="position:absolute;left:5670;top:-1104;width:108;height:229" coordorigin="5670,-1104" coordsize="108,229" path="m5778,-1104l5670,-1104,5670,-875,5778,-875,5778,-1104xe" filled="t" fillcolor="#000000" stroked="f">
                <v:path arrowok="t"/>
                <v:fill type="solid"/>
              </v:shape>
            </v:group>
            <v:group style="position:absolute;left:10782;top:-1104;width:92;height:229" coordorigin="10782,-1104" coordsize="92,229">
              <v:shape style="position:absolute;left:10782;top:-1104;width:92;height:229" coordorigin="10782,-1104" coordsize="92,229" path="m10874,-1104l10782,-1104,10782,-875,10874,-875,10874,-1104xe" filled="t" fillcolor="#000000" stroked="f">
                <v:path arrowok="t"/>
                <v:fill type="solid"/>
              </v:shape>
            </v:group>
            <v:group style="position:absolute;left:5778;top:-1104;width:5004;height:229" coordorigin="5778,-1104" coordsize="5004,229">
              <v:shape style="position:absolute;left:5778;top:-1104;width:5004;height:229" coordorigin="5778,-1104" coordsize="5004,229" path="m5778,-875l10782,-875,10782,-1104,5778,-1104,5778,-875xe" filled="t" fillcolor="#000000" stroked="f">
                <v:path arrowok="t"/>
                <v:fill type="solid"/>
              </v:shape>
            </v:group>
            <v:group style="position:absolute;left:1316;top:-1119;width:9588;height:2" coordorigin="1316,-1119" coordsize="9588,2">
              <v:shape style="position:absolute;left:1316;top:-1119;width:9588;height:2" coordorigin="1316,-1119" coordsize="9588,0" path="m1316,-1119l10904,-1119e" filled="f" stroked="t" strokeweight="1.6pt" strokecolor="#000000">
                <v:path arrowok="t"/>
              </v:shape>
            </v:group>
            <v:group style="position:absolute;left:1331;top:-1104;width:2;height:949" coordorigin="1331,-1104" coordsize="2,949">
              <v:shape style="position:absolute;left:1331;top:-1104;width:2;height:949" coordorigin="1331,-1104" coordsize="0,949" path="m1331,-1104l1331,-155e" filled="f" stroked="t" strokeweight="1.6pt" strokecolor="#000000">
                <v:path arrowok="t"/>
              </v:shape>
            </v:group>
            <v:group style="position:absolute;left:10889;top:-1104;width:2;height:949" coordorigin="10889,-1104" coordsize="2,949">
              <v:shape style="position:absolute;left:10889;top:-1104;width:2;height:949" coordorigin="10889,-1104" coordsize="0,949" path="m10889,-110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15pt;width:471pt;height:.1pt;mso-position-horizontal-relative:page;mso-position-vertical-relative:paragraph;z-index:-377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VT/VR712302DRDT A &amp; E</dc:title>
  <dcterms:created xsi:type="dcterms:W3CDTF">2014-08-27T17:44:32Z</dcterms:created>
  <dcterms:modified xsi:type="dcterms:W3CDTF">2014-08-27T17:44:32Z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