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E3651B" w:rsidP="00D46D09">
      <w:pPr>
        <w:pStyle w:val="TS"/>
        <w:jc w:val="right"/>
      </w:pPr>
      <w:r w:rsidRPr="009B4370">
        <w:rPr>
          <w:noProof/>
        </w:rPr>
        <w:drawing>
          <wp:inline distT="0" distB="0" distL="0" distR="0" wp14:anchorId="044BC48B" wp14:editId="69BFB214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37100" wp14:editId="0DB3148C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93" w:rsidRDefault="005C3B93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8049A" wp14:editId="6FE541F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5C3B93" w:rsidRDefault="005C3B93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248049A" wp14:editId="6FE541F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E02B21">
        <w:rPr>
          <w:lang w:val="en-GB"/>
        </w:rPr>
        <w:t>NS3702-24P-4S-V2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0560DE" w:rsidRDefault="00A34B9C" w:rsidP="000560DE">
      <w:pPr>
        <w:pStyle w:val="BT"/>
      </w:pPr>
      <w:fldSimple w:instr=" DOCPROPERTY &quot;Chop&quot; ">
        <w:r w:rsidR="00E02B21">
          <w:t xml:space="preserve">P/N 1073541-EN • REV A </w:t>
        </w:r>
      </w:fldSimple>
      <w:r w:rsidR="000560DE">
        <w:t xml:space="preserve">• ISS </w:t>
      </w:r>
      <w:fldSimple w:instr=" DOCPROPERTY &quot;Revision date&quot; ">
        <w:r w:rsidR="00E02B21">
          <w:t>05SEP18</w:t>
        </w:r>
      </w:fldSimple>
      <w:bookmarkStart w:id="1" w:name="_GoBack"/>
      <w:bookmarkEnd w:id="1"/>
    </w:p>
    <w:p w:rsidR="00E44453" w:rsidRDefault="00E44453" w:rsidP="00E44453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0560DE" w:rsidRDefault="000560DE" w:rsidP="00E44453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4B52C8" w:rsidRDefault="004B52C8" w:rsidP="004B52C8">
      <w:pPr>
        <w:pStyle w:val="Head2"/>
      </w:pPr>
      <w:r w:rsidRPr="00D24C68">
        <w:t>28 05 07.</w:t>
      </w:r>
      <w:r w:rsidRPr="006178E9">
        <w:t xml:space="preserve"> </w:t>
      </w:r>
      <w:r w:rsidRPr="00D24C68">
        <w:t>21 Po</w:t>
      </w:r>
      <w:r>
        <w:t>E</w:t>
      </w:r>
      <w:r w:rsidRPr="00D24C68">
        <w:t xml:space="preserve"> Power Sources for Electronic Safety and Security</w:t>
      </w:r>
      <w:r>
        <w:t xml:space="preserve"> </w:t>
      </w:r>
    </w:p>
    <w:p w:rsidR="004B52C8" w:rsidRDefault="004B52C8" w:rsidP="004B52C8">
      <w:pPr>
        <w:pStyle w:val="Heading1"/>
      </w:pPr>
      <w:r>
        <w:t>Specifications</w:t>
      </w:r>
    </w:p>
    <w:p w:rsidR="004B52C8" w:rsidRDefault="004B52C8" w:rsidP="00986FAE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 w:rsidR="00986FAE" w:rsidRPr="00986FAE">
        <w:rPr>
          <w:b/>
          <w:lang w:eastAsia="zh-TW"/>
        </w:rPr>
        <w:t>NS3702-24P-4S-V2</w:t>
      </w:r>
      <w:r w:rsidRPr="00DE5501">
        <w:rPr>
          <w:lang w:eastAsia="zh-TW"/>
        </w:rPr>
        <w:t>.</w:t>
      </w:r>
    </w:p>
    <w:p w:rsidR="004B52C8" w:rsidRDefault="004B52C8" w:rsidP="004B52C8">
      <w:pPr>
        <w:pStyle w:val="Heading3"/>
      </w:pPr>
      <w:r>
        <w:t>The switch shall comply with IEEE 802.3at / 802.3af Power over Ethernet.</w:t>
      </w:r>
    </w:p>
    <w:p w:rsidR="004B52C8" w:rsidRDefault="004B52C8" w:rsidP="004B52C8">
      <w:pPr>
        <w:pStyle w:val="Heading3"/>
      </w:pPr>
      <w:r>
        <w:t>The switch shall support IEEE 802.3at Power over Ethernet detection and 5</w:t>
      </w:r>
      <w:r w:rsidR="00F065FD">
        <w:t>6</w:t>
      </w:r>
      <w:r>
        <w:t xml:space="preserve"> VDC power inject</w:t>
      </w:r>
      <w:r w:rsidR="00EF5BD5">
        <w:t>ors</w:t>
      </w:r>
      <w:r>
        <w:t xml:space="preserve"> at port 1 to port 24. </w:t>
      </w:r>
    </w:p>
    <w:p w:rsidR="004B52C8" w:rsidRDefault="004B52C8" w:rsidP="004B52C8">
      <w:pPr>
        <w:pStyle w:val="Heading3"/>
      </w:pPr>
      <w:r>
        <w:t>The switch is also the power injectors which transmit DC Voltage to the Cat5/5e/6 cable and transfer data and power simultaneously to remote PD (Powered Device) units.</w:t>
      </w:r>
    </w:p>
    <w:p w:rsidR="004B52C8" w:rsidRDefault="004B52C8" w:rsidP="004B52C8">
      <w:pPr>
        <w:pStyle w:val="Heading3"/>
      </w:pPr>
      <w:r>
        <w:t>The switch shall auto-detect PoE IEEE802.3at/802.3af equipment to protect devices from being damaged by incorrect installation.</w:t>
      </w:r>
    </w:p>
    <w:p w:rsidR="004B52C8" w:rsidRDefault="004B52C8" w:rsidP="004B52C8">
      <w:pPr>
        <w:pStyle w:val="Heading3"/>
      </w:pPr>
      <w:r>
        <w:t>The switch shall support a total distance up to 100 meters on PoE ports.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D24C68" w:rsidRDefault="00D24C68" w:rsidP="00603F75">
      <w:pPr>
        <w:pStyle w:val="Head2"/>
      </w:pPr>
      <w:r w:rsidRPr="00D24C68">
        <w:t>28 05 33.1</w:t>
      </w:r>
      <w:r w:rsidR="00C06651">
        <w:t>7</w:t>
      </w:r>
      <w:r w:rsidRPr="00D24C68">
        <w:t xml:space="preserve"> Security Data Communications </w:t>
      </w:r>
      <w:r w:rsidR="00C06651">
        <w:t>Non-</w:t>
      </w:r>
      <w:r w:rsidRPr="00D24C68">
        <w:t>Power-Over-Ethernet Switches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4B52C8">
      <w:pPr>
        <w:pStyle w:val="Heading2"/>
      </w:pPr>
      <w:r w:rsidRPr="00DE5501">
        <w:t xml:space="preserve">Performance Requirements: </w:t>
      </w:r>
      <w:r w:rsidR="00E970B6" w:rsidRPr="00E970B6">
        <w:t>Provide</w:t>
      </w:r>
      <w:r w:rsidR="00176891">
        <w:t>s</w:t>
      </w:r>
      <w:r w:rsidR="00E970B6" w:rsidRPr="00E970B6">
        <w:t xml:space="preserve"> </w:t>
      </w:r>
      <w:r w:rsidR="00176891">
        <w:t>24</w:t>
      </w:r>
      <w:r w:rsidR="00E970B6" w:rsidRPr="00E970B6">
        <w:t xml:space="preserve"> </w:t>
      </w:r>
      <w:r w:rsidR="004B52C8">
        <w:t>10/</w:t>
      </w:r>
      <w:r w:rsidR="00003341" w:rsidRPr="00003341">
        <w:t>100/1000Base-</w:t>
      </w:r>
      <w:r w:rsidR="004B52C8">
        <w:t>T</w:t>
      </w:r>
      <w:r w:rsidR="00003341" w:rsidRPr="00003341">
        <w:t xml:space="preserve"> </w:t>
      </w:r>
      <w:r w:rsidR="004B52C8" w:rsidRPr="004B52C8">
        <w:t>copper ports with IEEE 802.3at Power over Ethernet Injector</w:t>
      </w:r>
      <w:r w:rsidRPr="00DE5501">
        <w:rPr>
          <w:lang w:eastAsia="zh-TW"/>
        </w:rPr>
        <w:t>.</w:t>
      </w:r>
    </w:p>
    <w:p w:rsidR="00494E34" w:rsidRPr="00E970B6" w:rsidRDefault="00494E34" w:rsidP="00E970B6">
      <w:pPr>
        <w:pStyle w:val="Heading3"/>
        <w:rPr>
          <w:szCs w:val="20"/>
        </w:rPr>
      </w:pPr>
      <w:r w:rsidRPr="00E970B6">
        <w:rPr>
          <w:szCs w:val="20"/>
        </w:rPr>
        <w:t>The system shall utilize EIA568, category 5/5e</w:t>
      </w:r>
      <w:r w:rsidR="00E970B6">
        <w:rPr>
          <w:szCs w:val="20"/>
        </w:rPr>
        <w:t>/6</w:t>
      </w:r>
      <w:r w:rsidRPr="00E970B6">
        <w:rPr>
          <w:szCs w:val="20"/>
        </w:rPr>
        <w:t xml:space="preserve">, </w:t>
      </w:r>
      <w:r w:rsidR="00003341">
        <w:rPr>
          <w:szCs w:val="20"/>
        </w:rPr>
        <w:t>four</w:t>
      </w:r>
      <w:r w:rsidRPr="00E970B6">
        <w:rPr>
          <w:szCs w:val="20"/>
        </w:rPr>
        <w:t>-pair cables for 10</w:t>
      </w:r>
      <w:r w:rsidRPr="00E970B6">
        <w:rPr>
          <w:szCs w:val="20"/>
          <w:lang w:eastAsia="zh-TW"/>
        </w:rPr>
        <w:t xml:space="preserve">Base-T </w:t>
      </w:r>
      <w:r w:rsidR="00E970B6" w:rsidRPr="00E970B6">
        <w:rPr>
          <w:szCs w:val="20"/>
        </w:rPr>
        <w:t>or 100Base-TX and 1000Base-T</w:t>
      </w:r>
      <w:r w:rsidR="00176891">
        <w:rPr>
          <w:szCs w:val="20"/>
        </w:rPr>
        <w:t xml:space="preserve"> to transfer Ethernet data</w:t>
      </w:r>
      <w:r w:rsidR="004B52C8">
        <w:rPr>
          <w:szCs w:val="20"/>
        </w:rPr>
        <w:t xml:space="preserve"> and 5</w:t>
      </w:r>
      <w:r w:rsidR="00F74FE6">
        <w:rPr>
          <w:szCs w:val="20"/>
        </w:rPr>
        <w:t>6</w:t>
      </w:r>
      <w:r w:rsidR="009F0A1A">
        <w:rPr>
          <w:szCs w:val="20"/>
        </w:rPr>
        <w:t xml:space="preserve"> VDC </w:t>
      </w:r>
      <w:r w:rsidR="004B52C8">
        <w:rPr>
          <w:szCs w:val="20"/>
        </w:rPr>
        <w:t>power simultaneously</w:t>
      </w:r>
      <w:r w:rsidRPr="00E970B6">
        <w:rPr>
          <w:szCs w:val="20"/>
        </w:rPr>
        <w:t>.</w:t>
      </w:r>
    </w:p>
    <w:p w:rsidR="00494E34" w:rsidRPr="00DE5501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="00986FAE">
        <w:rPr>
          <w:lang w:eastAsia="zh-TW"/>
        </w:rPr>
        <w:t>55</w:t>
      </w:r>
      <w:r w:rsidRPr="00DE5501">
        <w:t>0</w:t>
      </w:r>
      <w:r w:rsidR="00003341">
        <w:t xml:space="preserve"> </w:t>
      </w:r>
      <w:r w:rsidRPr="00DE5501">
        <w:t xml:space="preserve">nm optics capable of data transmission of </w:t>
      </w:r>
      <w:r w:rsidR="004B52C8">
        <w:t>1</w:t>
      </w:r>
      <w:r w:rsidR="00986FAE">
        <w:t>00/1000</w:t>
      </w:r>
      <w:r>
        <w:rPr>
          <w:lang w:eastAsia="zh-TW"/>
        </w:rPr>
        <w:t xml:space="preserve"> </w:t>
      </w:r>
      <w:r w:rsidR="00986FAE">
        <w:t>M</w:t>
      </w:r>
      <w:r w:rsidRPr="00DE5501">
        <w:t>bps on multimode</w:t>
      </w:r>
      <w:r w:rsidRPr="00DE5501">
        <w:rPr>
          <w:lang w:eastAsia="zh-TW"/>
        </w:rPr>
        <w:t xml:space="preserve"> / single mode</w:t>
      </w:r>
      <w:r w:rsidRPr="00DE5501">
        <w:t xml:space="preserve"> optical fibers.</w:t>
      </w:r>
    </w:p>
    <w:p w:rsidR="00494E34" w:rsidRPr="00DE5501" w:rsidRDefault="00E970B6" w:rsidP="00E970B6">
      <w:pPr>
        <w:pStyle w:val="Heading2"/>
        <w:rPr>
          <w:lang w:eastAsia="zh-TW"/>
        </w:rPr>
      </w:pPr>
      <w:r w:rsidRPr="00E970B6">
        <w:rPr>
          <w:lang w:eastAsia="zh-TW"/>
        </w:rPr>
        <w:t xml:space="preserve">The </w:t>
      </w:r>
      <w:r w:rsidR="00003341">
        <w:rPr>
          <w:lang w:eastAsia="zh-TW"/>
        </w:rPr>
        <w:t xml:space="preserve">Gigabit </w:t>
      </w:r>
      <w:r w:rsidRPr="00E970B6">
        <w:rPr>
          <w:lang w:eastAsia="zh-TW"/>
        </w:rPr>
        <w:t>SFP por</w:t>
      </w:r>
      <w:r w:rsidR="00986FAE">
        <w:rPr>
          <w:lang w:eastAsia="zh-TW"/>
        </w:rPr>
        <w:t>ts can be optical 1000Base-SX/</w:t>
      </w:r>
      <w:r w:rsidRPr="00E970B6">
        <w:rPr>
          <w:lang w:eastAsia="zh-TW"/>
        </w:rPr>
        <w:t>LX or 100Base-FX</w:t>
      </w:r>
      <w:r w:rsidR="00494E34" w:rsidRPr="00DE5501">
        <w:rPr>
          <w:lang w:eastAsia="zh-TW"/>
        </w:rPr>
        <w:t xml:space="preserve"> through SFP (Small Form-Factor Pluggable) interface.</w:t>
      </w:r>
    </w:p>
    <w:p w:rsidR="00494E34" w:rsidRPr="009F0A1A" w:rsidRDefault="00494E34" w:rsidP="009F0A1A">
      <w:pPr>
        <w:pStyle w:val="Heading3"/>
      </w:pPr>
      <w:r w:rsidRPr="009F0A1A">
        <w:lastRenderedPageBreak/>
        <w:t>The SFP module shall utilize 850</w:t>
      </w:r>
      <w:r w:rsidR="00003341" w:rsidRPr="009F0A1A">
        <w:t xml:space="preserve"> </w:t>
      </w:r>
      <w:r w:rsidRPr="009F0A1A">
        <w:t xml:space="preserve">nm optics capable of bi-directional data transmission of 1000Base-SX on </w:t>
      </w:r>
      <w:r w:rsidR="004B52C8" w:rsidRPr="009F0A1A">
        <w:t>four</w:t>
      </w:r>
      <w:r w:rsidRPr="009F0A1A">
        <w:t xml:space="preserve"> multimode optical fibers.</w:t>
      </w:r>
    </w:p>
    <w:p w:rsidR="00494E34" w:rsidRPr="009F0A1A" w:rsidRDefault="00494E34" w:rsidP="009F0A1A">
      <w:pPr>
        <w:pStyle w:val="Heading3"/>
      </w:pPr>
      <w:r w:rsidRPr="009F0A1A">
        <w:t>The SFP module shall utilize 1310</w:t>
      </w:r>
      <w:r w:rsidR="00003341" w:rsidRPr="009F0A1A">
        <w:t xml:space="preserve"> </w:t>
      </w:r>
      <w:r w:rsidRPr="009F0A1A">
        <w:t xml:space="preserve">nm optics capable of bi-directional data transmission of 1000Base-LX on </w:t>
      </w:r>
      <w:r w:rsidR="004B52C8" w:rsidRPr="009F0A1A">
        <w:t>four</w:t>
      </w:r>
      <w:r w:rsidRPr="009F0A1A">
        <w:t xml:space="preserve"> single-mode optical fibers.</w:t>
      </w:r>
    </w:p>
    <w:p w:rsidR="00494E34" w:rsidRDefault="00494E34" w:rsidP="009F0A1A">
      <w:pPr>
        <w:pStyle w:val="Heading3"/>
      </w:pPr>
      <w:r w:rsidRPr="009F0A1A">
        <w:t>The SFP module shall utilize 1310</w:t>
      </w:r>
      <w:r w:rsidR="00003341" w:rsidRPr="009F0A1A">
        <w:t xml:space="preserve"> </w:t>
      </w:r>
      <w:r w:rsidRPr="009F0A1A">
        <w:t>nm/1490</w:t>
      </w:r>
      <w:r w:rsidR="00003341" w:rsidRPr="009F0A1A">
        <w:t xml:space="preserve"> </w:t>
      </w:r>
      <w:r w:rsidRPr="009F0A1A">
        <w:t>nm or 1310</w:t>
      </w:r>
      <w:r w:rsidR="00003341" w:rsidRPr="009F0A1A">
        <w:t xml:space="preserve"> </w:t>
      </w:r>
      <w:r w:rsidRPr="009F0A1A">
        <w:t>nm/1550</w:t>
      </w:r>
      <w:r w:rsidR="00003341" w:rsidRPr="009F0A1A">
        <w:t xml:space="preserve"> </w:t>
      </w:r>
      <w:r w:rsidRPr="009F0A1A">
        <w:t xml:space="preserve">nm optics capable of bi-directional data transmission of 1000Base-BX </w:t>
      </w:r>
      <w:r w:rsidRPr="00DE5501">
        <w:t xml:space="preserve">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:rsidR="009F0A1A" w:rsidRPr="009F0A1A" w:rsidRDefault="009F0A1A" w:rsidP="009F0A1A">
      <w:pPr>
        <w:pStyle w:val="Heading3"/>
      </w:pPr>
      <w:r w:rsidRPr="009F0A1A">
        <w:t>The SFP module shall utilize 1310nm optics capable of bi-directional data transmission of 100Base-FX on multimode or single-mode optical fibers</w:t>
      </w:r>
    </w:p>
    <w:p w:rsidR="004B52C8" w:rsidRDefault="00003341" w:rsidP="004B52C8">
      <w:pPr>
        <w:pStyle w:val="Heading2"/>
      </w:pPr>
      <w:r w:rsidRPr="00003341">
        <w:t xml:space="preserve">The Managed </w:t>
      </w:r>
      <w:r w:rsidR="004B52C8">
        <w:t>PoE</w:t>
      </w:r>
      <w:r w:rsidRPr="00003341">
        <w:t xml:space="preserve"> Switch provides 24 100/1000</w:t>
      </w:r>
      <w:r>
        <w:t xml:space="preserve"> </w:t>
      </w:r>
      <w:r w:rsidRPr="00003341">
        <w:t xml:space="preserve">Mbps </w:t>
      </w:r>
      <w:r w:rsidR="004B52C8">
        <w:t>Gigabit Ethernet ports with 4 1</w:t>
      </w:r>
      <w:r w:rsidR="009F0A1A">
        <w:t>00</w:t>
      </w:r>
      <w:r w:rsidR="004B52C8">
        <w:t>/10</w:t>
      </w:r>
      <w:r w:rsidR="009F0A1A">
        <w:t>00 Mbps SFP</w:t>
      </w:r>
      <w:r w:rsidR="004B52C8">
        <w:t xml:space="preserve"> interfaces with 24 802.3at / 802.3af PoE injector </w:t>
      </w:r>
    </w:p>
    <w:p w:rsidR="00003341" w:rsidRPr="00003341" w:rsidRDefault="004B52C8" w:rsidP="004B52C8">
      <w:pPr>
        <w:pStyle w:val="Heading3"/>
      </w:pPr>
      <w:r>
        <w:t xml:space="preserve">The PoE in-line power following the standard IEEE 802.3at / 802.3af makes the </w:t>
      </w:r>
      <w:r w:rsidR="00F525B6">
        <w:t>switch</w:t>
      </w:r>
      <w:r>
        <w:t xml:space="preserve"> able to power on 24 PoE compliant devices at the distance up to 100 meters throu</w:t>
      </w:r>
      <w:r w:rsidR="009F0A1A">
        <w:t>gh the 4-pair Cat 5/5e UTP wire</w:t>
      </w:r>
      <w:r w:rsidR="00003341" w:rsidRPr="00003341">
        <w:t>.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E3781B">
        <w:rPr>
          <w:lang w:val="fr-FR" w:eastAsia="zh-TW"/>
        </w:rPr>
        <w:t>17</w:t>
      </w:r>
      <w:r w:rsidRPr="00582903">
        <w:rPr>
          <w:lang w:val="fr-FR"/>
        </w:rPr>
        <w:t xml:space="preserve">” x </w:t>
      </w:r>
      <w:r w:rsidR="00E9286F">
        <w:rPr>
          <w:lang w:val="fr-FR" w:eastAsia="zh-TW"/>
        </w:rPr>
        <w:t>11.8</w:t>
      </w:r>
      <w:r w:rsidRPr="00582903">
        <w:rPr>
          <w:lang w:val="fr-FR"/>
        </w:rPr>
        <w:t xml:space="preserve">” x </w:t>
      </w:r>
      <w:r w:rsidR="0066292C">
        <w:rPr>
          <w:lang w:val="fr-FR" w:eastAsia="zh-TW"/>
        </w:rPr>
        <w:t>1.75</w:t>
      </w:r>
      <w:r w:rsidRPr="00582903">
        <w:rPr>
          <w:lang w:val="fr-FR"/>
        </w:rPr>
        <w:t>” (</w:t>
      </w:r>
      <w:r w:rsidR="00E3781B">
        <w:rPr>
          <w:lang w:val="fr-FR" w:eastAsia="zh-TW"/>
        </w:rPr>
        <w:t>440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E9286F">
        <w:rPr>
          <w:lang w:val="fr-FR" w:eastAsia="zh-TW"/>
        </w:rPr>
        <w:t>3</w:t>
      </w:r>
      <w:r w:rsidR="00E3781B">
        <w:rPr>
          <w:lang w:val="fr-FR" w:eastAsia="zh-TW"/>
        </w:rPr>
        <w:t>00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66292C">
        <w:rPr>
          <w:lang w:val="fr-FR" w:eastAsia="zh-TW"/>
        </w:rPr>
        <w:t>44.5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66292C">
        <w:rPr>
          <w:lang w:eastAsia="zh-TW"/>
        </w:rPr>
        <w:t>10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66292C">
        <w:rPr>
          <w:lang w:eastAsia="zh-TW"/>
        </w:rPr>
        <w:t>4.75</w:t>
      </w:r>
      <w:r>
        <w:rPr>
          <w:rFonts w:hint="eastAsia"/>
          <w:lang w:eastAsia="zh-TW"/>
        </w:rPr>
        <w:t xml:space="preserve"> </w:t>
      </w:r>
      <w:r w:rsidR="00E9286F">
        <w:rPr>
          <w:lang w:eastAsia="zh-TW"/>
        </w:rPr>
        <w:t>k</w:t>
      </w:r>
      <w:r w:rsidRPr="00582903">
        <w:t>g</w:t>
      </w:r>
    </w:p>
    <w:p w:rsidR="00D24C68" w:rsidRDefault="00D24C68" w:rsidP="00603F75">
      <w:pPr>
        <w:pStyle w:val="Head2"/>
      </w:pPr>
      <w:r w:rsidRPr="00D24C68">
        <w:t>28 05 45.13 Electrical</w:t>
      </w:r>
    </w:p>
    <w:p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:rsidR="00E9286F" w:rsidRPr="00E9286F" w:rsidRDefault="00E9286F" w:rsidP="00E9286F">
      <w:pPr>
        <w:pStyle w:val="Heading2"/>
        <w:rPr>
          <w:color w:val="333333"/>
          <w:szCs w:val="26"/>
          <w:lang w:eastAsia="zh-TW"/>
        </w:rPr>
      </w:pPr>
      <w:r w:rsidRPr="00E9286F">
        <w:rPr>
          <w:color w:val="333333"/>
          <w:szCs w:val="26"/>
          <w:lang w:eastAsia="zh-TW"/>
        </w:rPr>
        <w:t>Voltage Input:100~240 VAC / 50-60</w:t>
      </w:r>
      <w:r>
        <w:rPr>
          <w:color w:val="333333"/>
          <w:szCs w:val="26"/>
          <w:lang w:eastAsia="zh-TW"/>
        </w:rPr>
        <w:t xml:space="preserve"> </w:t>
      </w:r>
      <w:r w:rsidRPr="00E9286F">
        <w:rPr>
          <w:color w:val="333333"/>
          <w:szCs w:val="26"/>
          <w:lang w:eastAsia="zh-TW"/>
        </w:rPr>
        <w:t>Hz</w:t>
      </w:r>
      <w:r>
        <w:rPr>
          <w:color w:val="333333"/>
          <w:szCs w:val="26"/>
          <w:lang w:eastAsia="zh-TW"/>
        </w:rPr>
        <w:t>.</w:t>
      </w:r>
    </w:p>
    <w:p w:rsidR="00E9286F" w:rsidRPr="00E9286F" w:rsidRDefault="00E9286F" w:rsidP="00E9286F">
      <w:pPr>
        <w:pStyle w:val="Heading2"/>
        <w:rPr>
          <w:color w:val="333333"/>
          <w:szCs w:val="26"/>
          <w:lang w:eastAsia="zh-TW"/>
        </w:rPr>
      </w:pPr>
      <w:r w:rsidRPr="00E9286F">
        <w:rPr>
          <w:color w:val="333333"/>
          <w:szCs w:val="26"/>
          <w:lang w:eastAsia="zh-TW"/>
        </w:rPr>
        <w:t xml:space="preserve">Current: </w:t>
      </w:r>
      <w:r w:rsidR="0066292C">
        <w:rPr>
          <w:color w:val="333333"/>
          <w:szCs w:val="26"/>
          <w:lang w:eastAsia="zh-TW"/>
        </w:rPr>
        <w:t>6</w:t>
      </w:r>
      <w:r w:rsidRPr="00E9286F">
        <w:rPr>
          <w:color w:val="333333"/>
          <w:szCs w:val="26"/>
          <w:lang w:eastAsia="zh-TW"/>
        </w:rPr>
        <w:t xml:space="preserve"> A max.</w:t>
      </w:r>
    </w:p>
    <w:p w:rsidR="00E9286F" w:rsidRDefault="00E9286F" w:rsidP="00E9286F">
      <w:pPr>
        <w:pStyle w:val="Heading2"/>
        <w:rPr>
          <w:color w:val="333333"/>
          <w:szCs w:val="26"/>
          <w:lang w:eastAsia="zh-TW"/>
        </w:rPr>
      </w:pPr>
      <w:r w:rsidRPr="00E9286F">
        <w:rPr>
          <w:color w:val="333333"/>
          <w:szCs w:val="26"/>
          <w:lang w:eastAsia="zh-TW"/>
        </w:rPr>
        <w:t>Powe</w:t>
      </w:r>
      <w:r>
        <w:rPr>
          <w:color w:val="333333"/>
          <w:szCs w:val="26"/>
          <w:lang w:eastAsia="zh-TW"/>
        </w:rPr>
        <w:t xml:space="preserve">r Consumption: Maximum </w:t>
      </w:r>
      <w:r w:rsidR="00A34B9C">
        <w:rPr>
          <w:color w:val="333333"/>
          <w:szCs w:val="26"/>
          <w:lang w:eastAsia="zh-TW"/>
        </w:rPr>
        <w:t>500</w:t>
      </w:r>
      <w:r>
        <w:rPr>
          <w:color w:val="333333"/>
          <w:szCs w:val="26"/>
          <w:lang w:eastAsia="zh-TW"/>
        </w:rPr>
        <w:t xml:space="preserve"> W</w:t>
      </w:r>
      <w:r w:rsidRPr="00E9286F">
        <w:rPr>
          <w:color w:val="333333"/>
          <w:szCs w:val="26"/>
          <w:lang w:eastAsia="zh-TW"/>
        </w:rPr>
        <w:t xml:space="preserve"> with PoE full load</w:t>
      </w:r>
      <w:r>
        <w:rPr>
          <w:color w:val="333333"/>
          <w:szCs w:val="26"/>
          <w:lang w:eastAsia="zh-TW"/>
        </w:rPr>
        <w:t>.</w:t>
      </w:r>
    </w:p>
    <w:p w:rsidR="00E9286F" w:rsidRDefault="00E9286F" w:rsidP="00E9286F">
      <w:pPr>
        <w:pStyle w:val="Heading1"/>
        <w:rPr>
          <w:lang w:eastAsia="zh-TW"/>
        </w:rPr>
      </w:pPr>
      <w:r>
        <w:rPr>
          <w:lang w:eastAsia="zh-TW"/>
        </w:rPr>
        <w:t>PoE Output Power:</w:t>
      </w:r>
    </w:p>
    <w:p w:rsidR="00E9286F" w:rsidRDefault="00E9286F" w:rsidP="00E9286F">
      <w:pPr>
        <w:pStyle w:val="Heading2"/>
        <w:rPr>
          <w:lang w:eastAsia="zh-TW"/>
        </w:rPr>
      </w:pPr>
      <w:r>
        <w:rPr>
          <w:lang w:eastAsia="zh-TW"/>
        </w:rPr>
        <w:t xml:space="preserve">PoE output budget: </w:t>
      </w:r>
      <w:r w:rsidR="00013C66">
        <w:rPr>
          <w:lang w:eastAsia="zh-TW"/>
        </w:rPr>
        <w:t>380</w:t>
      </w:r>
      <w:r>
        <w:rPr>
          <w:lang w:eastAsia="zh-TW"/>
        </w:rPr>
        <w:t xml:space="preserve"> W.</w:t>
      </w:r>
    </w:p>
    <w:p w:rsidR="00E9286F" w:rsidRDefault="00E9286F" w:rsidP="00E9286F">
      <w:pPr>
        <w:pStyle w:val="Heading2"/>
        <w:rPr>
          <w:lang w:eastAsia="zh-TW"/>
        </w:rPr>
      </w:pPr>
      <w:r>
        <w:rPr>
          <w:lang w:eastAsia="zh-TW"/>
        </w:rPr>
        <w:t>IEEE 802.3af class 3 (15.4 W): Max. 24 ports.</w:t>
      </w:r>
    </w:p>
    <w:p w:rsidR="00E9286F" w:rsidRPr="00E9286F" w:rsidRDefault="00E9286F" w:rsidP="00E9286F">
      <w:pPr>
        <w:pStyle w:val="Heading2"/>
        <w:rPr>
          <w:lang w:eastAsia="zh-TW"/>
        </w:rPr>
      </w:pPr>
      <w:r>
        <w:rPr>
          <w:lang w:eastAsia="zh-TW"/>
        </w:rPr>
        <w:t xml:space="preserve">IEEE 802.3at class </w:t>
      </w:r>
      <w:r w:rsidR="0066292C">
        <w:rPr>
          <w:lang w:eastAsia="zh-TW"/>
        </w:rPr>
        <w:t>3 (30</w:t>
      </w:r>
      <w:r>
        <w:rPr>
          <w:lang w:eastAsia="zh-TW"/>
        </w:rPr>
        <w:t xml:space="preserve"> W): Max. 1</w:t>
      </w:r>
      <w:r w:rsidR="00013C66">
        <w:rPr>
          <w:lang w:eastAsia="zh-TW"/>
        </w:rPr>
        <w:t>2</w:t>
      </w:r>
      <w:r>
        <w:rPr>
          <w:lang w:eastAsia="zh-TW"/>
        </w:rPr>
        <w:t xml:space="preserve"> ports.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="004B52C8">
        <w:t xml:space="preserve">managed PoE </w:t>
      </w:r>
      <w:r w:rsidR="00E44453">
        <w:rPr>
          <w:lang w:eastAsia="zh-TW"/>
        </w:rPr>
        <w:t>s</w:t>
      </w:r>
      <w:r w:rsidRPr="00DE5501">
        <w:t>witch</w:t>
      </w:r>
      <w:r w:rsidRPr="00DE5501">
        <w:rPr>
          <w:lang w:eastAsia="zh-TW"/>
        </w:rPr>
        <w:t>.</w:t>
      </w:r>
    </w:p>
    <w:p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987140" w:rsidRDefault="005B4B74" w:rsidP="005B4B74">
      <w:pPr>
        <w:pStyle w:val="Heading2"/>
      </w:pPr>
      <w:r w:rsidRPr="00DE5501">
        <w:t>Storage Temperature not to exceed:</w:t>
      </w:r>
      <w:r w:rsidRPr="00987140">
        <w:t xml:space="preserve"> </w:t>
      </w:r>
      <w:r w:rsidR="00E44453" w:rsidRPr="00987140">
        <w:t>–</w:t>
      </w:r>
      <w:r w:rsidR="00BF4734" w:rsidRPr="00987140">
        <w:t>1</w:t>
      </w:r>
      <w:r w:rsidRPr="00987140">
        <w:t>0 to +</w:t>
      </w:r>
      <w:r w:rsidR="00BF4734" w:rsidRPr="00987140">
        <w:t>70</w:t>
      </w:r>
      <w:r w:rsidR="00E970B6" w:rsidRPr="00987140">
        <w:t>˚</w:t>
      </w:r>
      <w:r w:rsidRPr="00987140">
        <w:t>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Pr="00DE5501" w:rsidRDefault="005B4B74" w:rsidP="005B4B74">
      <w:pPr>
        <w:pStyle w:val="Heading2"/>
      </w:pPr>
      <w:r w:rsidRPr="00DE5501">
        <w:t>Temperature Requirements: Product</w:t>
      </w:r>
      <w:r w:rsidR="00E970B6">
        <w:t>s</w:t>
      </w:r>
      <w:r w:rsidRPr="00DE5501">
        <w:t xml:space="preserve"> shall operate in an environment with an ambient temperature range o</w:t>
      </w:r>
      <w:r w:rsidRPr="00987140">
        <w:t>f 0 to +</w:t>
      </w:r>
      <w:r w:rsidR="00BF4734" w:rsidRPr="00987140">
        <w:t>50</w:t>
      </w:r>
      <w:r w:rsidRPr="00987140">
        <w:t xml:space="preserve">˚C </w:t>
      </w:r>
      <w:r w:rsidRPr="00DE5501">
        <w:t>with the assistance of fan-forced cooling.</w:t>
      </w:r>
    </w:p>
    <w:p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BF4734">
        <w:t>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lastRenderedPageBreak/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 </w:t>
      </w:r>
      <w:r w:rsidR="00184635">
        <w:t xml:space="preserve">the </w:t>
      </w:r>
      <w:r w:rsidRPr="00DE5501">
        <w:t>manufacture</w:t>
      </w:r>
      <w:r w:rsidR="00184635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t>General Specifications</w:t>
      </w:r>
    </w:p>
    <w:p w:rsidR="00E3666D" w:rsidRDefault="00A3071D" w:rsidP="00184635">
      <w:pPr>
        <w:pStyle w:val="Heading2"/>
      </w:pPr>
      <w:r>
        <w:t xml:space="preserve">The Managed </w:t>
      </w:r>
      <w:r w:rsidR="004B52C8">
        <w:t>PoE</w:t>
      </w:r>
      <w:r w:rsidR="00BF4734">
        <w:t xml:space="preserve"> </w:t>
      </w:r>
      <w:r>
        <w:t xml:space="preserve">Switch shall be a </w:t>
      </w:r>
      <w:r w:rsidR="00184635" w:rsidRPr="00184635">
        <w:t>NS3702-24P-4S-V2</w:t>
      </w:r>
      <w:r>
        <w:t xml:space="preserve"> model.</w:t>
      </w:r>
      <w:r w:rsidR="00E3666D">
        <w:t xml:space="preserve"> </w:t>
      </w:r>
    </w:p>
    <w:p w:rsidR="00E3666D" w:rsidRDefault="00E3666D" w:rsidP="00E3666D">
      <w:pPr>
        <w:pStyle w:val="Heading2"/>
      </w:pPr>
      <w:r>
        <w:t xml:space="preserve">The switch features 24 </w:t>
      </w:r>
      <w:r w:rsidR="004B52C8">
        <w:t xml:space="preserve">fixed </w:t>
      </w:r>
      <w:r>
        <w:t>10</w:t>
      </w:r>
      <w:r w:rsidR="004B52C8">
        <w:t>/100/1000Base-T</w:t>
      </w:r>
      <w:r>
        <w:t xml:space="preserve"> </w:t>
      </w:r>
      <w:r w:rsidR="004B52C8">
        <w:t>electrical ports</w:t>
      </w:r>
      <w:r>
        <w:t xml:space="preserve">. </w:t>
      </w:r>
    </w:p>
    <w:p w:rsidR="004B52C8" w:rsidRPr="004B52C8" w:rsidRDefault="004B52C8" w:rsidP="004B52C8">
      <w:pPr>
        <w:pStyle w:val="Heading2"/>
      </w:pPr>
      <w:r w:rsidRPr="004B52C8">
        <w:t>The switch features four 1000SX/LX and 100FX optical SFP slots.</w:t>
      </w:r>
    </w:p>
    <w:p w:rsidR="00E3666D" w:rsidRDefault="00E3666D" w:rsidP="00E3666D">
      <w:pPr>
        <w:pStyle w:val="Heading2"/>
      </w:pPr>
      <w:r>
        <w:t>The switch shall support the Ethernet data IEEE 802.3 protocol using auto-negotiating and auto-MDI/MDI-X features.</w:t>
      </w:r>
    </w:p>
    <w:p w:rsidR="004B52C8" w:rsidRPr="004B52C8" w:rsidRDefault="004B52C8" w:rsidP="004B52C8">
      <w:pPr>
        <w:pStyle w:val="Heading2"/>
      </w:pPr>
      <w:r w:rsidRPr="004B52C8">
        <w:t>The switch shall provide power, fan failure, power fail</w:t>
      </w:r>
      <w:r>
        <w:t xml:space="preserve">ure, </w:t>
      </w:r>
      <w:r w:rsidR="00184635">
        <w:t>LNK</w:t>
      </w:r>
      <w:r>
        <w:t>/</w:t>
      </w:r>
      <w:r w:rsidR="00184635">
        <w:t>ACT</w:t>
      </w:r>
      <w:r>
        <w:t xml:space="preserve"> status and PoE in-use status indicating LED</w:t>
      </w:r>
      <w:r w:rsidRPr="004B52C8">
        <w:t>s for monitoring proper system operation.</w:t>
      </w:r>
    </w:p>
    <w:p w:rsidR="00E3666D" w:rsidRDefault="00E3666D" w:rsidP="00E3666D">
      <w:pPr>
        <w:pStyle w:val="Heading2"/>
      </w:pPr>
      <w:r>
        <w:t>The switch shall provide a RS-232 serial connection for local management of the device.</w:t>
      </w:r>
    </w:p>
    <w:p w:rsidR="00E3666D" w:rsidRDefault="00E3666D" w:rsidP="00E3666D">
      <w:pPr>
        <w:pStyle w:val="Heading2"/>
      </w:pPr>
      <w:r>
        <w:t xml:space="preserve">The switch shall be a 1U (one U, 19 inches) 19-inch equipment. </w:t>
      </w:r>
    </w:p>
    <w:p w:rsidR="00A3071D" w:rsidRDefault="00E3666D" w:rsidP="00E3666D">
      <w:pPr>
        <w:pStyle w:val="Heading2"/>
      </w:pPr>
      <w:r>
        <w:t>The switch shall be connected with EIA568A/B Cat 5/5e/6 UTP/</w:t>
      </w:r>
      <w:r w:rsidR="004B52C8">
        <w:t>STP cable system for its RJ</w:t>
      </w:r>
      <w:r>
        <w:t>45 interface ports.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.3/3u/3ab/3z</w:t>
      </w:r>
    </w:p>
    <w:p w:rsidR="005B4B74" w:rsidRPr="00DE5501" w:rsidRDefault="005B4B74" w:rsidP="005B4B74">
      <w:pPr>
        <w:pStyle w:val="Heading2"/>
      </w:pPr>
      <w:r w:rsidRPr="00DE5501">
        <w:t xml:space="preserve">Data Rate: </w:t>
      </w:r>
    </w:p>
    <w:p w:rsidR="005B4B74" w:rsidRPr="00DE5501" w:rsidRDefault="005B4B74" w:rsidP="005B4B74">
      <w:pPr>
        <w:pStyle w:val="Heading3"/>
      </w:pPr>
      <w:r w:rsidRPr="00DE5501">
        <w:rPr>
          <w:lang w:eastAsia="zh-TW"/>
        </w:rPr>
        <w:t>Port</w:t>
      </w:r>
      <w:r w:rsidR="00A3071D">
        <w:rPr>
          <w:lang w:eastAsia="zh-TW"/>
        </w:rPr>
        <w:t xml:space="preserve"> </w:t>
      </w:r>
      <w:r w:rsidRPr="00DE5501">
        <w:rPr>
          <w:lang w:eastAsia="zh-TW"/>
        </w:rPr>
        <w:t>1 to Port</w:t>
      </w:r>
      <w:r w:rsidR="00A3071D">
        <w:rPr>
          <w:lang w:eastAsia="zh-TW"/>
        </w:rPr>
        <w:t xml:space="preserve"> </w:t>
      </w:r>
      <w:r w:rsidR="004B52C8">
        <w:rPr>
          <w:lang w:eastAsia="zh-TW"/>
        </w:rPr>
        <w:t>2</w:t>
      </w:r>
      <w:r w:rsidR="00E3666D">
        <w:rPr>
          <w:lang w:eastAsia="zh-TW"/>
        </w:rPr>
        <w:t>4</w:t>
      </w:r>
      <w:r w:rsidRPr="00DE5501">
        <w:rPr>
          <w:lang w:eastAsia="zh-TW"/>
        </w:rPr>
        <w:t xml:space="preserve">: </w:t>
      </w:r>
      <w:r w:rsidRPr="00DE5501">
        <w:t>10/100</w:t>
      </w:r>
      <w:r w:rsidRPr="00DE5501">
        <w:rPr>
          <w:lang w:eastAsia="zh-TW"/>
        </w:rPr>
        <w:t xml:space="preserve">/1000 </w:t>
      </w:r>
      <w:r w:rsidRPr="00DE5501">
        <w:t>Mbps</w:t>
      </w:r>
    </w:p>
    <w:p w:rsidR="005B4B74" w:rsidRPr="00DE5501" w:rsidRDefault="00E3666D" w:rsidP="005B4B74">
      <w:pPr>
        <w:pStyle w:val="Heading3"/>
        <w:rPr>
          <w:lang w:val="fr-FR"/>
        </w:rPr>
      </w:pPr>
      <w:r>
        <w:rPr>
          <w:lang w:val="fr-FR" w:eastAsia="zh-TW"/>
        </w:rPr>
        <w:t>Port 2</w:t>
      </w:r>
      <w:r w:rsidR="0066292C">
        <w:rPr>
          <w:lang w:val="fr-FR" w:eastAsia="zh-TW"/>
        </w:rPr>
        <w:t>1</w:t>
      </w:r>
      <w:r>
        <w:rPr>
          <w:lang w:val="fr-FR" w:eastAsia="zh-TW"/>
        </w:rPr>
        <w:t xml:space="preserve"> to Port 2</w:t>
      </w:r>
      <w:r w:rsidR="0066292C">
        <w:rPr>
          <w:lang w:val="fr-FR" w:eastAsia="zh-TW"/>
        </w:rPr>
        <w:t>4 SFP</w:t>
      </w:r>
      <w:r>
        <w:rPr>
          <w:lang w:val="fr-FR" w:eastAsia="zh-TW"/>
        </w:rPr>
        <w:t xml:space="preserve">: </w:t>
      </w:r>
      <w:r w:rsidR="0066292C" w:rsidRPr="00DE5501">
        <w:t>100</w:t>
      </w:r>
      <w:r w:rsidR="0066292C" w:rsidRPr="00DE5501">
        <w:rPr>
          <w:lang w:eastAsia="zh-TW"/>
        </w:rPr>
        <w:t xml:space="preserve">/1000 </w:t>
      </w:r>
      <w:r w:rsidR="0066292C" w:rsidRPr="00DE5501">
        <w:t>Mbps</w:t>
      </w:r>
    </w:p>
    <w:p w:rsidR="005B4B74" w:rsidRPr="00DE5501" w:rsidRDefault="005B4B74" w:rsidP="005B4B74">
      <w:pPr>
        <w:pStyle w:val="Heading2"/>
      </w:pPr>
      <w:r w:rsidRPr="00DE5501">
        <w:t xml:space="preserve">Data Inputs: </w:t>
      </w:r>
      <w:r w:rsidR="0066292C">
        <w:rPr>
          <w:lang w:eastAsia="zh-TW"/>
        </w:rPr>
        <w:t>24</w:t>
      </w:r>
    </w:p>
    <w:p w:rsidR="005B4B74" w:rsidRDefault="005B4B74" w:rsidP="005B4B74">
      <w:pPr>
        <w:pStyle w:val="Heading2"/>
      </w:pPr>
      <w:r w:rsidRPr="00DE5501">
        <w:t>Operation Mode: Simplex or Duplex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5B4B74" w:rsidRPr="00DE5501" w:rsidRDefault="005B4B74" w:rsidP="005F7ACE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EA6585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5F7ACE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5F7ACE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5F7ACE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75EB7" w:rsidRPr="00DE5501" w:rsidTr="0032153D">
        <w:trPr>
          <w:trHeight w:val="287"/>
        </w:trPr>
        <w:tc>
          <w:tcPr>
            <w:tcW w:w="1288" w:type="dxa"/>
            <w:vAlign w:val="center"/>
          </w:tcPr>
          <w:p w:rsidR="00E75EB7" w:rsidRPr="00DE5501" w:rsidRDefault="00E75EB7" w:rsidP="005F7ACE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>
              <w:rPr>
                <w:lang w:eastAsia="zh-TW"/>
              </w:rPr>
              <w:t>WR</w:t>
            </w:r>
          </w:p>
        </w:tc>
        <w:tc>
          <w:tcPr>
            <w:tcW w:w="720" w:type="dxa"/>
            <w:vAlign w:val="center"/>
          </w:tcPr>
          <w:p w:rsidR="00E75EB7" w:rsidRPr="00DE5501" w:rsidRDefault="00E75EB7" w:rsidP="005F7ACE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75EB7" w:rsidRPr="00DE5501" w:rsidRDefault="0099723B" w:rsidP="005F7ACE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>indicates</w:t>
            </w:r>
            <w:r>
              <w:t xml:space="preserve"> that</w:t>
            </w:r>
            <w:r w:rsidRPr="00DE5501">
              <w:t xml:space="preserve"> the </w:t>
            </w:r>
            <w:r>
              <w:t>system boot is complete</w:t>
            </w:r>
            <w:r w:rsidRPr="00DE5501">
              <w:t>.</w:t>
            </w:r>
          </w:p>
        </w:tc>
      </w:tr>
    </w:tbl>
    <w:p w:rsidR="004052B0" w:rsidRPr="00DE5501" w:rsidRDefault="004052B0" w:rsidP="005F7ACE">
      <w:pPr>
        <w:pStyle w:val="Heading2"/>
        <w:rPr>
          <w:lang w:eastAsia="zh-TW"/>
        </w:rPr>
      </w:pPr>
      <w:r>
        <w:rPr>
          <w:lang w:eastAsia="zh-TW"/>
        </w:rPr>
        <w:t>10/</w:t>
      </w:r>
      <w:r w:rsidRPr="00DE5501">
        <w:rPr>
          <w:lang w:eastAsia="zh-TW"/>
        </w:rPr>
        <w:t>100/1000</w:t>
      </w:r>
      <w:r>
        <w:rPr>
          <w:lang w:eastAsia="zh-TW"/>
        </w:rPr>
        <w:t>Base-T Interfaces</w:t>
      </w:r>
    </w:p>
    <w:tbl>
      <w:tblPr>
        <w:tblW w:w="768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720"/>
        <w:gridCol w:w="5670"/>
      </w:tblGrid>
      <w:tr w:rsidR="00E75EB7" w:rsidRPr="00DE5501" w:rsidTr="00E75EB7">
        <w:trPr>
          <w:trHeight w:val="223"/>
        </w:trPr>
        <w:tc>
          <w:tcPr>
            <w:tcW w:w="1291" w:type="dxa"/>
            <w:shd w:val="pct60" w:color="000000" w:fill="FFFFFF"/>
          </w:tcPr>
          <w:p w:rsidR="00E75EB7" w:rsidRPr="00DE5501" w:rsidRDefault="00E75EB7" w:rsidP="005F7ACE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E75EB7" w:rsidRPr="00DE5501" w:rsidRDefault="00E75EB7" w:rsidP="005F7ACE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E75EB7" w:rsidRPr="00DE5501" w:rsidRDefault="00E75EB7" w:rsidP="005F7ACE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75EB7" w:rsidRPr="00DE5501" w:rsidTr="00E75EB7">
        <w:trPr>
          <w:trHeight w:val="350"/>
        </w:trPr>
        <w:tc>
          <w:tcPr>
            <w:tcW w:w="1291" w:type="dxa"/>
            <w:vMerge w:val="restart"/>
            <w:vAlign w:val="center"/>
          </w:tcPr>
          <w:p w:rsidR="00E75EB7" w:rsidRPr="00DE5501" w:rsidRDefault="00E75EB7" w:rsidP="005F7ACE">
            <w:pPr>
              <w:pStyle w:val="TC"/>
            </w:pPr>
            <w:r>
              <w:t>LNK/ACT</w:t>
            </w:r>
          </w:p>
        </w:tc>
        <w:tc>
          <w:tcPr>
            <w:tcW w:w="720" w:type="dxa"/>
            <w:vMerge w:val="restart"/>
            <w:vAlign w:val="center"/>
          </w:tcPr>
          <w:p w:rsidR="00E75EB7" w:rsidRPr="00DE5501" w:rsidRDefault="00E75EB7" w:rsidP="005F7ACE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75EB7" w:rsidRPr="00DE5501" w:rsidRDefault="00E75EB7" w:rsidP="005F7ACE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10/100/1000 Mbps</w:t>
            </w:r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298"/>
        </w:trPr>
        <w:tc>
          <w:tcPr>
            <w:tcW w:w="1291" w:type="dxa"/>
            <w:vMerge/>
            <w:vAlign w:val="center"/>
          </w:tcPr>
          <w:p w:rsidR="00E75EB7" w:rsidRPr="00DE5501" w:rsidRDefault="00E75EB7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E75EB7" w:rsidRPr="00DE5501" w:rsidRDefault="00E75EB7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E75EB7" w:rsidRPr="00DE5501" w:rsidRDefault="00E75EB7" w:rsidP="005F7ACE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>: indicates that the</w:t>
            </w:r>
            <w:r>
              <w:t xml:space="preserve"> switch </w:t>
            </w:r>
            <w:r>
              <w:rPr>
                <w:lang w:eastAsia="zh-TW"/>
              </w:rPr>
              <w:t xml:space="preserve">is </w:t>
            </w:r>
            <w:r w:rsidR="0099723B" w:rsidRPr="0099723B">
              <w:rPr>
                <w:lang w:eastAsia="zh-TW"/>
              </w:rPr>
              <w:t>successfully connecting to the network at 10/100Mbps</w:t>
            </w:r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298"/>
        </w:trPr>
        <w:tc>
          <w:tcPr>
            <w:tcW w:w="1291" w:type="dxa"/>
            <w:vMerge/>
            <w:vAlign w:val="center"/>
          </w:tcPr>
          <w:p w:rsidR="00E75EB7" w:rsidRPr="00DE5501" w:rsidRDefault="00E75EB7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E75EB7" w:rsidRPr="00DE5501" w:rsidRDefault="00E75EB7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E75EB7" w:rsidRPr="00DE5501" w:rsidRDefault="00E75EB7" w:rsidP="005F7ACE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="0099723B">
              <w:rPr>
                <w:b/>
              </w:rPr>
              <w:t>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packets from the TX device</w:t>
            </w:r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267"/>
        </w:trPr>
        <w:tc>
          <w:tcPr>
            <w:tcW w:w="1291" w:type="dxa"/>
            <w:vMerge w:val="restart"/>
            <w:vAlign w:val="center"/>
          </w:tcPr>
          <w:p w:rsidR="00E75EB7" w:rsidRPr="00DE5501" w:rsidRDefault="00E75EB7" w:rsidP="005F7ACE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PoE In-use</w:t>
            </w:r>
          </w:p>
        </w:tc>
        <w:tc>
          <w:tcPr>
            <w:tcW w:w="720" w:type="dxa"/>
            <w:vMerge w:val="restart"/>
            <w:vAlign w:val="center"/>
          </w:tcPr>
          <w:p w:rsidR="00E75EB7" w:rsidRPr="00DE5501" w:rsidRDefault="00E75EB7" w:rsidP="005F7ACE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E75EB7" w:rsidRPr="00DE5501" w:rsidRDefault="00E75EB7" w:rsidP="005F7ACE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 is providing 5</w:t>
            </w:r>
            <w:r w:rsidR="0099723B">
              <w:rPr>
                <w:lang w:eastAsia="zh-TW"/>
              </w:rPr>
              <w:t>6</w:t>
            </w:r>
            <w:r>
              <w:rPr>
                <w:lang w:eastAsia="zh-TW"/>
              </w:rPr>
              <w:t xml:space="preserve"> VDC in-line power</w:t>
            </w:r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575"/>
        </w:trPr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E75EB7" w:rsidRPr="00DE5501" w:rsidRDefault="00E75EB7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75EB7" w:rsidRPr="00DE5501" w:rsidRDefault="00E75EB7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75EB7" w:rsidRPr="00DE5501" w:rsidRDefault="00E75EB7" w:rsidP="005F7ACE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>: indicates that the</w:t>
            </w:r>
            <w:r>
              <w:t xml:space="preserve"> </w:t>
            </w:r>
            <w:r w:rsidRPr="00E75EB7">
              <w:t xml:space="preserve">port connected device is not a PoE Powered Device (PD) or </w:t>
            </w:r>
            <w:r w:rsidR="0099723B">
              <w:t xml:space="preserve">the </w:t>
            </w:r>
            <w:r w:rsidRPr="00E75EB7">
              <w:t xml:space="preserve">PoE inject capability </w:t>
            </w:r>
            <w:r w:rsidR="0099723B">
              <w:t>is</w:t>
            </w:r>
            <w:r w:rsidRPr="00E75EB7">
              <w:t xml:space="preserve"> disabled by </w:t>
            </w:r>
            <w:r w:rsidR="0099723B">
              <w:t xml:space="preserve">a </w:t>
            </w:r>
            <w:r w:rsidRPr="00E75EB7">
              <w:t>manual setting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EA6585" w:rsidRDefault="00E75EB7" w:rsidP="005F7ACE">
      <w:pPr>
        <w:pStyle w:val="Heading2"/>
        <w:rPr>
          <w:lang w:eastAsia="zh-TW"/>
        </w:rPr>
      </w:pPr>
      <w:r>
        <w:rPr>
          <w:lang w:eastAsia="zh-TW"/>
        </w:rPr>
        <w:t>1</w:t>
      </w:r>
      <w:r w:rsidR="0099723B">
        <w:rPr>
          <w:lang w:eastAsia="zh-TW"/>
        </w:rPr>
        <w:t>00</w:t>
      </w:r>
      <w:r>
        <w:rPr>
          <w:lang w:eastAsia="zh-TW"/>
        </w:rPr>
        <w:t>/</w:t>
      </w:r>
      <w:r w:rsidR="00F05014">
        <w:rPr>
          <w:lang w:eastAsia="zh-TW"/>
        </w:rPr>
        <w:t>10</w:t>
      </w:r>
      <w:r w:rsidR="0099723B">
        <w:rPr>
          <w:lang w:eastAsia="zh-TW"/>
        </w:rPr>
        <w:t>00X SFP</w:t>
      </w:r>
      <w:r w:rsidR="0065605A" w:rsidRPr="0065605A">
        <w:rPr>
          <w:lang w:eastAsia="zh-TW"/>
        </w:rPr>
        <w:t xml:space="preserve"> </w:t>
      </w:r>
      <w:r w:rsidR="00EA6585">
        <w:rPr>
          <w:lang w:eastAsia="zh-TW"/>
        </w:rPr>
        <w:t>Interfaces (</w:t>
      </w:r>
      <w:r w:rsidR="0099723B">
        <w:rPr>
          <w:lang w:eastAsia="zh-TW"/>
        </w:rPr>
        <w:t xml:space="preserve">Shared with </w:t>
      </w:r>
      <w:r w:rsidR="00EA6585">
        <w:rPr>
          <w:lang w:eastAsia="zh-TW"/>
        </w:rPr>
        <w:t>Ports 2</w:t>
      </w:r>
      <w:r w:rsidR="0099723B">
        <w:rPr>
          <w:lang w:eastAsia="zh-TW"/>
        </w:rPr>
        <w:t>1 and</w:t>
      </w:r>
      <w:r w:rsidR="00EA6585">
        <w:rPr>
          <w:lang w:eastAsia="zh-TW"/>
        </w:rPr>
        <w:t xml:space="preserve"> 2</w:t>
      </w:r>
      <w:r w:rsidR="0099723B">
        <w:rPr>
          <w:lang w:eastAsia="zh-TW"/>
        </w:rPr>
        <w:t>4</w:t>
      </w:r>
      <w:r w:rsidR="00EA6585">
        <w:rPr>
          <w:lang w:eastAsia="zh-TW"/>
        </w:rPr>
        <w:t>)</w:t>
      </w:r>
    </w:p>
    <w:tbl>
      <w:tblPr>
        <w:tblW w:w="768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720"/>
        <w:gridCol w:w="5670"/>
      </w:tblGrid>
      <w:tr w:rsidR="0099723B" w:rsidRPr="00DE5501" w:rsidTr="004975EC">
        <w:trPr>
          <w:trHeight w:val="223"/>
        </w:trPr>
        <w:tc>
          <w:tcPr>
            <w:tcW w:w="1291" w:type="dxa"/>
            <w:shd w:val="pct60" w:color="000000" w:fill="FFFFFF"/>
          </w:tcPr>
          <w:p w:rsidR="0099723B" w:rsidRPr="00DE5501" w:rsidRDefault="0099723B" w:rsidP="005F7ACE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99723B" w:rsidRPr="00DE5501" w:rsidRDefault="0099723B" w:rsidP="005F7ACE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99723B" w:rsidRPr="00DE5501" w:rsidRDefault="0099723B" w:rsidP="005F7ACE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F7ACE" w:rsidRPr="00DE5501" w:rsidTr="005F7ACE">
        <w:trPr>
          <w:trHeight w:val="494"/>
        </w:trPr>
        <w:tc>
          <w:tcPr>
            <w:tcW w:w="1291" w:type="dxa"/>
            <w:vMerge w:val="restart"/>
            <w:vAlign w:val="center"/>
          </w:tcPr>
          <w:p w:rsidR="005F7ACE" w:rsidRPr="00DE5501" w:rsidRDefault="005F7ACE" w:rsidP="005F7ACE">
            <w:pPr>
              <w:pStyle w:val="TC"/>
            </w:pPr>
            <w:r>
              <w:t>LNK/ACT</w:t>
            </w:r>
          </w:p>
        </w:tc>
        <w:tc>
          <w:tcPr>
            <w:tcW w:w="720" w:type="dxa"/>
            <w:vMerge w:val="restart"/>
            <w:vAlign w:val="center"/>
          </w:tcPr>
          <w:p w:rsidR="005F7ACE" w:rsidRPr="00DE5501" w:rsidRDefault="005F7ACE" w:rsidP="005F7ACE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5F7ACE" w:rsidRPr="00DE5501" w:rsidRDefault="005F7ACE" w:rsidP="005F7ACE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 w:rsidR="009F242F">
              <w:rPr>
                <w:lang w:eastAsia="zh-TW"/>
              </w:rPr>
              <w:t xml:space="preserve">at 100 or </w:t>
            </w:r>
            <w:r>
              <w:rPr>
                <w:lang w:eastAsia="zh-TW"/>
              </w:rPr>
              <w:t>1000 Mbps</w:t>
            </w:r>
            <w:r w:rsidRPr="00DE5501">
              <w:rPr>
                <w:lang w:eastAsia="zh-TW"/>
              </w:rPr>
              <w:t>..</w:t>
            </w:r>
          </w:p>
        </w:tc>
      </w:tr>
      <w:tr w:rsidR="0099723B" w:rsidRPr="00DE5501" w:rsidTr="004975EC">
        <w:trPr>
          <w:trHeight w:val="298"/>
        </w:trPr>
        <w:tc>
          <w:tcPr>
            <w:tcW w:w="1291" w:type="dxa"/>
            <w:vMerge/>
            <w:vAlign w:val="center"/>
          </w:tcPr>
          <w:p w:rsidR="0099723B" w:rsidRPr="00DE5501" w:rsidRDefault="0099723B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99723B" w:rsidRPr="00DE5501" w:rsidRDefault="0099723B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99723B" w:rsidRPr="00DE5501" w:rsidRDefault="0099723B" w:rsidP="009F242F">
            <w:pPr>
              <w:pStyle w:val="TC"/>
              <w:rPr>
                <w:b/>
              </w:rPr>
            </w:pPr>
            <w:r>
              <w:rPr>
                <w:b/>
              </w:rPr>
              <w:t>Blinking</w:t>
            </w:r>
            <w:r w:rsidRPr="00DE5501">
              <w:t xml:space="preserve">: indicates that the </w:t>
            </w:r>
            <w:r>
              <w:rPr>
                <w:lang w:eastAsia="zh-TW"/>
              </w:rPr>
              <w:t xml:space="preserve">port is actively sending or receiving </w:t>
            </w:r>
            <w:r w:rsidR="009F242F">
              <w:rPr>
                <w:lang w:eastAsia="zh-TW"/>
              </w:rPr>
              <w:t>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99723B" w:rsidRPr="00DE5501" w:rsidTr="004975EC">
        <w:trPr>
          <w:trHeight w:val="267"/>
        </w:trPr>
        <w:tc>
          <w:tcPr>
            <w:tcW w:w="1291" w:type="dxa"/>
            <w:vMerge w:val="restart"/>
            <w:vAlign w:val="center"/>
          </w:tcPr>
          <w:p w:rsidR="0099723B" w:rsidRPr="00DE5501" w:rsidRDefault="009F242F" w:rsidP="005F7ACE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1000</w:t>
            </w:r>
          </w:p>
        </w:tc>
        <w:tc>
          <w:tcPr>
            <w:tcW w:w="720" w:type="dxa"/>
            <w:vMerge w:val="restart"/>
            <w:vAlign w:val="center"/>
          </w:tcPr>
          <w:p w:rsidR="0099723B" w:rsidRPr="00DE5501" w:rsidRDefault="0099723B" w:rsidP="005F7ACE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99723B" w:rsidRPr="00DE5501" w:rsidRDefault="009F242F" w:rsidP="005F7ACE">
            <w:pPr>
              <w:pStyle w:val="TC"/>
              <w:rPr>
                <w:b/>
                <w:lang w:eastAsia="zh-TW"/>
              </w:rPr>
            </w:pPr>
            <w:r w:rsidRPr="009F242F">
              <w:rPr>
                <w:b/>
              </w:rPr>
              <w:t xml:space="preserve">Lit: </w:t>
            </w:r>
            <w:r w:rsidRPr="009F242F">
              <w:t>indicates that the port is successfully established at 1000 Mbps.</w:t>
            </w:r>
          </w:p>
        </w:tc>
      </w:tr>
      <w:tr w:rsidR="0099723B" w:rsidRPr="00DE5501" w:rsidTr="009F242F">
        <w:trPr>
          <w:trHeight w:val="359"/>
        </w:trPr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99723B" w:rsidRPr="00DE5501" w:rsidRDefault="0099723B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99723B" w:rsidRPr="00DE5501" w:rsidRDefault="0099723B" w:rsidP="005F7ACE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9723B" w:rsidRPr="00DE5501" w:rsidRDefault="0099723B" w:rsidP="005F7ACE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</w:t>
            </w:r>
            <w:r w:rsidR="009F242F" w:rsidRPr="009F242F">
              <w:t>that the port is successfully established at 100</w:t>
            </w:r>
            <w:r w:rsidR="009F242F">
              <w:t xml:space="preserve"> </w:t>
            </w:r>
            <w:r w:rsidR="009F242F" w:rsidRPr="009F242F">
              <w:t>Mbps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99723B" w:rsidRPr="0099723B" w:rsidRDefault="0099723B" w:rsidP="005F7ACE">
      <w:pPr>
        <w:pStyle w:val="BT"/>
        <w:rPr>
          <w:lang w:eastAsia="zh-TW"/>
        </w:rPr>
      </w:pPr>
    </w:p>
    <w:p w:rsidR="00E3781B" w:rsidRPr="00DE5501" w:rsidRDefault="00E3781B" w:rsidP="00E3781B">
      <w:pPr>
        <w:pStyle w:val="Heading2"/>
        <w:rPr>
          <w:lang w:eastAsia="zh-TW"/>
        </w:rPr>
      </w:pPr>
      <w:r>
        <w:lastRenderedPageBreak/>
        <w:t>Alert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E3781B" w:rsidRPr="00DE5501" w:rsidTr="005C3B93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E3781B" w:rsidRPr="00DE5501" w:rsidRDefault="00E3781B" w:rsidP="005C3B93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E3781B" w:rsidRPr="00DE5501" w:rsidRDefault="00E3781B" w:rsidP="005C3B93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E3781B" w:rsidRPr="00DE5501" w:rsidRDefault="00E3781B" w:rsidP="005C3B93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3781B" w:rsidRPr="00DE5501" w:rsidTr="005C3B93">
        <w:trPr>
          <w:trHeight w:val="217"/>
        </w:trPr>
        <w:tc>
          <w:tcPr>
            <w:tcW w:w="1288" w:type="dxa"/>
            <w:vAlign w:val="center"/>
          </w:tcPr>
          <w:p w:rsidR="00E3781B" w:rsidRPr="00DE5501" w:rsidRDefault="0099723B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PWR</w:t>
            </w:r>
          </w:p>
        </w:tc>
        <w:tc>
          <w:tcPr>
            <w:tcW w:w="720" w:type="dxa"/>
            <w:vAlign w:val="center"/>
          </w:tcPr>
          <w:p w:rsidR="00E3781B" w:rsidRPr="00DE5501" w:rsidRDefault="0099723B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3781B" w:rsidRPr="00DE5501" w:rsidRDefault="00E3781B" w:rsidP="00E9286F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>indicates</w:t>
            </w:r>
            <w:r>
              <w:t xml:space="preserve"> a</w:t>
            </w:r>
            <w:r w:rsidRPr="00DE5501">
              <w:t xml:space="preserve"> </w:t>
            </w:r>
            <w:r w:rsidR="00E9286F">
              <w:t xml:space="preserve">PoE </w:t>
            </w:r>
            <w:r>
              <w:t xml:space="preserve">power </w:t>
            </w:r>
            <w:r w:rsidR="0099723B">
              <w:t>fail</w:t>
            </w:r>
            <w:r w:rsidR="00E9286F">
              <w:t>ure</w:t>
            </w:r>
            <w:r w:rsidRPr="00DE5501">
              <w:t>.</w:t>
            </w:r>
          </w:p>
        </w:tc>
      </w:tr>
      <w:tr w:rsidR="00E3781B" w:rsidRPr="00DE5501" w:rsidTr="005C3B93">
        <w:trPr>
          <w:trHeight w:val="287"/>
        </w:trPr>
        <w:tc>
          <w:tcPr>
            <w:tcW w:w="1288" w:type="dxa"/>
            <w:vAlign w:val="center"/>
          </w:tcPr>
          <w:p w:rsidR="00E3781B" w:rsidRPr="00DE5501" w:rsidRDefault="00E3781B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FAN1</w:t>
            </w:r>
          </w:p>
        </w:tc>
        <w:tc>
          <w:tcPr>
            <w:tcW w:w="720" w:type="dxa"/>
            <w:vAlign w:val="center"/>
          </w:tcPr>
          <w:p w:rsidR="00E3781B" w:rsidRPr="00DE5501" w:rsidRDefault="0099723B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</w:tcPr>
          <w:p w:rsidR="00E3781B" w:rsidRPr="00DE5501" w:rsidRDefault="00E3781B" w:rsidP="00E3781B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FAN1 failure</w:t>
            </w:r>
            <w:r w:rsidRPr="00DE5501">
              <w:rPr>
                <w:lang w:eastAsia="zh-TW"/>
              </w:rPr>
              <w:t>.</w:t>
            </w:r>
          </w:p>
        </w:tc>
      </w:tr>
      <w:tr w:rsidR="00E3781B" w:rsidRPr="00DE5501" w:rsidTr="005C3B93">
        <w:trPr>
          <w:trHeight w:val="159"/>
        </w:trPr>
        <w:tc>
          <w:tcPr>
            <w:tcW w:w="1288" w:type="dxa"/>
            <w:vAlign w:val="center"/>
          </w:tcPr>
          <w:p w:rsidR="00E3781B" w:rsidRPr="00DE5501" w:rsidRDefault="00E3781B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FAN2</w:t>
            </w:r>
          </w:p>
        </w:tc>
        <w:tc>
          <w:tcPr>
            <w:tcW w:w="720" w:type="dxa"/>
            <w:vAlign w:val="center"/>
          </w:tcPr>
          <w:p w:rsidR="00E3781B" w:rsidRPr="00DE5501" w:rsidRDefault="0099723B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3781B" w:rsidRPr="00DE5501" w:rsidRDefault="00E3781B" w:rsidP="00E3781B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FAN2 failure</w:t>
            </w:r>
            <w:r w:rsidRPr="00DE5501">
              <w:t>.</w:t>
            </w:r>
          </w:p>
        </w:tc>
      </w:tr>
      <w:tr w:rsidR="00E9286F" w:rsidRPr="00DE5501" w:rsidTr="005C3B93">
        <w:trPr>
          <w:trHeight w:val="159"/>
        </w:trPr>
        <w:tc>
          <w:tcPr>
            <w:tcW w:w="1288" w:type="dxa"/>
            <w:vAlign w:val="center"/>
          </w:tcPr>
          <w:p w:rsidR="00E9286F" w:rsidRDefault="00E9286F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FAN3</w:t>
            </w:r>
          </w:p>
        </w:tc>
        <w:tc>
          <w:tcPr>
            <w:tcW w:w="720" w:type="dxa"/>
            <w:vAlign w:val="center"/>
          </w:tcPr>
          <w:p w:rsidR="00E9286F" w:rsidRPr="00DE5501" w:rsidRDefault="0099723B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9286F" w:rsidRPr="00DE5501" w:rsidRDefault="00E9286F" w:rsidP="00E3781B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FAN3 failure.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E3781B" w:rsidRDefault="00014390" w:rsidP="00E3781B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 w:rsidR="0066292C">
        <w:rPr>
          <w:lang w:val="fr-FR"/>
        </w:rPr>
        <w:t>SFP</w:t>
      </w:r>
      <w:r w:rsidR="00E3781B">
        <w:rPr>
          <w:lang w:val="fr-FR"/>
        </w:rPr>
        <w:t xml:space="preserve"> slot.</w:t>
      </w:r>
    </w:p>
    <w:p w:rsidR="00E3781B" w:rsidRPr="00E3781B" w:rsidRDefault="00E3781B" w:rsidP="00E3781B">
      <w:pPr>
        <w:pStyle w:val="Heading2"/>
        <w:rPr>
          <w:lang w:val="fr-FR"/>
        </w:rPr>
      </w:pPr>
      <w:r w:rsidRPr="00E3781B">
        <w:rPr>
          <w:lang w:val="fr-FR"/>
        </w:rPr>
        <w:t>Power: Universal AC socket.</w:t>
      </w:r>
    </w:p>
    <w:p w:rsidR="00E3781B" w:rsidRPr="00E3781B" w:rsidRDefault="00F05014" w:rsidP="00E3781B">
      <w:pPr>
        <w:pStyle w:val="Heading2"/>
        <w:rPr>
          <w:lang w:val="fr-FR"/>
        </w:rPr>
      </w:pPr>
      <w:r>
        <w:rPr>
          <w:lang w:val="fr-FR"/>
        </w:rPr>
        <w:t>Data: RJ</w:t>
      </w:r>
      <w:r w:rsidR="00E3781B" w:rsidRPr="00E3781B">
        <w:rPr>
          <w:lang w:val="fr-FR"/>
        </w:rPr>
        <w:t>45.</w:t>
      </w:r>
    </w:p>
    <w:p w:rsidR="005B4B74" w:rsidRPr="00582903" w:rsidRDefault="00E3781B" w:rsidP="00E3781B">
      <w:pPr>
        <w:pStyle w:val="Heading2"/>
        <w:rPr>
          <w:lang w:val="fr-FR"/>
        </w:rPr>
      </w:pPr>
      <w:r w:rsidRPr="00E3781B">
        <w:rPr>
          <w:lang w:val="fr-FR"/>
        </w:rPr>
        <w:t xml:space="preserve">Console: </w:t>
      </w:r>
      <w:r w:rsidR="0066292C">
        <w:rPr>
          <w:lang w:val="fr-FR"/>
        </w:rPr>
        <w:t>DB9</w:t>
      </w:r>
      <w:r w:rsidRPr="00E3781B">
        <w:rPr>
          <w:lang w:val="fr-FR"/>
        </w:rPr>
        <w:t xml:space="preserve"> Type RS-232 serial com.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3781B" w:rsidRDefault="00E87C67" w:rsidP="00E3781B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E3781B">
        <w:rPr>
          <w:lang w:eastAsia="zh-TW"/>
        </w:rPr>
        <w:t>5</w:t>
      </w:r>
      <w:r w:rsidRPr="00582903">
        <w:t>0,000 Hours</w:t>
      </w:r>
      <w:r w:rsidR="00E3781B">
        <w:t xml:space="preserve"> </w:t>
      </w:r>
    </w:p>
    <w:p w:rsidR="00E3781B" w:rsidRDefault="00E3781B" w:rsidP="00E3781B">
      <w:pPr>
        <w:pStyle w:val="Heading2"/>
      </w:pPr>
      <w:r>
        <w:t>Operating Temp: 0 to +50˚C</w:t>
      </w:r>
    </w:p>
    <w:p w:rsidR="00E3781B" w:rsidRDefault="00E3781B" w:rsidP="00E3781B">
      <w:pPr>
        <w:pStyle w:val="Heading2"/>
      </w:pPr>
      <w:r>
        <w:t xml:space="preserve">Storage Temp: </w:t>
      </w:r>
      <w:r w:rsidR="00955C25">
        <w:t>–</w:t>
      </w:r>
      <w:r w:rsidR="004861A2">
        <w:t>2</w:t>
      </w:r>
      <w:r>
        <w:t>0 to +70˚C</w:t>
      </w:r>
    </w:p>
    <w:p w:rsidR="00E87C67" w:rsidRPr="00582903" w:rsidRDefault="00E3781B" w:rsidP="00E3781B">
      <w:pPr>
        <w:pStyle w:val="Heading2"/>
      </w:pPr>
      <w:r>
        <w:t xml:space="preserve">Relative Humidity: </w:t>
      </w:r>
      <w:r w:rsidR="004861A2">
        <w:t>0</w:t>
      </w:r>
      <w:r>
        <w:t>% to 95% (non-condensing)</w:t>
      </w:r>
    </w:p>
    <w:p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:rsidR="00E9286F" w:rsidRPr="00803F61" w:rsidRDefault="00E9286F" w:rsidP="00E9286F">
      <w:pPr>
        <w:pStyle w:val="Heading3"/>
      </w:pPr>
      <w:r w:rsidRPr="00803F61">
        <w:t>EN 55032: 2015, Class A</w:t>
      </w:r>
    </w:p>
    <w:p w:rsidR="00E9286F" w:rsidRPr="00803F61" w:rsidRDefault="00E9286F" w:rsidP="00E9286F">
      <w:pPr>
        <w:pStyle w:val="Heading3"/>
      </w:pPr>
      <w:r w:rsidRPr="00803F61">
        <w:t>EN61000-3-2: 2014</w:t>
      </w:r>
    </w:p>
    <w:p w:rsidR="00E9286F" w:rsidRPr="00803F61" w:rsidRDefault="00E9286F" w:rsidP="00E9286F">
      <w:pPr>
        <w:pStyle w:val="Heading3"/>
      </w:pPr>
      <w:r w:rsidRPr="00803F61">
        <w:t>EN61000-3-3: 2013</w:t>
      </w:r>
    </w:p>
    <w:p w:rsidR="00E9286F" w:rsidRPr="00803F61" w:rsidRDefault="00E9286F" w:rsidP="00E9286F">
      <w:pPr>
        <w:pStyle w:val="Heading3"/>
        <w:rPr>
          <w:color w:val="auto"/>
          <w:szCs w:val="32"/>
        </w:rPr>
      </w:pPr>
      <w:r w:rsidRPr="00803F61">
        <w:t>EN 55024:2015</w:t>
      </w:r>
    </w:p>
    <w:p w:rsidR="00E87C67" w:rsidRPr="00582903" w:rsidRDefault="00E87C67" w:rsidP="00E87C67">
      <w:pPr>
        <w:pStyle w:val="Heading1"/>
      </w:pPr>
      <w:r w:rsidRPr="00582903">
        <w:t>Accessories</w:t>
      </w:r>
    </w:p>
    <w:p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AC Power cord</w:t>
      </w:r>
    </w:p>
    <w:p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Rubber feet</w:t>
      </w:r>
    </w:p>
    <w:p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Rack-mount brackets</w:t>
      </w:r>
    </w:p>
    <w:p w:rsidR="00E87C67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RS-232 DB9 male console cable</w:t>
      </w:r>
    </w:p>
    <w:p w:rsidR="008A65F1" w:rsidRPr="008A65F1" w:rsidRDefault="008A65F1" w:rsidP="008A65F1">
      <w:pPr>
        <w:pStyle w:val="Heading2"/>
        <w:rPr>
          <w:lang w:eastAsia="zh-TW"/>
        </w:rPr>
      </w:pPr>
      <w:r>
        <w:rPr>
          <w:lang w:eastAsia="zh-TW"/>
        </w:rPr>
        <w:t>SFP dust caps</w:t>
      </w:r>
    </w:p>
    <w:p w:rsidR="00E87C67" w:rsidRPr="00582903" w:rsidRDefault="00E87C67" w:rsidP="00E87C67">
      <w:pPr>
        <w:pStyle w:val="Heading1"/>
      </w:pPr>
      <w:r w:rsidRPr="00582903">
        <w:t>Execution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E87C67" w:rsidRPr="00577954" w:rsidRDefault="00E87C67" w:rsidP="00E87C67">
      <w:pPr>
        <w:pStyle w:val="Heading3"/>
      </w:pPr>
      <w:r w:rsidRPr="00577954">
        <w:t>Standalone Module (Surface Mount)</w:t>
      </w:r>
    </w:p>
    <w:p w:rsidR="00E3781B" w:rsidRDefault="00E87C67" w:rsidP="00E90C64">
      <w:pPr>
        <w:pStyle w:val="Heading4"/>
      </w:pPr>
      <w:r w:rsidRPr="00577954">
        <w:t xml:space="preserve">Shall be mounted on a properly prepared surface adequate for the size and weight of module. </w:t>
      </w:r>
    </w:p>
    <w:p w:rsidR="00E87C67" w:rsidRPr="00577954" w:rsidRDefault="00E90C64" w:rsidP="00E90C64">
      <w:pPr>
        <w:pStyle w:val="Heading4"/>
      </w:pPr>
      <w:r>
        <w:t>T</w:t>
      </w:r>
      <w:r w:rsidRPr="00E90C64">
        <w:t>he placement of the unit shall allow provision for cable installation and maintenance as indicated on the approved detail drawings and in compliance with the installation manual.</w:t>
      </w:r>
    </w:p>
    <w:p w:rsidR="00E87C67" w:rsidRPr="00577954" w:rsidRDefault="00955C25" w:rsidP="005C3B93">
      <w:pPr>
        <w:pStyle w:val="Heading3"/>
      </w:pPr>
      <w:r>
        <w:t>Rack Mount Module (19-inch</w:t>
      </w:r>
      <w:r w:rsidR="00E3781B">
        <w:t xml:space="preserve"> Rack)</w:t>
      </w:r>
    </w:p>
    <w:p w:rsidR="00E87C67" w:rsidRDefault="005C3B93" w:rsidP="005C3B93">
      <w:pPr>
        <w:pStyle w:val="Heading4"/>
      </w:pPr>
      <w:r w:rsidRPr="005C3B93">
        <w:t>The unit is</w:t>
      </w:r>
      <w:r w:rsidR="00955C25">
        <w:t xml:space="preserve"> installed in a standard EIA 19-inch</w:t>
      </w:r>
      <w:r w:rsidRPr="005C3B93">
        <w:t xml:space="preserve"> (482.6 mm) rack or wall standoff bracket adequate for the size an</w:t>
      </w:r>
      <w:r w:rsidR="009F242F">
        <w:t>d weight of the rack mount unit</w:t>
      </w:r>
      <w:r w:rsidR="00E87C67" w:rsidRPr="00577954">
        <w:t>.</w:t>
      </w:r>
    </w:p>
    <w:p w:rsidR="00E90C64" w:rsidRPr="00577954" w:rsidRDefault="00E90C64" w:rsidP="005C3B93">
      <w:pPr>
        <w:pStyle w:val="Heading4"/>
      </w:pPr>
      <w:r w:rsidRPr="00577954">
        <w:lastRenderedPageBreak/>
        <w:t xml:space="preserve">The placement of the unit shall allow provision for cable installation and maintenance as indicated on the approved detail drawings and in compliance with the </w:t>
      </w:r>
      <w:r w:rsidR="009F242F">
        <w:t>user</w:t>
      </w:r>
      <w:r w:rsidRPr="00577954">
        <w:t xml:space="preserve"> manual.</w:t>
      </w:r>
    </w:p>
    <w:p w:rsidR="00E87C67" w:rsidRPr="00577954" w:rsidRDefault="00E87C67" w:rsidP="005C3B93">
      <w:pPr>
        <w:pStyle w:val="Heading3"/>
      </w:pPr>
      <w:r w:rsidRPr="00577954">
        <w:t>Optical Fibers</w:t>
      </w:r>
    </w:p>
    <w:p w:rsidR="00E87C67" w:rsidRPr="00577954" w:rsidRDefault="00E87C67" w:rsidP="005C3B93">
      <w:pPr>
        <w:pStyle w:val="Heading4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:rsidR="00E87C67" w:rsidRPr="00577954" w:rsidRDefault="00E87C67" w:rsidP="005C3B93">
      <w:pPr>
        <w:pStyle w:val="Heading4"/>
      </w:pPr>
      <w:r w:rsidRPr="00577954">
        <w:t xml:space="preserve">The number of optical fiber </w:t>
      </w:r>
      <w:r w:rsidR="009F242F">
        <w:t>SFP</w:t>
      </w:r>
      <w:r w:rsidR="005C3B93">
        <w:t xml:space="preserve"> slots </w:t>
      </w:r>
      <w:r w:rsidRPr="00577954">
        <w:t xml:space="preserve">shall meet the requirements of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:rsidR="00E87C67" w:rsidRPr="00577954" w:rsidRDefault="00E87C67" w:rsidP="005C3B93">
      <w:pPr>
        <w:pStyle w:val="Heading4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:rsidR="00E87C67" w:rsidRDefault="00E87C67" w:rsidP="005C3B93">
      <w:pPr>
        <w:pStyle w:val="Heading4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Pr="00577954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User’s </w:t>
      </w:r>
      <w:r w:rsidRPr="00577954">
        <w:t>manual.</w:t>
      </w:r>
    </w:p>
    <w:p w:rsidR="00E87C67" w:rsidRPr="00582903" w:rsidRDefault="00E970B6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B85B6D" w:rsidRDefault="00B85B6D" w:rsidP="00E87C67">
      <w:pPr>
        <w:pStyle w:val="Heading2"/>
      </w:pPr>
      <w:r>
        <w:t>Description:</w:t>
      </w:r>
    </w:p>
    <w:p w:rsidR="00B85B6D" w:rsidRPr="00987140" w:rsidRDefault="00B85B6D" w:rsidP="00987140">
      <w:pPr>
        <w:pStyle w:val="Heading3"/>
      </w:pPr>
      <w:r w:rsidRPr="00987140">
        <w:t xml:space="preserve">IFS </w:t>
      </w:r>
      <w:r w:rsidR="00987140" w:rsidRPr="00987140">
        <w:t>NS3702-24P-4S-V2 24-port 10/100/1000 Mbps 802.3at PoE with 4 shared SFP slots managed switch</w:t>
      </w:r>
      <w:r w:rsidR="00176891" w:rsidRPr="00987140">
        <w:t>.</w:t>
      </w:r>
    </w:p>
    <w:p w:rsidR="00E87C67" w:rsidRPr="00DE5501" w:rsidRDefault="00C307D2" w:rsidP="00E87C67">
      <w:pPr>
        <w:pStyle w:val="Heading2"/>
      </w:pPr>
      <w:r w:rsidRPr="00DE5501">
        <w:t>Manufacturer</w:t>
      </w:r>
    </w:p>
    <w:p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>UTC Fire &amp; Security, Inc.</w:t>
      </w:r>
    </w:p>
    <w:p w:rsidR="00E44453" w:rsidRDefault="00987140" w:rsidP="00E44453">
      <w:pPr>
        <w:pStyle w:val="Heading4"/>
        <w:rPr>
          <w:lang w:eastAsia="zh-TW"/>
        </w:rPr>
      </w:pPr>
      <w:r>
        <w:rPr>
          <w:lang w:eastAsia="zh-TW"/>
        </w:rPr>
        <w:t>2955 Red Hill Ave.</w:t>
      </w:r>
    </w:p>
    <w:p w:rsidR="00E44453" w:rsidRPr="00DE5501" w:rsidRDefault="00987140" w:rsidP="00E44453">
      <w:pPr>
        <w:pStyle w:val="Heading4"/>
        <w:rPr>
          <w:lang w:eastAsia="zh-TW"/>
        </w:rPr>
      </w:pPr>
      <w:r>
        <w:rPr>
          <w:lang w:eastAsia="zh-TW"/>
        </w:rPr>
        <w:t>Costa Mesa, CA</w:t>
      </w:r>
      <w:r w:rsidR="00E9286F">
        <w:rPr>
          <w:lang w:eastAsia="zh-TW"/>
        </w:rPr>
        <w:t xml:space="preserve"> </w:t>
      </w:r>
      <w:r>
        <w:rPr>
          <w:lang w:eastAsia="zh-TW"/>
        </w:rPr>
        <w:t>92626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Phone 1-855-286-8889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 xml:space="preserve">Email: </w:t>
      </w:r>
      <w:r w:rsidR="00987140">
        <w:rPr>
          <w:lang w:eastAsia="zh-TW"/>
        </w:rPr>
        <w:t>interlogixinside</w:t>
      </w:r>
      <w:r w:rsidRPr="00DE5501">
        <w:rPr>
          <w:lang w:eastAsia="zh-TW"/>
        </w:rPr>
        <w:t>sales@interlogix.com</w:t>
      </w:r>
    </w:p>
    <w:p w:rsidR="00E87C67" w:rsidRPr="00DE5501" w:rsidRDefault="00E87C67" w:rsidP="00E87C67">
      <w:pPr>
        <w:pStyle w:val="Heading3"/>
      </w:pPr>
      <w:r w:rsidRPr="00DE5501">
        <w:t>Substitutions: Not Permitted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3795"/>
        <w:gridCol w:w="2790"/>
      </w:tblGrid>
      <w:tr w:rsidR="00E87C67" w:rsidRPr="00582903" w:rsidTr="005C3B93">
        <w:tc>
          <w:tcPr>
            <w:tcW w:w="1713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3795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790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E87C67" w:rsidRPr="00582903" w:rsidTr="005C3B93">
        <w:tc>
          <w:tcPr>
            <w:tcW w:w="1713" w:type="dxa"/>
          </w:tcPr>
          <w:p w:rsidR="00E87C67" w:rsidRPr="00582903" w:rsidRDefault="009F242F" w:rsidP="007B46AC">
            <w:pPr>
              <w:pStyle w:val="TC"/>
              <w:rPr>
                <w:lang w:eastAsia="zh-TW"/>
              </w:rPr>
            </w:pPr>
            <w:r w:rsidRPr="009F242F">
              <w:rPr>
                <w:lang w:val="it-IT" w:eastAsia="zh-TW"/>
              </w:rPr>
              <w:t>NS3702-24P-4S-V2</w:t>
            </w:r>
          </w:p>
        </w:tc>
        <w:tc>
          <w:tcPr>
            <w:tcW w:w="3795" w:type="dxa"/>
          </w:tcPr>
          <w:p w:rsidR="00E87C67" w:rsidRPr="00582903" w:rsidRDefault="009F242F" w:rsidP="007B46AC">
            <w:pPr>
              <w:pStyle w:val="TC"/>
              <w:rPr>
                <w:color w:val="292929"/>
                <w:lang w:eastAsia="zh-TW"/>
              </w:rPr>
            </w:pPr>
            <w:r w:rsidRPr="009F242F">
              <w:rPr>
                <w:color w:val="292929"/>
                <w:lang w:eastAsia="zh-TW"/>
              </w:rPr>
              <w:t>L2+ 24-Port 100/1000Base-T 802.3at PoE w/ 4 shared SFP Full Managed Ethernet Switch</w:t>
            </w:r>
          </w:p>
        </w:tc>
        <w:tc>
          <w:tcPr>
            <w:tcW w:w="2790" w:type="dxa"/>
          </w:tcPr>
          <w:p w:rsidR="00E87C67" w:rsidRPr="006C68EA" w:rsidRDefault="00A34B9C" w:rsidP="00C307D2">
            <w:pPr>
              <w:pStyle w:val="TC"/>
              <w:rPr>
                <w:color w:val="292929"/>
                <w:lang w:eastAsia="zh-TW"/>
              </w:rPr>
            </w:pPr>
            <w:r>
              <w:rPr>
                <w:color w:val="292929"/>
              </w:rPr>
              <w:t>328</w:t>
            </w:r>
            <w:r w:rsidR="005C3B93" w:rsidRPr="005C3B93">
              <w:rPr>
                <w:color w:val="292929"/>
              </w:rPr>
              <w:t xml:space="preserve"> feet (100</w:t>
            </w:r>
            <w:r w:rsidR="005C3B93">
              <w:rPr>
                <w:color w:val="292929"/>
              </w:rPr>
              <w:t xml:space="preserve"> m</w:t>
            </w:r>
            <w:r w:rsidR="005C3B93" w:rsidRPr="005C3B93">
              <w:rPr>
                <w:color w:val="292929"/>
              </w:rPr>
              <w:t>) electrical</w:t>
            </w:r>
          </w:p>
        </w:tc>
      </w:tr>
    </w:tbl>
    <w:p w:rsidR="005C3B93" w:rsidRDefault="005C3B93" w:rsidP="005C3B93">
      <w:pPr>
        <w:pStyle w:val="Heading4"/>
        <w:numPr>
          <w:ilvl w:val="3"/>
          <w:numId w:val="6"/>
        </w:numPr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4413"/>
        <w:gridCol w:w="1905"/>
      </w:tblGrid>
      <w:tr w:rsidR="005C3B93" w:rsidTr="00987140">
        <w:trPr>
          <w:tblHeader/>
        </w:trPr>
        <w:tc>
          <w:tcPr>
            <w:tcW w:w="1977" w:type="dxa"/>
            <w:shd w:val="solid" w:color="000000" w:fill="FFFFFF"/>
          </w:tcPr>
          <w:p w:rsidR="005C3B93" w:rsidRPr="00C307D2" w:rsidRDefault="005C3B93" w:rsidP="005C3B93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lastRenderedPageBreak/>
              <w:t>SFP Transceiver</w:t>
            </w:r>
          </w:p>
        </w:tc>
        <w:tc>
          <w:tcPr>
            <w:tcW w:w="4413" w:type="dxa"/>
            <w:shd w:val="solid" w:color="000000" w:fill="FFFFFF"/>
          </w:tcPr>
          <w:p w:rsidR="005C3B93" w:rsidRPr="00C307D2" w:rsidRDefault="005C3B93" w:rsidP="005C3B93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05" w:type="dxa"/>
            <w:shd w:val="solid" w:color="000000" w:fill="FFFFFF"/>
          </w:tcPr>
          <w:p w:rsidR="005C3B93" w:rsidRPr="00C307D2" w:rsidRDefault="005C3B93" w:rsidP="005C3B93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5C3B93" w:rsidTr="00987140">
        <w:trPr>
          <w:trHeight w:val="124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</w:p>
        </w:tc>
      </w:tr>
      <w:tr w:rsidR="005C3B93" w:rsidTr="00987140"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5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OM2 Fiber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5C3B93" w:rsidTr="00987140"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Base-SX2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S20-2MLC-2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100Base-FX Mini-GBIC Module - 2 Fiber - 2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Multi-Mode - 1310nm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 w:rsidR="00E44453">
              <w:rPr>
                <w:lang w:val="en-GB" w:eastAsia="en-GB"/>
              </w:rPr>
              <w:t xml:space="preserve"> km</w:t>
            </w:r>
          </w:p>
        </w:tc>
      </w:tr>
      <w:tr w:rsidR="005C3B93" w:rsidTr="00987140">
        <w:trPr>
          <w:trHeight w:val="221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</w:p>
        </w:tc>
      </w:tr>
      <w:tr w:rsidR="005C3B93" w:rsidTr="00987140">
        <w:trPr>
          <w:trHeight w:val="166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 w:eastAsia="zh-TW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Base-LX10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31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Base-LHX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30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17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Base-ZX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70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06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11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</w:t>
            </w:r>
            <w:r w:rsidR="00F05014">
              <w:rPr>
                <w:lang w:val="fr-FR"/>
              </w:rPr>
              <w:t xml:space="preserve"> </w:t>
            </w:r>
            <w:r w:rsidRPr="00A6407A">
              <w:rPr>
                <w:lang w:val="fr-FR"/>
              </w:rPr>
              <w:t>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11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11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111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 w:rsidR="00F05014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 w:rsidR="00F05014">
              <w:rPr>
                <w:lang w:val="fr-FR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1310nm - Rx 1490nm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987140">
        <w:trPr>
          <w:trHeight w:val="242"/>
        </w:trPr>
        <w:tc>
          <w:tcPr>
            <w:tcW w:w="197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41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F73CF6" w:rsidTr="00987140">
        <w:trPr>
          <w:trHeight w:val="242"/>
        </w:trPr>
        <w:tc>
          <w:tcPr>
            <w:tcW w:w="1977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F73CF6">
              <w:rPr>
                <w:color w:val="000000"/>
                <w:lang w:val="en-GB"/>
              </w:rPr>
              <w:t>S20-</w:t>
            </w: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1SLC/A-20</w:t>
            </w:r>
          </w:p>
        </w:tc>
        <w:tc>
          <w:tcPr>
            <w:tcW w:w="4413" w:type="dxa"/>
            <w:vAlign w:val="center"/>
          </w:tcPr>
          <w:p w:rsidR="00F73CF6" w:rsidRPr="00A6407A" w:rsidRDefault="00F73CF6" w:rsidP="00F73CF6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100Base-BX20 Mini-GBIC Module - 1 Fiber </w:t>
            </w:r>
            <w:r w:rsidR="00E4445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 w:rsidR="00E4445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Tx 1310nm - Rx 1550nm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</w:t>
            </w:r>
            <w:r w:rsidR="00E44453">
              <w:rPr>
                <w:rFonts w:eastAsia="Times New Roman"/>
                <w:bCs/>
                <w:color w:val="000000"/>
                <w:lang w:val="en-GB" w:eastAsia="en-GB"/>
              </w:rPr>
              <w:t>km</w:t>
            </w:r>
          </w:p>
        </w:tc>
      </w:tr>
      <w:tr w:rsidR="00F73CF6" w:rsidTr="00987140">
        <w:trPr>
          <w:trHeight w:val="242"/>
        </w:trPr>
        <w:tc>
          <w:tcPr>
            <w:tcW w:w="1977" w:type="dxa"/>
            <w:vAlign w:val="center"/>
          </w:tcPr>
          <w:p w:rsidR="00F73CF6" w:rsidRPr="008A5D17" w:rsidRDefault="00F73CF6" w:rsidP="00F73CF6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S20-1SLC/B-20</w:t>
            </w:r>
          </w:p>
        </w:tc>
        <w:tc>
          <w:tcPr>
            <w:tcW w:w="4413" w:type="dxa"/>
            <w:vAlign w:val="center"/>
          </w:tcPr>
          <w:p w:rsidR="00F73CF6" w:rsidRPr="00A6407A" w:rsidRDefault="00F73CF6" w:rsidP="00F73CF6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100Base-BX20 Mini-GBIC Module - 1 Fiber </w:t>
            </w:r>
            <w:r w:rsidR="00E4445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 w:rsidR="00E4445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Tx 1550nm - Rx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F73CF6" w:rsidRPr="008A5D17" w:rsidRDefault="00F73CF6" w:rsidP="00F73CF6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</w:t>
            </w:r>
            <w:r w:rsidR="00E44453">
              <w:rPr>
                <w:rFonts w:eastAsia="Times New Roman"/>
                <w:bCs/>
                <w:color w:val="000000"/>
                <w:lang w:val="en-GB" w:eastAsia="en-GB"/>
              </w:rPr>
              <w:t>km</w:t>
            </w:r>
          </w:p>
        </w:tc>
      </w:tr>
      <w:tr w:rsidR="00F73CF6" w:rsidTr="00987140">
        <w:trPr>
          <w:trHeight w:val="242"/>
        </w:trPr>
        <w:tc>
          <w:tcPr>
            <w:tcW w:w="1977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F73CF6">
              <w:rPr>
                <w:color w:val="000000"/>
                <w:lang w:val="en-GB"/>
              </w:rPr>
              <w:t>S20-2SLC-20</w:t>
            </w:r>
          </w:p>
        </w:tc>
        <w:tc>
          <w:tcPr>
            <w:tcW w:w="4413" w:type="dxa"/>
            <w:vAlign w:val="center"/>
          </w:tcPr>
          <w:p w:rsidR="00F73CF6" w:rsidRPr="00A6407A" w:rsidRDefault="00F73CF6" w:rsidP="00F73CF6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100Base-LX20 Mini-GBIC Module - 2 Fiber </w:t>
            </w:r>
            <w:r w:rsidR="00E4445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 w:rsidR="00E4445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- 1310nm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</w:t>
            </w:r>
            <w:r w:rsidR="00E44453">
              <w:rPr>
                <w:rFonts w:eastAsia="Times New Roman"/>
                <w:bCs/>
                <w:color w:val="000000"/>
                <w:lang w:val="en-GB" w:eastAsia="en-GB"/>
              </w:rPr>
              <w:t>km</w:t>
            </w:r>
          </w:p>
        </w:tc>
      </w:tr>
      <w:tr w:rsidR="007B46AC" w:rsidTr="00987140">
        <w:trPr>
          <w:trHeight w:val="242"/>
        </w:trPr>
        <w:tc>
          <w:tcPr>
            <w:tcW w:w="1977" w:type="dxa"/>
            <w:vAlign w:val="center"/>
          </w:tcPr>
          <w:p w:rsidR="007B46AC" w:rsidRPr="00556C37" w:rsidRDefault="007B46AC" w:rsidP="007B46AC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S25-1MLC-A-2</w:t>
            </w:r>
          </w:p>
        </w:tc>
        <w:tc>
          <w:tcPr>
            <w:tcW w:w="4413" w:type="dxa"/>
            <w:vAlign w:val="center"/>
          </w:tcPr>
          <w:p w:rsidR="007B46AC" w:rsidRPr="0039359F" w:rsidRDefault="007B46AC" w:rsidP="007B46AC">
            <w:pPr>
              <w:pStyle w:val="TC"/>
              <w:rPr>
                <w:lang w:eastAsia="zh-TW"/>
              </w:rPr>
            </w:pPr>
            <w:r w:rsidRPr="0039359F">
              <w:t>SFP - 100Base-</w:t>
            </w:r>
            <w:r w:rsidRPr="0039359F">
              <w:rPr>
                <w:lang w:eastAsia="zh-TW"/>
              </w:rPr>
              <w:t>B</w:t>
            </w:r>
            <w:r w:rsidRPr="0039359F">
              <w:t>X -</w:t>
            </w:r>
            <w:r w:rsidRPr="0039359F">
              <w:rPr>
                <w:lang w:eastAsia="zh-TW"/>
              </w:rPr>
              <w:t xml:space="preserve"> </w:t>
            </w:r>
            <w:r w:rsidRPr="0039359F">
              <w:t>1</w:t>
            </w:r>
            <w:r w:rsidRPr="0039359F">
              <w:rPr>
                <w:lang w:eastAsia="zh-TW"/>
              </w:rPr>
              <w:t>M</w:t>
            </w:r>
            <w:r w:rsidRPr="0039359F">
              <w:t>M - LC - 2Km</w:t>
            </w:r>
            <w:r w:rsidRPr="0039359F">
              <w:rPr>
                <w:lang w:eastAsia="zh-TW"/>
              </w:rPr>
              <w:t xml:space="preserve"> TX:1310 nm, RX: 1550 nm </w:t>
            </w:r>
            <w:r w:rsidRPr="0039359F">
              <w:rPr>
                <w:lang w:val="fr-FR"/>
              </w:rPr>
              <w:t>(</w:t>
            </w:r>
            <w:r w:rsidRPr="0039359F">
              <w:rPr>
                <w:lang w:val="fr-FR" w:eastAsia="zh-TW"/>
              </w:rPr>
              <w:t>-40</w:t>
            </w:r>
            <w:r w:rsidRPr="0039359F">
              <w:rPr>
                <w:lang w:val="fr-FR"/>
              </w:rPr>
              <w:t>~</w:t>
            </w:r>
            <w:r w:rsidRPr="0039359F">
              <w:rPr>
                <w:lang w:val="fr-FR" w:eastAsia="zh-TW"/>
              </w:rPr>
              <w:t>75</w:t>
            </w:r>
            <w:r w:rsidRPr="0039359F">
              <w:rPr>
                <w:rFonts w:ascii="Cambria Math" w:hAnsi="Cambria Math" w:cs="Cambria Math"/>
                <w:lang w:val="fr-FR"/>
              </w:rPr>
              <w:t>℃</w:t>
            </w:r>
            <w:r w:rsidRPr="0039359F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7B46AC" w:rsidRPr="0039359F" w:rsidRDefault="007B46AC" w:rsidP="007B46AC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 km</w:t>
            </w:r>
          </w:p>
        </w:tc>
      </w:tr>
      <w:tr w:rsidR="007B46AC" w:rsidTr="00987140">
        <w:trPr>
          <w:trHeight w:val="242"/>
        </w:trPr>
        <w:tc>
          <w:tcPr>
            <w:tcW w:w="1977" w:type="dxa"/>
            <w:vAlign w:val="center"/>
          </w:tcPr>
          <w:p w:rsidR="007B46AC" w:rsidRPr="00556C37" w:rsidRDefault="007B46AC" w:rsidP="007B46AC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S25-1MLC-B-2</w:t>
            </w:r>
          </w:p>
        </w:tc>
        <w:tc>
          <w:tcPr>
            <w:tcW w:w="4413" w:type="dxa"/>
            <w:vAlign w:val="center"/>
          </w:tcPr>
          <w:p w:rsidR="007B46AC" w:rsidRPr="00556C37" w:rsidRDefault="007B46AC" w:rsidP="007B46AC">
            <w:pPr>
              <w:pStyle w:val="TC"/>
              <w:rPr>
                <w:color w:val="292929"/>
                <w:lang w:val="fr-FR" w:eastAsia="zh-TW"/>
              </w:rPr>
            </w:pPr>
            <w:r w:rsidRPr="0039359F">
              <w:t>SFP - 100Base-</w:t>
            </w:r>
            <w:r w:rsidRPr="0039359F">
              <w:rPr>
                <w:lang w:eastAsia="zh-TW"/>
              </w:rPr>
              <w:t>B</w:t>
            </w:r>
            <w:r w:rsidRPr="0039359F">
              <w:t>X -</w:t>
            </w:r>
            <w:r w:rsidRPr="0039359F">
              <w:rPr>
                <w:lang w:eastAsia="zh-TW"/>
              </w:rPr>
              <w:t xml:space="preserve"> </w:t>
            </w:r>
            <w:r w:rsidRPr="0039359F">
              <w:t>1</w:t>
            </w:r>
            <w:r w:rsidRPr="0039359F">
              <w:rPr>
                <w:lang w:eastAsia="zh-TW"/>
              </w:rPr>
              <w:t>M</w:t>
            </w:r>
            <w:r w:rsidRPr="0039359F">
              <w:t>M - LC - 2Km</w:t>
            </w:r>
            <w:r w:rsidRPr="0039359F">
              <w:rPr>
                <w:lang w:eastAsia="zh-TW"/>
              </w:rPr>
              <w:t xml:space="preserve"> TX:1</w:t>
            </w:r>
            <w:r>
              <w:rPr>
                <w:rFonts w:hint="eastAsia"/>
                <w:lang w:eastAsia="zh-TW"/>
              </w:rPr>
              <w:t>550</w:t>
            </w:r>
            <w:r w:rsidRPr="0039359F">
              <w:rPr>
                <w:lang w:eastAsia="zh-TW"/>
              </w:rPr>
              <w:t xml:space="preserve"> nm, RX: 1</w:t>
            </w:r>
            <w:r>
              <w:rPr>
                <w:rFonts w:hint="eastAsia"/>
                <w:lang w:eastAsia="zh-TW"/>
              </w:rPr>
              <w:t>31</w:t>
            </w:r>
            <w:r w:rsidRPr="0039359F">
              <w:rPr>
                <w:lang w:eastAsia="zh-TW"/>
              </w:rPr>
              <w:t xml:space="preserve">0 nm </w:t>
            </w:r>
            <w:r w:rsidRPr="0039359F">
              <w:rPr>
                <w:lang w:val="fr-FR"/>
              </w:rPr>
              <w:t>(</w:t>
            </w:r>
            <w:r w:rsidRPr="0039359F">
              <w:rPr>
                <w:lang w:val="fr-FR" w:eastAsia="zh-TW"/>
              </w:rPr>
              <w:t>-40</w:t>
            </w:r>
            <w:r w:rsidRPr="0039359F">
              <w:rPr>
                <w:lang w:val="fr-FR"/>
              </w:rPr>
              <w:t>~</w:t>
            </w:r>
            <w:r w:rsidRPr="0039359F">
              <w:rPr>
                <w:lang w:val="fr-FR" w:eastAsia="zh-TW"/>
              </w:rPr>
              <w:t>75</w:t>
            </w:r>
            <w:r w:rsidRPr="0039359F">
              <w:rPr>
                <w:rFonts w:ascii="Cambria Math" w:hAnsi="Cambria Math" w:cs="Cambria Math"/>
                <w:lang w:val="fr-FR"/>
              </w:rPr>
              <w:t>℃</w:t>
            </w:r>
            <w:r w:rsidRPr="0039359F">
              <w:rPr>
                <w:lang w:val="fr-FR"/>
              </w:rPr>
              <w:t>)</w:t>
            </w:r>
          </w:p>
        </w:tc>
        <w:tc>
          <w:tcPr>
            <w:tcW w:w="1905" w:type="dxa"/>
            <w:vAlign w:val="center"/>
          </w:tcPr>
          <w:p w:rsidR="007B46AC" w:rsidRDefault="007B46AC" w:rsidP="007B46AC">
            <w:pPr>
              <w:pStyle w:val="TC"/>
              <w:rPr>
                <w:lang w:val="fr-FR" w:eastAsia="zh-TW"/>
              </w:rPr>
            </w:pPr>
            <w:r>
              <w:rPr>
                <w:rFonts w:hint="eastAsia"/>
                <w:lang w:eastAsia="zh-TW"/>
              </w:rPr>
              <w:t>2 km</w:t>
            </w:r>
          </w:p>
        </w:tc>
      </w:tr>
    </w:tbl>
    <w:p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:rsidR="00D24C68" w:rsidRPr="00D24C68" w:rsidRDefault="00D24C68" w:rsidP="00603F75">
      <w:pPr>
        <w:pStyle w:val="H0"/>
      </w:pPr>
      <w:r w:rsidRPr="00D24C68"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593473" w:rsidRPr="00577954" w:rsidRDefault="00593473" w:rsidP="00593473">
      <w:pPr>
        <w:pStyle w:val="Heading1"/>
      </w:pPr>
      <w:r w:rsidRPr="00577954">
        <w:t xml:space="preserve">Testing the </w:t>
      </w:r>
      <w:r w:rsidR="005C3B93">
        <w:rPr>
          <w:lang w:eastAsia="zh-TW"/>
        </w:rPr>
        <w:t>10/100/1000T Gigabit Copper</w:t>
      </w:r>
      <w:r w:rsidRPr="00577954">
        <w:t xml:space="preserve"> Link.</w:t>
      </w:r>
    </w:p>
    <w:p w:rsidR="00593473" w:rsidRDefault="00593473" w:rsidP="00593473">
      <w:pPr>
        <w:pStyle w:val="Heading2"/>
      </w:pPr>
      <w:r w:rsidRPr="00577954">
        <w:t xml:space="preserve">Verify that the data leads and </w:t>
      </w:r>
      <w:r w:rsidR="00E90C64">
        <w:rPr>
          <w:lang w:eastAsia="zh-TW"/>
        </w:rPr>
        <w:t xml:space="preserve">optical fibers </w:t>
      </w:r>
      <w:r w:rsidRPr="00577954">
        <w:t>are properly connected.</w:t>
      </w:r>
    </w:p>
    <w:p w:rsidR="00E9286F" w:rsidRPr="00E9286F" w:rsidRDefault="00E9286F" w:rsidP="007B46AC">
      <w:pPr>
        <w:pStyle w:val="Heading2"/>
      </w:pPr>
      <w:r>
        <w:t>Make sure</w:t>
      </w:r>
      <w:r w:rsidR="0024747C">
        <w:t xml:space="preserve"> </w:t>
      </w:r>
      <w:r>
        <w:t>that power is applied to the PoE switch.</w:t>
      </w:r>
    </w:p>
    <w:p w:rsidR="00593473" w:rsidRPr="00577954" w:rsidRDefault="00593473" w:rsidP="00593473">
      <w:pPr>
        <w:pStyle w:val="Heading2"/>
      </w:pPr>
      <w:r w:rsidRPr="00577954">
        <w:t>Successful data link operation should be confirmed at this point by communicating with other equipment.</w:t>
      </w:r>
    </w:p>
    <w:p w:rsidR="00E90C64" w:rsidRPr="00E90C64" w:rsidRDefault="009F242F" w:rsidP="00E90C64">
      <w:pPr>
        <w:pStyle w:val="Heading1"/>
      </w:pPr>
      <w:r>
        <w:t>Test</w:t>
      </w:r>
      <w:r w:rsidR="00593473" w:rsidRPr="00577954">
        <w:t xml:space="preserve"> the 10/100</w:t>
      </w:r>
      <w:r w:rsidR="00593473" w:rsidRPr="00577954">
        <w:rPr>
          <w:lang w:eastAsia="zh-TW"/>
        </w:rPr>
        <w:t>/1000T</w:t>
      </w:r>
      <w:r w:rsidR="00593473" w:rsidRPr="00577954">
        <w:t xml:space="preserve"> </w:t>
      </w:r>
      <w:r w:rsidR="007B46AC">
        <w:t xml:space="preserve">PoE </w:t>
      </w:r>
      <w:r w:rsidR="00E90C64" w:rsidRPr="00E90C64">
        <w:t xml:space="preserve">Copper </w:t>
      </w:r>
      <w:r w:rsidR="005C3B93">
        <w:t>output capability</w:t>
      </w:r>
      <w:r w:rsidR="00593473" w:rsidRPr="00577954">
        <w:t>.</w:t>
      </w:r>
      <w:r w:rsidR="005C3B93">
        <w:t xml:space="preserve"> </w:t>
      </w:r>
    </w:p>
    <w:p w:rsidR="00A77CCE" w:rsidRDefault="00A77CCE" w:rsidP="00EF5BD5">
      <w:pPr>
        <w:pStyle w:val="INTERLOGIX-GrayHeader"/>
        <w:keepNext/>
      </w:pPr>
      <w:r>
        <w:lastRenderedPageBreak/>
        <w:t>Contacting Support</w:t>
      </w:r>
    </w:p>
    <w:p w:rsidR="00470DA3" w:rsidRDefault="00470DA3" w:rsidP="00EF5BD5">
      <w:pPr>
        <w:pStyle w:val="BT"/>
        <w:keepNext/>
        <w:rPr>
          <w:lang w:val="it-IT"/>
        </w:rPr>
      </w:pPr>
      <w:r>
        <w:rPr>
          <w:lang w:val="it-IT"/>
        </w:rPr>
        <w:t>Web site:</w:t>
      </w:r>
    </w:p>
    <w:p w:rsidR="00470DA3" w:rsidRDefault="00E02B21" w:rsidP="00EF5BD5">
      <w:pPr>
        <w:pStyle w:val="BT"/>
        <w:keepNext/>
        <w:rPr>
          <w:lang w:val="it-IT"/>
        </w:rPr>
      </w:pPr>
      <w:hyperlink r:id="rId18" w:history="1">
        <w:r w:rsidR="00470DA3" w:rsidRPr="009071F7">
          <w:rPr>
            <w:rStyle w:val="Hyperlink"/>
            <w:lang w:val="it-IT"/>
          </w:rPr>
          <w:t>www.interlogix.com/support</w:t>
        </w:r>
      </w:hyperlink>
    </w:p>
    <w:p w:rsidR="00470DA3" w:rsidRDefault="00470DA3" w:rsidP="00EF5BD5">
      <w:pPr>
        <w:pStyle w:val="BT"/>
        <w:keepNext/>
        <w:rPr>
          <w:lang w:val="it-IT"/>
        </w:rPr>
      </w:pP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E02B21" w:rsidP="000F6D36">
      <w:pPr>
        <w:pStyle w:val="BT"/>
      </w:pPr>
      <w:hyperlink r:id="rId19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4C6811" w:rsidRPr="00B66868" w:rsidRDefault="004C6811" w:rsidP="004C6811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4C6811" w:rsidRDefault="004C6811" w:rsidP="004C6811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4C6811" w:rsidRDefault="00E02B21" w:rsidP="004C6811">
      <w:pPr>
        <w:pStyle w:val="BT"/>
        <w:rPr>
          <w:lang w:val="it-IT"/>
        </w:rPr>
      </w:pPr>
      <w:hyperlink r:id="rId20" w:history="1">
        <w:r w:rsidR="004C6811" w:rsidRPr="009071F7">
          <w:rPr>
            <w:rStyle w:val="Hyperlink"/>
            <w:lang w:val="it-IT"/>
          </w:rPr>
          <w:t>latam@interlogix.com</w:t>
        </w:r>
      </w:hyperlink>
    </w:p>
    <w:p w:rsidR="004C6811" w:rsidRDefault="004C6811" w:rsidP="004C6811">
      <w:pPr>
        <w:pStyle w:val="BT"/>
        <w:rPr>
          <w:lang w:val="it-IT"/>
        </w:rPr>
      </w:pPr>
    </w:p>
    <w:p w:rsidR="00470DA3" w:rsidRPr="00B66868" w:rsidRDefault="00470DA3" w:rsidP="00470DA3">
      <w:pPr>
        <w:pStyle w:val="BT"/>
      </w:pPr>
      <w:r w:rsidRPr="00B66868">
        <w:t>EMEA:</w:t>
      </w:r>
    </w:p>
    <w:p w:rsidR="00470DA3" w:rsidRDefault="00470DA3" w:rsidP="00470DA3">
      <w:pPr>
        <w:pStyle w:val="BT"/>
      </w:pPr>
      <w:r w:rsidRPr="00B66868">
        <w:t xml:space="preserve">See specific </w:t>
      </w:r>
      <w:r>
        <w:t>c</w:t>
      </w:r>
      <w:r w:rsidRPr="00B66868">
        <w:t>ountry listings at:</w:t>
      </w:r>
    </w:p>
    <w:p w:rsidR="00470DA3" w:rsidRPr="006C6AE6" w:rsidRDefault="00E02B21" w:rsidP="00470DA3">
      <w:pPr>
        <w:pStyle w:val="BT"/>
      </w:pPr>
      <w:hyperlink r:id="rId21" w:history="1">
        <w:r w:rsidR="00470DA3">
          <w:rPr>
            <w:rStyle w:val="Hyperlink"/>
          </w:rPr>
          <w:t>https://firesecurityproducts.com/en/contact</w:t>
        </w:r>
      </w:hyperlink>
    </w:p>
    <w:p w:rsidR="00470DA3" w:rsidRPr="006C6AE6" w:rsidRDefault="00470DA3" w:rsidP="00470DA3">
      <w:pPr>
        <w:pStyle w:val="BT"/>
      </w:pPr>
    </w:p>
    <w:p w:rsidR="00470DA3" w:rsidRDefault="004C6811">
      <w:pPr>
        <w:pStyle w:val="BT"/>
      </w:pPr>
      <w:r>
        <w:t>Australia/New Zealand</w:t>
      </w:r>
    </w:p>
    <w:p w:rsidR="004C6811" w:rsidRDefault="00E02B21" w:rsidP="004C6811">
      <w:pPr>
        <w:pStyle w:val="BT"/>
      </w:pPr>
      <w:hyperlink r:id="rId22" w:history="1">
        <w:r w:rsidR="004C6811" w:rsidRPr="004C6811">
          <w:rPr>
            <w:rStyle w:val="Hyperlink"/>
            <w:rFonts w:cs="Arial"/>
          </w:rPr>
          <w:t>http://www.utcfs.com.au</w:t>
        </w:r>
      </w:hyperlink>
    </w:p>
    <w:p w:rsidR="004C6811" w:rsidRDefault="00E02B21" w:rsidP="004C6811">
      <w:pPr>
        <w:pStyle w:val="BT"/>
      </w:pPr>
      <w:hyperlink r:id="rId23" w:history="1">
        <w:r w:rsidR="004C6811" w:rsidRPr="004C6811">
          <w:rPr>
            <w:rStyle w:val="Hyperlink"/>
            <w:rFonts w:cs="Arial"/>
          </w:rPr>
          <w:t>security.tech.support@interlogix.com.au</w:t>
        </w:r>
      </w:hyperlink>
    </w:p>
    <w:sectPr w:rsidR="004C6811" w:rsidSect="004134EB">
      <w:footerReference w:type="default" r:id="rId24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93" w:rsidRDefault="005C3B93">
      <w:r>
        <w:separator/>
      </w:r>
    </w:p>
  </w:endnote>
  <w:endnote w:type="continuationSeparator" w:id="0">
    <w:p w:rsidR="005C3B93" w:rsidRDefault="005C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4F0530" w:rsidRDefault="005C3B93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E02B21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 xml:space="preserve"> </w:t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E02B21">
      <w:rPr>
        <w:lang w:val="it-IT"/>
      </w:rPr>
      <w:t>NS3702-24P-4S-V2 A&amp;E Specifications, Division 28 00 00 Electronic Safety and Security</w:t>
    </w:r>
    <w:r>
      <w:fldChar w:fldCharType="end"/>
    </w:r>
    <w:r w:rsidRPr="004F0530">
      <w:rPr>
        <w:lang w:val="it-IT"/>
      </w:rPr>
      <w:t>,</w:t>
    </w:r>
    <w:r w:rsidR="00986FAE">
      <w:rPr>
        <w:lang w:val="it-IT"/>
      </w:rPr>
      <w:t xml:space="preserve"> </w:t>
    </w:r>
    <w:r w:rsidR="00986FAE">
      <w:rPr>
        <w:lang w:val="it-IT"/>
      </w:rPr>
      <w:fldChar w:fldCharType="begin"/>
    </w:r>
    <w:r w:rsidR="00986FAE">
      <w:rPr>
        <w:lang w:val="it-IT"/>
      </w:rPr>
      <w:instrText xml:space="preserve"> DOCPROPERTY "Revision date" \* MERGEFORMAT </w:instrText>
    </w:r>
    <w:r w:rsidR="00986FAE">
      <w:rPr>
        <w:lang w:val="it-IT"/>
      </w:rPr>
      <w:fldChar w:fldCharType="separate"/>
    </w:r>
    <w:r w:rsidR="00E02B21">
      <w:rPr>
        <w:lang w:val="it-IT"/>
      </w:rPr>
      <w:t>05SEP18</w:t>
    </w:r>
    <w:r w:rsidR="00986FAE">
      <w:rPr>
        <w:lang w:val="it-IT"/>
      </w:rPr>
      <w:fldChar w:fldCharType="end"/>
    </w:r>
    <w:r w:rsidR="00986FAE" w:rsidRPr="004F0530">
      <w:rPr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A10560" w:rsidRDefault="005C3B93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E02B21">
      <w:rPr>
        <w:noProof/>
      </w:rPr>
      <w:t>1</w:t>
    </w:r>
    <w:r>
      <w:fldChar w:fldCharType="end"/>
    </w:r>
  </w:p>
  <w:p w:rsidR="005C3B93" w:rsidRPr="00EE7813" w:rsidRDefault="005C3B93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 w:rsidP="006C6AE6">
    <w:pPr>
      <w:pStyle w:val="Footer"/>
    </w:pPr>
  </w:p>
  <w:p w:rsidR="005C3B93" w:rsidRPr="00C42F5A" w:rsidRDefault="005C3B93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E02B21">
      <w:rPr>
        <w:lang w:val="en-GB"/>
      </w:rPr>
      <w:t>NS3702-24P-4S-V2 A&amp;E Specifications, Division 28 00 00 Electronic Safety and Security</w:t>
    </w:r>
    <w:r>
      <w:fldChar w:fldCharType="end"/>
    </w:r>
    <w:r w:rsidRPr="00C42F5A">
      <w:rPr>
        <w:lang w:val="en-GB"/>
      </w:rPr>
      <w:t>,</w:t>
    </w:r>
    <w:r w:rsidR="00986FAE">
      <w:rPr>
        <w:lang w:val="en-GB"/>
      </w:rPr>
      <w:t xml:space="preserve"> </w:t>
    </w:r>
    <w:r w:rsidR="00986FAE">
      <w:rPr>
        <w:lang w:val="en-GB"/>
      </w:rPr>
      <w:fldChar w:fldCharType="begin"/>
    </w:r>
    <w:r w:rsidR="00986FAE">
      <w:rPr>
        <w:lang w:val="en-GB"/>
      </w:rPr>
      <w:instrText xml:space="preserve"> DOCPROPERTY "Revision date" \* MERGEFORMAT </w:instrText>
    </w:r>
    <w:r w:rsidR="00986FAE">
      <w:rPr>
        <w:lang w:val="en-GB"/>
      </w:rPr>
      <w:fldChar w:fldCharType="separate"/>
    </w:r>
    <w:r w:rsidR="00E02B21">
      <w:rPr>
        <w:lang w:val="en-GB"/>
      </w:rPr>
      <w:t>05SEP18</w:t>
    </w:r>
    <w:r w:rsidR="00986FAE">
      <w:rPr>
        <w:lang w:val="en-GB"/>
      </w:rP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E02B21">
      <w:rPr>
        <w:noProof/>
        <w:lang w:val="en-GB"/>
      </w:rPr>
      <w:t>1</w:t>
    </w:r>
    <w:r>
      <w:fldChar w:fldCharType="end"/>
    </w:r>
  </w:p>
  <w:p w:rsidR="005C3B93" w:rsidRPr="006C6AE6" w:rsidRDefault="005C3B93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E02B21">
      <w:rPr>
        <w:noProof/>
      </w:rPr>
      <w:t>2018</w:t>
    </w:r>
    <w:r>
      <w:rPr>
        <w:noProof/>
      </w:rPr>
      <w:fldChar w:fldCharType="end"/>
    </w:r>
    <w:r w:rsidR="0088558D">
      <w:t xml:space="preserve"> </w:t>
    </w:r>
    <w:r w:rsidRPr="00711DEB">
      <w:t xml:space="preserve">UTC Fire &amp; Security </w:t>
    </w:r>
    <w:r>
      <w:t xml:space="preserve">Americas Corporation, Inc. </w:t>
    </w:r>
    <w:r w:rsidR="0088558D" w:rsidRPr="00711DEB">
      <w:t>All rights reserved.</w:t>
    </w:r>
    <w:r w:rsidR="0088558D">
      <w:t xml:space="preserve"> </w:t>
    </w:r>
    <w:r w:rsidRPr="00711DEB">
      <w:t>Interlogix is part of UTC Climate</w:t>
    </w:r>
    <w:r w:rsidR="0088558D">
      <w:t>,</w:t>
    </w:r>
    <w:r w:rsidRPr="00711DEB">
      <w:t xml:space="preserve"> Controls &amp; Security, a unit of Un</w:t>
    </w:r>
    <w:r w:rsidR="0088558D">
      <w:t xml:space="preserve">ited Technologies Corporation. </w:t>
    </w:r>
    <w:r w:rsidR="0088558D" w:rsidRPr="0088558D">
      <w:t>All trademarks are the property of their respective owners</w:t>
    </w:r>
    <w:r w:rsidR="0088558D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4F0530" w:rsidRDefault="005C3B93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E02B21">
      <w:rPr>
        <w:lang w:val="it-IT"/>
      </w:rPr>
      <w:t>NS3702-24P-4S-V2 A&amp;E Specifications, Division 28 00 00 Electronic Safety and Security</w:t>
    </w:r>
    <w:r>
      <w:fldChar w:fldCharType="end"/>
    </w:r>
    <w:r w:rsidRPr="004F0530">
      <w:rPr>
        <w:lang w:val="it-IT"/>
      </w:rPr>
      <w:t>,</w:t>
    </w:r>
    <w:r w:rsidR="00986FAE">
      <w:rPr>
        <w:lang w:val="it-IT"/>
      </w:rPr>
      <w:t xml:space="preserve"> </w:t>
    </w:r>
    <w:r w:rsidR="00986FAE">
      <w:rPr>
        <w:lang w:val="it-IT"/>
      </w:rPr>
      <w:fldChar w:fldCharType="begin"/>
    </w:r>
    <w:r w:rsidR="00986FAE">
      <w:rPr>
        <w:lang w:val="it-IT"/>
      </w:rPr>
      <w:instrText xml:space="preserve"> DOCPROPERTY "Revision date" \* MERGEFORMAT </w:instrText>
    </w:r>
    <w:r w:rsidR="00986FAE">
      <w:rPr>
        <w:lang w:val="it-IT"/>
      </w:rPr>
      <w:fldChar w:fldCharType="separate"/>
    </w:r>
    <w:r w:rsidR="00E02B21">
      <w:rPr>
        <w:lang w:val="it-IT"/>
      </w:rPr>
      <w:t>05SEP18</w:t>
    </w:r>
    <w:r w:rsidR="00986FAE">
      <w:rPr>
        <w:lang w:val="it-IT"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E02B21">
      <w:rPr>
        <w:noProof/>
        <w:lang w:val="it-I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93" w:rsidRDefault="005C3B93">
      <w:r>
        <w:separator/>
      </w:r>
    </w:p>
  </w:footnote>
  <w:footnote w:type="continuationSeparator" w:id="0">
    <w:p w:rsidR="005C3B93" w:rsidRDefault="005C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>
    <w:pPr>
      <w:pStyle w:val="Header"/>
      <w:rPr>
        <w:lang w:val="fr-FR"/>
      </w:rPr>
    </w:pPr>
  </w:p>
  <w:p w:rsidR="005C3B93" w:rsidRPr="00C42F5A" w:rsidRDefault="005C3B93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D5" w:rsidRDefault="00EF5B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>
    <w:pPr>
      <w:pStyle w:val="Header"/>
      <w:rPr>
        <w:lang w:val="fr-FR"/>
      </w:rPr>
    </w:pPr>
  </w:p>
  <w:p w:rsidR="005C3B93" w:rsidRPr="00C42F5A" w:rsidRDefault="005C3B9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3341"/>
    <w:rsid w:val="00007BF0"/>
    <w:rsid w:val="00011F43"/>
    <w:rsid w:val="00013C66"/>
    <w:rsid w:val="00014390"/>
    <w:rsid w:val="0002688E"/>
    <w:rsid w:val="000560DE"/>
    <w:rsid w:val="000A7D1F"/>
    <w:rsid w:val="000B6D71"/>
    <w:rsid w:val="000C212A"/>
    <w:rsid w:val="000C2825"/>
    <w:rsid w:val="000C6AE0"/>
    <w:rsid w:val="000D02B8"/>
    <w:rsid w:val="000D3160"/>
    <w:rsid w:val="000F2BAC"/>
    <w:rsid w:val="000F2EB1"/>
    <w:rsid w:val="000F5985"/>
    <w:rsid w:val="000F6D36"/>
    <w:rsid w:val="00145184"/>
    <w:rsid w:val="001526F6"/>
    <w:rsid w:val="00176891"/>
    <w:rsid w:val="001802C0"/>
    <w:rsid w:val="00184635"/>
    <w:rsid w:val="001A217F"/>
    <w:rsid w:val="001B1E96"/>
    <w:rsid w:val="001D2CDB"/>
    <w:rsid w:val="001D7E7F"/>
    <w:rsid w:val="001F4D71"/>
    <w:rsid w:val="002327E8"/>
    <w:rsid w:val="00234A56"/>
    <w:rsid w:val="0024747C"/>
    <w:rsid w:val="00254461"/>
    <w:rsid w:val="00263FED"/>
    <w:rsid w:val="00280764"/>
    <w:rsid w:val="00286F27"/>
    <w:rsid w:val="002C656B"/>
    <w:rsid w:val="002E7330"/>
    <w:rsid w:val="002F7F8D"/>
    <w:rsid w:val="00300979"/>
    <w:rsid w:val="0031050B"/>
    <w:rsid w:val="003123A5"/>
    <w:rsid w:val="003270D2"/>
    <w:rsid w:val="00335371"/>
    <w:rsid w:val="003557D4"/>
    <w:rsid w:val="00367BEA"/>
    <w:rsid w:val="003849B4"/>
    <w:rsid w:val="00395982"/>
    <w:rsid w:val="003C2E7D"/>
    <w:rsid w:val="004052B0"/>
    <w:rsid w:val="00412947"/>
    <w:rsid w:val="004134EB"/>
    <w:rsid w:val="00417E29"/>
    <w:rsid w:val="004366B3"/>
    <w:rsid w:val="00445094"/>
    <w:rsid w:val="00462A06"/>
    <w:rsid w:val="00470DA3"/>
    <w:rsid w:val="00475174"/>
    <w:rsid w:val="004861A2"/>
    <w:rsid w:val="00494E34"/>
    <w:rsid w:val="004B52C8"/>
    <w:rsid w:val="004B6CEA"/>
    <w:rsid w:val="004C6811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41DB2"/>
    <w:rsid w:val="00542E50"/>
    <w:rsid w:val="00593473"/>
    <w:rsid w:val="005B4B74"/>
    <w:rsid w:val="005B7D48"/>
    <w:rsid w:val="005C3B93"/>
    <w:rsid w:val="005E1D37"/>
    <w:rsid w:val="005E5764"/>
    <w:rsid w:val="005F243F"/>
    <w:rsid w:val="005F4B30"/>
    <w:rsid w:val="005F7ACE"/>
    <w:rsid w:val="00603F75"/>
    <w:rsid w:val="0065605A"/>
    <w:rsid w:val="0066292C"/>
    <w:rsid w:val="00665249"/>
    <w:rsid w:val="00683445"/>
    <w:rsid w:val="00693E02"/>
    <w:rsid w:val="006C2061"/>
    <w:rsid w:val="006C51F1"/>
    <w:rsid w:val="006C6AE6"/>
    <w:rsid w:val="006D38A9"/>
    <w:rsid w:val="006E161B"/>
    <w:rsid w:val="006F1C17"/>
    <w:rsid w:val="00702E68"/>
    <w:rsid w:val="00715944"/>
    <w:rsid w:val="00772AF2"/>
    <w:rsid w:val="00782171"/>
    <w:rsid w:val="007A255F"/>
    <w:rsid w:val="007A45EA"/>
    <w:rsid w:val="007B46AC"/>
    <w:rsid w:val="00800A73"/>
    <w:rsid w:val="00815826"/>
    <w:rsid w:val="00815BE4"/>
    <w:rsid w:val="00820CE5"/>
    <w:rsid w:val="008238A4"/>
    <w:rsid w:val="00841E10"/>
    <w:rsid w:val="0085027F"/>
    <w:rsid w:val="00865314"/>
    <w:rsid w:val="00865B89"/>
    <w:rsid w:val="0087537D"/>
    <w:rsid w:val="0088558D"/>
    <w:rsid w:val="008A128D"/>
    <w:rsid w:val="008A65F1"/>
    <w:rsid w:val="008F2F77"/>
    <w:rsid w:val="009051BB"/>
    <w:rsid w:val="009078EC"/>
    <w:rsid w:val="0093264E"/>
    <w:rsid w:val="0093433A"/>
    <w:rsid w:val="00955C25"/>
    <w:rsid w:val="009861F0"/>
    <w:rsid w:val="00986FAE"/>
    <w:rsid w:val="00987140"/>
    <w:rsid w:val="0099723B"/>
    <w:rsid w:val="00997A56"/>
    <w:rsid w:val="009D040C"/>
    <w:rsid w:val="009D0977"/>
    <w:rsid w:val="009E7F2A"/>
    <w:rsid w:val="009F0A1A"/>
    <w:rsid w:val="009F242F"/>
    <w:rsid w:val="00A25731"/>
    <w:rsid w:val="00A3071D"/>
    <w:rsid w:val="00A3184C"/>
    <w:rsid w:val="00A34B9C"/>
    <w:rsid w:val="00A47CC3"/>
    <w:rsid w:val="00A71080"/>
    <w:rsid w:val="00A73A82"/>
    <w:rsid w:val="00A77CCE"/>
    <w:rsid w:val="00AA09BF"/>
    <w:rsid w:val="00AA3F8A"/>
    <w:rsid w:val="00AA72F1"/>
    <w:rsid w:val="00AE4859"/>
    <w:rsid w:val="00AF0109"/>
    <w:rsid w:val="00B24BD1"/>
    <w:rsid w:val="00B32179"/>
    <w:rsid w:val="00B51AC8"/>
    <w:rsid w:val="00B60570"/>
    <w:rsid w:val="00B675F5"/>
    <w:rsid w:val="00B72E75"/>
    <w:rsid w:val="00B85B6D"/>
    <w:rsid w:val="00BF1CD6"/>
    <w:rsid w:val="00BF4734"/>
    <w:rsid w:val="00C06651"/>
    <w:rsid w:val="00C10D08"/>
    <w:rsid w:val="00C307D2"/>
    <w:rsid w:val="00C42F5A"/>
    <w:rsid w:val="00C53983"/>
    <w:rsid w:val="00C54C53"/>
    <w:rsid w:val="00C5643F"/>
    <w:rsid w:val="00C62A60"/>
    <w:rsid w:val="00C87FAC"/>
    <w:rsid w:val="00C93140"/>
    <w:rsid w:val="00CA1045"/>
    <w:rsid w:val="00CB63F3"/>
    <w:rsid w:val="00CD594C"/>
    <w:rsid w:val="00CE2CEC"/>
    <w:rsid w:val="00CF02CC"/>
    <w:rsid w:val="00D24C68"/>
    <w:rsid w:val="00D46D09"/>
    <w:rsid w:val="00D539DB"/>
    <w:rsid w:val="00D75B51"/>
    <w:rsid w:val="00D80DB4"/>
    <w:rsid w:val="00D847FE"/>
    <w:rsid w:val="00DA3A00"/>
    <w:rsid w:val="00DB2571"/>
    <w:rsid w:val="00DF1130"/>
    <w:rsid w:val="00DF24CB"/>
    <w:rsid w:val="00E01BDA"/>
    <w:rsid w:val="00E02B21"/>
    <w:rsid w:val="00E13F56"/>
    <w:rsid w:val="00E20444"/>
    <w:rsid w:val="00E3651B"/>
    <w:rsid w:val="00E3666D"/>
    <w:rsid w:val="00E3781B"/>
    <w:rsid w:val="00E44453"/>
    <w:rsid w:val="00E70EEF"/>
    <w:rsid w:val="00E75EB7"/>
    <w:rsid w:val="00E87C67"/>
    <w:rsid w:val="00E90C64"/>
    <w:rsid w:val="00E9286F"/>
    <w:rsid w:val="00E9471E"/>
    <w:rsid w:val="00E95377"/>
    <w:rsid w:val="00E970B6"/>
    <w:rsid w:val="00EA6585"/>
    <w:rsid w:val="00EB28D0"/>
    <w:rsid w:val="00EB727D"/>
    <w:rsid w:val="00EE1460"/>
    <w:rsid w:val="00EE3AF0"/>
    <w:rsid w:val="00EE7813"/>
    <w:rsid w:val="00EF5BD5"/>
    <w:rsid w:val="00F05014"/>
    <w:rsid w:val="00F065FD"/>
    <w:rsid w:val="00F168F1"/>
    <w:rsid w:val="00F27960"/>
    <w:rsid w:val="00F43766"/>
    <w:rsid w:val="00F4778A"/>
    <w:rsid w:val="00F51180"/>
    <w:rsid w:val="00F525B6"/>
    <w:rsid w:val="00F554F6"/>
    <w:rsid w:val="00F73CF6"/>
    <w:rsid w:val="00F74FE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987140"/>
    <w:pPr>
      <w:keepNext/>
      <w:keepLines/>
      <w:widowControl w:val="0"/>
      <w:spacing w:before="12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styleId="FollowedHyperlink">
    <w:name w:val="FollowedHyperlink"/>
    <w:basedOn w:val="DefaultParagraphFont"/>
    <w:rsid w:val="00470D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987140"/>
    <w:pPr>
      <w:keepNext/>
      <w:keepLines/>
      <w:widowControl w:val="0"/>
      <w:spacing w:before="12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styleId="FollowedHyperlink">
    <w:name w:val="FollowedHyperlink"/>
    <w:basedOn w:val="DefaultParagraphFont"/>
    <w:rsid w:val="00470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interlogix.com/suppor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iresecurityproducts.com/en/contac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latam@interlogi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security.tech.support@interlogix.com.a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techsupport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://www.utcfs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6CDE-5A4F-4B50-A905-C3B1677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7</Pages>
  <Words>2043</Words>
  <Characters>10701</Characters>
  <Application>Microsoft Office Word</Application>
  <DocSecurity>0</DocSecurity>
  <Lines>324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NS3702-24P-4S-V2 A&amp;E Specifications, Division 28 00 00 Electronic Safety and Security</vt:lpstr>
    </vt:vector>
  </TitlesOfParts>
  <Company>UTC Fire &amp; Security</Company>
  <LinksUpToDate>false</LinksUpToDate>
  <CharactersWithSpaces>12529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NS3702-24P-4S-V2 A&amp;E Specifications, Division 28 00 00 Electronic Safety and Security</dc:title>
  <dc:subject>IFS</dc:subject>
  <dc:creator>Interlogix</dc:creator>
  <dc:description>R01 Template for UTCFS A&amp;E Specifications
Medium: Paper, A4, 21 x 29.7 cm
Layout: Portrait, duplex with 0.63 cm binding
Columns: 1</dc:description>
  <cp:lastModifiedBy>Daniel Lapham</cp:lastModifiedBy>
  <cp:revision>10</cp:revision>
  <cp:lastPrinted>2010-11-05T18:07:00Z</cp:lastPrinted>
  <dcterms:created xsi:type="dcterms:W3CDTF">2018-08-22T15:53:00Z</dcterms:created>
  <dcterms:modified xsi:type="dcterms:W3CDTF">2018-09-05T18:38:00Z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05SEP18</vt:lpwstr>
  </property>
  <property fmtid="{D5CDD505-2E9C-101B-9397-08002B2CF9AE}" pid="4" name="Revision number">
    <vt:lpwstr>00.00</vt:lpwstr>
  </property>
  <property fmtid="{D5CDD505-2E9C-101B-9397-08002B2CF9AE}" pid="5" name="Chop">
    <vt:lpwstr>P/N 1073541-EN • REV A </vt:lpwstr>
  </property>
</Properties>
</file>