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D48" w:rsidRPr="00A71080" w:rsidRDefault="009D040C" w:rsidP="00D46D09">
      <w:pPr>
        <w:pStyle w:val="TS"/>
        <w:jc w:val="right"/>
      </w:pPr>
      <w:r>
        <w:rPr>
          <w:noProof/>
        </w:rPr>
        <w:drawing>
          <wp:inline distT="0" distB="0" distL="0" distR="0" wp14:anchorId="7E846E26" wp14:editId="3982AC34">
            <wp:extent cx="2038350" cy="590550"/>
            <wp:effectExtent l="19050" t="0" r="0" b="0"/>
            <wp:docPr id="8" name="Picture 8" descr="C:\Documents and Settings\208037959\Desktop\Interlogix Marketing\Logos\0737_InterlogixLogos_final\Interlogix_Logo_Pos_notag_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208037959\Desktop\Interlogix Marketing\Logos\0737_InterlogixLogos_final\Interlogix_Logo_Pos_notag_BW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3A00" w:rsidRPr="00C42F5A" w:rsidRDefault="00B72E75" w:rsidP="00DA3A00">
      <w:pPr>
        <w:pStyle w:val="INTERLOGIX-ProductBrand"/>
        <w:rPr>
          <w:color w:val="000000"/>
          <w:lang w:val="en-GB" w:eastAsia="zh-CN"/>
        </w:rPr>
      </w:pP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5151F3B" wp14:editId="765BFA30">
                <wp:simplePos x="0" y="0"/>
                <wp:positionH relativeFrom="column">
                  <wp:posOffset>-1143000</wp:posOffset>
                </wp:positionH>
                <wp:positionV relativeFrom="paragraph">
                  <wp:posOffset>253365</wp:posOffset>
                </wp:positionV>
                <wp:extent cx="945515" cy="691515"/>
                <wp:effectExtent l="0" t="0" r="7620" b="0"/>
                <wp:wrapNone/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515" cy="69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F5A" w:rsidRDefault="00C42F5A" w:rsidP="0093433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B9F3B59" wp14:editId="56B4A7B6">
                                  <wp:extent cx="742950" cy="600075"/>
                                  <wp:effectExtent l="19050" t="0" r="0" b="0"/>
                                  <wp:docPr id="7" name="Picture 2" descr="Half square element_B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alf square element_B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2950" cy="600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90pt;margin-top:19.95pt;width:74.45pt;height:54.4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" stroked="f">
                <v:textbox style="mso-fit-shape-to-text:t">
                  <w:txbxContent>
                    <w:p w:rsidR="00C42F5A" w:rsidRDefault="00C42F5A" w:rsidP="0093433A">
                      <w:r>
                        <w:rPr>
                          <w:noProof/>
                        </w:rPr>
                        <w:drawing>
                          <wp:inline distT="0" distB="0" distL="0" distR="0" wp14:anchorId="6B9F3B59" wp14:editId="56B4A7B6">
                            <wp:extent cx="742950" cy="600075"/>
                            <wp:effectExtent l="19050" t="0" r="0" b="0"/>
                            <wp:docPr id="7" name="Picture 2" descr="Half square element_B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alf square element_B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2950" cy="600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bookmarkStart w:id="0" w:name="OLE_LINK1"/>
      <w:r w:rsidR="005E5764">
        <w:rPr>
          <w:lang w:val="it-IT"/>
        </w:rPr>
        <w:fldChar w:fldCharType="begin"/>
      </w:r>
      <w:r w:rsidR="000F6D36" w:rsidRPr="005F4B30">
        <w:rPr>
          <w:lang w:val="en-GB"/>
        </w:rPr>
        <w:instrText xml:space="preserve"> DOCPROPERTY "Title" </w:instrText>
      </w:r>
      <w:r w:rsidR="005E5764">
        <w:rPr>
          <w:lang w:val="it-IT"/>
        </w:rPr>
        <w:fldChar w:fldCharType="separate"/>
      </w:r>
      <w:r w:rsidR="009E4FAC">
        <w:rPr>
          <w:lang w:val="en-GB"/>
        </w:rPr>
        <w:t>NS3550-2T-8S A&amp;E Specifications, Division 28 00 00 Electronic Safety and Security</w:t>
      </w:r>
      <w:r w:rsidR="005E5764">
        <w:rPr>
          <w:lang w:val="it-IT"/>
        </w:rPr>
        <w:fldChar w:fldCharType="end"/>
      </w:r>
    </w:p>
    <w:bookmarkEnd w:id="0"/>
    <w:p w:rsidR="005B7D48" w:rsidRPr="00C42F5A" w:rsidRDefault="005B7D48" w:rsidP="00DA3A00">
      <w:pPr>
        <w:pStyle w:val="INTERLOGIX-ProductBrand"/>
        <w:rPr>
          <w:bCs/>
          <w:color w:val="000000"/>
          <w:lang w:val="en-GB" w:eastAsia="zh-CN"/>
        </w:rPr>
        <w:sectPr w:rsidR="005B7D48" w:rsidRPr="00C42F5A" w:rsidSect="00C42F5A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7" w:h="16840" w:code="9"/>
          <w:pgMar w:top="720" w:right="720" w:bottom="1151" w:left="720" w:header="289" w:footer="578" w:gutter="357"/>
          <w:cols w:space="360"/>
          <w:titlePg/>
          <w:docGrid w:linePitch="360"/>
        </w:sectPr>
      </w:pPr>
    </w:p>
    <w:p w:rsidR="009E4FAC" w:rsidRDefault="009E4FAC" w:rsidP="009E4FAC">
      <w:pPr>
        <w:pStyle w:val="BT"/>
      </w:pPr>
      <w:r>
        <w:lastRenderedPageBreak/>
        <w:fldChar w:fldCharType="begin"/>
      </w:r>
      <w:r>
        <w:instrText xml:space="preserve"> DOCPROPERTY "Chop" </w:instrText>
      </w:r>
      <w:r>
        <w:fldChar w:fldCharType="separate"/>
      </w:r>
      <w:r>
        <w:t xml:space="preserve">P/N 1073309-EN • REV A </w:t>
      </w:r>
      <w:r>
        <w:fldChar w:fldCharType="end"/>
      </w:r>
      <w:r>
        <w:t xml:space="preserve">• ISS </w:t>
      </w:r>
      <w:r>
        <w:fldChar w:fldCharType="begin"/>
      </w:r>
      <w:r>
        <w:instrText xml:space="preserve"> DOCPROPERTY "Revision date" </w:instrText>
      </w:r>
      <w:r>
        <w:fldChar w:fldCharType="separate"/>
      </w:r>
      <w:r>
        <w:t>15MAR17</w:t>
      </w:r>
      <w:r>
        <w:fldChar w:fldCharType="end"/>
      </w:r>
    </w:p>
    <w:p w:rsidR="00111BF1" w:rsidRDefault="00111BF1" w:rsidP="00111BF1">
      <w:pPr>
        <w:pStyle w:val="BT"/>
        <w:rPr>
          <w:rStyle w:val="CS"/>
        </w:rPr>
      </w:pPr>
      <w:r w:rsidRPr="001D0006">
        <w:rPr>
          <w:rStyle w:val="CS"/>
        </w:rPr>
        <w:t>This A&amp;E Specification conforms to CSI MasterFormat 2016 guidelines.</w:t>
      </w:r>
    </w:p>
    <w:p w:rsidR="009E4FAC" w:rsidRDefault="009E4FAC" w:rsidP="00111BF1">
      <w:pPr>
        <w:pStyle w:val="BT"/>
        <w:rPr>
          <w:rStyle w:val="CS"/>
        </w:rPr>
      </w:pPr>
    </w:p>
    <w:p w:rsidR="00D24C68" w:rsidRPr="00D24C68" w:rsidRDefault="00D24C68" w:rsidP="00E9471E">
      <w:pPr>
        <w:pStyle w:val="H0"/>
      </w:pPr>
      <w:r w:rsidRPr="00D24C68">
        <w:t>28 0</w:t>
      </w:r>
      <w:r w:rsidR="00E9471E">
        <w:t>5</w:t>
      </w:r>
      <w:r w:rsidRPr="00D24C68">
        <w:t xml:space="preserve"> 00 </w:t>
      </w:r>
      <w:r w:rsidR="00E9471E">
        <w:t xml:space="preserve">Common Work Results for </w:t>
      </w:r>
      <w:r w:rsidRPr="00D24C68">
        <w:t>Electronic Safety and Security</w:t>
      </w:r>
    </w:p>
    <w:p w:rsidR="001F0635" w:rsidRPr="00D24C68" w:rsidRDefault="001F0635" w:rsidP="001F0635">
      <w:pPr>
        <w:pStyle w:val="Head1"/>
        <w:rPr>
          <w:sz w:val="22"/>
          <w:szCs w:val="22"/>
        </w:rPr>
      </w:pPr>
      <w:r w:rsidRPr="00D24C68">
        <w:t>28 05 07 Power Sources for Electronic Safety and Security</w:t>
      </w:r>
    </w:p>
    <w:p w:rsidR="001F0635" w:rsidRDefault="001F0635" w:rsidP="001F0635">
      <w:pPr>
        <w:pStyle w:val="Head2"/>
      </w:pPr>
      <w:r w:rsidRPr="00D24C68">
        <w:t>28 05 07.2</w:t>
      </w:r>
      <w:r>
        <w:t xml:space="preserve">5 </w:t>
      </w:r>
      <w:r w:rsidRPr="00D24C68">
        <w:t>Power Source</w:t>
      </w:r>
      <w:r>
        <w:t xml:space="preserve"> Monitoring</w:t>
      </w:r>
    </w:p>
    <w:p w:rsidR="001F0635" w:rsidRDefault="001F0635" w:rsidP="001F0635">
      <w:pPr>
        <w:pStyle w:val="Heading1"/>
      </w:pPr>
      <w:r>
        <w:t>Specifications</w:t>
      </w:r>
    </w:p>
    <w:p w:rsidR="00111BF1" w:rsidRDefault="00111BF1" w:rsidP="00111BF1">
      <w:pPr>
        <w:pStyle w:val="Heading2"/>
      </w:pPr>
      <w:r w:rsidRPr="00DE5501">
        <w:rPr>
          <w:color w:val="000000"/>
        </w:rPr>
        <w:t>UTC Fire &amp; Security</w:t>
      </w:r>
      <w:r w:rsidRPr="00DE5501">
        <w:t xml:space="preserve"> </w:t>
      </w:r>
      <w:r>
        <w:t>Model Number:</w:t>
      </w:r>
      <w:r w:rsidRPr="00DE5501">
        <w:rPr>
          <w:lang w:eastAsia="zh-TW"/>
        </w:rPr>
        <w:t xml:space="preserve"> </w:t>
      </w:r>
      <w:r>
        <w:rPr>
          <w:b/>
          <w:lang w:eastAsia="zh-TW"/>
        </w:rPr>
        <w:t>N</w:t>
      </w:r>
      <w:r w:rsidRPr="00DE5501">
        <w:rPr>
          <w:b/>
          <w:lang w:eastAsia="zh-TW"/>
        </w:rPr>
        <w:t>S</w:t>
      </w:r>
      <w:r>
        <w:rPr>
          <w:b/>
          <w:lang w:eastAsia="zh-TW"/>
        </w:rPr>
        <w:t>3550-2T-8S</w:t>
      </w:r>
      <w:r w:rsidRPr="00DE5501">
        <w:rPr>
          <w:lang w:eastAsia="zh-TW"/>
        </w:rPr>
        <w:t>.</w:t>
      </w:r>
    </w:p>
    <w:p w:rsidR="001F0635" w:rsidRPr="00C06651" w:rsidRDefault="001F0635" w:rsidP="00111BF1">
      <w:pPr>
        <w:pStyle w:val="Heading3"/>
      </w:pPr>
      <w:r>
        <w:t xml:space="preserve">The module shall provide </w:t>
      </w:r>
      <w:r>
        <w:rPr>
          <w:rFonts w:hint="eastAsia"/>
          <w:lang w:eastAsia="zh-TW"/>
        </w:rPr>
        <w:t xml:space="preserve">two </w:t>
      </w:r>
      <w:r>
        <w:t>power</w:t>
      </w:r>
      <w:r>
        <w:rPr>
          <w:rFonts w:hint="eastAsia"/>
          <w:lang w:eastAsia="zh-TW"/>
        </w:rPr>
        <w:t>s</w:t>
      </w:r>
      <w:r>
        <w:t xml:space="preserve">, </w:t>
      </w:r>
      <w:r>
        <w:rPr>
          <w:rFonts w:hint="eastAsia"/>
          <w:lang w:eastAsia="zh-TW"/>
        </w:rPr>
        <w:t xml:space="preserve">power fault, Ring and RO, fiber port speed and </w:t>
      </w:r>
      <w:r>
        <w:t>link</w:t>
      </w:r>
      <w:r>
        <w:rPr>
          <w:rFonts w:hint="eastAsia"/>
          <w:lang w:eastAsia="zh-TW"/>
        </w:rPr>
        <w:t xml:space="preserve"> / act </w:t>
      </w:r>
      <w:r>
        <w:rPr>
          <w:lang w:eastAsia="zh-TW"/>
        </w:rPr>
        <w:t>status</w:t>
      </w:r>
      <w:r>
        <w:t>,</w:t>
      </w:r>
      <w:r>
        <w:rPr>
          <w:rFonts w:hint="eastAsia"/>
          <w:lang w:eastAsia="zh-TW"/>
        </w:rPr>
        <w:t xml:space="preserve"> TP port speed and link / act status</w:t>
      </w:r>
      <w:r>
        <w:t xml:space="preserve"> indicating LED’s for monitoring proper system operation.</w:t>
      </w:r>
    </w:p>
    <w:p w:rsidR="001F0635" w:rsidRPr="00C06651" w:rsidRDefault="001F0635" w:rsidP="00111BF1">
      <w:pPr>
        <w:pStyle w:val="Heading3"/>
      </w:pPr>
      <w:r w:rsidRPr="00C06651">
        <w:t xml:space="preserve">The unit also provides a contact closure for a </w:t>
      </w:r>
      <w:r w:rsidRPr="00C06651">
        <w:rPr>
          <w:rFonts w:hint="eastAsia"/>
        </w:rPr>
        <w:t>power fault</w:t>
      </w:r>
      <w:r w:rsidRPr="00C06651">
        <w:t xml:space="preserve"> alarm. </w:t>
      </w:r>
    </w:p>
    <w:p w:rsidR="001F0635" w:rsidRPr="00C06651" w:rsidRDefault="001F0635" w:rsidP="00111BF1">
      <w:pPr>
        <w:pStyle w:val="Heading3"/>
      </w:pPr>
      <w:r w:rsidRPr="00C06651">
        <w:t xml:space="preserve">The module shall have redundant power supply connections to minimize single point failure. </w:t>
      </w:r>
    </w:p>
    <w:p w:rsidR="00D24C68" w:rsidRPr="00D24C68" w:rsidRDefault="00D24C68" w:rsidP="00603F75">
      <w:pPr>
        <w:pStyle w:val="Head1"/>
      </w:pPr>
      <w:r w:rsidRPr="00D24C68">
        <w:t>28 05 33 Safety and Security Network Communications Equipment</w:t>
      </w:r>
    </w:p>
    <w:p w:rsidR="00D24C68" w:rsidRDefault="00D24C68" w:rsidP="00603F75">
      <w:pPr>
        <w:pStyle w:val="Head2"/>
      </w:pPr>
      <w:r w:rsidRPr="00D24C68">
        <w:t>28 05 33.1</w:t>
      </w:r>
      <w:r w:rsidR="00111BF1">
        <w:t>7</w:t>
      </w:r>
      <w:r w:rsidRPr="00D24C68">
        <w:t xml:space="preserve"> Security Data Communications </w:t>
      </w:r>
      <w:r w:rsidR="00111BF1">
        <w:t>Non-</w:t>
      </w:r>
      <w:r w:rsidRPr="00D24C68">
        <w:t>Power-Over-Ethernet Switches</w:t>
      </w:r>
    </w:p>
    <w:p w:rsidR="00494E34" w:rsidRPr="00DE5501" w:rsidRDefault="00494E34" w:rsidP="00494E34">
      <w:pPr>
        <w:pStyle w:val="Heading1"/>
      </w:pPr>
      <w:r w:rsidRPr="00DE5501">
        <w:t>System Description</w:t>
      </w:r>
    </w:p>
    <w:p w:rsidR="00494E34" w:rsidRPr="00DE5501" w:rsidRDefault="00494E34" w:rsidP="00E970B6">
      <w:pPr>
        <w:pStyle w:val="Heading2"/>
      </w:pPr>
      <w:r w:rsidRPr="00DE5501">
        <w:t xml:space="preserve">Performance Requirements: </w:t>
      </w:r>
      <w:r w:rsidR="00E970B6" w:rsidRPr="00E970B6">
        <w:t xml:space="preserve">Provide </w:t>
      </w:r>
      <w:r w:rsidR="006D1E6B">
        <w:t>eight</w:t>
      </w:r>
      <w:r w:rsidR="00E970B6" w:rsidRPr="00E970B6">
        <w:t xml:space="preserve"> </w:t>
      </w:r>
      <w:r w:rsidR="006D1E6B" w:rsidRPr="00E970B6">
        <w:t xml:space="preserve">100/1000 Mbps SFP slots </w:t>
      </w:r>
      <w:r w:rsidR="006D1E6B">
        <w:t xml:space="preserve">and two </w:t>
      </w:r>
      <w:r w:rsidR="00E970B6" w:rsidRPr="00E970B6">
        <w:t>10/</w:t>
      </w:r>
      <w:r w:rsidR="00111B50">
        <w:t>100/1000Base-T copper ports</w:t>
      </w:r>
      <w:r w:rsidRPr="00DE5501">
        <w:rPr>
          <w:lang w:eastAsia="zh-TW"/>
        </w:rPr>
        <w:t>.</w:t>
      </w:r>
    </w:p>
    <w:p w:rsidR="00494E34" w:rsidRPr="00E970B6" w:rsidRDefault="00494E34" w:rsidP="00111B50">
      <w:pPr>
        <w:pStyle w:val="Heading3"/>
      </w:pPr>
      <w:r w:rsidRPr="00E970B6">
        <w:t>The system shall utilize EIA568, category 5/5e</w:t>
      </w:r>
      <w:r w:rsidR="00E970B6">
        <w:t>/6</w:t>
      </w:r>
      <w:r w:rsidRPr="00E970B6">
        <w:t>, 4-pair cables for 10</w:t>
      </w:r>
      <w:r w:rsidRPr="00E970B6">
        <w:rPr>
          <w:lang w:eastAsia="zh-TW"/>
        </w:rPr>
        <w:t xml:space="preserve">Base-T </w:t>
      </w:r>
      <w:r w:rsidR="00E970B6" w:rsidRPr="00E970B6">
        <w:t>or 100Base-TX and 1000Base-T</w:t>
      </w:r>
      <w:r w:rsidR="00111B50">
        <w:t xml:space="preserve"> </w:t>
      </w:r>
      <w:r w:rsidR="00111B50" w:rsidRPr="00111B50">
        <w:rPr>
          <w:szCs w:val="20"/>
        </w:rPr>
        <w:t>to transfer Ethernet data and 48 to 56 VDC power simultaneously</w:t>
      </w:r>
      <w:r w:rsidRPr="00E970B6">
        <w:t>.</w:t>
      </w:r>
    </w:p>
    <w:p w:rsidR="00494E34" w:rsidRPr="00DE5501" w:rsidRDefault="00494E34" w:rsidP="00494E34">
      <w:pPr>
        <w:pStyle w:val="Heading3"/>
      </w:pPr>
      <w:r w:rsidRPr="00DE5501">
        <w:t>The s</w:t>
      </w:r>
      <w:smartTag w:uri="urn:schemas-microsoft-com:office:smarttags" w:element="PersonName">
        <w:r w:rsidRPr="00DE5501">
          <w:t>ys</w:t>
        </w:r>
      </w:smartTag>
      <w:r w:rsidRPr="00DE5501">
        <w:t xml:space="preserve">tem shall utilize </w:t>
      </w:r>
      <w:r>
        <w:rPr>
          <w:lang w:eastAsia="zh-TW"/>
        </w:rPr>
        <w:t>850</w:t>
      </w:r>
      <w:r w:rsidRPr="00DE5501">
        <w:rPr>
          <w:lang w:eastAsia="zh-TW"/>
        </w:rPr>
        <w:t xml:space="preserve"> to </w:t>
      </w:r>
      <w:r w:rsidRPr="00DE5501">
        <w:t>1</w:t>
      </w:r>
      <w:r w:rsidRPr="00DE5501">
        <w:rPr>
          <w:lang w:eastAsia="zh-TW"/>
        </w:rPr>
        <w:t>55</w:t>
      </w:r>
      <w:r w:rsidRPr="00DE5501">
        <w:t>0</w:t>
      </w:r>
      <w:r w:rsidR="00853ECA">
        <w:t xml:space="preserve"> </w:t>
      </w:r>
      <w:r w:rsidRPr="00DE5501">
        <w:t xml:space="preserve">nm optics capable of data transmission of </w:t>
      </w:r>
      <w:r w:rsidR="00C06651">
        <w:t>100/</w:t>
      </w:r>
      <w:r w:rsidRPr="00DE5501">
        <w:t>100</w:t>
      </w:r>
      <w:r w:rsidRPr="00DE5501">
        <w:rPr>
          <w:lang w:eastAsia="zh-TW"/>
        </w:rPr>
        <w:t>0</w:t>
      </w:r>
      <w:r>
        <w:rPr>
          <w:lang w:eastAsia="zh-TW"/>
        </w:rPr>
        <w:t xml:space="preserve"> </w:t>
      </w:r>
      <w:r w:rsidRPr="00DE5501">
        <w:t>Mbps on multimode</w:t>
      </w:r>
      <w:r w:rsidRPr="00DE5501">
        <w:rPr>
          <w:lang w:eastAsia="zh-TW"/>
        </w:rPr>
        <w:t xml:space="preserve"> / single mode</w:t>
      </w:r>
      <w:r w:rsidRPr="00DE5501">
        <w:t xml:space="preserve"> optical fibers.</w:t>
      </w:r>
    </w:p>
    <w:p w:rsidR="00494E34" w:rsidRPr="00DE5501" w:rsidRDefault="00E970B6" w:rsidP="00E970B6">
      <w:pPr>
        <w:pStyle w:val="Heading2"/>
        <w:rPr>
          <w:lang w:eastAsia="zh-TW"/>
        </w:rPr>
      </w:pPr>
      <w:r w:rsidRPr="00E970B6">
        <w:rPr>
          <w:lang w:eastAsia="zh-TW"/>
        </w:rPr>
        <w:t>The SFP ports can be optical 1000Base-SX / LX or 100Base-FX</w:t>
      </w:r>
      <w:r w:rsidR="00494E34" w:rsidRPr="00DE5501">
        <w:rPr>
          <w:lang w:eastAsia="zh-TW"/>
        </w:rPr>
        <w:t xml:space="preserve"> through SFP (Small Form-Factor Pluggable) interface.</w:t>
      </w:r>
    </w:p>
    <w:p w:rsidR="00494E34" w:rsidRPr="00DE5501" w:rsidRDefault="00494E34" w:rsidP="00494E34">
      <w:pPr>
        <w:pStyle w:val="Heading3"/>
      </w:pPr>
      <w:r w:rsidRPr="00DE5501">
        <w:t xml:space="preserve">The </w:t>
      </w:r>
      <w:r w:rsidRPr="00DE5501">
        <w:rPr>
          <w:lang w:eastAsia="zh-TW"/>
        </w:rPr>
        <w:t>SFP module</w:t>
      </w:r>
      <w:r w:rsidRPr="00DE5501">
        <w:t xml:space="preserve"> shall utilize</w:t>
      </w:r>
      <w:r w:rsidRPr="00DE5501">
        <w:rPr>
          <w:lang w:eastAsia="zh-TW"/>
        </w:rPr>
        <w:t xml:space="preserve"> </w:t>
      </w:r>
      <w:r w:rsidRPr="00DE5501">
        <w:rPr>
          <w:b/>
          <w:lang w:eastAsia="zh-TW"/>
        </w:rPr>
        <w:t>850</w:t>
      </w:r>
      <w:r w:rsidR="00111B50">
        <w:rPr>
          <w:b/>
          <w:lang w:eastAsia="zh-TW"/>
        </w:rPr>
        <w:t xml:space="preserve"> </w:t>
      </w:r>
      <w:r w:rsidRPr="00DE5501">
        <w:rPr>
          <w:b/>
        </w:rPr>
        <w:t>nm</w:t>
      </w:r>
      <w:r w:rsidRPr="00DE5501">
        <w:t xml:space="preserve"> optics capable of bi-directional data transmission of </w:t>
      </w:r>
      <w:r w:rsidRPr="00DE5501">
        <w:rPr>
          <w:b/>
        </w:rPr>
        <w:t>1000</w:t>
      </w:r>
      <w:r w:rsidRPr="00DE5501">
        <w:rPr>
          <w:b/>
          <w:lang w:eastAsia="zh-TW"/>
        </w:rPr>
        <w:t>Base-SX</w:t>
      </w:r>
      <w:r w:rsidRPr="00DE5501">
        <w:t xml:space="preserve"> on </w:t>
      </w:r>
      <w:r w:rsidRPr="00DE5501">
        <w:rPr>
          <w:lang w:eastAsia="zh-TW"/>
        </w:rPr>
        <w:t>two</w:t>
      </w:r>
      <w:r w:rsidRPr="00DE5501">
        <w:t xml:space="preserve"> </w:t>
      </w:r>
      <w:r w:rsidRPr="00DE5501">
        <w:rPr>
          <w:lang w:eastAsia="zh-TW"/>
        </w:rPr>
        <w:t>multi</w:t>
      </w:r>
      <w:r w:rsidRPr="00DE5501">
        <w:t>mode optical fibers.</w:t>
      </w:r>
    </w:p>
    <w:p w:rsidR="00494E34" w:rsidRPr="00DE5501" w:rsidRDefault="00494E34" w:rsidP="00494E34">
      <w:pPr>
        <w:pStyle w:val="Heading3"/>
      </w:pPr>
      <w:r w:rsidRPr="00DE5501">
        <w:t xml:space="preserve">The </w:t>
      </w:r>
      <w:r w:rsidRPr="00DE5501">
        <w:rPr>
          <w:lang w:eastAsia="zh-TW"/>
        </w:rPr>
        <w:t>SFP module</w:t>
      </w:r>
      <w:r w:rsidRPr="00DE5501">
        <w:t xml:space="preserve"> shall utilize </w:t>
      </w:r>
      <w:r w:rsidRPr="00DE5501">
        <w:rPr>
          <w:b/>
        </w:rPr>
        <w:t>1310</w:t>
      </w:r>
      <w:r w:rsidR="00111B50">
        <w:rPr>
          <w:b/>
        </w:rPr>
        <w:t xml:space="preserve"> </w:t>
      </w:r>
      <w:r w:rsidRPr="00DE5501">
        <w:rPr>
          <w:b/>
        </w:rPr>
        <w:t>nm</w:t>
      </w:r>
      <w:r w:rsidRPr="00DE5501">
        <w:t xml:space="preserve"> optics capable of bi-directional data transmission of </w:t>
      </w:r>
      <w:r w:rsidRPr="00DE5501">
        <w:rPr>
          <w:b/>
        </w:rPr>
        <w:t>1000</w:t>
      </w:r>
      <w:r w:rsidRPr="00DE5501">
        <w:rPr>
          <w:b/>
          <w:lang w:eastAsia="zh-TW"/>
        </w:rPr>
        <w:t>Base-LX</w:t>
      </w:r>
      <w:r w:rsidRPr="00DE5501">
        <w:t xml:space="preserve"> on </w:t>
      </w:r>
      <w:r w:rsidRPr="00DE5501">
        <w:rPr>
          <w:lang w:eastAsia="zh-TW"/>
        </w:rPr>
        <w:t>two</w:t>
      </w:r>
      <w:r w:rsidRPr="00DE5501">
        <w:t xml:space="preserve"> single-mode optical fibers.</w:t>
      </w:r>
    </w:p>
    <w:p w:rsidR="00494E34" w:rsidRDefault="00494E34" w:rsidP="00494E34">
      <w:pPr>
        <w:pStyle w:val="Heading3"/>
      </w:pPr>
      <w:r w:rsidRPr="00DE5501">
        <w:t xml:space="preserve">The </w:t>
      </w:r>
      <w:r w:rsidRPr="00DE5501">
        <w:rPr>
          <w:lang w:eastAsia="zh-TW"/>
        </w:rPr>
        <w:t>SFP module</w:t>
      </w:r>
      <w:r w:rsidRPr="00DE5501">
        <w:t xml:space="preserve"> shall utilize </w:t>
      </w:r>
      <w:r w:rsidRPr="00DE5501">
        <w:rPr>
          <w:b/>
        </w:rPr>
        <w:t>1310</w:t>
      </w:r>
      <w:r w:rsidR="00111B50">
        <w:rPr>
          <w:b/>
        </w:rPr>
        <w:t xml:space="preserve"> </w:t>
      </w:r>
      <w:r w:rsidRPr="00DE5501">
        <w:rPr>
          <w:b/>
        </w:rPr>
        <w:t>nm</w:t>
      </w:r>
      <w:r w:rsidRPr="00DE5501">
        <w:rPr>
          <w:b/>
          <w:lang w:eastAsia="zh-TW"/>
        </w:rPr>
        <w:t>/1490</w:t>
      </w:r>
      <w:r w:rsidR="00111B50">
        <w:rPr>
          <w:b/>
          <w:lang w:eastAsia="zh-TW"/>
        </w:rPr>
        <w:t xml:space="preserve"> </w:t>
      </w:r>
      <w:r w:rsidRPr="00DE5501">
        <w:rPr>
          <w:b/>
          <w:lang w:eastAsia="zh-TW"/>
        </w:rPr>
        <w:t>nm or 1310</w:t>
      </w:r>
      <w:r w:rsidR="00111B50">
        <w:rPr>
          <w:b/>
          <w:lang w:eastAsia="zh-TW"/>
        </w:rPr>
        <w:t xml:space="preserve"> </w:t>
      </w:r>
      <w:r w:rsidRPr="00DE5501">
        <w:rPr>
          <w:b/>
          <w:lang w:eastAsia="zh-TW"/>
        </w:rPr>
        <w:t>nm/1550</w:t>
      </w:r>
      <w:r w:rsidR="00111B50">
        <w:rPr>
          <w:b/>
          <w:lang w:eastAsia="zh-TW"/>
        </w:rPr>
        <w:t xml:space="preserve"> </w:t>
      </w:r>
      <w:r w:rsidRPr="00DE5501">
        <w:rPr>
          <w:b/>
          <w:lang w:eastAsia="zh-TW"/>
        </w:rPr>
        <w:t>nm</w:t>
      </w:r>
      <w:r w:rsidRPr="00DE5501">
        <w:t xml:space="preserve"> optics capable of bi-directional data transmission of </w:t>
      </w:r>
      <w:r w:rsidRPr="00DE5501">
        <w:rPr>
          <w:b/>
        </w:rPr>
        <w:t>1000</w:t>
      </w:r>
      <w:r w:rsidRPr="00DE5501">
        <w:rPr>
          <w:b/>
          <w:lang w:eastAsia="zh-TW"/>
        </w:rPr>
        <w:t>Base-BX</w:t>
      </w:r>
      <w:r w:rsidRPr="00DE5501">
        <w:t xml:space="preserve"> on </w:t>
      </w:r>
      <w:r w:rsidRPr="00DE5501">
        <w:rPr>
          <w:lang w:eastAsia="zh-TW"/>
        </w:rPr>
        <w:t>one</w:t>
      </w:r>
      <w:r w:rsidRPr="00DE5501">
        <w:t xml:space="preserve"> single-mode optical fiber.</w:t>
      </w:r>
    </w:p>
    <w:p w:rsidR="00E970B6" w:rsidRPr="00E970B6" w:rsidRDefault="00E970B6" w:rsidP="00E970B6">
      <w:pPr>
        <w:pStyle w:val="Heading3"/>
      </w:pPr>
      <w:r w:rsidRPr="00E970B6">
        <w:lastRenderedPageBreak/>
        <w:t xml:space="preserve">The SFP module shall utilize </w:t>
      </w:r>
      <w:r w:rsidRPr="00111B50">
        <w:rPr>
          <w:rStyle w:val="CS"/>
        </w:rPr>
        <w:t>1310</w:t>
      </w:r>
      <w:r w:rsidR="00111B50" w:rsidRPr="00111B50">
        <w:rPr>
          <w:rStyle w:val="CS"/>
        </w:rPr>
        <w:t xml:space="preserve"> </w:t>
      </w:r>
      <w:r w:rsidRPr="00111B50">
        <w:rPr>
          <w:rStyle w:val="CS"/>
        </w:rPr>
        <w:t>nm</w:t>
      </w:r>
      <w:r w:rsidRPr="00E970B6">
        <w:t xml:space="preserve"> optics capable of bi-directional data transmission of </w:t>
      </w:r>
      <w:r w:rsidRPr="00111B50">
        <w:rPr>
          <w:rStyle w:val="CS"/>
        </w:rPr>
        <w:t>100Base</w:t>
      </w:r>
      <w:r w:rsidRPr="00E970B6">
        <w:t>-FX on multimode or single-mode optical fibers.</w:t>
      </w:r>
    </w:p>
    <w:p w:rsidR="00D24C68" w:rsidRPr="00D24C68" w:rsidRDefault="00D24C68" w:rsidP="00603F75">
      <w:pPr>
        <w:pStyle w:val="Head1"/>
        <w:rPr>
          <w:sz w:val="22"/>
          <w:szCs w:val="22"/>
        </w:rPr>
      </w:pPr>
      <w:r w:rsidRPr="00D24C68">
        <w:t>28 05 45 Systems Integration and Interconnection Requirements</w:t>
      </w:r>
    </w:p>
    <w:p w:rsidR="00D24C68" w:rsidRDefault="00D24C68" w:rsidP="00603F75">
      <w:pPr>
        <w:pStyle w:val="Head2"/>
      </w:pPr>
      <w:r w:rsidRPr="00D24C68">
        <w:t>28 05 45.11 Mechanical</w:t>
      </w:r>
    </w:p>
    <w:p w:rsidR="00494E34" w:rsidRPr="00582903" w:rsidRDefault="00494E34" w:rsidP="00494E34">
      <w:pPr>
        <w:pStyle w:val="Heading1"/>
        <w:rPr>
          <w:lang w:val="fr-FR"/>
        </w:rPr>
      </w:pPr>
      <w:r w:rsidRPr="00582903">
        <w:rPr>
          <w:lang w:val="fr-FR"/>
        </w:rPr>
        <w:t xml:space="preserve">Surface Mount Dimensions: </w:t>
      </w:r>
      <w:r w:rsidR="00014390">
        <w:rPr>
          <w:lang w:val="fr-FR" w:eastAsia="zh-TW"/>
        </w:rPr>
        <w:t>5</w:t>
      </w:r>
      <w:r>
        <w:rPr>
          <w:rFonts w:hint="eastAsia"/>
          <w:lang w:val="fr-FR" w:eastAsia="zh-TW"/>
        </w:rPr>
        <w:t>.</w:t>
      </w:r>
      <w:r w:rsidR="00D130F4">
        <w:rPr>
          <w:lang w:val="fr-FR" w:eastAsia="zh-TW"/>
        </w:rPr>
        <w:t>9</w:t>
      </w:r>
      <w:r w:rsidRPr="00582903">
        <w:rPr>
          <w:lang w:val="fr-FR"/>
        </w:rPr>
        <w:t xml:space="preserve">” x </w:t>
      </w:r>
      <w:r w:rsidR="00D130F4">
        <w:rPr>
          <w:lang w:val="fr-FR" w:eastAsia="zh-TW"/>
        </w:rPr>
        <w:t>4.2</w:t>
      </w:r>
      <w:r w:rsidRPr="00582903">
        <w:rPr>
          <w:lang w:val="fr-FR"/>
        </w:rPr>
        <w:t xml:space="preserve">” x </w:t>
      </w:r>
      <w:r w:rsidR="00043424">
        <w:rPr>
          <w:lang w:val="fr-FR" w:eastAsia="zh-TW"/>
        </w:rPr>
        <w:t>2.83</w:t>
      </w:r>
      <w:r w:rsidRPr="00582903">
        <w:rPr>
          <w:lang w:val="fr-FR"/>
        </w:rPr>
        <w:t>” (</w:t>
      </w:r>
      <w:r w:rsidR="00014390">
        <w:rPr>
          <w:lang w:val="fr-FR" w:eastAsia="zh-TW"/>
        </w:rPr>
        <w:t>1</w:t>
      </w:r>
      <w:r w:rsidR="00D130F4">
        <w:rPr>
          <w:lang w:val="fr-FR" w:eastAsia="zh-TW"/>
        </w:rPr>
        <w:t>52</w:t>
      </w:r>
      <w:r>
        <w:rPr>
          <w:rFonts w:hint="eastAsia"/>
          <w:lang w:val="fr-FR" w:eastAsia="zh-TW"/>
        </w:rPr>
        <w:t xml:space="preserve"> </w:t>
      </w:r>
      <w:r w:rsidRPr="00582903">
        <w:rPr>
          <w:lang w:val="fr-FR" w:eastAsia="zh-TW"/>
        </w:rPr>
        <w:t xml:space="preserve">mm x </w:t>
      </w:r>
      <w:r w:rsidR="00D130F4">
        <w:rPr>
          <w:lang w:val="fr-FR" w:eastAsia="zh-TW"/>
        </w:rPr>
        <w:t>107</w:t>
      </w:r>
      <w:r>
        <w:rPr>
          <w:rFonts w:hint="eastAsia"/>
          <w:lang w:val="fr-FR" w:eastAsia="zh-TW"/>
        </w:rPr>
        <w:t xml:space="preserve"> </w:t>
      </w:r>
      <w:r w:rsidRPr="00582903">
        <w:rPr>
          <w:lang w:val="fr-FR" w:eastAsia="zh-TW"/>
        </w:rPr>
        <w:t xml:space="preserve">mm x </w:t>
      </w:r>
      <w:r w:rsidR="00043424">
        <w:rPr>
          <w:lang w:val="fr-FR" w:eastAsia="zh-TW"/>
        </w:rPr>
        <w:t>72</w:t>
      </w:r>
      <w:r>
        <w:rPr>
          <w:rFonts w:hint="eastAsia"/>
          <w:lang w:val="fr-FR" w:eastAsia="zh-TW"/>
        </w:rPr>
        <w:t xml:space="preserve"> </w:t>
      </w:r>
      <w:r w:rsidRPr="00582903">
        <w:rPr>
          <w:lang w:val="fr-FR" w:eastAsia="zh-TW"/>
        </w:rPr>
        <w:t>mm</w:t>
      </w:r>
      <w:r w:rsidRPr="00582903">
        <w:rPr>
          <w:lang w:val="fr-FR"/>
        </w:rPr>
        <w:t xml:space="preserve">) </w:t>
      </w:r>
    </w:p>
    <w:p w:rsidR="00494E34" w:rsidRPr="00582903" w:rsidRDefault="00494E34" w:rsidP="00494E34">
      <w:pPr>
        <w:pStyle w:val="Heading1"/>
      </w:pPr>
      <w:r w:rsidRPr="00582903">
        <w:t>Finish: Module shall be constructed of a metal enclosure</w:t>
      </w:r>
      <w:r w:rsidR="00014390">
        <w:t xml:space="preserve"> with a powder coat</w:t>
      </w:r>
      <w:r w:rsidRPr="00582903">
        <w:t xml:space="preserve">. </w:t>
      </w:r>
    </w:p>
    <w:p w:rsidR="00494E34" w:rsidRPr="00582903" w:rsidRDefault="00494E34" w:rsidP="00494E34">
      <w:pPr>
        <w:pStyle w:val="Heading1"/>
      </w:pPr>
      <w:r w:rsidRPr="00582903">
        <w:t>Weight</w:t>
      </w:r>
      <w:r w:rsidR="00D80DB4">
        <w:rPr>
          <w:lang w:eastAsia="zh-TW"/>
        </w:rPr>
        <w:t>:</w:t>
      </w:r>
      <w:r w:rsidRPr="00582903">
        <w:rPr>
          <w:lang w:eastAsia="zh-TW"/>
        </w:rPr>
        <w:t xml:space="preserve"> </w:t>
      </w:r>
      <w:r w:rsidR="00043424">
        <w:rPr>
          <w:lang w:eastAsia="zh-TW"/>
        </w:rPr>
        <w:t>2.2</w:t>
      </w:r>
      <w:r>
        <w:rPr>
          <w:rFonts w:hint="eastAsia"/>
          <w:lang w:eastAsia="zh-TW"/>
        </w:rPr>
        <w:t xml:space="preserve"> </w:t>
      </w:r>
      <w:r w:rsidR="00014390">
        <w:rPr>
          <w:lang w:eastAsia="zh-TW"/>
        </w:rPr>
        <w:t>lb.</w:t>
      </w:r>
      <w:r w:rsidRPr="00582903">
        <w:rPr>
          <w:lang w:eastAsia="zh-TW"/>
        </w:rPr>
        <w:t xml:space="preserve"> / </w:t>
      </w:r>
      <w:r w:rsidR="007B5815">
        <w:rPr>
          <w:lang w:eastAsia="zh-TW"/>
        </w:rPr>
        <w:t>1</w:t>
      </w:r>
      <w:r>
        <w:rPr>
          <w:rFonts w:hint="eastAsia"/>
          <w:lang w:eastAsia="zh-TW"/>
        </w:rPr>
        <w:t xml:space="preserve"> </w:t>
      </w:r>
      <w:r w:rsidR="00D130F4">
        <w:rPr>
          <w:lang w:eastAsia="zh-TW"/>
        </w:rPr>
        <w:t>k</w:t>
      </w:r>
      <w:r w:rsidRPr="00582903">
        <w:t>g</w:t>
      </w:r>
    </w:p>
    <w:p w:rsidR="00D24C68" w:rsidRDefault="00D24C68" w:rsidP="00603F75">
      <w:pPr>
        <w:pStyle w:val="Head2"/>
      </w:pPr>
      <w:r w:rsidRPr="00D24C68">
        <w:t>28 05 45.13 Electrical</w:t>
      </w:r>
    </w:p>
    <w:p w:rsidR="00494E34" w:rsidRPr="00DE5501" w:rsidRDefault="00494E34" w:rsidP="00494E34">
      <w:pPr>
        <w:pStyle w:val="Heading1"/>
      </w:pPr>
      <w:r w:rsidRPr="00DE5501">
        <w:t>Power</w:t>
      </w:r>
      <w:r w:rsidRPr="00DE5501">
        <w:rPr>
          <w:lang w:eastAsia="zh-TW"/>
        </w:rPr>
        <w:t xml:space="preserve"> Characteristics</w:t>
      </w:r>
      <w:r w:rsidRPr="00DE5501">
        <w:t>:</w:t>
      </w:r>
    </w:p>
    <w:p w:rsidR="00494E34" w:rsidRDefault="00014390" w:rsidP="00494E34">
      <w:pPr>
        <w:pStyle w:val="Heading2"/>
        <w:rPr>
          <w:lang w:eastAsia="zh-TW"/>
        </w:rPr>
      </w:pPr>
      <w:r>
        <w:rPr>
          <w:lang w:eastAsia="zh-TW"/>
        </w:rPr>
        <w:t>Power:</w:t>
      </w:r>
    </w:p>
    <w:p w:rsidR="00014390" w:rsidRDefault="00043424" w:rsidP="00014390">
      <w:pPr>
        <w:pStyle w:val="Heading3"/>
        <w:rPr>
          <w:lang w:eastAsia="zh-TW"/>
        </w:rPr>
      </w:pPr>
      <w:r>
        <w:rPr>
          <w:lang w:eastAsia="zh-TW"/>
        </w:rPr>
        <w:t>12 to 48</w:t>
      </w:r>
      <w:r w:rsidR="00014390">
        <w:rPr>
          <w:lang w:eastAsia="zh-TW"/>
        </w:rPr>
        <w:t xml:space="preserve"> VDC @ </w:t>
      </w:r>
      <w:r>
        <w:rPr>
          <w:lang w:eastAsia="zh-TW"/>
        </w:rPr>
        <w:t>1</w:t>
      </w:r>
      <w:r w:rsidR="00014390">
        <w:rPr>
          <w:lang w:eastAsia="zh-TW"/>
        </w:rPr>
        <w:t xml:space="preserve"> A</w:t>
      </w:r>
      <w:r>
        <w:rPr>
          <w:lang w:eastAsia="zh-TW"/>
        </w:rPr>
        <w:t>, AC24V</w:t>
      </w:r>
    </w:p>
    <w:p w:rsidR="00494E34" w:rsidRPr="00DE5501" w:rsidRDefault="00494E34" w:rsidP="00494E34">
      <w:pPr>
        <w:pStyle w:val="Heading2"/>
        <w:rPr>
          <w:lang w:eastAsia="zh-TW"/>
        </w:rPr>
      </w:pPr>
      <w:r w:rsidRPr="00DE5501">
        <w:rPr>
          <w:lang w:eastAsia="zh-TW"/>
        </w:rPr>
        <w:t>Current</w:t>
      </w:r>
      <w:r w:rsidR="00014390">
        <w:rPr>
          <w:lang w:eastAsia="zh-TW"/>
        </w:rPr>
        <w:t xml:space="preserve"> protection</w:t>
      </w:r>
      <w:r w:rsidRPr="00DE5501">
        <w:rPr>
          <w:lang w:eastAsia="zh-TW"/>
        </w:rPr>
        <w:t xml:space="preserve">: </w:t>
      </w:r>
      <w:r w:rsidR="00014390">
        <w:rPr>
          <w:lang w:eastAsia="zh-TW"/>
        </w:rPr>
        <w:t>Automatic resettable solid state current limiters</w:t>
      </w:r>
    </w:p>
    <w:p w:rsidR="00494E34" w:rsidRPr="00DE5501" w:rsidRDefault="00014390" w:rsidP="00494E34">
      <w:pPr>
        <w:pStyle w:val="Heading2"/>
        <w:rPr>
          <w:lang w:eastAsia="zh-TW"/>
        </w:rPr>
      </w:pPr>
      <w:r>
        <w:rPr>
          <w:lang w:eastAsia="zh-TW"/>
        </w:rPr>
        <w:t>Voltage regulation</w:t>
      </w:r>
      <w:r w:rsidR="00494E34" w:rsidRPr="00DE5501">
        <w:rPr>
          <w:lang w:eastAsia="zh-TW"/>
        </w:rPr>
        <w:t xml:space="preserve">: </w:t>
      </w:r>
      <w:r>
        <w:rPr>
          <w:lang w:eastAsia="zh-TW"/>
        </w:rPr>
        <w:t>Solid state, independent on each board</w:t>
      </w:r>
    </w:p>
    <w:p w:rsidR="00D24C68" w:rsidRDefault="00D24C68" w:rsidP="00603F75">
      <w:pPr>
        <w:pStyle w:val="Head2"/>
      </w:pPr>
      <w:r w:rsidRPr="00D24C68">
        <w:t>28 05 45.15 Information</w:t>
      </w:r>
    </w:p>
    <w:p w:rsidR="005B4B74" w:rsidRPr="00DE5501" w:rsidRDefault="005B4B74" w:rsidP="005B4B74">
      <w:pPr>
        <w:pStyle w:val="Heading1"/>
      </w:pPr>
      <w:r w:rsidRPr="00DE5501">
        <w:t>Submittals</w:t>
      </w:r>
    </w:p>
    <w:p w:rsidR="005B4B74" w:rsidRPr="00DE5501" w:rsidRDefault="005B4B74" w:rsidP="005B4B74">
      <w:pPr>
        <w:pStyle w:val="Heading2"/>
      </w:pPr>
      <w:r w:rsidRPr="00DE5501">
        <w:t xml:space="preserve">Manufacturer’s Installation and Operating Manual: </w:t>
      </w:r>
      <w:r w:rsidR="00E970B6">
        <w:t xml:space="preserve">Printed </w:t>
      </w:r>
      <w:r w:rsidRPr="00DE5501">
        <w:t xml:space="preserve">installation and operating information for the </w:t>
      </w:r>
      <w:r w:rsidRPr="00DE5501">
        <w:rPr>
          <w:lang w:eastAsia="zh-TW"/>
        </w:rPr>
        <w:t>Managed</w:t>
      </w:r>
      <w:r w:rsidRPr="00DE5501">
        <w:t xml:space="preserve"> </w:t>
      </w:r>
      <w:r w:rsidR="00E970B6">
        <w:rPr>
          <w:lang w:eastAsia="zh-TW"/>
        </w:rPr>
        <w:t>Ethernet</w:t>
      </w:r>
      <w:r w:rsidRPr="00DE5501">
        <w:t xml:space="preserve"> Switch</w:t>
      </w:r>
      <w:r w:rsidRPr="00DE5501">
        <w:rPr>
          <w:lang w:eastAsia="zh-TW"/>
        </w:rPr>
        <w:t>.</w:t>
      </w:r>
    </w:p>
    <w:p w:rsidR="005B4B74" w:rsidRPr="00DE5501" w:rsidRDefault="005B4B74" w:rsidP="005B4B74">
      <w:pPr>
        <w:pStyle w:val="Heading2"/>
      </w:pPr>
      <w:r w:rsidRPr="00DE5501">
        <w:rPr>
          <w:szCs w:val="20"/>
        </w:rPr>
        <w:t>Warranty: Manufacturer’s Printed Warranty.</w:t>
      </w:r>
    </w:p>
    <w:p w:rsidR="005B4B74" w:rsidRPr="00DE5501" w:rsidRDefault="005B4B74" w:rsidP="005B4B74">
      <w:pPr>
        <w:pStyle w:val="Heading1"/>
      </w:pPr>
      <w:r>
        <w:t>Delivery, Storage, a</w:t>
      </w:r>
      <w:r w:rsidRPr="00DE5501">
        <w:t>nd Handling</w:t>
      </w:r>
    </w:p>
    <w:p w:rsidR="005B4B74" w:rsidRPr="00DE5501" w:rsidRDefault="005B4B74" w:rsidP="005B4B74">
      <w:pPr>
        <w:pStyle w:val="Heading2"/>
      </w:pPr>
      <w:r w:rsidRPr="00DE5501">
        <w:t xml:space="preserve">Store in original packaging in a climate controlled environment. </w:t>
      </w:r>
    </w:p>
    <w:p w:rsidR="005B4B74" w:rsidRPr="00DE5501" w:rsidRDefault="005B4B74" w:rsidP="005B4B74">
      <w:pPr>
        <w:pStyle w:val="Heading2"/>
      </w:pPr>
      <w:r w:rsidRPr="00DE5501">
        <w:t xml:space="preserve">Storage Temperature not to exceed: </w:t>
      </w:r>
      <w:r w:rsidR="00043424">
        <w:rPr>
          <w:b/>
        </w:rPr>
        <w:t>–</w:t>
      </w:r>
      <w:r w:rsidR="00E970B6">
        <w:rPr>
          <w:b/>
          <w:lang w:eastAsia="zh-TW"/>
        </w:rPr>
        <w:t>4</w:t>
      </w:r>
      <w:r>
        <w:rPr>
          <w:b/>
        </w:rPr>
        <w:t>0</w:t>
      </w:r>
      <w:r w:rsidRPr="00DE5501">
        <w:rPr>
          <w:b/>
        </w:rPr>
        <w:t xml:space="preserve"> to +</w:t>
      </w:r>
      <w:r w:rsidR="00E970B6">
        <w:rPr>
          <w:b/>
          <w:lang w:eastAsia="zh-TW"/>
        </w:rPr>
        <w:t>85</w:t>
      </w:r>
      <w:r w:rsidR="00E970B6">
        <w:rPr>
          <w:b/>
        </w:rPr>
        <w:t>˚</w:t>
      </w:r>
      <w:r w:rsidRPr="00DE5501">
        <w:rPr>
          <w:b/>
        </w:rPr>
        <w:t>C</w:t>
      </w:r>
    </w:p>
    <w:p w:rsidR="005B4B74" w:rsidRPr="00DE5501" w:rsidRDefault="005B4B74" w:rsidP="005B4B74">
      <w:pPr>
        <w:pStyle w:val="Heading1"/>
      </w:pPr>
      <w:r w:rsidRPr="00DE5501">
        <w:t>Project/Site Conditions</w:t>
      </w:r>
    </w:p>
    <w:p w:rsidR="005B4B74" w:rsidRPr="00DE5501" w:rsidRDefault="005B4B74" w:rsidP="005B4B74">
      <w:pPr>
        <w:pStyle w:val="Heading2"/>
      </w:pPr>
      <w:r w:rsidRPr="00DE5501">
        <w:t>Temperature Requirements: Product</w:t>
      </w:r>
      <w:r w:rsidR="00E970B6">
        <w:t>s</w:t>
      </w:r>
      <w:r w:rsidRPr="00DE5501">
        <w:t xml:space="preserve"> shall operate in an environment with an ambient temperature range of </w:t>
      </w:r>
      <w:r w:rsidR="00043424">
        <w:rPr>
          <w:rStyle w:val="CS"/>
        </w:rPr>
        <w:t>–</w:t>
      </w:r>
      <w:r w:rsidR="00E970B6" w:rsidRPr="00E970B6">
        <w:rPr>
          <w:rStyle w:val="CS"/>
        </w:rPr>
        <w:t>4</w:t>
      </w:r>
      <w:r w:rsidRPr="00DE5501">
        <w:rPr>
          <w:b/>
          <w:lang w:eastAsia="zh-TW"/>
        </w:rPr>
        <w:t>0</w:t>
      </w:r>
      <w:r w:rsidRPr="00DE5501">
        <w:t xml:space="preserve"> to </w:t>
      </w:r>
      <w:r w:rsidRPr="00DE5501">
        <w:rPr>
          <w:b/>
        </w:rPr>
        <w:t>+</w:t>
      </w:r>
      <w:r w:rsidR="00E970B6">
        <w:rPr>
          <w:b/>
          <w:lang w:eastAsia="zh-TW"/>
        </w:rPr>
        <w:t>75</w:t>
      </w:r>
      <w:r w:rsidRPr="00DE5501">
        <w:rPr>
          <w:b/>
        </w:rPr>
        <w:t>˚C</w:t>
      </w:r>
      <w:r w:rsidRPr="00DE5501">
        <w:t xml:space="preserve"> with</w:t>
      </w:r>
      <w:r w:rsidRPr="00DE5501">
        <w:rPr>
          <w:lang w:eastAsia="zh-TW"/>
        </w:rPr>
        <w:t>out</w:t>
      </w:r>
      <w:r w:rsidRPr="00DE5501">
        <w:t xml:space="preserve"> the assistance of fan-forced cooling.</w:t>
      </w:r>
    </w:p>
    <w:p w:rsidR="005B4B74" w:rsidRPr="00DE5501" w:rsidRDefault="005B4B74" w:rsidP="005B4B74">
      <w:pPr>
        <w:pStyle w:val="Heading2"/>
      </w:pPr>
      <w:r w:rsidRPr="00DE5501">
        <w:t xml:space="preserve">Humidity Requirements: Products shall operate in an environment with relative humidity of </w:t>
      </w:r>
      <w:r w:rsidR="00E970B6">
        <w:t>0</w:t>
      </w:r>
      <w:r>
        <w:t xml:space="preserve"> </w:t>
      </w:r>
      <w:r w:rsidRPr="00DE5501">
        <w:t>to 9</w:t>
      </w:r>
      <w:r w:rsidRPr="00DE5501">
        <w:rPr>
          <w:lang w:eastAsia="zh-TW"/>
        </w:rPr>
        <w:t>5</w:t>
      </w:r>
      <w:r w:rsidRPr="00DE5501">
        <w:t xml:space="preserve">% (non-condensing). </w:t>
      </w:r>
    </w:p>
    <w:p w:rsidR="005B4B74" w:rsidRPr="00DE5501" w:rsidRDefault="005B4B74" w:rsidP="005B4B74">
      <w:pPr>
        <w:pStyle w:val="Heading1"/>
      </w:pPr>
      <w:r w:rsidRPr="00DE5501">
        <w:t>Warranty</w:t>
      </w:r>
    </w:p>
    <w:p w:rsidR="005B4B74" w:rsidRPr="00DE5501" w:rsidRDefault="005B4B74" w:rsidP="005B4B74">
      <w:pPr>
        <w:pStyle w:val="Heading2"/>
      </w:pPr>
      <w:r w:rsidRPr="00DE5501">
        <w:t xml:space="preserve">Standard </w:t>
      </w:r>
      <w:r w:rsidRPr="00DE5501">
        <w:rPr>
          <w:color w:val="000000"/>
        </w:rPr>
        <w:t>UTC Fire &amp; Security</w:t>
      </w:r>
      <w:r w:rsidRPr="00DE5501">
        <w:rPr>
          <w:lang w:eastAsia="zh-TW"/>
        </w:rPr>
        <w:t xml:space="preserve"> Inc.</w:t>
      </w:r>
      <w:r w:rsidRPr="00DE5501">
        <w:t xml:space="preserve"> Comprehensive Warranty: </w:t>
      </w:r>
      <w:r w:rsidRPr="00DE5501">
        <w:rPr>
          <w:color w:val="000000"/>
        </w:rPr>
        <w:t>UTC Fire &amp; Security</w:t>
      </w:r>
      <w:r w:rsidRPr="00DE5501">
        <w:t xml:space="preserve"> warrants the product to be free of factory defects under </w:t>
      </w:r>
      <w:r w:rsidR="006D1E6B">
        <w:t xml:space="preserve">the </w:t>
      </w:r>
      <w:r w:rsidRPr="00DE5501">
        <w:t>manufacture</w:t>
      </w:r>
      <w:r w:rsidR="006D1E6B">
        <w:t>r</w:t>
      </w:r>
      <w:r w:rsidRPr="00DE5501">
        <w:t xml:space="preserve">’s </w:t>
      </w:r>
      <w:r w:rsidRPr="00DE5501">
        <w:rPr>
          <w:lang w:eastAsia="zh-TW"/>
        </w:rPr>
        <w:t>3 Years</w:t>
      </w:r>
      <w:r w:rsidRPr="00DE5501">
        <w:t xml:space="preserve"> Warranty.</w:t>
      </w:r>
    </w:p>
    <w:p w:rsidR="005B4B74" w:rsidRPr="00DE5501" w:rsidRDefault="005B4B74" w:rsidP="005B4B74">
      <w:pPr>
        <w:pStyle w:val="Heading1"/>
      </w:pPr>
      <w:r w:rsidRPr="00DE5501">
        <w:t>General Specifications</w:t>
      </w:r>
    </w:p>
    <w:p w:rsidR="00365CAA" w:rsidRDefault="00365CAA" w:rsidP="00365CAA">
      <w:pPr>
        <w:pStyle w:val="Heading2"/>
      </w:pPr>
      <w:r>
        <w:t>The Managed Ethernet Switch shall be a NS3550-2T-8S model.</w:t>
      </w:r>
    </w:p>
    <w:p w:rsidR="00365CAA" w:rsidRDefault="00365CAA" w:rsidP="00365CAA">
      <w:pPr>
        <w:pStyle w:val="Heading2"/>
      </w:pPr>
      <w:r>
        <w:t>The switch features eight 1000SX/LX and 100FX optical SFP slots.</w:t>
      </w:r>
    </w:p>
    <w:p w:rsidR="00365CAA" w:rsidRDefault="00365CAA" w:rsidP="00365CAA">
      <w:pPr>
        <w:pStyle w:val="Heading2"/>
      </w:pPr>
      <w:r>
        <w:t xml:space="preserve">The switch features two fixed 10/100/1000T electrical ports. </w:t>
      </w:r>
    </w:p>
    <w:p w:rsidR="00365CAA" w:rsidRDefault="00365CAA" w:rsidP="00365CAA">
      <w:pPr>
        <w:pStyle w:val="Heading2"/>
      </w:pPr>
      <w:r>
        <w:t>The switch shall support the Ethernet data IEEE 802.3 protocol using auto-negotiating and auto-MDI/MDI-X features.</w:t>
      </w:r>
    </w:p>
    <w:p w:rsidR="00365CAA" w:rsidRDefault="00365CAA" w:rsidP="00365CAA">
      <w:pPr>
        <w:pStyle w:val="Heading2"/>
      </w:pPr>
      <w:r>
        <w:t>The switch shall provide a RS-232 serial connection for local management of the device.</w:t>
      </w:r>
    </w:p>
    <w:p w:rsidR="00A3071D" w:rsidRDefault="00A3071D" w:rsidP="00365CAA">
      <w:pPr>
        <w:pStyle w:val="Heading2"/>
      </w:pPr>
      <w:r>
        <w:t xml:space="preserve">The switch shall be connected with EIA568A/B Cat 5/5e/6 </w:t>
      </w:r>
      <w:r w:rsidR="006178E9">
        <w:t>UTP/STP cable system for its RJ</w:t>
      </w:r>
      <w:r>
        <w:t>45 interface ports.</w:t>
      </w:r>
    </w:p>
    <w:p w:rsidR="005B4B74" w:rsidRPr="00DE5501" w:rsidRDefault="00E87C67" w:rsidP="005B4B74">
      <w:pPr>
        <w:pStyle w:val="Heading1"/>
      </w:pPr>
      <w:r w:rsidRPr="00DE5501">
        <w:t>Data Specifications</w:t>
      </w:r>
    </w:p>
    <w:p w:rsidR="005B4B74" w:rsidRPr="00DE5501" w:rsidRDefault="005B4B74" w:rsidP="005B4B74">
      <w:pPr>
        <w:pStyle w:val="Heading2"/>
      </w:pPr>
      <w:r w:rsidRPr="00DE5501">
        <w:t>Data Interface: Ethernet IEEE</w:t>
      </w:r>
      <w:r w:rsidRPr="00DE5501">
        <w:rPr>
          <w:lang w:eastAsia="zh-TW"/>
        </w:rPr>
        <w:t xml:space="preserve"> </w:t>
      </w:r>
      <w:r w:rsidRPr="00DE5501">
        <w:t>802</w:t>
      </w:r>
      <w:r w:rsidR="00A3071D">
        <w:rPr>
          <w:lang w:eastAsia="zh-TW"/>
        </w:rPr>
        <w:t>.3/3u/3ab/3z</w:t>
      </w:r>
    </w:p>
    <w:p w:rsidR="005B4B74" w:rsidRPr="00DE5501" w:rsidRDefault="005B4B74" w:rsidP="005B4B74">
      <w:pPr>
        <w:pStyle w:val="Heading2"/>
      </w:pPr>
      <w:r w:rsidRPr="00DE5501">
        <w:lastRenderedPageBreak/>
        <w:t xml:space="preserve">Data Rate: </w:t>
      </w:r>
    </w:p>
    <w:p w:rsidR="005B4B74" w:rsidRPr="00DE5501" w:rsidRDefault="005B4B74" w:rsidP="005B4B74">
      <w:pPr>
        <w:pStyle w:val="Heading3"/>
      </w:pPr>
      <w:r w:rsidRPr="00DE5501">
        <w:rPr>
          <w:lang w:eastAsia="zh-TW"/>
        </w:rPr>
        <w:t>Port</w:t>
      </w:r>
      <w:r w:rsidR="00A3071D">
        <w:rPr>
          <w:lang w:eastAsia="zh-TW"/>
        </w:rPr>
        <w:t xml:space="preserve"> </w:t>
      </w:r>
      <w:r w:rsidRPr="00DE5501">
        <w:rPr>
          <w:lang w:eastAsia="zh-TW"/>
        </w:rPr>
        <w:t>1 to Port</w:t>
      </w:r>
      <w:r w:rsidR="00A3071D">
        <w:rPr>
          <w:lang w:eastAsia="zh-TW"/>
        </w:rPr>
        <w:t xml:space="preserve"> 8</w:t>
      </w:r>
      <w:r w:rsidR="00365CAA">
        <w:rPr>
          <w:lang w:eastAsia="zh-TW"/>
        </w:rPr>
        <w:t xml:space="preserve"> SFP</w:t>
      </w:r>
      <w:r w:rsidRPr="00DE5501">
        <w:rPr>
          <w:lang w:eastAsia="zh-TW"/>
        </w:rPr>
        <w:t xml:space="preserve">: </w:t>
      </w:r>
      <w:r w:rsidRPr="00DE5501">
        <w:t>100</w:t>
      </w:r>
      <w:r w:rsidRPr="00DE5501">
        <w:rPr>
          <w:lang w:eastAsia="zh-TW"/>
        </w:rPr>
        <w:t xml:space="preserve">/1000 </w:t>
      </w:r>
      <w:r w:rsidRPr="00DE5501">
        <w:t>Mbps</w:t>
      </w:r>
    </w:p>
    <w:p w:rsidR="005B4B74" w:rsidRPr="00DE5501" w:rsidRDefault="005B4B74" w:rsidP="005B4B74">
      <w:pPr>
        <w:pStyle w:val="Heading3"/>
        <w:rPr>
          <w:lang w:val="fr-FR"/>
        </w:rPr>
      </w:pPr>
      <w:r w:rsidRPr="00DE5501">
        <w:rPr>
          <w:lang w:val="fr-FR" w:eastAsia="zh-TW"/>
        </w:rPr>
        <w:t>Port</w:t>
      </w:r>
      <w:r w:rsidR="00A3071D">
        <w:rPr>
          <w:lang w:val="fr-FR" w:eastAsia="zh-TW"/>
        </w:rPr>
        <w:t xml:space="preserve"> 9</w:t>
      </w:r>
      <w:r w:rsidR="00365CAA">
        <w:rPr>
          <w:lang w:val="fr-FR" w:eastAsia="zh-TW"/>
        </w:rPr>
        <w:t xml:space="preserve"> and</w:t>
      </w:r>
      <w:r w:rsidRPr="00DE5501">
        <w:rPr>
          <w:lang w:val="fr-FR" w:eastAsia="zh-TW"/>
        </w:rPr>
        <w:t xml:space="preserve"> Port</w:t>
      </w:r>
      <w:r w:rsidR="00365CAA">
        <w:rPr>
          <w:lang w:val="fr-FR" w:eastAsia="zh-TW"/>
        </w:rPr>
        <w:t xml:space="preserve"> 10</w:t>
      </w:r>
      <w:r w:rsidRPr="00DE5501">
        <w:rPr>
          <w:lang w:val="fr-FR" w:eastAsia="zh-TW"/>
        </w:rPr>
        <w:t xml:space="preserve">: </w:t>
      </w:r>
      <w:r w:rsidR="00365CAA">
        <w:rPr>
          <w:lang w:val="fr-FR" w:eastAsia="zh-TW"/>
        </w:rPr>
        <w:t>10/</w:t>
      </w:r>
      <w:r w:rsidRPr="00DE5501">
        <w:rPr>
          <w:lang w:val="fr-FR" w:eastAsia="zh-TW"/>
        </w:rPr>
        <w:t>100/1000 Mbps</w:t>
      </w:r>
    </w:p>
    <w:p w:rsidR="005B4B74" w:rsidRPr="00DE5501" w:rsidRDefault="005B4B74" w:rsidP="005B4B74">
      <w:pPr>
        <w:pStyle w:val="Heading2"/>
      </w:pPr>
      <w:r w:rsidRPr="00DE5501">
        <w:t xml:space="preserve">Data Inputs: </w:t>
      </w:r>
      <w:r w:rsidR="00365CAA">
        <w:rPr>
          <w:lang w:eastAsia="zh-TW"/>
        </w:rPr>
        <w:t>1</w:t>
      </w:r>
      <w:r w:rsidR="00A3071D">
        <w:rPr>
          <w:lang w:eastAsia="zh-TW"/>
        </w:rPr>
        <w:t>0</w:t>
      </w:r>
    </w:p>
    <w:p w:rsidR="005B4B74" w:rsidRDefault="005B4B74" w:rsidP="005B4B74">
      <w:pPr>
        <w:pStyle w:val="Heading2"/>
      </w:pPr>
      <w:r w:rsidRPr="00DE5501">
        <w:t>Operation Mode: Simplex or Duplex</w:t>
      </w:r>
    </w:p>
    <w:p w:rsidR="00A3071D" w:rsidRDefault="00A3071D" w:rsidP="00A3071D">
      <w:pPr>
        <w:pStyle w:val="Heading1"/>
      </w:pPr>
      <w:r>
        <w:t>Optical Specifications</w:t>
      </w:r>
    </w:p>
    <w:p w:rsidR="00A3071D" w:rsidRDefault="00A3071D" w:rsidP="00A3071D">
      <w:pPr>
        <w:pStyle w:val="Heading2"/>
      </w:pPr>
      <w:r>
        <w:t xml:space="preserve">Optical Fiber: </w:t>
      </w:r>
    </w:p>
    <w:p w:rsidR="00A3071D" w:rsidRDefault="00A3071D" w:rsidP="00A3071D">
      <w:pPr>
        <w:pStyle w:val="Heading3"/>
      </w:pPr>
      <w:r>
        <w:t xml:space="preserve">9/125 micron single mode </w:t>
      </w:r>
    </w:p>
    <w:p w:rsidR="00A3071D" w:rsidRDefault="00A3071D" w:rsidP="00A3071D">
      <w:pPr>
        <w:pStyle w:val="Heading3"/>
      </w:pPr>
      <w:r>
        <w:t xml:space="preserve">62.5/125 micron multimode </w:t>
      </w:r>
    </w:p>
    <w:p w:rsidR="00A3071D" w:rsidRDefault="00A3071D" w:rsidP="00A3071D">
      <w:pPr>
        <w:pStyle w:val="Heading2"/>
      </w:pPr>
      <w:r>
        <w:t xml:space="preserve">Number of Optical ports: </w:t>
      </w:r>
      <w:r w:rsidR="00365CAA">
        <w:t>1</w:t>
      </w:r>
    </w:p>
    <w:p w:rsidR="00A3071D" w:rsidRDefault="00A3071D" w:rsidP="00A3071D">
      <w:pPr>
        <w:pStyle w:val="Heading2"/>
      </w:pPr>
      <w:r>
        <w:t>Number of Fibers Required: 1 or 2, depend</w:t>
      </w:r>
      <w:r w:rsidR="006178E9">
        <w:t>s</w:t>
      </w:r>
      <w:r>
        <w:t xml:space="preserve"> on various SFP module</w:t>
      </w:r>
    </w:p>
    <w:p w:rsidR="00A3071D" w:rsidRDefault="00A3071D" w:rsidP="00A3071D">
      <w:pPr>
        <w:pStyle w:val="Heading2"/>
      </w:pPr>
      <w:r>
        <w:t>Optical Wavelength: depend</w:t>
      </w:r>
      <w:r w:rsidR="006178E9">
        <w:t>s</w:t>
      </w:r>
      <w:r>
        <w:t xml:space="preserve"> on various SFP module</w:t>
      </w:r>
    </w:p>
    <w:p w:rsidR="00A3071D" w:rsidRDefault="00A3071D" w:rsidP="00A3071D">
      <w:pPr>
        <w:pStyle w:val="Heading2"/>
      </w:pPr>
      <w:r>
        <w:t>Optical Power Budget: depend</w:t>
      </w:r>
      <w:r w:rsidR="006178E9">
        <w:t>s</w:t>
      </w:r>
      <w:r>
        <w:t xml:space="preserve"> on various SFP module</w:t>
      </w:r>
    </w:p>
    <w:p w:rsidR="00A3071D" w:rsidRPr="00A3071D" w:rsidRDefault="00A3071D" w:rsidP="00A3071D">
      <w:pPr>
        <w:pStyle w:val="Heading2"/>
      </w:pPr>
      <w:r>
        <w:t>Maximum Distance: depend</w:t>
      </w:r>
      <w:r w:rsidR="006178E9">
        <w:t>s</w:t>
      </w:r>
      <w:r>
        <w:t xml:space="preserve"> on various SFP module</w:t>
      </w:r>
    </w:p>
    <w:p w:rsidR="005B4B74" w:rsidRPr="00DE5501" w:rsidRDefault="005B4B74" w:rsidP="005B4B74">
      <w:pPr>
        <w:pStyle w:val="Heading1"/>
      </w:pPr>
      <w:r w:rsidRPr="00DE5501">
        <w:t>Status Indicators</w:t>
      </w:r>
    </w:p>
    <w:p w:rsidR="005B4B74" w:rsidRPr="00DE5501" w:rsidRDefault="005B4B74" w:rsidP="005B4B74">
      <w:pPr>
        <w:pStyle w:val="Heading2"/>
        <w:rPr>
          <w:lang w:eastAsia="zh-TW"/>
        </w:rPr>
      </w:pPr>
      <w:r w:rsidRPr="00DE5501">
        <w:t>S</w:t>
      </w:r>
      <w:smartTag w:uri="urn:schemas-microsoft-com:office:smarttags" w:element="PersonName">
        <w:r w:rsidRPr="00DE5501">
          <w:t>ys</w:t>
        </w:r>
      </w:smartTag>
      <w:r w:rsidRPr="00DE5501">
        <w:t>tem</w:t>
      </w:r>
    </w:p>
    <w:tbl>
      <w:tblPr>
        <w:tblW w:w="7678" w:type="dxa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838"/>
        <w:gridCol w:w="810"/>
        <w:gridCol w:w="6030"/>
      </w:tblGrid>
      <w:tr w:rsidR="005B4B74" w:rsidRPr="00DE5501" w:rsidTr="00525269">
        <w:trPr>
          <w:trHeight w:val="223"/>
        </w:trPr>
        <w:tc>
          <w:tcPr>
            <w:tcW w:w="838" w:type="dxa"/>
            <w:shd w:val="pct60" w:color="000000" w:fill="FFFFFF"/>
            <w:vAlign w:val="center"/>
          </w:tcPr>
          <w:p w:rsidR="005B4B74" w:rsidRPr="00DE5501" w:rsidRDefault="005B4B74" w:rsidP="004B7AD4">
            <w:pPr>
              <w:spacing w:line="200" w:lineRule="exact"/>
              <w:jc w:val="center"/>
              <w:rPr>
                <w:rFonts w:cs="Arial"/>
                <w:b/>
                <w:color w:val="FFFFFF"/>
                <w:sz w:val="18"/>
                <w:szCs w:val="18"/>
              </w:rPr>
            </w:pPr>
            <w:r w:rsidRPr="00DE5501">
              <w:rPr>
                <w:rFonts w:cs="Arial"/>
                <w:b/>
                <w:color w:val="FFFFFF"/>
                <w:sz w:val="18"/>
                <w:szCs w:val="18"/>
              </w:rPr>
              <w:t>LED</w:t>
            </w:r>
          </w:p>
        </w:tc>
        <w:tc>
          <w:tcPr>
            <w:tcW w:w="810" w:type="dxa"/>
            <w:shd w:val="pct60" w:color="000000" w:fill="FFFFFF"/>
            <w:vAlign w:val="center"/>
          </w:tcPr>
          <w:p w:rsidR="005B4B74" w:rsidRPr="00DE5501" w:rsidRDefault="005B4B74" w:rsidP="004B7AD4">
            <w:pPr>
              <w:pStyle w:val="TableText"/>
              <w:spacing w:before="0" w:after="0" w:line="200" w:lineRule="exact"/>
              <w:jc w:val="center"/>
              <w:rPr>
                <w:rFonts w:cs="Arial"/>
                <w:b/>
                <w:bCs/>
                <w:color w:val="FFFFFF"/>
                <w:sz w:val="18"/>
                <w:szCs w:val="18"/>
              </w:rPr>
            </w:pPr>
            <w:r w:rsidRPr="00DE5501">
              <w:rPr>
                <w:rFonts w:cs="Arial"/>
                <w:b/>
                <w:bCs/>
                <w:color w:val="FFFFFF"/>
                <w:sz w:val="18"/>
                <w:szCs w:val="18"/>
              </w:rPr>
              <w:t>Color</w:t>
            </w:r>
          </w:p>
        </w:tc>
        <w:tc>
          <w:tcPr>
            <w:tcW w:w="6030" w:type="dxa"/>
            <w:shd w:val="pct60" w:color="000000" w:fill="FFFFFF"/>
            <w:vAlign w:val="center"/>
          </w:tcPr>
          <w:p w:rsidR="005B4B74" w:rsidRPr="00DE5501" w:rsidRDefault="005B4B74" w:rsidP="004B7AD4">
            <w:pPr>
              <w:pStyle w:val="FinePrinText"/>
              <w:widowControl/>
              <w:spacing w:after="0"/>
              <w:jc w:val="center"/>
              <w:rPr>
                <w:rFonts w:ascii="Arial" w:hAnsi="Arial" w:cs="Arial"/>
                <w:b/>
                <w:bCs/>
                <w:color w:val="FFFFFF"/>
                <w:spacing w:val="0"/>
                <w:sz w:val="18"/>
                <w:szCs w:val="18"/>
              </w:rPr>
            </w:pPr>
            <w:r w:rsidRPr="00DE5501">
              <w:rPr>
                <w:rFonts w:ascii="Arial" w:hAnsi="Arial" w:cs="Arial"/>
                <w:b/>
                <w:bCs/>
                <w:color w:val="FFFFFF"/>
                <w:spacing w:val="0"/>
                <w:sz w:val="18"/>
                <w:szCs w:val="18"/>
              </w:rPr>
              <w:t>Function</w:t>
            </w:r>
          </w:p>
        </w:tc>
      </w:tr>
      <w:tr w:rsidR="005B4B74" w:rsidRPr="00DE5501" w:rsidTr="00525269">
        <w:trPr>
          <w:trHeight w:val="217"/>
        </w:trPr>
        <w:tc>
          <w:tcPr>
            <w:tcW w:w="838" w:type="dxa"/>
            <w:vAlign w:val="center"/>
          </w:tcPr>
          <w:p w:rsidR="005B4B74" w:rsidRPr="00DE5501" w:rsidRDefault="005B4B74" w:rsidP="00A3071D">
            <w:pPr>
              <w:pStyle w:val="TC"/>
              <w:rPr>
                <w:lang w:eastAsia="zh-TW"/>
              </w:rPr>
            </w:pPr>
            <w:r w:rsidRPr="00DE5501">
              <w:rPr>
                <w:lang w:eastAsia="zh-TW"/>
              </w:rPr>
              <w:t>P</w:t>
            </w:r>
            <w:r w:rsidR="00A3071D">
              <w:rPr>
                <w:lang w:eastAsia="zh-TW"/>
              </w:rPr>
              <w:t>1</w:t>
            </w:r>
          </w:p>
        </w:tc>
        <w:tc>
          <w:tcPr>
            <w:tcW w:w="810" w:type="dxa"/>
            <w:vAlign w:val="center"/>
          </w:tcPr>
          <w:p w:rsidR="005B4B74" w:rsidRPr="00DE5501" w:rsidRDefault="005B4B74" w:rsidP="005B4B74">
            <w:pPr>
              <w:pStyle w:val="TC"/>
            </w:pPr>
            <w:r w:rsidRPr="00DE5501">
              <w:t>Green</w:t>
            </w:r>
          </w:p>
        </w:tc>
        <w:tc>
          <w:tcPr>
            <w:tcW w:w="6030" w:type="dxa"/>
            <w:vAlign w:val="center"/>
          </w:tcPr>
          <w:p w:rsidR="005B4B74" w:rsidRPr="00DE5501" w:rsidRDefault="005B4B74" w:rsidP="005B4B74">
            <w:pPr>
              <w:pStyle w:val="TC"/>
              <w:rPr>
                <w:color w:val="000000"/>
              </w:rPr>
            </w:pPr>
            <w:r w:rsidRPr="00DE5501">
              <w:rPr>
                <w:b/>
                <w:lang w:eastAsia="zh-TW"/>
              </w:rPr>
              <w:t>Lit:</w:t>
            </w:r>
            <w:r w:rsidRPr="00DE5501">
              <w:rPr>
                <w:lang w:eastAsia="zh-TW"/>
              </w:rPr>
              <w:t xml:space="preserve"> </w:t>
            </w:r>
            <w:r w:rsidRPr="00DE5501">
              <w:t>indicates the power</w:t>
            </w:r>
            <w:r w:rsidR="00A3071D">
              <w:t xml:space="preserve"> 1 has power</w:t>
            </w:r>
            <w:r w:rsidRPr="00DE5501">
              <w:t>.</w:t>
            </w:r>
          </w:p>
        </w:tc>
      </w:tr>
      <w:tr w:rsidR="00A3071D" w:rsidRPr="00DE5501" w:rsidTr="00525269">
        <w:trPr>
          <w:trHeight w:val="375"/>
        </w:trPr>
        <w:tc>
          <w:tcPr>
            <w:tcW w:w="838" w:type="dxa"/>
            <w:vAlign w:val="center"/>
          </w:tcPr>
          <w:p w:rsidR="00A3071D" w:rsidRPr="00DE5501" w:rsidRDefault="00A3071D" w:rsidP="005B4B74">
            <w:pPr>
              <w:pStyle w:val="TC"/>
              <w:rPr>
                <w:lang w:eastAsia="zh-TW"/>
              </w:rPr>
            </w:pPr>
            <w:r>
              <w:rPr>
                <w:lang w:eastAsia="zh-TW"/>
              </w:rPr>
              <w:t>P2</w:t>
            </w:r>
          </w:p>
        </w:tc>
        <w:tc>
          <w:tcPr>
            <w:tcW w:w="810" w:type="dxa"/>
            <w:vAlign w:val="center"/>
          </w:tcPr>
          <w:p w:rsidR="00A3071D" w:rsidRPr="00DE5501" w:rsidRDefault="00A3071D" w:rsidP="005B4B74">
            <w:pPr>
              <w:pStyle w:val="TC"/>
            </w:pPr>
            <w:r w:rsidRPr="00DE5501">
              <w:t>Green</w:t>
            </w:r>
          </w:p>
        </w:tc>
        <w:tc>
          <w:tcPr>
            <w:tcW w:w="6030" w:type="dxa"/>
          </w:tcPr>
          <w:p w:rsidR="00A3071D" w:rsidRPr="00DE5501" w:rsidRDefault="00A3071D" w:rsidP="00A3071D">
            <w:pPr>
              <w:pStyle w:val="TC"/>
              <w:rPr>
                <w:color w:val="000000"/>
              </w:rPr>
            </w:pPr>
            <w:r w:rsidRPr="00DE5501">
              <w:rPr>
                <w:b/>
                <w:lang w:eastAsia="zh-TW"/>
              </w:rPr>
              <w:t>Lit:</w:t>
            </w:r>
            <w:r w:rsidRPr="00DE5501">
              <w:rPr>
                <w:lang w:eastAsia="zh-TW"/>
              </w:rPr>
              <w:t xml:space="preserve"> </w:t>
            </w:r>
            <w:r w:rsidRPr="00DE5501">
              <w:t xml:space="preserve">indicates </w:t>
            </w:r>
            <w:r>
              <w:rPr>
                <w:lang w:eastAsia="zh-TW"/>
              </w:rPr>
              <w:t>the power 2 has power</w:t>
            </w:r>
            <w:r w:rsidRPr="00DE5501">
              <w:rPr>
                <w:lang w:eastAsia="zh-TW"/>
              </w:rPr>
              <w:t>.</w:t>
            </w:r>
          </w:p>
        </w:tc>
      </w:tr>
      <w:tr w:rsidR="004052B0" w:rsidRPr="00DE5501" w:rsidTr="00525269">
        <w:trPr>
          <w:trHeight w:val="159"/>
        </w:trPr>
        <w:tc>
          <w:tcPr>
            <w:tcW w:w="838" w:type="dxa"/>
            <w:vAlign w:val="center"/>
          </w:tcPr>
          <w:p w:rsidR="004052B0" w:rsidRPr="00DE5501" w:rsidRDefault="004052B0" w:rsidP="00A3071D">
            <w:pPr>
              <w:pStyle w:val="TC"/>
              <w:rPr>
                <w:lang w:eastAsia="zh-TW"/>
              </w:rPr>
            </w:pPr>
            <w:r w:rsidRPr="00DE5501">
              <w:rPr>
                <w:lang w:eastAsia="zh-TW"/>
              </w:rPr>
              <w:t>FA</w:t>
            </w:r>
            <w:r>
              <w:rPr>
                <w:lang w:eastAsia="zh-TW"/>
              </w:rPr>
              <w:t>UL</w:t>
            </w:r>
            <w:r w:rsidR="00365CAA">
              <w:rPr>
                <w:lang w:eastAsia="zh-TW"/>
              </w:rPr>
              <w:t>T</w:t>
            </w:r>
          </w:p>
        </w:tc>
        <w:tc>
          <w:tcPr>
            <w:tcW w:w="810" w:type="dxa"/>
            <w:vAlign w:val="center"/>
          </w:tcPr>
          <w:p w:rsidR="004052B0" w:rsidRPr="00DE5501" w:rsidRDefault="004052B0" w:rsidP="00555A41">
            <w:pPr>
              <w:pStyle w:val="TC"/>
            </w:pPr>
            <w:r w:rsidRPr="00DE5501">
              <w:t>Green</w:t>
            </w:r>
          </w:p>
        </w:tc>
        <w:tc>
          <w:tcPr>
            <w:tcW w:w="6030" w:type="dxa"/>
            <w:vAlign w:val="center"/>
          </w:tcPr>
          <w:p w:rsidR="004052B0" w:rsidRPr="00DE5501" w:rsidRDefault="004052B0" w:rsidP="00525269">
            <w:pPr>
              <w:pStyle w:val="TC"/>
              <w:rPr>
                <w:b/>
                <w:lang w:eastAsia="zh-TW"/>
              </w:rPr>
            </w:pPr>
            <w:r w:rsidRPr="00DE5501">
              <w:rPr>
                <w:b/>
                <w:lang w:eastAsia="zh-TW"/>
              </w:rPr>
              <w:t xml:space="preserve">Lit: </w:t>
            </w:r>
            <w:r w:rsidRPr="00DE5501">
              <w:rPr>
                <w:lang w:eastAsia="zh-TW"/>
              </w:rPr>
              <w:t xml:space="preserve">indicates </w:t>
            </w:r>
            <w:r w:rsidR="00525269">
              <w:t>that either power 1 or power 2 has no power</w:t>
            </w:r>
            <w:r w:rsidRPr="00DE5501">
              <w:t>.</w:t>
            </w:r>
          </w:p>
        </w:tc>
      </w:tr>
      <w:tr w:rsidR="00525269" w:rsidRPr="00DE5501" w:rsidTr="00525269">
        <w:trPr>
          <w:trHeight w:val="60"/>
        </w:trPr>
        <w:tc>
          <w:tcPr>
            <w:tcW w:w="838" w:type="dxa"/>
            <w:vAlign w:val="center"/>
          </w:tcPr>
          <w:p w:rsidR="00525269" w:rsidRPr="00DE5501" w:rsidRDefault="00525269" w:rsidP="005B4B74">
            <w:pPr>
              <w:pStyle w:val="TC"/>
              <w:rPr>
                <w:lang w:eastAsia="zh-TW"/>
              </w:rPr>
            </w:pPr>
            <w:r>
              <w:rPr>
                <w:lang w:eastAsia="zh-TW"/>
              </w:rPr>
              <w:t>RING</w:t>
            </w:r>
          </w:p>
        </w:tc>
        <w:tc>
          <w:tcPr>
            <w:tcW w:w="810" w:type="dxa"/>
            <w:vAlign w:val="center"/>
          </w:tcPr>
          <w:p w:rsidR="00525269" w:rsidRPr="00DE5501" w:rsidRDefault="00525269" w:rsidP="00555A41">
            <w:pPr>
              <w:pStyle w:val="TC"/>
            </w:pPr>
            <w:r w:rsidRPr="00DE5501">
              <w:t>Green</w:t>
            </w:r>
          </w:p>
        </w:tc>
        <w:tc>
          <w:tcPr>
            <w:tcW w:w="6030" w:type="dxa"/>
            <w:vAlign w:val="center"/>
          </w:tcPr>
          <w:p w:rsidR="00525269" w:rsidRPr="00DE5501" w:rsidRDefault="00525269" w:rsidP="00CB294F">
            <w:pPr>
              <w:pStyle w:val="TC"/>
              <w:rPr>
                <w:b/>
                <w:lang w:eastAsia="zh-TW"/>
              </w:rPr>
            </w:pPr>
            <w:r>
              <w:rPr>
                <w:b/>
              </w:rPr>
              <w:t>Li</w:t>
            </w:r>
            <w:r w:rsidRPr="00DE5501">
              <w:rPr>
                <w:b/>
              </w:rPr>
              <w:t>t</w:t>
            </w:r>
            <w:r w:rsidRPr="00DE5501">
              <w:rPr>
                <w:b/>
                <w:lang w:eastAsia="zh-TW"/>
              </w:rPr>
              <w:t>:</w:t>
            </w:r>
            <w:r w:rsidRPr="00DE5501">
              <w:t xml:space="preserve"> indicate</w:t>
            </w:r>
            <w:r w:rsidRPr="00DE5501">
              <w:rPr>
                <w:lang w:eastAsia="zh-TW"/>
              </w:rPr>
              <w:t>s</w:t>
            </w:r>
            <w:r w:rsidRPr="00DE5501">
              <w:t xml:space="preserve"> </w:t>
            </w:r>
            <w:r>
              <w:t xml:space="preserve">that </w:t>
            </w:r>
            <w:r w:rsidRPr="00DE5501">
              <w:rPr>
                <w:lang w:eastAsia="zh-TW"/>
              </w:rPr>
              <w:t xml:space="preserve">the </w:t>
            </w:r>
            <w:r w:rsidRPr="00525269">
              <w:rPr>
                <w:lang w:eastAsia="zh-TW"/>
              </w:rPr>
              <w:t>ERPS Ring has been created successfully</w:t>
            </w:r>
            <w:r w:rsidRPr="00DE5501">
              <w:rPr>
                <w:lang w:eastAsia="zh-TW"/>
              </w:rPr>
              <w:t>.</w:t>
            </w:r>
          </w:p>
        </w:tc>
      </w:tr>
      <w:tr w:rsidR="00525269" w:rsidRPr="00DE5501" w:rsidTr="00525269">
        <w:trPr>
          <w:trHeight w:val="60"/>
        </w:trPr>
        <w:tc>
          <w:tcPr>
            <w:tcW w:w="838" w:type="dxa"/>
            <w:vAlign w:val="center"/>
          </w:tcPr>
          <w:p w:rsidR="00525269" w:rsidRDefault="00525269" w:rsidP="005B4B74">
            <w:pPr>
              <w:pStyle w:val="TC"/>
              <w:rPr>
                <w:lang w:eastAsia="zh-TW"/>
              </w:rPr>
            </w:pPr>
          </w:p>
        </w:tc>
        <w:tc>
          <w:tcPr>
            <w:tcW w:w="810" w:type="dxa"/>
            <w:vAlign w:val="center"/>
          </w:tcPr>
          <w:p w:rsidR="00525269" w:rsidRPr="00DE5501" w:rsidRDefault="00525269" w:rsidP="00555A41">
            <w:pPr>
              <w:pStyle w:val="TC"/>
            </w:pPr>
          </w:p>
        </w:tc>
        <w:tc>
          <w:tcPr>
            <w:tcW w:w="6030" w:type="dxa"/>
            <w:vAlign w:val="center"/>
          </w:tcPr>
          <w:p w:rsidR="00525269" w:rsidRPr="00DE5501" w:rsidRDefault="00525269" w:rsidP="00CB294F">
            <w:pPr>
              <w:pStyle w:val="TC"/>
              <w:rPr>
                <w:b/>
              </w:rPr>
            </w:pPr>
            <w:r w:rsidRPr="00DE5501">
              <w:rPr>
                <w:b/>
              </w:rPr>
              <w:t>Off</w:t>
            </w:r>
            <w:r w:rsidRPr="00DE5501">
              <w:t xml:space="preserve">: indicates that the </w:t>
            </w:r>
            <w:r w:rsidRPr="00525269">
              <w:rPr>
                <w:lang w:eastAsia="zh-TW"/>
              </w:rPr>
              <w:t>ERPS Ring hasn’t been created</w:t>
            </w:r>
            <w:r w:rsidRPr="00DE5501">
              <w:rPr>
                <w:lang w:eastAsia="zh-TW"/>
              </w:rPr>
              <w:t>.</w:t>
            </w:r>
          </w:p>
        </w:tc>
      </w:tr>
      <w:tr w:rsidR="00525269" w:rsidRPr="00DE5501" w:rsidTr="00525269">
        <w:trPr>
          <w:trHeight w:val="326"/>
        </w:trPr>
        <w:tc>
          <w:tcPr>
            <w:tcW w:w="838" w:type="dxa"/>
            <w:vAlign w:val="center"/>
          </w:tcPr>
          <w:p w:rsidR="00525269" w:rsidRPr="00DE5501" w:rsidRDefault="00525269" w:rsidP="005B4B74">
            <w:pPr>
              <w:pStyle w:val="TC"/>
              <w:rPr>
                <w:lang w:eastAsia="zh-TW"/>
              </w:rPr>
            </w:pPr>
            <w:r>
              <w:rPr>
                <w:lang w:eastAsia="zh-TW"/>
              </w:rPr>
              <w:t>R.O.</w:t>
            </w:r>
          </w:p>
        </w:tc>
        <w:tc>
          <w:tcPr>
            <w:tcW w:w="810" w:type="dxa"/>
            <w:vAlign w:val="center"/>
          </w:tcPr>
          <w:p w:rsidR="00525269" w:rsidRPr="00DE5501" w:rsidRDefault="00525269" w:rsidP="005B4B74">
            <w:pPr>
              <w:pStyle w:val="TC"/>
              <w:rPr>
                <w:lang w:eastAsia="zh-TW"/>
              </w:rPr>
            </w:pPr>
            <w:r>
              <w:rPr>
                <w:lang w:eastAsia="zh-TW"/>
              </w:rPr>
              <w:t>Green</w:t>
            </w:r>
          </w:p>
        </w:tc>
        <w:tc>
          <w:tcPr>
            <w:tcW w:w="6030" w:type="dxa"/>
            <w:vAlign w:val="center"/>
          </w:tcPr>
          <w:p w:rsidR="00525269" w:rsidRPr="00DE5501" w:rsidRDefault="00525269" w:rsidP="00525269">
            <w:pPr>
              <w:pStyle w:val="TC"/>
              <w:rPr>
                <w:b/>
                <w:lang w:eastAsia="zh-TW"/>
              </w:rPr>
            </w:pPr>
            <w:r>
              <w:rPr>
                <w:b/>
              </w:rPr>
              <w:t>Li</w:t>
            </w:r>
            <w:r w:rsidRPr="00DE5501">
              <w:rPr>
                <w:b/>
              </w:rPr>
              <w:t>t</w:t>
            </w:r>
            <w:r w:rsidRPr="00DE5501">
              <w:rPr>
                <w:b/>
                <w:lang w:eastAsia="zh-TW"/>
              </w:rPr>
              <w:t>:</w:t>
            </w:r>
            <w:r w:rsidRPr="00DE5501">
              <w:t xml:space="preserve"> indicate</w:t>
            </w:r>
            <w:r w:rsidRPr="00DE5501">
              <w:rPr>
                <w:lang w:eastAsia="zh-TW"/>
              </w:rPr>
              <w:t>s</w:t>
            </w:r>
            <w:r w:rsidRPr="00DE5501">
              <w:t xml:space="preserve"> </w:t>
            </w:r>
            <w:r>
              <w:t xml:space="preserve">that </w:t>
            </w:r>
            <w:r w:rsidRPr="00DE5501">
              <w:rPr>
                <w:lang w:eastAsia="zh-TW"/>
              </w:rPr>
              <w:t xml:space="preserve">the </w:t>
            </w:r>
            <w:r>
              <w:rPr>
                <w:lang w:eastAsia="zh-TW"/>
              </w:rPr>
              <w:t>s</w:t>
            </w:r>
            <w:r w:rsidRPr="00525269">
              <w:rPr>
                <w:lang w:eastAsia="zh-TW"/>
              </w:rPr>
              <w:t>witch has enabled Ring Owner</w:t>
            </w:r>
            <w:r w:rsidRPr="00DE5501">
              <w:rPr>
                <w:lang w:eastAsia="zh-TW"/>
              </w:rPr>
              <w:t>.</w:t>
            </w:r>
          </w:p>
        </w:tc>
      </w:tr>
      <w:tr w:rsidR="00525269" w:rsidRPr="00DE5501" w:rsidTr="00525269">
        <w:trPr>
          <w:trHeight w:val="326"/>
        </w:trPr>
        <w:tc>
          <w:tcPr>
            <w:tcW w:w="838" w:type="dxa"/>
            <w:vAlign w:val="center"/>
          </w:tcPr>
          <w:p w:rsidR="00525269" w:rsidRDefault="00525269" w:rsidP="005B4B74">
            <w:pPr>
              <w:pStyle w:val="TC"/>
              <w:rPr>
                <w:lang w:eastAsia="zh-TW"/>
              </w:rPr>
            </w:pPr>
          </w:p>
        </w:tc>
        <w:tc>
          <w:tcPr>
            <w:tcW w:w="810" w:type="dxa"/>
            <w:vAlign w:val="center"/>
          </w:tcPr>
          <w:p w:rsidR="00525269" w:rsidRDefault="00525269" w:rsidP="005B4B74">
            <w:pPr>
              <w:pStyle w:val="TC"/>
              <w:rPr>
                <w:lang w:eastAsia="zh-TW"/>
              </w:rPr>
            </w:pPr>
          </w:p>
        </w:tc>
        <w:tc>
          <w:tcPr>
            <w:tcW w:w="6030" w:type="dxa"/>
            <w:vAlign w:val="center"/>
          </w:tcPr>
          <w:p w:rsidR="00525269" w:rsidRPr="00DE5501" w:rsidRDefault="00525269" w:rsidP="00CB294F">
            <w:pPr>
              <w:pStyle w:val="TC"/>
              <w:rPr>
                <w:b/>
              </w:rPr>
            </w:pPr>
            <w:r w:rsidRPr="00DE5501">
              <w:rPr>
                <w:b/>
              </w:rPr>
              <w:t>Off</w:t>
            </w:r>
            <w:r w:rsidRPr="00DE5501">
              <w:t xml:space="preserve">: indicates that the </w:t>
            </w:r>
            <w:r w:rsidRPr="00525269">
              <w:rPr>
                <w:lang w:eastAsia="zh-TW"/>
              </w:rPr>
              <w:t>Ring Owner hasn’t been enabled</w:t>
            </w:r>
            <w:r w:rsidRPr="00DE5501">
              <w:rPr>
                <w:lang w:eastAsia="zh-TW"/>
              </w:rPr>
              <w:t>.</w:t>
            </w:r>
          </w:p>
        </w:tc>
      </w:tr>
    </w:tbl>
    <w:p w:rsidR="005B4B74" w:rsidRPr="00DE5501" w:rsidRDefault="005B4B74" w:rsidP="005B4B74">
      <w:pPr>
        <w:pStyle w:val="Heading2"/>
        <w:rPr>
          <w:lang w:eastAsia="zh-TW"/>
        </w:rPr>
      </w:pPr>
      <w:r w:rsidRPr="00DE5501">
        <w:rPr>
          <w:lang w:eastAsia="zh-TW"/>
        </w:rPr>
        <w:t>100/1000</w:t>
      </w:r>
      <w:r w:rsidR="004052B0">
        <w:rPr>
          <w:lang w:eastAsia="zh-TW"/>
        </w:rPr>
        <w:t>X SFP</w:t>
      </w:r>
      <w:r w:rsidRPr="00DE5501">
        <w:rPr>
          <w:lang w:eastAsia="zh-TW"/>
        </w:rPr>
        <w:t xml:space="preserve"> Interface</w:t>
      </w:r>
      <w:r w:rsidR="004052B0">
        <w:rPr>
          <w:lang w:eastAsia="zh-TW"/>
        </w:rPr>
        <w:t>s</w:t>
      </w:r>
    </w:p>
    <w:tbl>
      <w:tblPr>
        <w:tblW w:w="7678" w:type="dxa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288"/>
        <w:gridCol w:w="720"/>
        <w:gridCol w:w="5670"/>
      </w:tblGrid>
      <w:tr w:rsidR="005B4B74" w:rsidRPr="00DE5501" w:rsidTr="005B4B74">
        <w:trPr>
          <w:trHeight w:val="223"/>
        </w:trPr>
        <w:tc>
          <w:tcPr>
            <w:tcW w:w="1288" w:type="dxa"/>
            <w:shd w:val="pct60" w:color="000000" w:fill="FFFFFF"/>
            <w:vAlign w:val="center"/>
          </w:tcPr>
          <w:p w:rsidR="005B4B74" w:rsidRPr="00DE5501" w:rsidRDefault="005B4B74" w:rsidP="004B7AD4">
            <w:pPr>
              <w:spacing w:line="200" w:lineRule="exact"/>
              <w:jc w:val="center"/>
              <w:rPr>
                <w:rFonts w:cs="Arial"/>
                <w:b/>
                <w:color w:val="FFFFFF"/>
                <w:sz w:val="18"/>
                <w:szCs w:val="18"/>
              </w:rPr>
            </w:pPr>
            <w:r w:rsidRPr="00DE5501">
              <w:rPr>
                <w:rFonts w:cs="Arial"/>
                <w:b/>
                <w:color w:val="FFFFFF"/>
                <w:sz w:val="18"/>
                <w:szCs w:val="18"/>
              </w:rPr>
              <w:t>LED</w:t>
            </w:r>
          </w:p>
        </w:tc>
        <w:tc>
          <w:tcPr>
            <w:tcW w:w="720" w:type="dxa"/>
            <w:shd w:val="pct60" w:color="000000" w:fill="FFFFFF"/>
            <w:vAlign w:val="center"/>
          </w:tcPr>
          <w:p w:rsidR="005B4B74" w:rsidRPr="00DE5501" w:rsidRDefault="005B4B74" w:rsidP="004B7AD4">
            <w:pPr>
              <w:pStyle w:val="TableText"/>
              <w:spacing w:before="0" w:after="0" w:line="200" w:lineRule="exact"/>
              <w:jc w:val="center"/>
              <w:rPr>
                <w:rFonts w:cs="Arial"/>
                <w:b/>
                <w:bCs/>
                <w:color w:val="FFFFFF"/>
                <w:sz w:val="18"/>
                <w:szCs w:val="18"/>
              </w:rPr>
            </w:pPr>
            <w:r w:rsidRPr="00DE5501">
              <w:rPr>
                <w:rFonts w:cs="Arial"/>
                <w:b/>
                <w:bCs/>
                <w:color w:val="FFFFFF"/>
                <w:sz w:val="18"/>
                <w:szCs w:val="18"/>
              </w:rPr>
              <w:t>Color</w:t>
            </w:r>
          </w:p>
        </w:tc>
        <w:tc>
          <w:tcPr>
            <w:tcW w:w="5670" w:type="dxa"/>
            <w:shd w:val="pct60" w:color="000000" w:fill="FFFFFF"/>
            <w:vAlign w:val="center"/>
          </w:tcPr>
          <w:p w:rsidR="005B4B74" w:rsidRPr="00DE5501" w:rsidRDefault="005B4B74" w:rsidP="004B7AD4">
            <w:pPr>
              <w:pStyle w:val="FinePrinText"/>
              <w:widowControl/>
              <w:spacing w:after="0"/>
              <w:jc w:val="center"/>
              <w:rPr>
                <w:rFonts w:ascii="Arial" w:hAnsi="Arial" w:cs="Arial"/>
                <w:b/>
                <w:bCs/>
                <w:color w:val="FFFFFF"/>
                <w:spacing w:val="0"/>
                <w:sz w:val="18"/>
                <w:szCs w:val="18"/>
              </w:rPr>
            </w:pPr>
            <w:r w:rsidRPr="00DE5501">
              <w:rPr>
                <w:rFonts w:ascii="Arial" w:hAnsi="Arial" w:cs="Arial"/>
                <w:b/>
                <w:bCs/>
                <w:color w:val="FFFFFF"/>
                <w:spacing w:val="0"/>
                <w:sz w:val="18"/>
                <w:szCs w:val="18"/>
              </w:rPr>
              <w:t>Function</w:t>
            </w:r>
          </w:p>
        </w:tc>
      </w:tr>
      <w:tr w:rsidR="005B4B74" w:rsidRPr="00DE5501" w:rsidTr="005B4B74">
        <w:trPr>
          <w:trHeight w:val="350"/>
        </w:trPr>
        <w:tc>
          <w:tcPr>
            <w:tcW w:w="1288" w:type="dxa"/>
            <w:vMerge w:val="restart"/>
            <w:vAlign w:val="center"/>
          </w:tcPr>
          <w:p w:rsidR="005B4B74" w:rsidRPr="00DE5501" w:rsidRDefault="00525269" w:rsidP="005B4B74">
            <w:pPr>
              <w:pStyle w:val="TC"/>
              <w:rPr>
                <w:lang w:eastAsia="zh-TW"/>
              </w:rPr>
            </w:pPr>
            <w:r>
              <w:rPr>
                <w:lang w:eastAsia="zh-TW"/>
              </w:rPr>
              <w:t xml:space="preserve">1000 </w:t>
            </w:r>
            <w:r w:rsidR="005B4B74" w:rsidRPr="00DE5501">
              <w:rPr>
                <w:lang w:eastAsia="zh-TW"/>
              </w:rPr>
              <w:t>LNK/ACT</w:t>
            </w:r>
          </w:p>
        </w:tc>
        <w:tc>
          <w:tcPr>
            <w:tcW w:w="720" w:type="dxa"/>
            <w:vMerge w:val="restart"/>
            <w:vAlign w:val="center"/>
          </w:tcPr>
          <w:p w:rsidR="005B4B74" w:rsidRPr="00DE5501" w:rsidRDefault="005B4B74" w:rsidP="005B4B74">
            <w:pPr>
              <w:pStyle w:val="TC"/>
            </w:pPr>
            <w:r w:rsidRPr="00DE5501">
              <w:t>Green</w:t>
            </w:r>
          </w:p>
        </w:tc>
        <w:tc>
          <w:tcPr>
            <w:tcW w:w="5670" w:type="dxa"/>
            <w:vAlign w:val="center"/>
          </w:tcPr>
          <w:p w:rsidR="005B4B74" w:rsidRPr="00DE5501" w:rsidRDefault="004052B0" w:rsidP="00043424">
            <w:pPr>
              <w:pStyle w:val="TC"/>
              <w:rPr>
                <w:b/>
                <w:lang w:eastAsia="zh-TW"/>
              </w:rPr>
            </w:pPr>
            <w:r>
              <w:rPr>
                <w:b/>
              </w:rPr>
              <w:t>Li</w:t>
            </w:r>
            <w:r w:rsidR="005B4B74" w:rsidRPr="00DE5501">
              <w:rPr>
                <w:b/>
              </w:rPr>
              <w:t>t</w:t>
            </w:r>
            <w:r w:rsidR="005B4B74" w:rsidRPr="00DE5501">
              <w:rPr>
                <w:b/>
                <w:lang w:eastAsia="zh-TW"/>
              </w:rPr>
              <w:t>:</w:t>
            </w:r>
            <w:r w:rsidR="005B4B74" w:rsidRPr="00DE5501">
              <w:t xml:space="preserve"> indicate</w:t>
            </w:r>
            <w:r w:rsidR="005B4B74" w:rsidRPr="00DE5501">
              <w:rPr>
                <w:lang w:eastAsia="zh-TW"/>
              </w:rPr>
              <w:t>s</w:t>
            </w:r>
            <w:r w:rsidR="005B4B74" w:rsidRPr="00DE5501">
              <w:t xml:space="preserve"> </w:t>
            </w:r>
            <w:r>
              <w:t xml:space="preserve">that </w:t>
            </w:r>
            <w:r w:rsidR="005B4B74" w:rsidRPr="00DE5501">
              <w:rPr>
                <w:lang w:eastAsia="zh-TW"/>
              </w:rPr>
              <w:t xml:space="preserve">the </w:t>
            </w:r>
            <w:r>
              <w:rPr>
                <w:lang w:eastAsia="zh-TW"/>
              </w:rPr>
              <w:t>link through that port</w:t>
            </w:r>
            <w:r w:rsidR="005B4B74" w:rsidRPr="00DE5501">
              <w:rPr>
                <w:lang w:eastAsia="zh-TW"/>
              </w:rPr>
              <w:t xml:space="preserve"> </w:t>
            </w:r>
            <w:r>
              <w:rPr>
                <w:lang w:eastAsia="zh-TW"/>
              </w:rPr>
              <w:t>is successfully</w:t>
            </w:r>
            <w:r w:rsidR="005B4B74" w:rsidRPr="00DE5501">
              <w:rPr>
                <w:lang w:eastAsia="zh-TW"/>
              </w:rPr>
              <w:t xml:space="preserve"> established.</w:t>
            </w:r>
          </w:p>
        </w:tc>
      </w:tr>
      <w:tr w:rsidR="005B4B74" w:rsidRPr="00DE5501" w:rsidTr="005B4B74">
        <w:trPr>
          <w:trHeight w:val="298"/>
        </w:trPr>
        <w:tc>
          <w:tcPr>
            <w:tcW w:w="1288" w:type="dxa"/>
            <w:vMerge/>
            <w:vAlign w:val="center"/>
          </w:tcPr>
          <w:p w:rsidR="005B4B74" w:rsidRPr="00DE5501" w:rsidRDefault="005B4B74" w:rsidP="005B4B74">
            <w:pPr>
              <w:pStyle w:val="TC"/>
              <w:rPr>
                <w:lang w:eastAsia="zh-TW"/>
              </w:rPr>
            </w:pPr>
          </w:p>
        </w:tc>
        <w:tc>
          <w:tcPr>
            <w:tcW w:w="720" w:type="dxa"/>
            <w:vMerge/>
            <w:vAlign w:val="center"/>
          </w:tcPr>
          <w:p w:rsidR="005B4B74" w:rsidRPr="00DE5501" w:rsidRDefault="005B4B74" w:rsidP="005B4B74">
            <w:pPr>
              <w:pStyle w:val="TC"/>
              <w:rPr>
                <w:lang w:eastAsia="zh-TW"/>
              </w:rPr>
            </w:pPr>
          </w:p>
        </w:tc>
        <w:tc>
          <w:tcPr>
            <w:tcW w:w="5670" w:type="dxa"/>
            <w:vAlign w:val="center"/>
          </w:tcPr>
          <w:p w:rsidR="005B4B74" w:rsidRPr="00DE5501" w:rsidRDefault="004052B0" w:rsidP="004052B0">
            <w:pPr>
              <w:pStyle w:val="TC"/>
              <w:rPr>
                <w:b/>
              </w:rPr>
            </w:pPr>
            <w:r>
              <w:rPr>
                <w:b/>
              </w:rPr>
              <w:t>Blink</w:t>
            </w:r>
            <w:r w:rsidR="005B4B74" w:rsidRPr="00DE5501">
              <w:t xml:space="preserve">: indicates that the </w:t>
            </w:r>
            <w:r>
              <w:rPr>
                <w:lang w:eastAsia="zh-TW"/>
              </w:rPr>
              <w:t>switch is actively sending or receiving data over that port</w:t>
            </w:r>
            <w:r w:rsidR="005B4B74" w:rsidRPr="00DE5501">
              <w:rPr>
                <w:lang w:eastAsia="zh-TW"/>
              </w:rPr>
              <w:t>.</w:t>
            </w:r>
          </w:p>
        </w:tc>
      </w:tr>
      <w:tr w:rsidR="005B4B74" w:rsidRPr="00DE5501" w:rsidTr="005B4B74">
        <w:trPr>
          <w:trHeight w:val="267"/>
        </w:trPr>
        <w:tc>
          <w:tcPr>
            <w:tcW w:w="1288" w:type="dxa"/>
            <w:vMerge w:val="restart"/>
            <w:vAlign w:val="center"/>
          </w:tcPr>
          <w:p w:rsidR="005B4B74" w:rsidRPr="00DE5501" w:rsidRDefault="004052B0" w:rsidP="005B4B74">
            <w:pPr>
              <w:pStyle w:val="TC"/>
              <w:rPr>
                <w:lang w:eastAsia="zh-TW"/>
              </w:rPr>
            </w:pPr>
            <w:r>
              <w:rPr>
                <w:lang w:eastAsia="zh-TW"/>
              </w:rPr>
              <w:t>100</w:t>
            </w:r>
            <w:r w:rsidR="00525269">
              <w:rPr>
                <w:lang w:eastAsia="zh-TW"/>
              </w:rPr>
              <w:t xml:space="preserve"> </w:t>
            </w:r>
            <w:r w:rsidR="00525269" w:rsidRPr="00DE5501">
              <w:rPr>
                <w:lang w:eastAsia="zh-TW"/>
              </w:rPr>
              <w:t>LNK/ACT</w:t>
            </w:r>
          </w:p>
        </w:tc>
        <w:tc>
          <w:tcPr>
            <w:tcW w:w="720" w:type="dxa"/>
            <w:vMerge w:val="restart"/>
            <w:vAlign w:val="center"/>
          </w:tcPr>
          <w:p w:rsidR="005B4B74" w:rsidRPr="00DE5501" w:rsidRDefault="005B4B74" w:rsidP="005B4B74">
            <w:pPr>
              <w:pStyle w:val="TC"/>
              <w:rPr>
                <w:lang w:eastAsia="zh-TW"/>
              </w:rPr>
            </w:pPr>
            <w:r w:rsidRPr="00DE5501">
              <w:rPr>
                <w:lang w:eastAsia="zh-TW"/>
              </w:rPr>
              <w:t>Amber</w:t>
            </w:r>
          </w:p>
        </w:tc>
        <w:tc>
          <w:tcPr>
            <w:tcW w:w="5670" w:type="dxa"/>
            <w:vAlign w:val="center"/>
          </w:tcPr>
          <w:p w:rsidR="005B4B74" w:rsidRPr="00DE5501" w:rsidRDefault="004052B0" w:rsidP="004052B0">
            <w:pPr>
              <w:pStyle w:val="TC"/>
              <w:rPr>
                <w:b/>
                <w:lang w:eastAsia="zh-TW"/>
              </w:rPr>
            </w:pPr>
            <w:r>
              <w:rPr>
                <w:b/>
              </w:rPr>
              <w:t>Li</w:t>
            </w:r>
            <w:r w:rsidR="005B4B74" w:rsidRPr="00DE5501">
              <w:rPr>
                <w:b/>
              </w:rPr>
              <w:t>t</w:t>
            </w:r>
            <w:r w:rsidR="005B4B74" w:rsidRPr="00DE5501">
              <w:rPr>
                <w:b/>
                <w:lang w:eastAsia="zh-TW"/>
              </w:rPr>
              <w:t>:</w:t>
            </w:r>
            <w:r w:rsidR="005B4B74" w:rsidRPr="00DE5501">
              <w:t xml:space="preserve"> indicate</w:t>
            </w:r>
            <w:r w:rsidR="005B4B74" w:rsidRPr="00DE5501">
              <w:rPr>
                <w:lang w:eastAsia="zh-TW"/>
              </w:rPr>
              <w:t>s</w:t>
            </w:r>
            <w:r w:rsidR="005B4B74" w:rsidRPr="00DE5501">
              <w:t xml:space="preserve"> </w:t>
            </w:r>
            <w:r>
              <w:t xml:space="preserve">that </w:t>
            </w:r>
            <w:r w:rsidR="005B4B74" w:rsidRPr="00DE5501">
              <w:rPr>
                <w:lang w:eastAsia="zh-TW"/>
              </w:rPr>
              <w:t xml:space="preserve">the </w:t>
            </w:r>
            <w:r>
              <w:rPr>
                <w:lang w:eastAsia="zh-TW"/>
              </w:rPr>
              <w:t>port</w:t>
            </w:r>
            <w:r w:rsidR="005B4B74" w:rsidRPr="00DE5501">
              <w:rPr>
                <w:lang w:eastAsia="zh-TW"/>
              </w:rPr>
              <w:t xml:space="preserve"> </w:t>
            </w:r>
            <w:r>
              <w:rPr>
                <w:lang w:eastAsia="zh-TW"/>
              </w:rPr>
              <w:t>is successfully</w:t>
            </w:r>
            <w:r w:rsidRPr="00DE5501">
              <w:rPr>
                <w:lang w:eastAsia="zh-TW"/>
              </w:rPr>
              <w:t xml:space="preserve"> established </w:t>
            </w:r>
            <w:r>
              <w:rPr>
                <w:lang w:eastAsia="zh-TW"/>
              </w:rPr>
              <w:t xml:space="preserve">at </w:t>
            </w:r>
            <w:r w:rsidR="00525269">
              <w:rPr>
                <w:lang w:eastAsia="zh-TW"/>
              </w:rPr>
              <w:t>100</w:t>
            </w:r>
            <w:r>
              <w:rPr>
                <w:lang w:eastAsia="zh-TW"/>
              </w:rPr>
              <w:t xml:space="preserve"> </w:t>
            </w:r>
            <w:r w:rsidRPr="00DE5501">
              <w:rPr>
                <w:lang w:eastAsia="zh-TW"/>
              </w:rPr>
              <w:t>Mbps</w:t>
            </w:r>
            <w:r w:rsidR="005B4B74" w:rsidRPr="00DE5501">
              <w:rPr>
                <w:lang w:eastAsia="zh-TW"/>
              </w:rPr>
              <w:t>.</w:t>
            </w:r>
          </w:p>
        </w:tc>
      </w:tr>
      <w:tr w:rsidR="005B4B74" w:rsidRPr="00DE5501" w:rsidTr="005B4B74">
        <w:trPr>
          <w:trHeight w:val="125"/>
        </w:trPr>
        <w:tc>
          <w:tcPr>
            <w:tcW w:w="1288" w:type="dxa"/>
            <w:vMerge/>
            <w:vAlign w:val="center"/>
          </w:tcPr>
          <w:p w:rsidR="005B4B74" w:rsidRPr="00DE5501" w:rsidRDefault="005B4B74" w:rsidP="005B4B74">
            <w:pPr>
              <w:pStyle w:val="TC"/>
              <w:rPr>
                <w:lang w:eastAsia="zh-TW"/>
              </w:rPr>
            </w:pPr>
          </w:p>
        </w:tc>
        <w:tc>
          <w:tcPr>
            <w:tcW w:w="720" w:type="dxa"/>
            <w:vMerge/>
            <w:vAlign w:val="center"/>
          </w:tcPr>
          <w:p w:rsidR="005B4B74" w:rsidRPr="00DE5501" w:rsidRDefault="005B4B74" w:rsidP="005B4B74">
            <w:pPr>
              <w:pStyle w:val="TC"/>
              <w:rPr>
                <w:lang w:eastAsia="zh-TW"/>
              </w:rPr>
            </w:pPr>
          </w:p>
        </w:tc>
        <w:tc>
          <w:tcPr>
            <w:tcW w:w="5670" w:type="dxa"/>
            <w:vAlign w:val="center"/>
          </w:tcPr>
          <w:p w:rsidR="005B4B74" w:rsidRPr="00DE5501" w:rsidRDefault="005B4B74" w:rsidP="005B4B74">
            <w:pPr>
              <w:pStyle w:val="TC"/>
              <w:rPr>
                <w:b/>
              </w:rPr>
            </w:pPr>
            <w:r w:rsidRPr="00DE5501">
              <w:rPr>
                <w:b/>
              </w:rPr>
              <w:t>Off</w:t>
            </w:r>
            <w:r w:rsidRPr="00DE5501">
              <w:t xml:space="preserve">: </w:t>
            </w:r>
            <w:r w:rsidR="00525269" w:rsidRPr="00DE5501">
              <w:t xml:space="preserve">indicates that the </w:t>
            </w:r>
            <w:r w:rsidR="00525269">
              <w:rPr>
                <w:lang w:eastAsia="zh-TW"/>
              </w:rPr>
              <w:t>switch is actively sending or receiving data over that port</w:t>
            </w:r>
            <w:r w:rsidRPr="00DE5501">
              <w:rPr>
                <w:lang w:eastAsia="zh-TW"/>
              </w:rPr>
              <w:t>.</w:t>
            </w:r>
          </w:p>
        </w:tc>
      </w:tr>
    </w:tbl>
    <w:p w:rsidR="004052B0" w:rsidRPr="00DE5501" w:rsidRDefault="004052B0" w:rsidP="004052B0">
      <w:pPr>
        <w:pStyle w:val="Heading2"/>
        <w:rPr>
          <w:lang w:eastAsia="zh-TW"/>
        </w:rPr>
      </w:pPr>
      <w:r>
        <w:rPr>
          <w:lang w:eastAsia="zh-TW"/>
        </w:rPr>
        <w:t>10/</w:t>
      </w:r>
      <w:r w:rsidRPr="00DE5501">
        <w:rPr>
          <w:lang w:eastAsia="zh-TW"/>
        </w:rPr>
        <w:t>100/1000</w:t>
      </w:r>
      <w:r>
        <w:rPr>
          <w:lang w:eastAsia="zh-TW"/>
        </w:rPr>
        <w:t>Base-T Interfaces</w:t>
      </w:r>
    </w:p>
    <w:tbl>
      <w:tblPr>
        <w:tblW w:w="7678" w:type="dxa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288"/>
        <w:gridCol w:w="723"/>
        <w:gridCol w:w="5667"/>
      </w:tblGrid>
      <w:tr w:rsidR="004052B0" w:rsidRPr="00DE5501" w:rsidTr="004052B0">
        <w:trPr>
          <w:trHeight w:val="223"/>
        </w:trPr>
        <w:tc>
          <w:tcPr>
            <w:tcW w:w="1288" w:type="dxa"/>
            <w:shd w:val="pct60" w:color="000000" w:fill="FFFFFF"/>
            <w:vAlign w:val="center"/>
          </w:tcPr>
          <w:p w:rsidR="004052B0" w:rsidRPr="00DE5501" w:rsidRDefault="004052B0" w:rsidP="00555A41">
            <w:pPr>
              <w:spacing w:line="200" w:lineRule="exact"/>
              <w:jc w:val="center"/>
              <w:rPr>
                <w:rFonts w:cs="Arial"/>
                <w:b/>
                <w:color w:val="FFFFFF"/>
                <w:sz w:val="18"/>
                <w:szCs w:val="18"/>
              </w:rPr>
            </w:pPr>
            <w:r w:rsidRPr="00DE5501">
              <w:rPr>
                <w:rFonts w:cs="Arial"/>
                <w:b/>
                <w:color w:val="FFFFFF"/>
                <w:sz w:val="18"/>
                <w:szCs w:val="18"/>
              </w:rPr>
              <w:t>LED</w:t>
            </w:r>
          </w:p>
        </w:tc>
        <w:tc>
          <w:tcPr>
            <w:tcW w:w="723" w:type="dxa"/>
            <w:shd w:val="pct60" w:color="000000" w:fill="FFFFFF"/>
            <w:vAlign w:val="center"/>
          </w:tcPr>
          <w:p w:rsidR="004052B0" w:rsidRPr="00DE5501" w:rsidRDefault="004052B0" w:rsidP="00555A41">
            <w:pPr>
              <w:pStyle w:val="TableText"/>
              <w:spacing w:before="0" w:after="0" w:line="200" w:lineRule="exact"/>
              <w:jc w:val="center"/>
              <w:rPr>
                <w:rFonts w:cs="Arial"/>
                <w:b/>
                <w:bCs/>
                <w:color w:val="FFFFFF"/>
                <w:sz w:val="18"/>
                <w:szCs w:val="18"/>
              </w:rPr>
            </w:pPr>
            <w:r w:rsidRPr="00DE5501">
              <w:rPr>
                <w:rFonts w:cs="Arial"/>
                <w:b/>
                <w:bCs/>
                <w:color w:val="FFFFFF"/>
                <w:sz w:val="18"/>
                <w:szCs w:val="18"/>
              </w:rPr>
              <w:t>Color</w:t>
            </w:r>
          </w:p>
        </w:tc>
        <w:tc>
          <w:tcPr>
            <w:tcW w:w="5667" w:type="dxa"/>
            <w:shd w:val="pct60" w:color="000000" w:fill="FFFFFF"/>
            <w:vAlign w:val="center"/>
          </w:tcPr>
          <w:p w:rsidR="004052B0" w:rsidRPr="00DE5501" w:rsidRDefault="004052B0" w:rsidP="00555A41">
            <w:pPr>
              <w:pStyle w:val="FinePrinText"/>
              <w:widowControl/>
              <w:spacing w:after="0"/>
              <w:jc w:val="center"/>
              <w:rPr>
                <w:rFonts w:ascii="Arial" w:hAnsi="Arial" w:cs="Arial"/>
                <w:b/>
                <w:bCs/>
                <w:color w:val="FFFFFF"/>
                <w:spacing w:val="0"/>
                <w:sz w:val="18"/>
                <w:szCs w:val="18"/>
              </w:rPr>
            </w:pPr>
            <w:r w:rsidRPr="00DE5501">
              <w:rPr>
                <w:rFonts w:ascii="Arial" w:hAnsi="Arial" w:cs="Arial"/>
                <w:b/>
                <w:bCs/>
                <w:color w:val="FFFFFF"/>
                <w:spacing w:val="0"/>
                <w:sz w:val="18"/>
                <w:szCs w:val="18"/>
              </w:rPr>
              <w:t>Function</w:t>
            </w:r>
          </w:p>
        </w:tc>
      </w:tr>
      <w:tr w:rsidR="004052B0" w:rsidRPr="00DE5501" w:rsidTr="004052B0">
        <w:trPr>
          <w:trHeight w:val="350"/>
        </w:trPr>
        <w:tc>
          <w:tcPr>
            <w:tcW w:w="1288" w:type="dxa"/>
            <w:vMerge w:val="restart"/>
            <w:vAlign w:val="center"/>
          </w:tcPr>
          <w:p w:rsidR="004052B0" w:rsidRPr="00DE5501" w:rsidRDefault="004052B0" w:rsidP="00555A41">
            <w:pPr>
              <w:pStyle w:val="TC"/>
              <w:rPr>
                <w:lang w:eastAsia="zh-TW"/>
              </w:rPr>
            </w:pPr>
            <w:r w:rsidRPr="00DE5501">
              <w:rPr>
                <w:lang w:eastAsia="zh-TW"/>
              </w:rPr>
              <w:t>LNK/ACT</w:t>
            </w:r>
          </w:p>
        </w:tc>
        <w:tc>
          <w:tcPr>
            <w:tcW w:w="723" w:type="dxa"/>
            <w:vMerge w:val="restart"/>
            <w:vAlign w:val="center"/>
          </w:tcPr>
          <w:p w:rsidR="004052B0" w:rsidRPr="00DE5501" w:rsidRDefault="004052B0" w:rsidP="00555A41">
            <w:pPr>
              <w:pStyle w:val="TC"/>
            </w:pPr>
            <w:r w:rsidRPr="00DE5501">
              <w:t>Green</w:t>
            </w:r>
          </w:p>
        </w:tc>
        <w:tc>
          <w:tcPr>
            <w:tcW w:w="5667" w:type="dxa"/>
            <w:vAlign w:val="center"/>
          </w:tcPr>
          <w:p w:rsidR="004052B0" w:rsidRPr="00DE5501" w:rsidRDefault="004052B0" w:rsidP="004052B0">
            <w:pPr>
              <w:pStyle w:val="TC"/>
              <w:rPr>
                <w:b/>
                <w:lang w:eastAsia="zh-TW"/>
              </w:rPr>
            </w:pPr>
            <w:r>
              <w:rPr>
                <w:b/>
              </w:rPr>
              <w:t>Li</w:t>
            </w:r>
            <w:r w:rsidRPr="00DE5501">
              <w:rPr>
                <w:b/>
              </w:rPr>
              <w:t>t</w:t>
            </w:r>
            <w:r w:rsidRPr="00DE5501">
              <w:rPr>
                <w:b/>
                <w:lang w:eastAsia="zh-TW"/>
              </w:rPr>
              <w:t>:</w:t>
            </w:r>
            <w:r w:rsidRPr="00DE5501">
              <w:t xml:space="preserve"> indicate</w:t>
            </w:r>
            <w:r w:rsidRPr="00DE5501">
              <w:rPr>
                <w:lang w:eastAsia="zh-TW"/>
              </w:rPr>
              <w:t>s</w:t>
            </w:r>
            <w:r w:rsidRPr="00DE5501">
              <w:t xml:space="preserve"> </w:t>
            </w:r>
            <w:r>
              <w:t xml:space="preserve">that </w:t>
            </w:r>
            <w:r w:rsidRPr="00DE5501">
              <w:rPr>
                <w:lang w:eastAsia="zh-TW"/>
              </w:rPr>
              <w:t xml:space="preserve">the </w:t>
            </w:r>
            <w:r w:rsidR="00043424">
              <w:rPr>
                <w:lang w:eastAsia="zh-TW"/>
              </w:rPr>
              <w:t>link through that port</w:t>
            </w:r>
            <w:r w:rsidR="00043424" w:rsidRPr="00DE5501">
              <w:rPr>
                <w:lang w:eastAsia="zh-TW"/>
              </w:rPr>
              <w:t xml:space="preserve"> </w:t>
            </w:r>
            <w:r w:rsidR="00043424">
              <w:rPr>
                <w:lang w:eastAsia="zh-TW"/>
              </w:rPr>
              <w:t>is successfully</w:t>
            </w:r>
            <w:r w:rsidR="00043424" w:rsidRPr="00DE5501">
              <w:rPr>
                <w:lang w:eastAsia="zh-TW"/>
              </w:rPr>
              <w:t xml:space="preserve"> established</w:t>
            </w:r>
            <w:r w:rsidRPr="00DE5501">
              <w:rPr>
                <w:lang w:eastAsia="zh-TW"/>
              </w:rPr>
              <w:t>.</w:t>
            </w:r>
          </w:p>
        </w:tc>
      </w:tr>
      <w:tr w:rsidR="004052B0" w:rsidRPr="00DE5501" w:rsidTr="004052B0">
        <w:trPr>
          <w:trHeight w:val="298"/>
        </w:trPr>
        <w:tc>
          <w:tcPr>
            <w:tcW w:w="1288" w:type="dxa"/>
            <w:vMerge/>
            <w:vAlign w:val="center"/>
          </w:tcPr>
          <w:p w:rsidR="004052B0" w:rsidRPr="00DE5501" w:rsidRDefault="004052B0" w:rsidP="00555A41">
            <w:pPr>
              <w:pStyle w:val="TC"/>
              <w:rPr>
                <w:lang w:eastAsia="zh-TW"/>
              </w:rPr>
            </w:pPr>
          </w:p>
        </w:tc>
        <w:tc>
          <w:tcPr>
            <w:tcW w:w="723" w:type="dxa"/>
            <w:vMerge/>
            <w:vAlign w:val="center"/>
          </w:tcPr>
          <w:p w:rsidR="004052B0" w:rsidRPr="00DE5501" w:rsidRDefault="004052B0" w:rsidP="00555A41">
            <w:pPr>
              <w:pStyle w:val="TC"/>
              <w:rPr>
                <w:lang w:eastAsia="zh-TW"/>
              </w:rPr>
            </w:pPr>
          </w:p>
        </w:tc>
        <w:tc>
          <w:tcPr>
            <w:tcW w:w="5667" w:type="dxa"/>
            <w:vAlign w:val="center"/>
          </w:tcPr>
          <w:p w:rsidR="004052B0" w:rsidRPr="00DE5501" w:rsidRDefault="004052B0" w:rsidP="00555A41">
            <w:pPr>
              <w:pStyle w:val="TC"/>
              <w:rPr>
                <w:b/>
              </w:rPr>
            </w:pPr>
            <w:r>
              <w:rPr>
                <w:b/>
              </w:rPr>
              <w:t>Blink</w:t>
            </w:r>
            <w:r w:rsidRPr="00DE5501">
              <w:t xml:space="preserve">: indicates that the </w:t>
            </w:r>
            <w:r>
              <w:rPr>
                <w:lang w:eastAsia="zh-TW"/>
              </w:rPr>
              <w:t>switch is actively sending or receiving data over that port</w:t>
            </w:r>
            <w:r w:rsidRPr="00DE5501">
              <w:rPr>
                <w:lang w:eastAsia="zh-TW"/>
              </w:rPr>
              <w:t>.</w:t>
            </w:r>
          </w:p>
        </w:tc>
      </w:tr>
      <w:tr w:rsidR="004052B0" w:rsidRPr="00DE5501" w:rsidTr="004052B0">
        <w:trPr>
          <w:trHeight w:val="267"/>
        </w:trPr>
        <w:tc>
          <w:tcPr>
            <w:tcW w:w="1288" w:type="dxa"/>
            <w:vMerge w:val="restart"/>
            <w:vAlign w:val="center"/>
          </w:tcPr>
          <w:p w:rsidR="004052B0" w:rsidRPr="00DE5501" w:rsidRDefault="00043424" w:rsidP="00555A41">
            <w:pPr>
              <w:pStyle w:val="TC"/>
              <w:rPr>
                <w:lang w:eastAsia="zh-TW"/>
              </w:rPr>
            </w:pPr>
            <w:r>
              <w:rPr>
                <w:lang w:eastAsia="zh-TW"/>
              </w:rPr>
              <w:t>1000</w:t>
            </w:r>
          </w:p>
        </w:tc>
        <w:tc>
          <w:tcPr>
            <w:tcW w:w="723" w:type="dxa"/>
            <w:vMerge w:val="restart"/>
            <w:vAlign w:val="center"/>
          </w:tcPr>
          <w:p w:rsidR="004052B0" w:rsidRPr="00DE5501" w:rsidRDefault="00043424" w:rsidP="00555A41">
            <w:pPr>
              <w:pStyle w:val="TC"/>
              <w:rPr>
                <w:lang w:eastAsia="zh-TW"/>
              </w:rPr>
            </w:pPr>
            <w:r>
              <w:rPr>
                <w:lang w:eastAsia="zh-TW"/>
              </w:rPr>
              <w:t>Green</w:t>
            </w:r>
          </w:p>
        </w:tc>
        <w:tc>
          <w:tcPr>
            <w:tcW w:w="5667" w:type="dxa"/>
            <w:vAlign w:val="center"/>
          </w:tcPr>
          <w:p w:rsidR="004052B0" w:rsidRPr="00DE5501" w:rsidRDefault="004052B0" w:rsidP="00043424">
            <w:pPr>
              <w:pStyle w:val="TC"/>
              <w:rPr>
                <w:b/>
                <w:lang w:eastAsia="zh-TW"/>
              </w:rPr>
            </w:pPr>
            <w:r>
              <w:rPr>
                <w:b/>
              </w:rPr>
              <w:t>Li</w:t>
            </w:r>
            <w:r w:rsidRPr="00DE5501">
              <w:rPr>
                <w:b/>
              </w:rPr>
              <w:t>t</w:t>
            </w:r>
            <w:r w:rsidRPr="00DE5501">
              <w:rPr>
                <w:b/>
                <w:lang w:eastAsia="zh-TW"/>
              </w:rPr>
              <w:t>:</w:t>
            </w:r>
            <w:r w:rsidRPr="00DE5501">
              <w:t xml:space="preserve"> indicate</w:t>
            </w:r>
            <w:r w:rsidRPr="00DE5501">
              <w:rPr>
                <w:lang w:eastAsia="zh-TW"/>
              </w:rPr>
              <w:t>s</w:t>
            </w:r>
            <w:r w:rsidRPr="00DE5501">
              <w:t xml:space="preserve"> </w:t>
            </w:r>
            <w:r>
              <w:t xml:space="preserve">that </w:t>
            </w:r>
            <w:r w:rsidRPr="00DE5501">
              <w:rPr>
                <w:lang w:eastAsia="zh-TW"/>
              </w:rPr>
              <w:t xml:space="preserve">the </w:t>
            </w:r>
            <w:r>
              <w:rPr>
                <w:lang w:eastAsia="zh-TW"/>
              </w:rPr>
              <w:t>port</w:t>
            </w:r>
            <w:r w:rsidRPr="00DE5501">
              <w:rPr>
                <w:lang w:eastAsia="zh-TW"/>
              </w:rPr>
              <w:t xml:space="preserve"> </w:t>
            </w:r>
            <w:r>
              <w:rPr>
                <w:lang w:eastAsia="zh-TW"/>
              </w:rPr>
              <w:t xml:space="preserve">is </w:t>
            </w:r>
            <w:r w:rsidR="00043424">
              <w:rPr>
                <w:lang w:eastAsia="zh-TW"/>
              </w:rPr>
              <w:t>successfully connecting to the network at 1000 Mbps</w:t>
            </w:r>
            <w:r w:rsidRPr="00DE5501">
              <w:rPr>
                <w:lang w:eastAsia="zh-TW"/>
              </w:rPr>
              <w:t>.</w:t>
            </w:r>
          </w:p>
        </w:tc>
      </w:tr>
      <w:tr w:rsidR="004052B0" w:rsidRPr="00DE5501" w:rsidTr="004052B0">
        <w:trPr>
          <w:trHeight w:val="125"/>
        </w:trPr>
        <w:tc>
          <w:tcPr>
            <w:tcW w:w="1288" w:type="dxa"/>
            <w:vMerge/>
            <w:vAlign w:val="center"/>
          </w:tcPr>
          <w:p w:rsidR="004052B0" w:rsidRPr="00DE5501" w:rsidRDefault="004052B0" w:rsidP="00555A41">
            <w:pPr>
              <w:pStyle w:val="TC"/>
              <w:rPr>
                <w:lang w:eastAsia="zh-TW"/>
              </w:rPr>
            </w:pPr>
          </w:p>
        </w:tc>
        <w:tc>
          <w:tcPr>
            <w:tcW w:w="723" w:type="dxa"/>
            <w:vMerge/>
            <w:vAlign w:val="center"/>
          </w:tcPr>
          <w:p w:rsidR="004052B0" w:rsidRPr="00DE5501" w:rsidRDefault="004052B0" w:rsidP="00555A41">
            <w:pPr>
              <w:pStyle w:val="TC"/>
              <w:rPr>
                <w:lang w:eastAsia="zh-TW"/>
              </w:rPr>
            </w:pPr>
          </w:p>
        </w:tc>
        <w:tc>
          <w:tcPr>
            <w:tcW w:w="5667" w:type="dxa"/>
            <w:vAlign w:val="center"/>
          </w:tcPr>
          <w:p w:rsidR="004052B0" w:rsidRPr="00DE5501" w:rsidRDefault="004052B0" w:rsidP="00555A41">
            <w:pPr>
              <w:pStyle w:val="TC"/>
              <w:rPr>
                <w:b/>
              </w:rPr>
            </w:pPr>
            <w:r w:rsidRPr="00DE5501">
              <w:rPr>
                <w:b/>
              </w:rPr>
              <w:t>Off</w:t>
            </w:r>
            <w:r w:rsidRPr="00DE5501">
              <w:t xml:space="preserve">: </w:t>
            </w:r>
            <w:r w:rsidR="00043424" w:rsidRPr="00DE5501">
              <w:t>indicate</w:t>
            </w:r>
            <w:r w:rsidR="00043424" w:rsidRPr="00DE5501">
              <w:rPr>
                <w:lang w:eastAsia="zh-TW"/>
              </w:rPr>
              <w:t>s</w:t>
            </w:r>
            <w:r w:rsidR="00043424" w:rsidRPr="00DE5501">
              <w:t xml:space="preserve"> </w:t>
            </w:r>
            <w:r w:rsidR="00043424">
              <w:t xml:space="preserve">that </w:t>
            </w:r>
            <w:r w:rsidR="00043424" w:rsidRPr="00DE5501">
              <w:rPr>
                <w:lang w:eastAsia="zh-TW"/>
              </w:rPr>
              <w:t xml:space="preserve">the </w:t>
            </w:r>
            <w:r w:rsidR="00043424">
              <w:rPr>
                <w:lang w:eastAsia="zh-TW"/>
              </w:rPr>
              <w:t>port</w:t>
            </w:r>
            <w:r w:rsidR="00043424" w:rsidRPr="00DE5501">
              <w:rPr>
                <w:lang w:eastAsia="zh-TW"/>
              </w:rPr>
              <w:t xml:space="preserve"> </w:t>
            </w:r>
            <w:r w:rsidR="00043424">
              <w:rPr>
                <w:lang w:eastAsia="zh-TW"/>
              </w:rPr>
              <w:t>is successfully connecting to the network at 10/100 Mbps</w:t>
            </w:r>
            <w:r w:rsidR="00043424" w:rsidRPr="00DE5501">
              <w:rPr>
                <w:lang w:eastAsia="zh-TW"/>
              </w:rPr>
              <w:t>.</w:t>
            </w:r>
          </w:p>
        </w:tc>
      </w:tr>
    </w:tbl>
    <w:p w:rsidR="005B4B74" w:rsidRPr="00582903" w:rsidRDefault="00E87C67" w:rsidP="00E87C67">
      <w:pPr>
        <w:pStyle w:val="Heading1"/>
      </w:pPr>
      <w:r w:rsidRPr="00582903">
        <w:t>Connectors</w:t>
      </w:r>
    </w:p>
    <w:p w:rsidR="005B4B74" w:rsidRPr="00582903" w:rsidRDefault="00014390" w:rsidP="00E87C67">
      <w:pPr>
        <w:pStyle w:val="Heading2"/>
        <w:rPr>
          <w:lang w:val="fr-FR"/>
        </w:rPr>
      </w:pPr>
      <w:r>
        <w:rPr>
          <w:lang w:eastAsia="zh-TW"/>
        </w:rPr>
        <w:t>Optical</w:t>
      </w:r>
      <w:r w:rsidR="005B4B74" w:rsidRPr="00582903">
        <w:t xml:space="preserve">: </w:t>
      </w:r>
      <w:r>
        <w:rPr>
          <w:lang w:val="fr-FR"/>
        </w:rPr>
        <w:t>SFP Slot/LC interface</w:t>
      </w:r>
    </w:p>
    <w:p w:rsidR="005B4B74" w:rsidRDefault="005B4B74" w:rsidP="00E87C67">
      <w:pPr>
        <w:pStyle w:val="Heading2"/>
        <w:rPr>
          <w:lang w:val="fr-FR"/>
        </w:rPr>
      </w:pPr>
      <w:r>
        <w:rPr>
          <w:rFonts w:hint="eastAsia"/>
          <w:lang w:eastAsia="zh-TW"/>
        </w:rPr>
        <w:t>Po</w:t>
      </w:r>
      <w:r w:rsidR="00014390">
        <w:rPr>
          <w:lang w:eastAsia="zh-TW"/>
        </w:rPr>
        <w:t>wer</w:t>
      </w:r>
      <w:r w:rsidRPr="00582903">
        <w:t xml:space="preserve">: </w:t>
      </w:r>
      <w:r w:rsidR="00014390">
        <w:rPr>
          <w:lang w:val="fr-FR"/>
        </w:rPr>
        <w:t>Terminal block with screw clamps</w:t>
      </w:r>
    </w:p>
    <w:p w:rsidR="005B4B74" w:rsidRDefault="00014390" w:rsidP="00E87C67">
      <w:pPr>
        <w:pStyle w:val="Heading2"/>
        <w:rPr>
          <w:lang w:val="fr-FR" w:eastAsia="zh-TW"/>
        </w:rPr>
      </w:pPr>
      <w:r>
        <w:rPr>
          <w:lang w:val="fr-FR" w:eastAsia="zh-TW"/>
        </w:rPr>
        <w:lastRenderedPageBreak/>
        <w:t>Data</w:t>
      </w:r>
      <w:r>
        <w:rPr>
          <w:rFonts w:hint="eastAsia"/>
          <w:lang w:val="fr-FR" w:eastAsia="zh-TW"/>
        </w:rPr>
        <w:t xml:space="preserve">: </w:t>
      </w:r>
      <w:r w:rsidR="007B5815">
        <w:rPr>
          <w:lang w:val="fr-FR" w:eastAsia="zh-TW"/>
        </w:rPr>
        <w:t>RJ</w:t>
      </w:r>
      <w:r>
        <w:rPr>
          <w:lang w:val="fr-FR" w:eastAsia="zh-TW"/>
        </w:rPr>
        <w:t>45</w:t>
      </w:r>
    </w:p>
    <w:p w:rsidR="005B4B74" w:rsidRPr="00582903" w:rsidRDefault="00014390" w:rsidP="00E87C67">
      <w:pPr>
        <w:pStyle w:val="Heading2"/>
        <w:rPr>
          <w:lang w:val="fr-FR"/>
        </w:rPr>
      </w:pPr>
      <w:r>
        <w:rPr>
          <w:lang w:val="fr-FR" w:eastAsia="zh-TW"/>
        </w:rPr>
        <w:t>Contact closure</w:t>
      </w:r>
      <w:r w:rsidR="005B4B74">
        <w:rPr>
          <w:rFonts w:hint="eastAsia"/>
          <w:lang w:val="fr-FR" w:eastAsia="zh-TW"/>
        </w:rPr>
        <w:t xml:space="preserve">: </w:t>
      </w:r>
      <w:r>
        <w:rPr>
          <w:lang w:val="fr-FR"/>
        </w:rPr>
        <w:t>Terminal block with screw clamps</w:t>
      </w:r>
    </w:p>
    <w:p w:rsidR="00E87C67" w:rsidRPr="00582903" w:rsidRDefault="00E87C67" w:rsidP="00E87C67">
      <w:pPr>
        <w:pStyle w:val="Heading1"/>
      </w:pPr>
      <w:r w:rsidRPr="00582903">
        <w:t>Environmental Specifications</w:t>
      </w:r>
    </w:p>
    <w:p w:rsidR="00E87C67" w:rsidRPr="00582903" w:rsidRDefault="00E87C67" w:rsidP="00E87C67">
      <w:pPr>
        <w:pStyle w:val="Heading2"/>
      </w:pPr>
      <w:r w:rsidRPr="00582903">
        <w:t>MTBF: &gt;</w:t>
      </w:r>
      <w:r>
        <w:rPr>
          <w:rFonts w:hint="eastAsia"/>
          <w:lang w:eastAsia="zh-TW"/>
        </w:rPr>
        <w:t xml:space="preserve"> </w:t>
      </w:r>
      <w:r w:rsidR="00254461">
        <w:rPr>
          <w:lang w:eastAsia="zh-TW"/>
        </w:rPr>
        <w:t>10</w:t>
      </w:r>
      <w:r w:rsidRPr="00582903">
        <w:t>0,000 Hours</w:t>
      </w:r>
    </w:p>
    <w:p w:rsidR="00E87C67" w:rsidRPr="00582903" w:rsidRDefault="00E87C67" w:rsidP="00E87C67">
      <w:pPr>
        <w:pStyle w:val="Heading2"/>
      </w:pPr>
      <w:r w:rsidRPr="00582903">
        <w:t xml:space="preserve">Operating Temp: </w:t>
      </w:r>
      <w:r w:rsidR="00254461" w:rsidRPr="00582903">
        <w:t>–</w:t>
      </w:r>
      <w:r w:rsidR="00254461">
        <w:rPr>
          <w:lang w:eastAsia="zh-TW"/>
        </w:rPr>
        <w:t>40</w:t>
      </w:r>
      <w:r w:rsidRPr="00582903">
        <w:t xml:space="preserve"> to +</w:t>
      </w:r>
      <w:r w:rsidR="00254461">
        <w:rPr>
          <w:lang w:eastAsia="zh-TW"/>
        </w:rPr>
        <w:t>75</w:t>
      </w:r>
      <w:r w:rsidR="00254461">
        <w:t>˚</w:t>
      </w:r>
      <w:r w:rsidRPr="00582903">
        <w:t>C</w:t>
      </w:r>
    </w:p>
    <w:p w:rsidR="00E87C67" w:rsidRPr="00582903" w:rsidRDefault="00E87C67" w:rsidP="00E87C67">
      <w:pPr>
        <w:pStyle w:val="Heading2"/>
      </w:pPr>
      <w:r w:rsidRPr="00582903">
        <w:t>Storage Temp: –</w:t>
      </w:r>
      <w:r w:rsidR="00254461">
        <w:rPr>
          <w:lang w:eastAsia="zh-TW"/>
        </w:rPr>
        <w:t>4</w:t>
      </w:r>
      <w:r>
        <w:t>0</w:t>
      </w:r>
      <w:r w:rsidRPr="00582903">
        <w:t xml:space="preserve"> to +</w:t>
      </w:r>
      <w:r w:rsidR="00254461">
        <w:rPr>
          <w:lang w:eastAsia="zh-TW"/>
        </w:rPr>
        <w:t>85</w:t>
      </w:r>
      <w:r w:rsidR="00254461">
        <w:t>˚</w:t>
      </w:r>
      <w:r w:rsidRPr="00582903">
        <w:t>C</w:t>
      </w:r>
    </w:p>
    <w:p w:rsidR="00E87C67" w:rsidRPr="00582903" w:rsidRDefault="00E87C67" w:rsidP="00254461">
      <w:pPr>
        <w:pStyle w:val="Heading2"/>
      </w:pPr>
      <w:r w:rsidRPr="00582903">
        <w:t xml:space="preserve">Relative Humidity: </w:t>
      </w:r>
      <w:r w:rsidR="00254461">
        <w:t>0</w:t>
      </w:r>
      <w:r w:rsidRPr="00582903">
        <w:t xml:space="preserve"> to 9</w:t>
      </w:r>
      <w:r>
        <w:rPr>
          <w:rFonts w:hint="eastAsia"/>
          <w:lang w:eastAsia="zh-TW"/>
        </w:rPr>
        <w:t>5</w:t>
      </w:r>
      <w:r w:rsidRPr="00582903">
        <w:t xml:space="preserve">% (non-condensing). </w:t>
      </w:r>
      <w:r w:rsidR="00254461" w:rsidRPr="00254461">
        <w:t>If the product is installed under condensation conditions, it shall have conformal coating applied to the printed circuit board</w:t>
      </w:r>
      <w:r w:rsidR="00254461">
        <w:t>.</w:t>
      </w:r>
    </w:p>
    <w:p w:rsidR="00E87C67" w:rsidRPr="00582903" w:rsidRDefault="00E87C67" w:rsidP="00E87C67">
      <w:pPr>
        <w:pStyle w:val="Heading1"/>
      </w:pPr>
      <w:r>
        <w:t>Regulatory Agencies/Approvals a</w:t>
      </w:r>
      <w:r w:rsidRPr="00582903">
        <w:t>nd Listings</w:t>
      </w:r>
    </w:p>
    <w:p w:rsidR="00E87C67" w:rsidRPr="00582903" w:rsidRDefault="00E87C67" w:rsidP="00E87C67">
      <w:pPr>
        <w:pStyle w:val="Heading2"/>
      </w:pPr>
      <w:r w:rsidRPr="00582903">
        <w:t>Federal Communications Commission</w:t>
      </w:r>
      <w:r w:rsidRPr="00582903">
        <w:rPr>
          <w:lang w:eastAsia="zh-TW"/>
        </w:rPr>
        <w:t xml:space="preserve"> (FCC) Part 15, Class A</w:t>
      </w:r>
    </w:p>
    <w:p w:rsidR="00254461" w:rsidRDefault="00E87C67" w:rsidP="00E87C67">
      <w:pPr>
        <w:pStyle w:val="Heading2"/>
      </w:pPr>
      <w:r w:rsidRPr="00582903">
        <w:t>European Union Compliance (CE)</w:t>
      </w:r>
      <w:r w:rsidR="00254461">
        <w:t xml:space="preserve"> with the following standards:</w:t>
      </w:r>
    </w:p>
    <w:p w:rsidR="00254461" w:rsidRDefault="00254461" w:rsidP="00254461">
      <w:pPr>
        <w:pStyle w:val="Heading3"/>
      </w:pPr>
      <w:r>
        <w:t>EN 55022:2006, Class A</w:t>
      </w:r>
    </w:p>
    <w:p w:rsidR="00254461" w:rsidRDefault="00254461" w:rsidP="00254461">
      <w:pPr>
        <w:pStyle w:val="Heading3"/>
      </w:pPr>
      <w:r>
        <w:t>EN61000-3-2:2006</w:t>
      </w:r>
    </w:p>
    <w:p w:rsidR="00254461" w:rsidRDefault="00254461" w:rsidP="00254461">
      <w:pPr>
        <w:pStyle w:val="Heading3"/>
      </w:pPr>
      <w:r>
        <w:t>EN61000-3-3+A2:2005</w:t>
      </w:r>
    </w:p>
    <w:p w:rsidR="00E87C67" w:rsidRPr="00582903" w:rsidRDefault="00254461" w:rsidP="00254461">
      <w:pPr>
        <w:pStyle w:val="Heading3"/>
      </w:pPr>
      <w:r>
        <w:t>EN 55024+A2:2003</w:t>
      </w:r>
      <w:r w:rsidR="00E87C67" w:rsidRPr="00582903">
        <w:t xml:space="preserve"> </w:t>
      </w:r>
    </w:p>
    <w:p w:rsidR="00E87C67" w:rsidRPr="00582903" w:rsidRDefault="00E87C67" w:rsidP="00E87C67">
      <w:pPr>
        <w:pStyle w:val="Heading1"/>
      </w:pPr>
      <w:r w:rsidRPr="00582903">
        <w:t>Accessories</w:t>
      </w:r>
    </w:p>
    <w:p w:rsidR="00E87C67" w:rsidRDefault="00254461" w:rsidP="00D130F4">
      <w:pPr>
        <w:pStyle w:val="Heading2"/>
      </w:pPr>
      <w:r>
        <w:rPr>
          <w:lang w:eastAsia="zh-TW"/>
        </w:rPr>
        <w:t>DIN rail kit</w:t>
      </w:r>
    </w:p>
    <w:p w:rsidR="00E87C67" w:rsidRDefault="00254461" w:rsidP="00E87C67">
      <w:pPr>
        <w:pStyle w:val="Heading2"/>
      </w:pPr>
      <w:r>
        <w:rPr>
          <w:lang w:eastAsia="zh-TW"/>
        </w:rPr>
        <w:t>Wall mount kit</w:t>
      </w:r>
    </w:p>
    <w:p w:rsidR="00E87C67" w:rsidRPr="00582903" w:rsidRDefault="00E87C67" w:rsidP="00E87C67">
      <w:pPr>
        <w:pStyle w:val="Heading1"/>
      </w:pPr>
      <w:r w:rsidRPr="00582903">
        <w:t>Execution</w:t>
      </w:r>
    </w:p>
    <w:p w:rsidR="00E90C64" w:rsidRDefault="00E90C64" w:rsidP="00E87C67">
      <w:pPr>
        <w:pStyle w:val="Heading2"/>
      </w:pPr>
      <w:r>
        <w:t>Examination</w:t>
      </w:r>
    </w:p>
    <w:p w:rsidR="00E90C64" w:rsidRDefault="00D130F4" w:rsidP="00E90C64">
      <w:pPr>
        <w:pStyle w:val="Heading3"/>
      </w:pPr>
      <w:r>
        <w:t>All electronic RJ</w:t>
      </w:r>
      <w:r w:rsidR="00E90C64">
        <w:t>45 connectors shall be covered with dust caps and remain on the fixed port until cable connector installation.</w:t>
      </w:r>
    </w:p>
    <w:p w:rsidR="00E90C64" w:rsidRPr="00E90C64" w:rsidRDefault="00E90C64" w:rsidP="00E90C64">
      <w:pPr>
        <w:pStyle w:val="Heading3"/>
      </w:pPr>
      <w:r>
        <w:t>All optical connectors shall be covered with dust caps and remain on the interface until cable connector installation.</w:t>
      </w:r>
    </w:p>
    <w:p w:rsidR="00E87C67" w:rsidRPr="00582903" w:rsidRDefault="00E87C67" w:rsidP="00E87C67">
      <w:pPr>
        <w:pStyle w:val="Heading2"/>
      </w:pPr>
      <w:r w:rsidRPr="00582903">
        <w:t>Preparation</w:t>
      </w:r>
    </w:p>
    <w:p w:rsidR="00E87C67" w:rsidRPr="00577954" w:rsidRDefault="00E87C67" w:rsidP="00E87C67">
      <w:pPr>
        <w:pStyle w:val="Heading3"/>
      </w:pPr>
      <w:r w:rsidRPr="00577954">
        <w:t>Standalone Module (Surface Mount)</w:t>
      </w:r>
    </w:p>
    <w:p w:rsidR="00E87C67" w:rsidRPr="00577954" w:rsidRDefault="00E87C67" w:rsidP="00E90C64">
      <w:pPr>
        <w:pStyle w:val="Heading4"/>
      </w:pPr>
      <w:r w:rsidRPr="00577954">
        <w:t xml:space="preserve">Shall be mounted on a properly prepared surface adequate for the size and weight of module. </w:t>
      </w:r>
      <w:r w:rsidR="00E90C64">
        <w:t>T</w:t>
      </w:r>
      <w:r w:rsidR="00E90C64" w:rsidRPr="00E90C64">
        <w:t>he placement of the unit shall allow provision for cable installation and maintenance as indicated on the approved detail drawings and in compliance with the installation manual.</w:t>
      </w:r>
    </w:p>
    <w:p w:rsidR="00E87C67" w:rsidRPr="00577954" w:rsidRDefault="00E90C64" w:rsidP="00E87C67">
      <w:pPr>
        <w:pStyle w:val="Heading2"/>
      </w:pPr>
      <w:r>
        <w:t>DIN Rail Mount Installation</w:t>
      </w:r>
    </w:p>
    <w:p w:rsidR="00E87C67" w:rsidRDefault="00E90C64" w:rsidP="00E90C64">
      <w:pPr>
        <w:pStyle w:val="Heading3"/>
      </w:pPr>
      <w:r w:rsidRPr="00E90C64">
        <w:t>Shall be mounted on a properly installed DIN Rail adequate for the size an</w:t>
      </w:r>
      <w:r>
        <w:t>d weight of the module</w:t>
      </w:r>
      <w:r w:rsidR="00E87C67" w:rsidRPr="00577954">
        <w:t>.</w:t>
      </w:r>
    </w:p>
    <w:p w:rsidR="00E90C64" w:rsidRPr="00577954" w:rsidRDefault="00E90C64" w:rsidP="00E90C64">
      <w:pPr>
        <w:pStyle w:val="Heading3"/>
      </w:pPr>
      <w:r w:rsidRPr="00577954">
        <w:t>The placement of the unit shall allow provision for cable installation and maintenance as indicated on the approved detail drawings and in compliance with the installation manual.</w:t>
      </w:r>
    </w:p>
    <w:p w:rsidR="00E87C67" w:rsidRPr="00577954" w:rsidRDefault="00E87C67" w:rsidP="00E87C67">
      <w:pPr>
        <w:pStyle w:val="Heading2"/>
      </w:pPr>
      <w:r w:rsidRPr="00577954">
        <w:t>Optical Fibers</w:t>
      </w:r>
    </w:p>
    <w:p w:rsidR="00E87C67" w:rsidRPr="00577954" w:rsidRDefault="00E87C67" w:rsidP="00E87C67">
      <w:pPr>
        <w:pStyle w:val="Heading3"/>
      </w:pPr>
      <w:r w:rsidRPr="00577954">
        <w:t>Caution: NEVER look into the end of an active optical fiber when using laser light output. Eye damage can occur. Wear eye</w:t>
      </w:r>
      <w:r w:rsidRPr="00577954">
        <w:rPr>
          <w:lang w:eastAsia="zh-TW"/>
        </w:rPr>
        <w:t xml:space="preserve"> </w:t>
      </w:r>
      <w:r w:rsidRPr="00577954">
        <w:t>protection when cleaving, terminating, and splicing fiber.</w:t>
      </w:r>
    </w:p>
    <w:p w:rsidR="00E87C67" w:rsidRPr="00577954" w:rsidRDefault="00E87C67" w:rsidP="00E87C67">
      <w:pPr>
        <w:pStyle w:val="Heading3"/>
      </w:pPr>
      <w:r w:rsidRPr="00577954">
        <w:t xml:space="preserve">The number </w:t>
      </w:r>
      <w:r w:rsidR="00E90C64">
        <w:t xml:space="preserve">and type – multimode </w:t>
      </w:r>
      <w:r w:rsidRPr="00577954">
        <w:t xml:space="preserve">of optical fiber shall meet the requirements of the </w:t>
      </w:r>
      <w:r w:rsidRPr="00577954">
        <w:rPr>
          <w:color w:val="000000"/>
        </w:rPr>
        <w:t>UTC Fire &amp; Security</w:t>
      </w:r>
      <w:r w:rsidRPr="00577954">
        <w:rPr>
          <w:lang w:eastAsia="zh-TW"/>
        </w:rPr>
        <w:t xml:space="preserve"> model number</w:t>
      </w:r>
      <w:r w:rsidRPr="00577954">
        <w:t>.</w:t>
      </w:r>
    </w:p>
    <w:p w:rsidR="00E87C67" w:rsidRPr="00577954" w:rsidRDefault="00E87C67" w:rsidP="00E87C67">
      <w:pPr>
        <w:pStyle w:val="Heading3"/>
      </w:pPr>
      <w:r w:rsidRPr="00577954">
        <w:t>All optical fiber cables shall be properly installed and terminated with the mating optical connectors</w:t>
      </w:r>
      <w:r w:rsidRPr="00577954">
        <w:rPr>
          <w:lang w:eastAsia="zh-TW"/>
        </w:rPr>
        <w:t>.</w:t>
      </w:r>
    </w:p>
    <w:p w:rsidR="00E87C67" w:rsidRDefault="00E87C67" w:rsidP="00E87C67">
      <w:pPr>
        <w:pStyle w:val="Heading3"/>
      </w:pPr>
      <w:r w:rsidRPr="00577954">
        <w:lastRenderedPageBreak/>
        <w:t>The optical link shall be tested with either a power meter, at a minimum, or OTDR to ensure the link budget (overall path loss) plus an added 3</w:t>
      </w:r>
      <w:r w:rsidRPr="00577954">
        <w:rPr>
          <w:lang w:eastAsia="zh-TW"/>
        </w:rPr>
        <w:t xml:space="preserve"> </w:t>
      </w:r>
      <w:r w:rsidRPr="00577954">
        <w:t>dB of optical safety margin does not exceed the optical power budge</w:t>
      </w:r>
      <w:r w:rsidR="00E90C64">
        <w:t>t</w:t>
      </w:r>
      <w:r w:rsidRPr="00577954">
        <w:t>.</w:t>
      </w:r>
    </w:p>
    <w:p w:rsidR="00E90C64" w:rsidRPr="00E90C64" w:rsidRDefault="00E90C64" w:rsidP="00E90C64">
      <w:pPr>
        <w:pStyle w:val="Heading3"/>
      </w:pPr>
      <w:r w:rsidRPr="00E90C64">
        <w:t>All optical connectors on the cable shall be cleaned in compliance with the optical connector manufacturer's specifications and covered with dust caps until the fiber optic module is connected.</w:t>
      </w:r>
    </w:p>
    <w:p w:rsidR="00E87C67" w:rsidRPr="00577954" w:rsidRDefault="00E87C67" w:rsidP="00E87C67">
      <w:pPr>
        <w:pStyle w:val="Heading1"/>
      </w:pPr>
      <w:r w:rsidRPr="00577954">
        <w:t>Installation</w:t>
      </w:r>
    </w:p>
    <w:p w:rsidR="00E87C67" w:rsidRPr="00577954" w:rsidRDefault="00E87C67" w:rsidP="00E87C67">
      <w:pPr>
        <w:pStyle w:val="Heading2"/>
      </w:pPr>
      <w:r w:rsidRPr="00577954">
        <w:t xml:space="preserve">General: Locate fiber optic modules as indicated on the approved detail drawings and install module in compliance with the </w:t>
      </w:r>
      <w:r w:rsidRPr="00577954">
        <w:rPr>
          <w:color w:val="000000"/>
        </w:rPr>
        <w:t>UTC Fire &amp; Security</w:t>
      </w:r>
      <w:r w:rsidRPr="00577954">
        <w:rPr>
          <w:lang w:eastAsia="zh-TW"/>
        </w:rPr>
        <w:t xml:space="preserve"> User’s </w:t>
      </w:r>
      <w:r w:rsidRPr="00577954">
        <w:t>manual.</w:t>
      </w:r>
    </w:p>
    <w:p w:rsidR="00E87C67" w:rsidRPr="00582903" w:rsidRDefault="00E970B6" w:rsidP="00E87C67">
      <w:pPr>
        <w:pStyle w:val="Heading1"/>
      </w:pPr>
      <w:r w:rsidRPr="00582903">
        <w:t>Cleaning</w:t>
      </w:r>
    </w:p>
    <w:p w:rsidR="00E87C67" w:rsidRPr="00577954" w:rsidRDefault="00E87C67" w:rsidP="00E87C67">
      <w:pPr>
        <w:pStyle w:val="Heading2"/>
      </w:pPr>
      <w:r w:rsidRPr="00577954">
        <w:t>Follow all instructions for proper use of solvents and adhesives used for termination and splicing.</w:t>
      </w:r>
    </w:p>
    <w:p w:rsidR="00E87C67" w:rsidRPr="00577954" w:rsidRDefault="00E87C67" w:rsidP="00E87C67">
      <w:pPr>
        <w:pStyle w:val="Heading2"/>
      </w:pPr>
      <w:r w:rsidRPr="00577954">
        <w:t xml:space="preserve">At completion of the installation, dispose of all </w:t>
      </w:r>
      <w:r w:rsidRPr="00577954">
        <w:rPr>
          <w:lang w:eastAsia="zh-TW"/>
        </w:rPr>
        <w:t>UTP cable</w:t>
      </w:r>
      <w:r w:rsidRPr="00577954">
        <w:t xml:space="preserve"> scraps properly.</w:t>
      </w:r>
    </w:p>
    <w:p w:rsidR="00D24C68" w:rsidRDefault="00D24C68" w:rsidP="00603F75">
      <w:pPr>
        <w:pStyle w:val="Head1"/>
      </w:pPr>
      <w:r w:rsidRPr="00D24C68">
        <w:t>28 05 53 Identification for Electronic Safety and Security</w:t>
      </w:r>
    </w:p>
    <w:p w:rsidR="00E87C67" w:rsidRDefault="00E87C67" w:rsidP="00E87C67">
      <w:pPr>
        <w:pStyle w:val="Heading1"/>
      </w:pPr>
      <w:r>
        <w:t>Products</w:t>
      </w:r>
    </w:p>
    <w:p w:rsidR="00B85B6D" w:rsidRDefault="00B85B6D" w:rsidP="00E87C67">
      <w:pPr>
        <w:pStyle w:val="Heading2"/>
      </w:pPr>
      <w:r>
        <w:t>Description:</w:t>
      </w:r>
    </w:p>
    <w:p w:rsidR="00B85B6D" w:rsidRPr="00B85B6D" w:rsidRDefault="00B85B6D" w:rsidP="006D1E6B">
      <w:pPr>
        <w:pStyle w:val="Heading3"/>
      </w:pPr>
      <w:r w:rsidRPr="00B85B6D">
        <w:t xml:space="preserve">IFS </w:t>
      </w:r>
      <w:r w:rsidRPr="00B85B6D">
        <w:rPr>
          <w:rStyle w:val="CS"/>
        </w:rPr>
        <w:t>NS355</w:t>
      </w:r>
      <w:r w:rsidR="006D1E6B">
        <w:rPr>
          <w:rStyle w:val="CS"/>
        </w:rPr>
        <w:t>0</w:t>
      </w:r>
      <w:r w:rsidRPr="00B85B6D">
        <w:rPr>
          <w:rStyle w:val="CS"/>
        </w:rPr>
        <w:t>-2</w:t>
      </w:r>
      <w:r w:rsidR="000B1607">
        <w:rPr>
          <w:rStyle w:val="CS"/>
        </w:rPr>
        <w:t>T</w:t>
      </w:r>
      <w:r w:rsidR="006D1E6B">
        <w:rPr>
          <w:rStyle w:val="CS"/>
        </w:rPr>
        <w:t>-8</w:t>
      </w:r>
      <w:r w:rsidR="00E36D1D">
        <w:rPr>
          <w:rStyle w:val="CS"/>
        </w:rPr>
        <w:t>S</w:t>
      </w:r>
      <w:r w:rsidRPr="00B85B6D">
        <w:t xml:space="preserve"> </w:t>
      </w:r>
      <w:r w:rsidR="006D1E6B">
        <w:t>eight</w:t>
      </w:r>
      <w:r w:rsidRPr="00B85B6D">
        <w:t xml:space="preserve"> </w:t>
      </w:r>
      <w:r w:rsidR="006D1E6B">
        <w:t>100/1000X plus two</w:t>
      </w:r>
      <w:r w:rsidR="006D1E6B" w:rsidRPr="006D1E6B">
        <w:t xml:space="preserve"> 10/100/1000TP IPv6</w:t>
      </w:r>
      <w:r w:rsidRPr="00B85B6D">
        <w:t xml:space="preserve"> Managed </w:t>
      </w:r>
      <w:r w:rsidR="006D1E6B">
        <w:t xml:space="preserve">Ethernet </w:t>
      </w:r>
      <w:r w:rsidRPr="00B85B6D">
        <w:t>Switch– Standalone</w:t>
      </w:r>
    </w:p>
    <w:p w:rsidR="00E87C67" w:rsidRPr="00DE5501" w:rsidRDefault="00C307D2" w:rsidP="00E87C67">
      <w:pPr>
        <w:pStyle w:val="Heading2"/>
      </w:pPr>
      <w:r w:rsidRPr="00DE5501">
        <w:t>Manufacturer</w:t>
      </w:r>
    </w:p>
    <w:p w:rsidR="00E87C67" w:rsidRPr="00DE5501" w:rsidRDefault="00E87C67" w:rsidP="00E87C67">
      <w:pPr>
        <w:pStyle w:val="Heading3"/>
      </w:pPr>
      <w:r w:rsidRPr="00DE5501">
        <w:t xml:space="preserve">Acceptable Manufacturer: </w:t>
      </w:r>
    </w:p>
    <w:p w:rsidR="00E87C67" w:rsidRPr="00DE5501" w:rsidRDefault="00E87C67" w:rsidP="00E87C67">
      <w:pPr>
        <w:pStyle w:val="Heading4"/>
      </w:pPr>
      <w:r w:rsidRPr="00DE5501">
        <w:rPr>
          <w:lang w:eastAsia="zh-TW"/>
        </w:rPr>
        <w:t>IFS Brand</w:t>
      </w:r>
    </w:p>
    <w:p w:rsidR="00E87C67" w:rsidRPr="00DE5501" w:rsidRDefault="00E87C67" w:rsidP="00E87C67">
      <w:pPr>
        <w:pStyle w:val="Heading4"/>
        <w:rPr>
          <w:lang w:eastAsia="zh-TW"/>
        </w:rPr>
      </w:pPr>
      <w:r w:rsidRPr="00DE5501">
        <w:rPr>
          <w:lang w:eastAsia="zh-TW"/>
        </w:rPr>
        <w:t>UTC Fire &amp; Security, Inc.</w:t>
      </w:r>
    </w:p>
    <w:p w:rsidR="00853ECA" w:rsidRDefault="00853ECA" w:rsidP="00853ECA">
      <w:pPr>
        <w:pStyle w:val="Heading4"/>
        <w:rPr>
          <w:lang w:eastAsia="zh-TW"/>
        </w:rPr>
      </w:pPr>
      <w:r>
        <w:rPr>
          <w:lang w:eastAsia="zh-TW"/>
        </w:rPr>
        <w:t>3211 Progress Drive</w:t>
      </w:r>
    </w:p>
    <w:p w:rsidR="00E87C67" w:rsidRPr="00DE5501" w:rsidRDefault="00853ECA" w:rsidP="00853ECA">
      <w:pPr>
        <w:pStyle w:val="Heading4"/>
        <w:rPr>
          <w:lang w:eastAsia="zh-TW"/>
        </w:rPr>
      </w:pPr>
      <w:r>
        <w:rPr>
          <w:lang w:eastAsia="zh-TW"/>
        </w:rPr>
        <w:t>Lincolnton, NC 28092</w:t>
      </w:r>
      <w:r w:rsidR="00E87C67" w:rsidRPr="00DE5501">
        <w:rPr>
          <w:lang w:eastAsia="zh-TW"/>
        </w:rPr>
        <w:t xml:space="preserve"> </w:t>
      </w:r>
    </w:p>
    <w:p w:rsidR="00E87C67" w:rsidRPr="00DE5501" w:rsidRDefault="00E87C67" w:rsidP="00E87C67">
      <w:pPr>
        <w:pStyle w:val="Heading4"/>
      </w:pPr>
      <w:r w:rsidRPr="00DE5501">
        <w:rPr>
          <w:lang w:eastAsia="zh-TW"/>
        </w:rPr>
        <w:t>Phone 1-855-286-8889</w:t>
      </w:r>
    </w:p>
    <w:p w:rsidR="00E87C67" w:rsidRPr="00DE5501" w:rsidRDefault="00E87C67" w:rsidP="00E87C67">
      <w:pPr>
        <w:pStyle w:val="Heading4"/>
      </w:pPr>
      <w:r w:rsidRPr="00DE5501">
        <w:rPr>
          <w:lang w:eastAsia="zh-TW"/>
        </w:rPr>
        <w:t>Email: presales@interlogix.com</w:t>
      </w:r>
    </w:p>
    <w:p w:rsidR="00E87C67" w:rsidRPr="00DE5501" w:rsidRDefault="00E87C67" w:rsidP="00E87C67">
      <w:pPr>
        <w:pStyle w:val="Heading3"/>
      </w:pPr>
      <w:r w:rsidRPr="00DE5501">
        <w:t>Substitutions: Not Permitted</w:t>
      </w:r>
    </w:p>
    <w:p w:rsidR="00E87C67" w:rsidRPr="00DE5501" w:rsidRDefault="00C307D2" w:rsidP="00C307D2">
      <w:pPr>
        <w:pStyle w:val="Heading2"/>
      </w:pPr>
      <w:r w:rsidRPr="00DE5501">
        <w:t>Manufactured Units</w:t>
      </w:r>
    </w:p>
    <w:p w:rsidR="00E87C67" w:rsidRPr="00DE5501" w:rsidRDefault="00E87C67" w:rsidP="00C307D2">
      <w:pPr>
        <w:pStyle w:val="Heading3"/>
      </w:pPr>
      <w:r w:rsidRPr="00DE5501">
        <w:t>Model Number Descriptions: Reference Table A: Product Number Descriptions</w:t>
      </w:r>
    </w:p>
    <w:p w:rsidR="00E87C67" w:rsidRPr="00DE5501" w:rsidRDefault="00E87C67" w:rsidP="00C307D2">
      <w:pPr>
        <w:pStyle w:val="Heading3"/>
      </w:pPr>
      <w:r w:rsidRPr="00DE5501">
        <w:t>Model Compatibility Chart: Reference Table B: Product Compatibility Chart</w:t>
      </w:r>
    </w:p>
    <w:p w:rsidR="00E87C67" w:rsidRPr="00582903" w:rsidRDefault="00E87C67" w:rsidP="00C307D2">
      <w:pPr>
        <w:pStyle w:val="Heading3"/>
      </w:pPr>
      <w:r w:rsidRPr="00582903">
        <w:t>MANUFACTURED UNITS REFERENCE TABLES</w:t>
      </w:r>
    </w:p>
    <w:p w:rsidR="00E87C67" w:rsidRPr="00582903" w:rsidRDefault="00E87C67" w:rsidP="00C307D2">
      <w:pPr>
        <w:pStyle w:val="Heading4"/>
      </w:pPr>
      <w:r w:rsidRPr="00582903">
        <w:t xml:space="preserve">Table A: Product Number Descriptions </w:t>
      </w:r>
    </w:p>
    <w:tbl>
      <w:tblPr>
        <w:tblW w:w="0" w:type="auto"/>
        <w:tblInd w:w="127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nil"/>
        </w:tblBorders>
        <w:tblLayout w:type="fixed"/>
        <w:tblLook w:val="00A0" w:firstRow="1" w:lastRow="0" w:firstColumn="1" w:lastColumn="0" w:noHBand="0" w:noVBand="0"/>
      </w:tblPr>
      <w:tblGrid>
        <w:gridCol w:w="1710"/>
        <w:gridCol w:w="3798"/>
        <w:gridCol w:w="2790"/>
      </w:tblGrid>
      <w:tr w:rsidR="00E87C67" w:rsidRPr="00582903" w:rsidTr="00E36D1D">
        <w:tc>
          <w:tcPr>
            <w:tcW w:w="1710" w:type="dxa"/>
            <w:shd w:val="solid" w:color="000000" w:fill="FFFFFF"/>
          </w:tcPr>
          <w:p w:rsidR="00E87C67" w:rsidRPr="00582903" w:rsidRDefault="00E87C67" w:rsidP="004B7AD4">
            <w:pPr>
              <w:jc w:val="center"/>
              <w:rPr>
                <w:rFonts w:cs="Arial"/>
                <w:b/>
                <w:color w:val="FFFFFF"/>
                <w:lang w:eastAsia="zh-TW"/>
              </w:rPr>
            </w:pPr>
            <w:r w:rsidRPr="00582903">
              <w:rPr>
                <w:rFonts w:cs="Arial"/>
                <w:b/>
                <w:color w:val="FFFFFF"/>
                <w:lang w:eastAsia="zh-TW"/>
              </w:rPr>
              <w:t>Model Name</w:t>
            </w:r>
          </w:p>
        </w:tc>
        <w:tc>
          <w:tcPr>
            <w:tcW w:w="3798" w:type="dxa"/>
            <w:shd w:val="solid" w:color="000000" w:fill="FFFFFF"/>
          </w:tcPr>
          <w:p w:rsidR="00E87C67" w:rsidRPr="00582903" w:rsidRDefault="00E87C67" w:rsidP="004B7AD4">
            <w:pPr>
              <w:jc w:val="center"/>
              <w:rPr>
                <w:rFonts w:cs="Arial"/>
                <w:b/>
                <w:color w:val="FFFFFF"/>
              </w:rPr>
            </w:pPr>
            <w:r w:rsidRPr="00582903">
              <w:rPr>
                <w:rFonts w:cs="Arial"/>
                <w:b/>
                <w:color w:val="FFFFFF"/>
              </w:rPr>
              <w:t>DESCRIPTION</w:t>
            </w:r>
          </w:p>
        </w:tc>
        <w:tc>
          <w:tcPr>
            <w:tcW w:w="2790" w:type="dxa"/>
            <w:shd w:val="solid" w:color="000000" w:fill="FFFFFF"/>
          </w:tcPr>
          <w:p w:rsidR="00E87C67" w:rsidRPr="00582903" w:rsidRDefault="00E87C67" w:rsidP="004B7AD4">
            <w:pPr>
              <w:jc w:val="center"/>
              <w:rPr>
                <w:rFonts w:cs="Arial"/>
                <w:b/>
                <w:color w:val="FFFFFF"/>
              </w:rPr>
            </w:pPr>
            <w:r w:rsidRPr="00582903">
              <w:rPr>
                <w:rFonts w:cs="Arial"/>
                <w:b/>
                <w:color w:val="FFFFFF"/>
              </w:rPr>
              <w:t>MAX. DISTANCE*</w:t>
            </w:r>
          </w:p>
        </w:tc>
      </w:tr>
      <w:tr w:rsidR="00E87C67" w:rsidRPr="00582903" w:rsidTr="00E36D1D">
        <w:tc>
          <w:tcPr>
            <w:tcW w:w="1710" w:type="dxa"/>
          </w:tcPr>
          <w:p w:rsidR="00E87C67" w:rsidRPr="00582903" w:rsidRDefault="00E87C67" w:rsidP="00D07548">
            <w:pPr>
              <w:pStyle w:val="TC"/>
              <w:rPr>
                <w:lang w:eastAsia="zh-TW"/>
              </w:rPr>
            </w:pPr>
            <w:r>
              <w:rPr>
                <w:lang w:val="it-IT" w:eastAsia="zh-TW"/>
              </w:rPr>
              <w:t>NS35</w:t>
            </w:r>
            <w:r w:rsidR="00D130F4">
              <w:rPr>
                <w:lang w:val="it-IT" w:eastAsia="zh-TW"/>
              </w:rPr>
              <w:t>5</w:t>
            </w:r>
            <w:r w:rsidR="00043424">
              <w:rPr>
                <w:lang w:val="it-IT" w:eastAsia="zh-TW"/>
              </w:rPr>
              <w:t>0</w:t>
            </w:r>
            <w:r>
              <w:rPr>
                <w:lang w:val="it-IT" w:eastAsia="zh-TW"/>
              </w:rPr>
              <w:t>-</w:t>
            </w:r>
            <w:r w:rsidR="00D130F4">
              <w:rPr>
                <w:lang w:val="it-IT" w:eastAsia="zh-TW"/>
              </w:rPr>
              <w:t>16P</w:t>
            </w:r>
            <w:r>
              <w:rPr>
                <w:lang w:val="it-IT" w:eastAsia="zh-TW"/>
              </w:rPr>
              <w:t>-</w:t>
            </w:r>
            <w:r w:rsidR="00EE1460">
              <w:rPr>
                <w:lang w:val="it-IT" w:eastAsia="zh-TW"/>
              </w:rPr>
              <w:t>2</w:t>
            </w:r>
            <w:r w:rsidR="00D130F4">
              <w:rPr>
                <w:lang w:val="it-IT" w:eastAsia="zh-TW"/>
              </w:rPr>
              <w:t>T</w:t>
            </w:r>
            <w:r w:rsidR="00E36D1D">
              <w:rPr>
                <w:lang w:val="it-IT" w:eastAsia="zh-TW"/>
              </w:rPr>
              <w:t>-</w:t>
            </w:r>
            <w:r w:rsidR="00D07548">
              <w:rPr>
                <w:lang w:val="it-IT" w:eastAsia="zh-TW"/>
              </w:rPr>
              <w:t>8</w:t>
            </w:r>
            <w:r w:rsidR="00E36D1D">
              <w:rPr>
                <w:lang w:val="it-IT" w:eastAsia="zh-TW"/>
              </w:rPr>
              <w:t>S</w:t>
            </w:r>
          </w:p>
        </w:tc>
        <w:tc>
          <w:tcPr>
            <w:tcW w:w="3798" w:type="dxa"/>
          </w:tcPr>
          <w:p w:rsidR="00E87C67" w:rsidRPr="00582903" w:rsidRDefault="00D07548" w:rsidP="00D07548">
            <w:pPr>
              <w:pStyle w:val="TC"/>
              <w:rPr>
                <w:color w:val="292929"/>
                <w:lang w:eastAsia="zh-TW"/>
              </w:rPr>
            </w:pPr>
            <w:r>
              <w:rPr>
                <w:color w:val="292929"/>
                <w:lang w:eastAsia="zh-TW"/>
              </w:rPr>
              <w:t>8</w:t>
            </w:r>
            <w:r w:rsidR="00E87C67">
              <w:rPr>
                <w:rFonts w:hint="eastAsia"/>
                <w:color w:val="292929"/>
                <w:lang w:eastAsia="zh-TW"/>
              </w:rPr>
              <w:t xml:space="preserve">-port Gigabit </w:t>
            </w:r>
            <w:r>
              <w:rPr>
                <w:color w:val="292929"/>
                <w:lang w:eastAsia="zh-TW"/>
              </w:rPr>
              <w:t>Fiber (SFP)</w:t>
            </w:r>
            <w:r w:rsidR="00EE1460">
              <w:rPr>
                <w:color w:val="292929"/>
                <w:lang w:eastAsia="zh-TW"/>
              </w:rPr>
              <w:t xml:space="preserve"> Industrial</w:t>
            </w:r>
            <w:r w:rsidR="00E87C67">
              <w:rPr>
                <w:rFonts w:hint="eastAsia"/>
                <w:color w:val="292929"/>
                <w:lang w:eastAsia="zh-TW"/>
              </w:rPr>
              <w:t xml:space="preserve"> Managed Switch</w:t>
            </w:r>
            <w:r w:rsidR="00EE1460">
              <w:rPr>
                <w:color w:val="292929"/>
                <w:lang w:eastAsia="zh-TW"/>
              </w:rPr>
              <w:t xml:space="preserve"> </w:t>
            </w:r>
          </w:p>
        </w:tc>
        <w:tc>
          <w:tcPr>
            <w:tcW w:w="2790" w:type="dxa"/>
          </w:tcPr>
          <w:p w:rsidR="00E87C67" w:rsidRPr="006C68EA" w:rsidRDefault="00D07548" w:rsidP="00D130F4">
            <w:pPr>
              <w:pStyle w:val="TC"/>
              <w:rPr>
                <w:color w:val="292929"/>
                <w:lang w:eastAsia="zh-TW"/>
              </w:rPr>
            </w:pPr>
            <w:r>
              <w:rPr>
                <w:color w:val="292929"/>
              </w:rPr>
              <w:t>D</w:t>
            </w:r>
            <w:r w:rsidR="00E87C67" w:rsidRPr="006C68EA">
              <w:rPr>
                <w:lang w:eastAsia="zh-TW"/>
              </w:rPr>
              <w:t>epends on various SFP module</w:t>
            </w:r>
            <w:r w:rsidR="00D130F4">
              <w:rPr>
                <w:lang w:eastAsia="zh-TW"/>
              </w:rPr>
              <w:t>.</w:t>
            </w:r>
            <w:r w:rsidR="00E87C67" w:rsidRPr="006C68EA">
              <w:rPr>
                <w:color w:val="292929"/>
                <w:lang w:eastAsia="zh-TW"/>
              </w:rPr>
              <w:t xml:space="preserve"> </w:t>
            </w:r>
          </w:p>
        </w:tc>
      </w:tr>
    </w:tbl>
    <w:p w:rsidR="00E87C67" w:rsidRPr="00582903" w:rsidRDefault="00E87C67" w:rsidP="00E87C67">
      <w:pPr>
        <w:rPr>
          <w:rFonts w:cs="Arial"/>
        </w:rPr>
      </w:pPr>
    </w:p>
    <w:p w:rsidR="00E87C67" w:rsidRDefault="00E87C67" w:rsidP="009E4FAC">
      <w:pPr>
        <w:pStyle w:val="Heading4"/>
        <w:keepNext/>
        <w:rPr>
          <w:lang w:eastAsia="zh-TW"/>
        </w:rPr>
      </w:pPr>
      <w:r>
        <w:lastRenderedPageBreak/>
        <w:t xml:space="preserve">Table B: Product Compatibility Chart </w:t>
      </w:r>
    </w:p>
    <w:tbl>
      <w:tblPr>
        <w:tblW w:w="0" w:type="auto"/>
        <w:tblInd w:w="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47"/>
        <w:gridCol w:w="4953"/>
        <w:gridCol w:w="1995"/>
      </w:tblGrid>
      <w:tr w:rsidR="00D130F4" w:rsidTr="00043424">
        <w:trPr>
          <w:tblHeader/>
        </w:trPr>
        <w:tc>
          <w:tcPr>
            <w:tcW w:w="1347" w:type="dxa"/>
            <w:shd w:val="solid" w:color="000000" w:fill="FFFFFF"/>
          </w:tcPr>
          <w:p w:rsidR="00D130F4" w:rsidRPr="00C307D2" w:rsidRDefault="00D130F4" w:rsidP="009E4FAC">
            <w:pPr>
              <w:keepNext/>
              <w:rPr>
                <w:rStyle w:val="CS"/>
                <w:color w:val="FFFFFF" w:themeColor="background1"/>
              </w:rPr>
            </w:pPr>
            <w:r w:rsidRPr="00C307D2">
              <w:rPr>
                <w:rStyle w:val="CS"/>
                <w:color w:val="FFFFFF" w:themeColor="background1"/>
              </w:rPr>
              <w:t>SFP Transceiver</w:t>
            </w:r>
          </w:p>
        </w:tc>
        <w:tc>
          <w:tcPr>
            <w:tcW w:w="4953" w:type="dxa"/>
            <w:shd w:val="solid" w:color="000000" w:fill="FFFFFF"/>
          </w:tcPr>
          <w:p w:rsidR="00D130F4" w:rsidRPr="00C307D2" w:rsidRDefault="00D130F4" w:rsidP="009E4FAC">
            <w:pPr>
              <w:keepNext/>
              <w:rPr>
                <w:rStyle w:val="CS"/>
                <w:color w:val="FFFFFF" w:themeColor="background1"/>
              </w:rPr>
            </w:pPr>
            <w:r w:rsidRPr="00C307D2">
              <w:rPr>
                <w:rStyle w:val="CS"/>
                <w:color w:val="FFFFFF" w:themeColor="background1"/>
              </w:rPr>
              <w:t>DESCRIPTION</w:t>
            </w:r>
          </w:p>
        </w:tc>
        <w:tc>
          <w:tcPr>
            <w:tcW w:w="1995" w:type="dxa"/>
            <w:shd w:val="solid" w:color="000000" w:fill="FFFFFF"/>
          </w:tcPr>
          <w:p w:rsidR="00D130F4" w:rsidRPr="00C307D2" w:rsidRDefault="00D130F4" w:rsidP="009E4FAC">
            <w:pPr>
              <w:keepNext/>
              <w:rPr>
                <w:rStyle w:val="CS"/>
                <w:color w:val="FFFFFF" w:themeColor="background1"/>
              </w:rPr>
            </w:pPr>
            <w:r w:rsidRPr="00C307D2">
              <w:rPr>
                <w:rStyle w:val="CS"/>
                <w:color w:val="FFFFFF" w:themeColor="background1"/>
              </w:rPr>
              <w:t>MAX. DISTANCE*</w:t>
            </w:r>
          </w:p>
        </w:tc>
      </w:tr>
      <w:tr w:rsidR="00D130F4" w:rsidTr="002E65EC">
        <w:trPr>
          <w:trHeight w:val="124"/>
        </w:trPr>
        <w:tc>
          <w:tcPr>
            <w:tcW w:w="1347" w:type="dxa"/>
            <w:vAlign w:val="center"/>
          </w:tcPr>
          <w:p w:rsidR="00D130F4" w:rsidRPr="008A5D17" w:rsidRDefault="00D130F4" w:rsidP="009E4FAC">
            <w:pPr>
              <w:pStyle w:val="TC"/>
              <w:keepNext/>
              <w:rPr>
                <w:lang w:val="en-GB" w:eastAsia="en-GB"/>
              </w:rPr>
            </w:pPr>
            <w:r w:rsidRPr="008A5D17">
              <w:rPr>
                <w:lang w:val="en-GB" w:eastAsia="en-GB"/>
              </w:rPr>
              <w:t>MULTI</w:t>
            </w:r>
            <w:r>
              <w:rPr>
                <w:rFonts w:hint="eastAsia"/>
                <w:lang w:val="en-GB" w:eastAsia="zh-TW"/>
              </w:rPr>
              <w:t>-</w:t>
            </w:r>
            <w:r w:rsidRPr="008A5D17">
              <w:rPr>
                <w:lang w:val="en-GB" w:eastAsia="en-GB"/>
              </w:rPr>
              <w:t>MODE</w:t>
            </w:r>
          </w:p>
        </w:tc>
        <w:tc>
          <w:tcPr>
            <w:tcW w:w="4953" w:type="dxa"/>
            <w:vAlign w:val="center"/>
          </w:tcPr>
          <w:p w:rsidR="00D130F4" w:rsidRPr="00A6407A" w:rsidRDefault="00D130F4" w:rsidP="009E4FAC">
            <w:pPr>
              <w:pStyle w:val="TC"/>
              <w:keepNext/>
              <w:rPr>
                <w:lang w:val="fr-FR"/>
              </w:rPr>
            </w:pPr>
          </w:p>
        </w:tc>
        <w:tc>
          <w:tcPr>
            <w:tcW w:w="1995" w:type="dxa"/>
            <w:vAlign w:val="center"/>
          </w:tcPr>
          <w:p w:rsidR="00D130F4" w:rsidRPr="008A5D17" w:rsidRDefault="00D130F4" w:rsidP="009E4FAC">
            <w:pPr>
              <w:pStyle w:val="TC"/>
              <w:keepNext/>
              <w:rPr>
                <w:lang w:val="en-GB" w:eastAsia="en-GB"/>
              </w:rPr>
            </w:pPr>
          </w:p>
        </w:tc>
      </w:tr>
      <w:tr w:rsidR="00D130F4" w:rsidTr="002E65EC">
        <w:tc>
          <w:tcPr>
            <w:tcW w:w="1347" w:type="dxa"/>
            <w:vAlign w:val="center"/>
          </w:tcPr>
          <w:p w:rsidR="00D130F4" w:rsidRPr="008A5D17" w:rsidRDefault="00D130F4" w:rsidP="009E4FAC">
            <w:pPr>
              <w:pStyle w:val="TC"/>
              <w:keepNext/>
              <w:rPr>
                <w:lang w:val="en-GB" w:eastAsia="en-GB"/>
              </w:rPr>
            </w:pPr>
            <w:r w:rsidRPr="008A5D17">
              <w:rPr>
                <w:lang w:val="en-GB" w:eastAsia="en-GB"/>
              </w:rPr>
              <w:t>S30-2MLC</w:t>
            </w:r>
          </w:p>
        </w:tc>
        <w:tc>
          <w:tcPr>
            <w:tcW w:w="4953" w:type="dxa"/>
            <w:vAlign w:val="center"/>
          </w:tcPr>
          <w:p w:rsidR="00D130F4" w:rsidRPr="00A6407A" w:rsidRDefault="00D130F4" w:rsidP="009E4FAC">
            <w:pPr>
              <w:pStyle w:val="TC"/>
              <w:keepNext/>
              <w:rPr>
                <w:lang w:val="fr-FR"/>
              </w:rPr>
            </w:pPr>
            <w:r w:rsidRPr="00A6407A">
              <w:rPr>
                <w:lang w:val="fr-FR"/>
              </w:rPr>
              <w:t xml:space="preserve">SFP-Port 1000Base-SX Mini-GBIC Module - 2 Fiber </w:t>
            </w:r>
            <w:r>
              <w:rPr>
                <w:lang w:val="fr-FR"/>
              </w:rPr>
              <w:t>–</w:t>
            </w:r>
            <w:r w:rsidRPr="00A6407A">
              <w:rPr>
                <w:lang w:val="fr-FR"/>
              </w:rPr>
              <w:t xml:space="preserve">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550"/>
                <w:attr w:name="UnitName" w:val="m"/>
              </w:smartTagPr>
              <w:r w:rsidRPr="00A6407A">
                <w:rPr>
                  <w:lang w:val="fr-FR"/>
                </w:rPr>
                <w:t>550</w:t>
              </w:r>
              <w:r>
                <w:rPr>
                  <w:rFonts w:hint="eastAsia"/>
                  <w:lang w:val="fr-FR" w:eastAsia="zh-TW"/>
                </w:rPr>
                <w:t xml:space="preserve"> </w:t>
              </w:r>
              <w:r w:rsidRPr="00A6407A">
                <w:rPr>
                  <w:lang w:val="fr-FR"/>
                </w:rPr>
                <w:t>m</w:t>
              </w:r>
            </w:smartTag>
            <w:r w:rsidRPr="00A6407A">
              <w:rPr>
                <w:lang w:val="fr-FR"/>
              </w:rPr>
              <w:t xml:space="preserve"> - Multi-Mode </w:t>
            </w:r>
            <w:r>
              <w:rPr>
                <w:lang w:val="fr-FR"/>
              </w:rPr>
              <w:t>–</w:t>
            </w:r>
            <w:r w:rsidRPr="00A6407A">
              <w:rPr>
                <w:lang w:val="fr-FR"/>
              </w:rPr>
              <w:t xml:space="preserve"> 850</w:t>
            </w:r>
            <w:r>
              <w:rPr>
                <w:rFonts w:hint="eastAsia"/>
                <w:lang w:val="fr-FR" w:eastAsia="zh-TW"/>
              </w:rPr>
              <w:t xml:space="preserve"> </w:t>
            </w:r>
            <w:r w:rsidRPr="00A6407A">
              <w:rPr>
                <w:lang w:val="fr-FR"/>
              </w:rPr>
              <w:t>nm (0~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"/>
                <w:attr w:name="UnitName" w:val="℃"/>
              </w:smartTagPr>
              <w:r w:rsidRPr="00A6407A">
                <w:rPr>
                  <w:lang w:val="fr-FR"/>
                </w:rPr>
                <w:t>50</w:t>
              </w:r>
              <w:r w:rsidRPr="00A6407A">
                <w:rPr>
                  <w:rFonts w:ascii="PMingLiU" w:hAnsi="PMingLiU" w:cs="PMingLiU" w:hint="eastAsia"/>
                  <w:lang w:val="fr-FR"/>
                </w:rPr>
                <w:t>℃</w:t>
              </w:r>
            </w:smartTag>
            <w:r w:rsidRPr="00A6407A">
              <w:rPr>
                <w:lang w:val="fr-FR"/>
              </w:rPr>
              <w:t>) - Based on 50/125</w:t>
            </w:r>
            <w:r>
              <w:rPr>
                <w:rFonts w:hint="eastAsia"/>
                <w:lang w:val="fr-FR" w:eastAsia="zh-TW"/>
              </w:rPr>
              <w:t xml:space="preserve"> </w:t>
            </w:r>
            <w:r w:rsidRPr="00A6407A">
              <w:rPr>
                <w:lang w:val="fr-FR"/>
              </w:rPr>
              <w:t>µm OM2 Fiber</w:t>
            </w:r>
          </w:p>
        </w:tc>
        <w:tc>
          <w:tcPr>
            <w:tcW w:w="1995" w:type="dxa"/>
            <w:vAlign w:val="center"/>
          </w:tcPr>
          <w:p w:rsidR="00D130F4" w:rsidRPr="008A5D17" w:rsidRDefault="00D130F4" w:rsidP="009E4FAC">
            <w:pPr>
              <w:pStyle w:val="TC"/>
              <w:keepNext/>
              <w:rPr>
                <w:lang w:val="en-GB" w:eastAsia="en-GB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550"/>
                <w:attr w:name="UnitName" w:val="m"/>
              </w:smartTagPr>
              <w:r w:rsidRPr="008A5D17">
                <w:rPr>
                  <w:lang w:val="en-GB" w:eastAsia="en-GB"/>
                </w:rPr>
                <w:t>550</w:t>
              </w:r>
              <w:r>
                <w:rPr>
                  <w:rFonts w:hint="eastAsia"/>
                  <w:lang w:val="en-GB" w:eastAsia="zh-TW"/>
                </w:rPr>
                <w:t xml:space="preserve"> </w:t>
              </w:r>
              <w:r w:rsidRPr="008A5D17">
                <w:rPr>
                  <w:lang w:val="en-GB" w:eastAsia="en-GB"/>
                </w:rPr>
                <w:t>m</w:t>
              </w:r>
            </w:smartTag>
          </w:p>
        </w:tc>
      </w:tr>
      <w:tr w:rsidR="00D07548" w:rsidTr="002E65EC">
        <w:tc>
          <w:tcPr>
            <w:tcW w:w="1347" w:type="dxa"/>
            <w:vAlign w:val="center"/>
          </w:tcPr>
          <w:p w:rsidR="00D07548" w:rsidRPr="008A5D17" w:rsidRDefault="00D07548" w:rsidP="009E4FAC">
            <w:pPr>
              <w:pStyle w:val="TC"/>
              <w:keepNext/>
              <w:rPr>
                <w:lang w:val="en-GB" w:eastAsia="en-GB"/>
              </w:rPr>
            </w:pPr>
            <w:r w:rsidRPr="008A5D17">
              <w:rPr>
                <w:lang w:val="en-GB" w:eastAsia="en-GB"/>
              </w:rPr>
              <w:t>S35-2MLC</w:t>
            </w:r>
          </w:p>
        </w:tc>
        <w:tc>
          <w:tcPr>
            <w:tcW w:w="4953" w:type="dxa"/>
            <w:vAlign w:val="center"/>
          </w:tcPr>
          <w:p w:rsidR="00D07548" w:rsidRPr="008A5D17" w:rsidRDefault="00D07548" w:rsidP="009E4FAC">
            <w:pPr>
              <w:pStyle w:val="TC"/>
              <w:keepNext/>
              <w:rPr>
                <w:lang w:val="en-GB" w:eastAsia="en-GB"/>
              </w:rPr>
            </w:pPr>
            <w:r w:rsidRPr="008A5D17">
              <w:rPr>
                <w:lang w:val="en-GB" w:eastAsia="en-GB"/>
              </w:rPr>
              <w:t xml:space="preserve">SFP-Port 1000Base-SX Mini-GBIC Module - 2 Fiber </w:t>
            </w:r>
            <w:r>
              <w:rPr>
                <w:lang w:val="en-GB" w:eastAsia="en-GB"/>
              </w:rPr>
              <w:t>–</w:t>
            </w:r>
            <w:r w:rsidRPr="008A5D17">
              <w:rPr>
                <w:lang w:val="en-GB" w:eastAsia="en-GB"/>
              </w:rPr>
              <w:t xml:space="preserve"> 550</w:t>
            </w:r>
            <w:r>
              <w:rPr>
                <w:lang w:val="en-GB" w:eastAsia="en-GB"/>
              </w:rPr>
              <w:t xml:space="preserve"> </w:t>
            </w:r>
            <w:r w:rsidRPr="008A5D17">
              <w:rPr>
                <w:lang w:val="en-GB" w:eastAsia="en-GB"/>
              </w:rPr>
              <w:t xml:space="preserve">m - Multi-Mode </w:t>
            </w:r>
            <w:r>
              <w:rPr>
                <w:lang w:val="en-GB" w:eastAsia="en-GB"/>
              </w:rPr>
              <w:t>–</w:t>
            </w:r>
            <w:r w:rsidRPr="008A5D17">
              <w:rPr>
                <w:lang w:val="en-GB" w:eastAsia="en-GB"/>
              </w:rPr>
              <w:t xml:space="preserve"> 850</w:t>
            </w:r>
            <w:r>
              <w:rPr>
                <w:lang w:val="en-GB" w:eastAsia="en-GB"/>
              </w:rPr>
              <w:t xml:space="preserve"> </w:t>
            </w:r>
            <w:r w:rsidRPr="008A5D17">
              <w:rPr>
                <w:lang w:val="en-GB" w:eastAsia="en-GB"/>
              </w:rPr>
              <w:t>nm (</w:t>
            </w:r>
            <w:r>
              <w:rPr>
                <w:lang w:val="en-GB" w:eastAsia="en-GB"/>
              </w:rPr>
              <w:t>–</w:t>
            </w:r>
            <w:r w:rsidRPr="008A5D17">
              <w:rPr>
                <w:lang w:val="en-GB" w:eastAsia="en-GB"/>
              </w:rPr>
              <w:t>40~75</w:t>
            </w:r>
            <w:r w:rsidRPr="008A5D17">
              <w:rPr>
                <w:rFonts w:ascii="Cambria Math" w:hAnsi="Cambria Math" w:cs="Cambria Math"/>
                <w:lang w:val="en-GB" w:eastAsia="en-GB"/>
              </w:rPr>
              <w:t>℃</w:t>
            </w:r>
            <w:r w:rsidRPr="008A5D17">
              <w:rPr>
                <w:lang w:val="en-GB" w:eastAsia="en-GB"/>
              </w:rPr>
              <w:t>) - Based on 50/125</w:t>
            </w:r>
            <w:r>
              <w:rPr>
                <w:lang w:val="en-GB" w:eastAsia="en-GB"/>
              </w:rPr>
              <w:t xml:space="preserve"> </w:t>
            </w:r>
            <w:r w:rsidRPr="008A5D17">
              <w:rPr>
                <w:lang w:val="en-GB" w:eastAsia="en-GB"/>
              </w:rPr>
              <w:t>µm OM2 Fiber</w:t>
            </w:r>
          </w:p>
        </w:tc>
        <w:tc>
          <w:tcPr>
            <w:tcW w:w="1995" w:type="dxa"/>
            <w:vAlign w:val="center"/>
          </w:tcPr>
          <w:p w:rsidR="00D07548" w:rsidRPr="008A5D17" w:rsidRDefault="00D07548" w:rsidP="009E4FAC">
            <w:pPr>
              <w:pStyle w:val="TC"/>
              <w:keepNext/>
              <w:rPr>
                <w:lang w:val="en-GB" w:eastAsia="en-GB"/>
              </w:rPr>
            </w:pPr>
            <w:r w:rsidRPr="008A5D17">
              <w:rPr>
                <w:lang w:val="en-GB" w:eastAsia="en-GB"/>
              </w:rPr>
              <w:t>550</w:t>
            </w:r>
            <w:r>
              <w:rPr>
                <w:lang w:val="en-GB" w:eastAsia="en-GB"/>
              </w:rPr>
              <w:t xml:space="preserve"> </w:t>
            </w:r>
            <w:r w:rsidRPr="008A5D17">
              <w:rPr>
                <w:lang w:val="en-GB" w:eastAsia="en-GB"/>
              </w:rPr>
              <w:t>m</w:t>
            </w:r>
          </w:p>
        </w:tc>
      </w:tr>
      <w:tr w:rsidR="00D130F4" w:rsidTr="002E65EC">
        <w:tc>
          <w:tcPr>
            <w:tcW w:w="1347" w:type="dxa"/>
            <w:vAlign w:val="center"/>
          </w:tcPr>
          <w:p w:rsidR="00D130F4" w:rsidRPr="008A5D17" w:rsidRDefault="00D130F4" w:rsidP="009E4FAC">
            <w:pPr>
              <w:pStyle w:val="TC"/>
              <w:keepNext/>
              <w:rPr>
                <w:lang w:val="en-GB" w:eastAsia="en-GB"/>
              </w:rPr>
            </w:pPr>
            <w:r w:rsidRPr="008A5D17">
              <w:rPr>
                <w:lang w:val="en-GB" w:eastAsia="en-GB"/>
              </w:rPr>
              <w:t>S30-2MLC-2</w:t>
            </w:r>
          </w:p>
        </w:tc>
        <w:tc>
          <w:tcPr>
            <w:tcW w:w="4953" w:type="dxa"/>
            <w:vAlign w:val="center"/>
          </w:tcPr>
          <w:p w:rsidR="00D130F4" w:rsidRPr="00A6407A" w:rsidRDefault="00D130F4" w:rsidP="009E4FAC">
            <w:pPr>
              <w:pStyle w:val="TC"/>
              <w:keepNext/>
              <w:rPr>
                <w:lang w:val="fr-FR"/>
              </w:rPr>
            </w:pPr>
            <w:r w:rsidRPr="00A6407A">
              <w:rPr>
                <w:lang w:val="fr-FR"/>
              </w:rPr>
              <w:t xml:space="preserve">SFP-Port 1000Base-SX2 Mini-GBIC Module - 2 Fiber </w:t>
            </w:r>
            <w:r>
              <w:rPr>
                <w:lang w:val="fr-FR"/>
              </w:rPr>
              <w:t>–</w:t>
            </w:r>
            <w:r w:rsidRPr="00A6407A">
              <w:rPr>
                <w:lang w:val="fr-FR"/>
              </w:rPr>
              <w:t xml:space="preserve"> 2</w:t>
            </w:r>
            <w:r>
              <w:rPr>
                <w:rFonts w:hint="eastAsia"/>
                <w:lang w:val="fr-FR" w:eastAsia="zh-TW"/>
              </w:rPr>
              <w:t xml:space="preserve"> </w:t>
            </w:r>
            <w:r w:rsidR="00111BF1">
              <w:rPr>
                <w:lang w:val="fr-FR"/>
              </w:rPr>
              <w:t>km</w:t>
            </w:r>
            <w:r w:rsidRPr="00A6407A">
              <w:rPr>
                <w:lang w:val="fr-FR"/>
              </w:rPr>
              <w:t xml:space="preserve"> - Multi-Mode </w:t>
            </w:r>
            <w:r>
              <w:rPr>
                <w:lang w:val="fr-FR"/>
              </w:rPr>
              <w:t>–</w:t>
            </w:r>
            <w:r w:rsidRPr="00A6407A">
              <w:rPr>
                <w:lang w:val="fr-FR"/>
              </w:rPr>
              <w:t xml:space="preserve"> 1310</w:t>
            </w:r>
            <w:r>
              <w:rPr>
                <w:rFonts w:hint="eastAsia"/>
                <w:lang w:val="fr-FR" w:eastAsia="zh-TW"/>
              </w:rPr>
              <w:t xml:space="preserve"> </w:t>
            </w:r>
            <w:r w:rsidRPr="00A6407A">
              <w:rPr>
                <w:lang w:val="fr-FR"/>
              </w:rPr>
              <w:t>nm (0~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"/>
                <w:attr w:name="UnitName" w:val="℃"/>
              </w:smartTagPr>
              <w:r w:rsidRPr="00A6407A">
                <w:rPr>
                  <w:lang w:val="fr-FR"/>
                </w:rPr>
                <w:t>50</w:t>
              </w:r>
              <w:r w:rsidRPr="00A6407A">
                <w:rPr>
                  <w:rFonts w:ascii="PMingLiU" w:hAnsi="PMingLiU" w:cs="PMingLiU" w:hint="eastAsia"/>
                  <w:lang w:val="fr-FR"/>
                </w:rPr>
                <w:t>℃</w:t>
              </w:r>
            </w:smartTag>
            <w:r w:rsidRPr="00A6407A">
              <w:rPr>
                <w:lang w:val="fr-FR"/>
              </w:rPr>
              <w:t>) - Based on 50/125</w:t>
            </w:r>
            <w:r>
              <w:rPr>
                <w:rFonts w:hint="eastAsia"/>
                <w:lang w:val="fr-FR" w:eastAsia="zh-TW"/>
              </w:rPr>
              <w:t xml:space="preserve"> </w:t>
            </w:r>
            <w:r w:rsidRPr="00A6407A">
              <w:rPr>
                <w:lang w:val="fr-FR"/>
              </w:rPr>
              <w:t>µm OM4 Laser Optimise</w:t>
            </w:r>
          </w:p>
        </w:tc>
        <w:tc>
          <w:tcPr>
            <w:tcW w:w="1995" w:type="dxa"/>
            <w:vAlign w:val="center"/>
          </w:tcPr>
          <w:p w:rsidR="00D130F4" w:rsidRPr="008A5D17" w:rsidRDefault="00D130F4" w:rsidP="009E4FAC">
            <w:pPr>
              <w:pStyle w:val="TC"/>
              <w:keepNext/>
              <w:rPr>
                <w:lang w:val="en-GB" w:eastAsia="en-GB"/>
              </w:rPr>
            </w:pPr>
            <w:r w:rsidRPr="008A5D17">
              <w:rPr>
                <w:lang w:val="en-GB" w:eastAsia="en-GB"/>
              </w:rPr>
              <w:t>2</w:t>
            </w:r>
            <w:r>
              <w:rPr>
                <w:rFonts w:hint="eastAsia"/>
                <w:lang w:val="en-GB" w:eastAsia="zh-TW"/>
              </w:rPr>
              <w:t xml:space="preserve"> </w:t>
            </w:r>
            <w:r w:rsidR="00111BF1">
              <w:rPr>
                <w:lang w:val="en-GB" w:eastAsia="en-GB"/>
              </w:rPr>
              <w:t>km</w:t>
            </w:r>
          </w:p>
        </w:tc>
      </w:tr>
      <w:tr w:rsidR="00D07548" w:rsidTr="002E65EC">
        <w:tc>
          <w:tcPr>
            <w:tcW w:w="1347" w:type="dxa"/>
            <w:vAlign w:val="center"/>
          </w:tcPr>
          <w:p w:rsidR="00D07548" w:rsidRPr="008A5D17" w:rsidRDefault="00D07548" w:rsidP="009E4FAC">
            <w:pPr>
              <w:pStyle w:val="TC"/>
              <w:keepNext/>
              <w:rPr>
                <w:lang w:val="en-GB" w:eastAsia="en-GB"/>
              </w:rPr>
            </w:pPr>
            <w:r w:rsidRPr="008A5D17">
              <w:rPr>
                <w:lang w:val="en-GB" w:eastAsia="en-GB"/>
              </w:rPr>
              <w:t>S20-2MLC-2</w:t>
            </w:r>
          </w:p>
        </w:tc>
        <w:tc>
          <w:tcPr>
            <w:tcW w:w="4953" w:type="dxa"/>
            <w:vAlign w:val="center"/>
          </w:tcPr>
          <w:p w:rsidR="00D07548" w:rsidRPr="00D07548" w:rsidRDefault="00D07548" w:rsidP="009E4FAC">
            <w:pPr>
              <w:pStyle w:val="TC"/>
              <w:keepNext/>
              <w:rPr>
                <w:lang w:val="en-GB"/>
              </w:rPr>
            </w:pPr>
            <w:r w:rsidRPr="008A5D17">
              <w:rPr>
                <w:lang w:val="en-GB" w:eastAsia="en-GB"/>
              </w:rPr>
              <w:t xml:space="preserve">SFP-Port 100Base-FX Mini-GBIC Module - 2 Fiber </w:t>
            </w:r>
            <w:r>
              <w:rPr>
                <w:lang w:val="en-GB" w:eastAsia="en-GB"/>
              </w:rPr>
              <w:t>–</w:t>
            </w:r>
            <w:r w:rsidRPr="008A5D17">
              <w:rPr>
                <w:lang w:val="en-GB" w:eastAsia="en-GB"/>
              </w:rPr>
              <w:t xml:space="preserve"> 2</w:t>
            </w:r>
            <w:r>
              <w:rPr>
                <w:lang w:val="en-GB" w:eastAsia="en-GB"/>
              </w:rPr>
              <w:t xml:space="preserve"> </w:t>
            </w:r>
            <w:r w:rsidR="00111BF1">
              <w:rPr>
                <w:lang w:val="en-GB" w:eastAsia="en-GB"/>
              </w:rPr>
              <w:t>km</w:t>
            </w:r>
            <w:r w:rsidRPr="008A5D17">
              <w:rPr>
                <w:lang w:val="en-GB" w:eastAsia="en-GB"/>
              </w:rPr>
              <w:t xml:space="preserve"> - Multi-Mode </w:t>
            </w:r>
            <w:r>
              <w:rPr>
                <w:lang w:val="en-GB" w:eastAsia="en-GB"/>
              </w:rPr>
              <w:t>–</w:t>
            </w:r>
            <w:r w:rsidRPr="008A5D17">
              <w:rPr>
                <w:lang w:val="en-GB" w:eastAsia="en-GB"/>
              </w:rPr>
              <w:t xml:space="preserve"> 1310</w:t>
            </w:r>
            <w:r>
              <w:rPr>
                <w:lang w:val="en-GB" w:eastAsia="en-GB"/>
              </w:rPr>
              <w:t xml:space="preserve"> </w:t>
            </w:r>
            <w:r w:rsidRPr="008A5D17">
              <w:rPr>
                <w:lang w:val="en-GB" w:eastAsia="en-GB"/>
              </w:rPr>
              <w:t>nm (0~50</w:t>
            </w:r>
            <w:r w:rsidRPr="008A5D17">
              <w:rPr>
                <w:rFonts w:ascii="Cambria Math" w:hAnsi="Cambria Math" w:cs="Cambria Math"/>
                <w:lang w:val="en-GB" w:eastAsia="en-GB"/>
              </w:rPr>
              <w:t>℃</w:t>
            </w:r>
            <w:r w:rsidRPr="008A5D17">
              <w:rPr>
                <w:lang w:val="en-GB" w:eastAsia="en-GB"/>
              </w:rPr>
              <w:t>)</w:t>
            </w:r>
          </w:p>
        </w:tc>
        <w:tc>
          <w:tcPr>
            <w:tcW w:w="1995" w:type="dxa"/>
            <w:vAlign w:val="center"/>
          </w:tcPr>
          <w:p w:rsidR="00D07548" w:rsidRPr="008A5D17" w:rsidRDefault="00D07548" w:rsidP="009E4FAC">
            <w:pPr>
              <w:pStyle w:val="TC"/>
              <w:keepNext/>
              <w:rPr>
                <w:lang w:val="en-GB" w:eastAsia="en-GB"/>
              </w:rPr>
            </w:pPr>
            <w:r w:rsidRPr="008A5D17">
              <w:rPr>
                <w:lang w:val="en-GB" w:eastAsia="en-GB"/>
              </w:rPr>
              <w:t>2</w:t>
            </w:r>
            <w:r>
              <w:rPr>
                <w:lang w:val="en-GB" w:eastAsia="en-GB"/>
              </w:rPr>
              <w:t xml:space="preserve"> </w:t>
            </w:r>
            <w:r w:rsidR="00111BF1">
              <w:rPr>
                <w:lang w:val="en-GB" w:eastAsia="en-GB"/>
              </w:rPr>
              <w:t>km</w:t>
            </w:r>
          </w:p>
        </w:tc>
      </w:tr>
      <w:tr w:rsidR="00D07548" w:rsidTr="002E65EC">
        <w:tc>
          <w:tcPr>
            <w:tcW w:w="1347" w:type="dxa"/>
            <w:vAlign w:val="center"/>
          </w:tcPr>
          <w:p w:rsidR="00D07548" w:rsidRPr="008A5D17" w:rsidRDefault="00D07548" w:rsidP="009E4FAC">
            <w:pPr>
              <w:pStyle w:val="TC"/>
              <w:keepNext/>
              <w:rPr>
                <w:lang w:val="en-GB" w:eastAsia="en-GB"/>
              </w:rPr>
            </w:pPr>
            <w:r w:rsidRPr="008A5D17">
              <w:rPr>
                <w:lang w:val="en-GB" w:eastAsia="en-GB"/>
              </w:rPr>
              <w:t>S25-2MLC-2</w:t>
            </w:r>
          </w:p>
        </w:tc>
        <w:tc>
          <w:tcPr>
            <w:tcW w:w="4953" w:type="dxa"/>
            <w:vAlign w:val="center"/>
          </w:tcPr>
          <w:p w:rsidR="00D07548" w:rsidRPr="008A5D17" w:rsidRDefault="00D07548" w:rsidP="009E4FAC">
            <w:pPr>
              <w:pStyle w:val="TC"/>
              <w:keepNext/>
              <w:rPr>
                <w:lang w:val="en-GB" w:eastAsia="en-GB"/>
              </w:rPr>
            </w:pPr>
            <w:r w:rsidRPr="008A5D17">
              <w:rPr>
                <w:lang w:val="en-GB" w:eastAsia="en-GB"/>
              </w:rPr>
              <w:t xml:space="preserve">SFP-Port 100Base-FX Mini-GBIC Module - 2 Fiber </w:t>
            </w:r>
            <w:r>
              <w:rPr>
                <w:lang w:val="en-GB" w:eastAsia="en-GB"/>
              </w:rPr>
              <w:t>–</w:t>
            </w:r>
            <w:r w:rsidRPr="008A5D17">
              <w:rPr>
                <w:lang w:val="en-GB" w:eastAsia="en-GB"/>
              </w:rPr>
              <w:t xml:space="preserve"> 2</w:t>
            </w:r>
            <w:r>
              <w:rPr>
                <w:lang w:val="en-GB" w:eastAsia="en-GB"/>
              </w:rPr>
              <w:t xml:space="preserve"> </w:t>
            </w:r>
            <w:r w:rsidR="00111BF1">
              <w:rPr>
                <w:lang w:val="en-GB" w:eastAsia="en-GB"/>
              </w:rPr>
              <w:t>km</w:t>
            </w:r>
            <w:r w:rsidRPr="008A5D17">
              <w:rPr>
                <w:lang w:val="en-GB" w:eastAsia="en-GB"/>
              </w:rPr>
              <w:t xml:space="preserve"> - Multi-Mode </w:t>
            </w:r>
            <w:r>
              <w:rPr>
                <w:lang w:val="en-GB" w:eastAsia="en-GB"/>
              </w:rPr>
              <w:t>–</w:t>
            </w:r>
            <w:r w:rsidRPr="008A5D17">
              <w:rPr>
                <w:lang w:val="en-GB" w:eastAsia="en-GB"/>
              </w:rPr>
              <w:t xml:space="preserve"> 1310</w:t>
            </w:r>
            <w:r>
              <w:rPr>
                <w:lang w:val="en-GB" w:eastAsia="en-GB"/>
              </w:rPr>
              <w:t xml:space="preserve"> </w:t>
            </w:r>
            <w:r w:rsidRPr="008A5D17">
              <w:rPr>
                <w:lang w:val="en-GB" w:eastAsia="en-GB"/>
              </w:rPr>
              <w:t>nm (-40~75</w:t>
            </w:r>
            <w:r w:rsidRPr="008A5D17">
              <w:rPr>
                <w:rFonts w:ascii="Cambria Math" w:hAnsi="Cambria Math" w:cs="Cambria Math"/>
                <w:lang w:val="en-GB" w:eastAsia="en-GB"/>
              </w:rPr>
              <w:t>℃</w:t>
            </w:r>
            <w:r w:rsidRPr="008A5D17">
              <w:rPr>
                <w:lang w:val="en-GB" w:eastAsia="en-GB"/>
              </w:rPr>
              <w:t>)</w:t>
            </w:r>
          </w:p>
        </w:tc>
        <w:tc>
          <w:tcPr>
            <w:tcW w:w="1995" w:type="dxa"/>
            <w:vAlign w:val="center"/>
          </w:tcPr>
          <w:p w:rsidR="00D07548" w:rsidRPr="008A5D17" w:rsidRDefault="00D07548" w:rsidP="009E4FAC">
            <w:pPr>
              <w:pStyle w:val="TC"/>
              <w:keepNext/>
              <w:rPr>
                <w:lang w:val="en-GB" w:eastAsia="en-GB"/>
              </w:rPr>
            </w:pPr>
            <w:r w:rsidRPr="008A5D17">
              <w:rPr>
                <w:lang w:val="en-GB" w:eastAsia="en-GB"/>
              </w:rPr>
              <w:t>2</w:t>
            </w:r>
            <w:r>
              <w:rPr>
                <w:lang w:val="en-GB" w:eastAsia="en-GB"/>
              </w:rPr>
              <w:t xml:space="preserve"> </w:t>
            </w:r>
            <w:r w:rsidR="00111BF1">
              <w:rPr>
                <w:lang w:val="en-GB" w:eastAsia="en-GB"/>
              </w:rPr>
              <w:t>km</w:t>
            </w:r>
          </w:p>
        </w:tc>
      </w:tr>
      <w:tr w:rsidR="00D130F4" w:rsidTr="002E65EC">
        <w:trPr>
          <w:trHeight w:val="221"/>
        </w:trPr>
        <w:tc>
          <w:tcPr>
            <w:tcW w:w="1347" w:type="dxa"/>
            <w:vAlign w:val="center"/>
          </w:tcPr>
          <w:p w:rsidR="00D130F4" w:rsidRPr="008A5D17" w:rsidRDefault="00D130F4" w:rsidP="002E65EC">
            <w:pPr>
              <w:pStyle w:val="TC"/>
              <w:rPr>
                <w:lang w:val="en-GB" w:eastAsia="en-GB"/>
              </w:rPr>
            </w:pPr>
            <w:r w:rsidRPr="008A5D17">
              <w:rPr>
                <w:lang w:val="en-GB" w:eastAsia="en-GB"/>
              </w:rPr>
              <w:t>SINGLE</w:t>
            </w:r>
            <w:r>
              <w:rPr>
                <w:rFonts w:hint="eastAsia"/>
                <w:lang w:val="en-GB" w:eastAsia="zh-TW"/>
              </w:rPr>
              <w:t xml:space="preserve"> </w:t>
            </w:r>
            <w:r w:rsidRPr="008A5D17">
              <w:rPr>
                <w:lang w:val="en-GB" w:eastAsia="en-GB"/>
              </w:rPr>
              <w:t>MODE</w:t>
            </w:r>
          </w:p>
        </w:tc>
        <w:tc>
          <w:tcPr>
            <w:tcW w:w="4953" w:type="dxa"/>
            <w:vAlign w:val="center"/>
          </w:tcPr>
          <w:p w:rsidR="00D130F4" w:rsidRPr="00A6407A" w:rsidRDefault="00D130F4" w:rsidP="002E65EC">
            <w:pPr>
              <w:pStyle w:val="TC"/>
              <w:rPr>
                <w:lang w:val="fr-FR"/>
              </w:rPr>
            </w:pPr>
          </w:p>
        </w:tc>
        <w:tc>
          <w:tcPr>
            <w:tcW w:w="1995" w:type="dxa"/>
            <w:vAlign w:val="center"/>
          </w:tcPr>
          <w:p w:rsidR="00D130F4" w:rsidRPr="008A5D17" w:rsidRDefault="00D130F4" w:rsidP="002E65EC">
            <w:pPr>
              <w:pStyle w:val="TC"/>
              <w:rPr>
                <w:lang w:val="en-GB" w:eastAsia="en-GB"/>
              </w:rPr>
            </w:pPr>
          </w:p>
        </w:tc>
      </w:tr>
      <w:tr w:rsidR="00D130F4" w:rsidTr="002E65EC">
        <w:trPr>
          <w:trHeight w:val="166"/>
        </w:trPr>
        <w:tc>
          <w:tcPr>
            <w:tcW w:w="1347" w:type="dxa"/>
            <w:vAlign w:val="center"/>
          </w:tcPr>
          <w:p w:rsidR="00D130F4" w:rsidRPr="008A5D17" w:rsidRDefault="00D130F4" w:rsidP="002E65EC">
            <w:pPr>
              <w:pStyle w:val="TC"/>
              <w:rPr>
                <w:lang w:val="en-GB" w:eastAsia="en-GB"/>
              </w:rPr>
            </w:pPr>
            <w:r w:rsidRPr="008A5D17">
              <w:rPr>
                <w:lang w:val="en-GB" w:eastAsia="en-GB"/>
              </w:rPr>
              <w:t>S30-2SLC-10</w:t>
            </w:r>
          </w:p>
        </w:tc>
        <w:tc>
          <w:tcPr>
            <w:tcW w:w="4953" w:type="dxa"/>
            <w:vAlign w:val="center"/>
          </w:tcPr>
          <w:p w:rsidR="00D130F4" w:rsidRPr="00A6407A" w:rsidRDefault="00D130F4" w:rsidP="002E65EC">
            <w:pPr>
              <w:pStyle w:val="TC"/>
              <w:rPr>
                <w:lang w:val="fr-FR" w:eastAsia="zh-TW"/>
              </w:rPr>
            </w:pPr>
            <w:r w:rsidRPr="00A6407A">
              <w:rPr>
                <w:lang w:val="fr-FR"/>
              </w:rPr>
              <w:t xml:space="preserve">SFP-Port 1000Base-LX10 Mini-GBIC Module - 2 Fiber </w:t>
            </w:r>
            <w:r>
              <w:rPr>
                <w:lang w:val="fr-FR"/>
              </w:rPr>
              <w:t>–</w:t>
            </w:r>
            <w:r w:rsidRPr="00A6407A">
              <w:rPr>
                <w:lang w:val="fr-FR"/>
              </w:rPr>
              <w:t xml:space="preserve"> 10</w:t>
            </w:r>
            <w:r>
              <w:rPr>
                <w:rFonts w:hint="eastAsia"/>
                <w:lang w:val="fr-FR" w:eastAsia="zh-TW"/>
              </w:rPr>
              <w:t xml:space="preserve"> </w:t>
            </w:r>
            <w:r w:rsidR="00111BF1">
              <w:rPr>
                <w:lang w:val="fr-FR"/>
              </w:rPr>
              <w:t>km</w:t>
            </w:r>
            <w:r w:rsidRPr="00A6407A">
              <w:rPr>
                <w:lang w:val="fr-FR"/>
              </w:rPr>
              <w:t xml:space="preserve"> - Single-Mode </w:t>
            </w:r>
            <w:r>
              <w:rPr>
                <w:lang w:val="fr-FR"/>
              </w:rPr>
              <w:t>–</w:t>
            </w:r>
            <w:r w:rsidRPr="00A6407A">
              <w:rPr>
                <w:lang w:val="fr-FR"/>
              </w:rPr>
              <w:t xml:space="preserve"> 1310</w:t>
            </w:r>
            <w:r>
              <w:rPr>
                <w:rFonts w:hint="eastAsia"/>
                <w:lang w:val="fr-FR" w:eastAsia="zh-TW"/>
              </w:rPr>
              <w:t xml:space="preserve"> </w:t>
            </w:r>
            <w:r w:rsidRPr="00A6407A">
              <w:rPr>
                <w:lang w:val="fr-FR"/>
              </w:rPr>
              <w:t>nm (0~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"/>
                <w:attr w:name="UnitName" w:val="℃"/>
              </w:smartTagPr>
              <w:r w:rsidRPr="00A6407A">
                <w:rPr>
                  <w:lang w:val="fr-FR"/>
                </w:rPr>
                <w:t>50</w:t>
              </w:r>
              <w:r w:rsidRPr="00A6407A">
                <w:rPr>
                  <w:rFonts w:ascii="PMingLiU" w:hAnsi="PMingLiU" w:cs="PMingLiU" w:hint="eastAsia"/>
                  <w:lang w:val="fr-FR"/>
                </w:rPr>
                <w:t>℃</w:t>
              </w:r>
            </w:smartTag>
            <w:r>
              <w:rPr>
                <w:rFonts w:ascii="PMingLiU" w:hAnsi="PMingLiU" w:cs="PMingLiU" w:hint="eastAsia"/>
                <w:lang w:val="fr-FR" w:eastAsia="zh-TW"/>
              </w:rPr>
              <w:t>)</w:t>
            </w:r>
          </w:p>
        </w:tc>
        <w:tc>
          <w:tcPr>
            <w:tcW w:w="1995" w:type="dxa"/>
            <w:vAlign w:val="center"/>
          </w:tcPr>
          <w:p w:rsidR="00D130F4" w:rsidRPr="008A5D17" w:rsidRDefault="00D130F4" w:rsidP="002E65EC">
            <w:pPr>
              <w:pStyle w:val="TC"/>
              <w:rPr>
                <w:lang w:val="en-GB" w:eastAsia="en-GB"/>
              </w:rPr>
            </w:pPr>
            <w:r w:rsidRPr="008A5D17">
              <w:rPr>
                <w:lang w:val="en-GB" w:eastAsia="en-GB"/>
              </w:rPr>
              <w:t>10</w:t>
            </w:r>
            <w:r>
              <w:rPr>
                <w:rFonts w:hint="eastAsia"/>
                <w:lang w:val="en-GB" w:eastAsia="zh-TW"/>
              </w:rPr>
              <w:t xml:space="preserve"> </w:t>
            </w:r>
            <w:r w:rsidR="00111BF1">
              <w:rPr>
                <w:lang w:val="en-GB" w:eastAsia="en-GB"/>
              </w:rPr>
              <w:t>km</w:t>
            </w:r>
          </w:p>
        </w:tc>
      </w:tr>
      <w:tr w:rsidR="003002F6" w:rsidTr="002E65EC">
        <w:trPr>
          <w:trHeight w:val="166"/>
        </w:trPr>
        <w:tc>
          <w:tcPr>
            <w:tcW w:w="1347" w:type="dxa"/>
            <w:vAlign w:val="center"/>
          </w:tcPr>
          <w:p w:rsidR="003002F6" w:rsidRPr="008A5D17" w:rsidRDefault="003002F6" w:rsidP="003002F6">
            <w:pPr>
              <w:pStyle w:val="TC"/>
              <w:rPr>
                <w:lang w:val="en-GB" w:eastAsia="en-GB"/>
              </w:rPr>
            </w:pPr>
            <w:r w:rsidRPr="008A5D17">
              <w:rPr>
                <w:lang w:val="en-GB" w:eastAsia="en-GB"/>
              </w:rPr>
              <w:t>S35-2SLC-10</w:t>
            </w:r>
          </w:p>
        </w:tc>
        <w:tc>
          <w:tcPr>
            <w:tcW w:w="4953" w:type="dxa"/>
            <w:vAlign w:val="center"/>
          </w:tcPr>
          <w:p w:rsidR="003002F6" w:rsidRPr="008A5D17" w:rsidRDefault="003002F6" w:rsidP="003002F6">
            <w:pPr>
              <w:pStyle w:val="TC"/>
              <w:rPr>
                <w:lang w:val="en-GB" w:eastAsia="en-GB"/>
              </w:rPr>
            </w:pPr>
            <w:r w:rsidRPr="008A5D17">
              <w:rPr>
                <w:lang w:val="en-GB" w:eastAsia="en-GB"/>
              </w:rPr>
              <w:t xml:space="preserve">SFP-Port 1000Base-LX10 Mini-GBIC Module - 2 Fiber </w:t>
            </w:r>
            <w:r>
              <w:rPr>
                <w:lang w:val="en-GB" w:eastAsia="en-GB"/>
              </w:rPr>
              <w:t>–</w:t>
            </w:r>
            <w:r w:rsidRPr="008A5D17">
              <w:rPr>
                <w:lang w:val="en-GB" w:eastAsia="en-GB"/>
              </w:rPr>
              <w:t xml:space="preserve"> 10</w:t>
            </w:r>
            <w:r>
              <w:rPr>
                <w:lang w:val="en-GB" w:eastAsia="en-GB"/>
              </w:rPr>
              <w:t xml:space="preserve"> </w:t>
            </w:r>
            <w:r w:rsidR="00111BF1">
              <w:rPr>
                <w:lang w:val="en-GB" w:eastAsia="en-GB"/>
              </w:rPr>
              <w:t>km</w:t>
            </w:r>
            <w:r w:rsidRPr="008A5D17">
              <w:rPr>
                <w:lang w:val="en-GB" w:eastAsia="en-GB"/>
              </w:rPr>
              <w:t xml:space="preserve"> - Single-Mode </w:t>
            </w:r>
            <w:r>
              <w:rPr>
                <w:lang w:val="en-GB" w:eastAsia="en-GB"/>
              </w:rPr>
              <w:t>–</w:t>
            </w:r>
            <w:r w:rsidRPr="008A5D17">
              <w:rPr>
                <w:lang w:val="en-GB" w:eastAsia="en-GB"/>
              </w:rPr>
              <w:t xml:space="preserve"> 1310</w:t>
            </w:r>
            <w:r>
              <w:rPr>
                <w:lang w:val="en-GB" w:eastAsia="en-GB"/>
              </w:rPr>
              <w:t xml:space="preserve"> </w:t>
            </w:r>
            <w:r w:rsidRPr="008A5D17">
              <w:rPr>
                <w:lang w:val="en-GB" w:eastAsia="en-GB"/>
              </w:rPr>
              <w:t>nm (</w:t>
            </w:r>
            <w:r>
              <w:rPr>
                <w:lang w:val="en-GB" w:eastAsia="en-GB"/>
              </w:rPr>
              <w:t>–</w:t>
            </w:r>
            <w:r w:rsidRPr="008A5D17">
              <w:rPr>
                <w:lang w:val="en-GB" w:eastAsia="en-GB"/>
              </w:rPr>
              <w:t>40~75</w:t>
            </w:r>
            <w:r w:rsidRPr="008A5D17">
              <w:rPr>
                <w:rFonts w:ascii="Cambria Math" w:hAnsi="Cambria Math" w:cs="Cambria Math"/>
                <w:lang w:val="en-GB" w:eastAsia="en-GB"/>
              </w:rPr>
              <w:t>℃</w:t>
            </w:r>
            <w:r w:rsidRPr="008A5D17">
              <w:rPr>
                <w:lang w:val="en-GB" w:eastAsia="en-GB"/>
              </w:rPr>
              <w:t>)</w:t>
            </w:r>
          </w:p>
        </w:tc>
        <w:tc>
          <w:tcPr>
            <w:tcW w:w="1995" w:type="dxa"/>
            <w:vAlign w:val="center"/>
          </w:tcPr>
          <w:p w:rsidR="003002F6" w:rsidRPr="008A5D17" w:rsidRDefault="003002F6" w:rsidP="003002F6">
            <w:pPr>
              <w:pStyle w:val="TC"/>
              <w:rPr>
                <w:lang w:val="en-GB" w:eastAsia="en-GB"/>
              </w:rPr>
            </w:pPr>
            <w:r w:rsidRPr="008A5D17">
              <w:rPr>
                <w:lang w:val="en-GB" w:eastAsia="en-GB"/>
              </w:rPr>
              <w:t>10</w:t>
            </w:r>
            <w:r>
              <w:rPr>
                <w:lang w:val="en-GB" w:eastAsia="en-GB"/>
              </w:rPr>
              <w:t xml:space="preserve"> </w:t>
            </w:r>
            <w:r w:rsidR="00111BF1">
              <w:rPr>
                <w:lang w:val="en-GB" w:eastAsia="en-GB"/>
              </w:rPr>
              <w:t>km</w:t>
            </w:r>
          </w:p>
        </w:tc>
      </w:tr>
      <w:tr w:rsidR="00D130F4" w:rsidTr="002E65EC">
        <w:trPr>
          <w:trHeight w:val="131"/>
        </w:trPr>
        <w:tc>
          <w:tcPr>
            <w:tcW w:w="1347" w:type="dxa"/>
            <w:vAlign w:val="center"/>
          </w:tcPr>
          <w:p w:rsidR="00D130F4" w:rsidRPr="008A5D17" w:rsidRDefault="00D130F4" w:rsidP="002E65EC">
            <w:pPr>
              <w:pStyle w:val="TC"/>
              <w:rPr>
                <w:lang w:val="en-GB" w:eastAsia="en-GB"/>
              </w:rPr>
            </w:pPr>
            <w:r w:rsidRPr="008A5D17">
              <w:rPr>
                <w:lang w:val="en-GB" w:eastAsia="en-GB"/>
              </w:rPr>
              <w:t>S30-2SLC-30</w:t>
            </w:r>
          </w:p>
        </w:tc>
        <w:tc>
          <w:tcPr>
            <w:tcW w:w="4953" w:type="dxa"/>
            <w:vAlign w:val="center"/>
          </w:tcPr>
          <w:p w:rsidR="00D130F4" w:rsidRPr="00A6407A" w:rsidRDefault="00D130F4" w:rsidP="002E65EC">
            <w:pPr>
              <w:pStyle w:val="TC"/>
              <w:rPr>
                <w:lang w:val="fr-FR"/>
              </w:rPr>
            </w:pPr>
            <w:r w:rsidRPr="00A6407A">
              <w:rPr>
                <w:lang w:val="fr-FR"/>
              </w:rPr>
              <w:t xml:space="preserve">SFP-Port 1000Base-LHX Mini-GBIC Module - 2 Fiber </w:t>
            </w:r>
            <w:r>
              <w:rPr>
                <w:lang w:val="fr-FR"/>
              </w:rPr>
              <w:t>–</w:t>
            </w:r>
            <w:r w:rsidRPr="00A6407A">
              <w:rPr>
                <w:lang w:val="fr-FR"/>
              </w:rPr>
              <w:t xml:space="preserve"> 30</w:t>
            </w:r>
            <w:r>
              <w:rPr>
                <w:rFonts w:hint="eastAsia"/>
                <w:lang w:val="fr-FR" w:eastAsia="zh-TW"/>
              </w:rPr>
              <w:t xml:space="preserve"> </w:t>
            </w:r>
            <w:r w:rsidR="00111BF1">
              <w:rPr>
                <w:lang w:val="fr-FR"/>
              </w:rPr>
              <w:t>km</w:t>
            </w:r>
            <w:r w:rsidRPr="00A6407A">
              <w:rPr>
                <w:lang w:val="fr-FR"/>
              </w:rPr>
              <w:t xml:space="preserve"> - Single-Mode </w:t>
            </w:r>
            <w:r>
              <w:rPr>
                <w:lang w:val="fr-FR"/>
              </w:rPr>
              <w:t>–</w:t>
            </w:r>
            <w:r w:rsidRPr="00A6407A">
              <w:rPr>
                <w:lang w:val="fr-FR"/>
              </w:rPr>
              <w:t xml:space="preserve"> 1310</w:t>
            </w:r>
            <w:r>
              <w:rPr>
                <w:rFonts w:hint="eastAsia"/>
                <w:lang w:val="fr-FR" w:eastAsia="zh-TW"/>
              </w:rPr>
              <w:t xml:space="preserve"> </w:t>
            </w:r>
            <w:r w:rsidRPr="00A6407A">
              <w:rPr>
                <w:lang w:val="fr-FR"/>
              </w:rPr>
              <w:t>nm (0~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"/>
                <w:attr w:name="UnitName" w:val="℃"/>
              </w:smartTagPr>
              <w:r w:rsidRPr="00A6407A">
                <w:rPr>
                  <w:lang w:val="fr-FR"/>
                </w:rPr>
                <w:t>50</w:t>
              </w:r>
              <w:r w:rsidRPr="00A6407A">
                <w:rPr>
                  <w:rFonts w:ascii="PMingLiU" w:hAnsi="PMingLiU" w:cs="PMingLiU" w:hint="eastAsia"/>
                  <w:lang w:val="fr-FR"/>
                </w:rPr>
                <w:t>℃</w:t>
              </w:r>
            </w:smartTag>
            <w:r w:rsidRPr="00A6407A">
              <w:rPr>
                <w:lang w:val="fr-FR"/>
              </w:rPr>
              <w:t>)</w:t>
            </w:r>
          </w:p>
        </w:tc>
        <w:tc>
          <w:tcPr>
            <w:tcW w:w="1995" w:type="dxa"/>
            <w:vAlign w:val="center"/>
          </w:tcPr>
          <w:p w:rsidR="00D130F4" w:rsidRPr="008A5D17" w:rsidRDefault="00D130F4" w:rsidP="002E65EC">
            <w:pPr>
              <w:pStyle w:val="TC"/>
              <w:rPr>
                <w:lang w:val="en-GB" w:eastAsia="en-GB"/>
              </w:rPr>
            </w:pPr>
            <w:r w:rsidRPr="008A5D17">
              <w:rPr>
                <w:lang w:val="en-GB" w:eastAsia="en-GB"/>
              </w:rPr>
              <w:t>30</w:t>
            </w:r>
            <w:r>
              <w:rPr>
                <w:rFonts w:hint="eastAsia"/>
                <w:lang w:val="en-GB" w:eastAsia="zh-TW"/>
              </w:rPr>
              <w:t xml:space="preserve"> </w:t>
            </w:r>
            <w:r w:rsidR="00111BF1">
              <w:rPr>
                <w:lang w:val="en-GB" w:eastAsia="en-GB"/>
              </w:rPr>
              <w:t>km</w:t>
            </w:r>
          </w:p>
        </w:tc>
      </w:tr>
      <w:tr w:rsidR="003002F6" w:rsidTr="002E65EC">
        <w:trPr>
          <w:trHeight w:val="131"/>
        </w:trPr>
        <w:tc>
          <w:tcPr>
            <w:tcW w:w="1347" w:type="dxa"/>
            <w:vAlign w:val="center"/>
          </w:tcPr>
          <w:p w:rsidR="003002F6" w:rsidRPr="008A5D17" w:rsidRDefault="003002F6" w:rsidP="003002F6">
            <w:pPr>
              <w:pStyle w:val="TC"/>
              <w:rPr>
                <w:lang w:val="en-GB" w:eastAsia="en-GB"/>
              </w:rPr>
            </w:pPr>
            <w:r w:rsidRPr="008A5D17">
              <w:rPr>
                <w:lang w:val="en-GB" w:eastAsia="en-GB"/>
              </w:rPr>
              <w:t>S35-2SLC-30</w:t>
            </w:r>
          </w:p>
        </w:tc>
        <w:tc>
          <w:tcPr>
            <w:tcW w:w="4953" w:type="dxa"/>
            <w:vAlign w:val="center"/>
          </w:tcPr>
          <w:p w:rsidR="003002F6" w:rsidRPr="008A5D17" w:rsidRDefault="003002F6" w:rsidP="003002F6">
            <w:pPr>
              <w:pStyle w:val="TC"/>
              <w:rPr>
                <w:lang w:val="en-GB" w:eastAsia="en-GB"/>
              </w:rPr>
            </w:pPr>
            <w:r w:rsidRPr="008A5D17">
              <w:rPr>
                <w:lang w:val="en-GB" w:eastAsia="en-GB"/>
              </w:rPr>
              <w:t xml:space="preserve">SFP-Port 1000Base-LHX Mini-GBIC Module - 2 Fiber </w:t>
            </w:r>
            <w:r>
              <w:rPr>
                <w:lang w:val="en-GB" w:eastAsia="en-GB"/>
              </w:rPr>
              <w:t>–</w:t>
            </w:r>
            <w:r w:rsidRPr="008A5D17">
              <w:rPr>
                <w:lang w:val="en-GB" w:eastAsia="en-GB"/>
              </w:rPr>
              <w:t xml:space="preserve"> 30</w:t>
            </w:r>
            <w:r>
              <w:rPr>
                <w:lang w:val="en-GB" w:eastAsia="en-GB"/>
              </w:rPr>
              <w:t xml:space="preserve"> </w:t>
            </w:r>
            <w:r w:rsidR="00111BF1">
              <w:rPr>
                <w:lang w:val="en-GB" w:eastAsia="en-GB"/>
              </w:rPr>
              <w:t>km</w:t>
            </w:r>
            <w:r w:rsidRPr="008A5D17">
              <w:rPr>
                <w:lang w:val="en-GB" w:eastAsia="en-GB"/>
              </w:rPr>
              <w:t xml:space="preserve"> - Single-Mode </w:t>
            </w:r>
            <w:r>
              <w:rPr>
                <w:lang w:val="en-GB" w:eastAsia="en-GB"/>
              </w:rPr>
              <w:t>–</w:t>
            </w:r>
            <w:r w:rsidRPr="008A5D17">
              <w:rPr>
                <w:lang w:val="en-GB" w:eastAsia="en-GB"/>
              </w:rPr>
              <w:t xml:space="preserve"> 1310</w:t>
            </w:r>
            <w:r>
              <w:rPr>
                <w:lang w:val="en-GB" w:eastAsia="en-GB"/>
              </w:rPr>
              <w:t xml:space="preserve"> </w:t>
            </w:r>
            <w:r w:rsidRPr="008A5D17">
              <w:rPr>
                <w:lang w:val="en-GB" w:eastAsia="en-GB"/>
              </w:rPr>
              <w:t>nm (</w:t>
            </w:r>
            <w:r>
              <w:rPr>
                <w:lang w:val="en-GB" w:eastAsia="en-GB"/>
              </w:rPr>
              <w:t>–</w:t>
            </w:r>
            <w:r w:rsidRPr="008A5D17">
              <w:rPr>
                <w:lang w:val="en-GB" w:eastAsia="en-GB"/>
              </w:rPr>
              <w:t>40~75</w:t>
            </w:r>
            <w:r w:rsidRPr="008A5D17">
              <w:rPr>
                <w:rFonts w:ascii="Cambria Math" w:hAnsi="Cambria Math" w:cs="Cambria Math"/>
                <w:lang w:val="en-GB" w:eastAsia="en-GB"/>
              </w:rPr>
              <w:t>℃</w:t>
            </w:r>
            <w:r w:rsidRPr="008A5D17">
              <w:rPr>
                <w:lang w:val="en-GB" w:eastAsia="en-GB"/>
              </w:rPr>
              <w:t>)</w:t>
            </w:r>
          </w:p>
        </w:tc>
        <w:tc>
          <w:tcPr>
            <w:tcW w:w="1995" w:type="dxa"/>
            <w:vAlign w:val="center"/>
          </w:tcPr>
          <w:p w:rsidR="003002F6" w:rsidRPr="008A5D17" w:rsidRDefault="003002F6" w:rsidP="003002F6">
            <w:pPr>
              <w:pStyle w:val="TC"/>
              <w:rPr>
                <w:lang w:val="en-GB" w:eastAsia="en-GB"/>
              </w:rPr>
            </w:pPr>
            <w:r w:rsidRPr="008A5D17">
              <w:rPr>
                <w:lang w:val="en-GB" w:eastAsia="en-GB"/>
              </w:rPr>
              <w:t>30</w:t>
            </w:r>
            <w:r>
              <w:rPr>
                <w:lang w:val="en-GB" w:eastAsia="en-GB"/>
              </w:rPr>
              <w:t xml:space="preserve"> </w:t>
            </w:r>
            <w:r w:rsidR="00111BF1">
              <w:rPr>
                <w:lang w:val="en-GB" w:eastAsia="en-GB"/>
              </w:rPr>
              <w:t>km</w:t>
            </w:r>
          </w:p>
        </w:tc>
      </w:tr>
      <w:tr w:rsidR="00D130F4" w:rsidTr="002E65EC">
        <w:trPr>
          <w:trHeight w:val="117"/>
        </w:trPr>
        <w:tc>
          <w:tcPr>
            <w:tcW w:w="1347" w:type="dxa"/>
            <w:vAlign w:val="center"/>
          </w:tcPr>
          <w:p w:rsidR="00D130F4" w:rsidRPr="008A5D17" w:rsidRDefault="00D130F4" w:rsidP="002E65EC">
            <w:pPr>
              <w:pStyle w:val="TC"/>
              <w:rPr>
                <w:lang w:val="en-GB" w:eastAsia="en-GB"/>
              </w:rPr>
            </w:pPr>
            <w:r w:rsidRPr="008A5D17">
              <w:rPr>
                <w:lang w:val="en-GB" w:eastAsia="en-GB"/>
              </w:rPr>
              <w:t>S30-2SLC-70</w:t>
            </w:r>
          </w:p>
        </w:tc>
        <w:tc>
          <w:tcPr>
            <w:tcW w:w="4953" w:type="dxa"/>
            <w:vAlign w:val="center"/>
          </w:tcPr>
          <w:p w:rsidR="00D130F4" w:rsidRPr="00A6407A" w:rsidRDefault="00D130F4" w:rsidP="002E65EC">
            <w:pPr>
              <w:pStyle w:val="TC"/>
              <w:rPr>
                <w:lang w:val="fr-FR"/>
              </w:rPr>
            </w:pPr>
            <w:r w:rsidRPr="00A6407A">
              <w:rPr>
                <w:lang w:val="fr-FR"/>
              </w:rPr>
              <w:t xml:space="preserve">SFP-Port 1000Base-ZX Mini-GBIC Module - 2 Fiber </w:t>
            </w:r>
            <w:r>
              <w:rPr>
                <w:lang w:val="fr-FR"/>
              </w:rPr>
              <w:t>–</w:t>
            </w:r>
            <w:r w:rsidRPr="00A6407A">
              <w:rPr>
                <w:lang w:val="fr-FR"/>
              </w:rPr>
              <w:t xml:space="preserve"> 70</w:t>
            </w:r>
            <w:r>
              <w:rPr>
                <w:rFonts w:hint="eastAsia"/>
                <w:lang w:val="fr-FR" w:eastAsia="zh-TW"/>
              </w:rPr>
              <w:t xml:space="preserve"> </w:t>
            </w:r>
            <w:r w:rsidR="00111BF1">
              <w:rPr>
                <w:lang w:val="fr-FR"/>
              </w:rPr>
              <w:t>km</w:t>
            </w:r>
            <w:r w:rsidRPr="00A6407A">
              <w:rPr>
                <w:lang w:val="fr-FR"/>
              </w:rPr>
              <w:t xml:space="preserve"> - Single-Mode </w:t>
            </w:r>
            <w:r>
              <w:rPr>
                <w:lang w:val="fr-FR"/>
              </w:rPr>
              <w:t>–</w:t>
            </w:r>
            <w:r w:rsidRPr="00A6407A">
              <w:rPr>
                <w:lang w:val="fr-FR"/>
              </w:rPr>
              <w:t xml:space="preserve"> 1550</w:t>
            </w:r>
            <w:r>
              <w:rPr>
                <w:rFonts w:hint="eastAsia"/>
                <w:lang w:val="fr-FR" w:eastAsia="zh-TW"/>
              </w:rPr>
              <w:t xml:space="preserve"> </w:t>
            </w:r>
            <w:r w:rsidRPr="00A6407A">
              <w:rPr>
                <w:lang w:val="fr-FR"/>
              </w:rPr>
              <w:t>nm (0~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"/>
                <w:attr w:name="UnitName" w:val="℃"/>
              </w:smartTagPr>
              <w:r w:rsidRPr="00A6407A">
                <w:rPr>
                  <w:lang w:val="fr-FR"/>
                </w:rPr>
                <w:t>50</w:t>
              </w:r>
              <w:r w:rsidRPr="00A6407A">
                <w:rPr>
                  <w:rFonts w:ascii="PMingLiU" w:hAnsi="PMingLiU" w:cs="PMingLiU" w:hint="eastAsia"/>
                  <w:lang w:val="fr-FR"/>
                </w:rPr>
                <w:t>℃</w:t>
              </w:r>
            </w:smartTag>
            <w:r w:rsidRPr="00A6407A">
              <w:rPr>
                <w:lang w:val="fr-FR"/>
              </w:rPr>
              <w:t>)</w:t>
            </w:r>
          </w:p>
        </w:tc>
        <w:tc>
          <w:tcPr>
            <w:tcW w:w="1995" w:type="dxa"/>
            <w:vAlign w:val="center"/>
          </w:tcPr>
          <w:p w:rsidR="00D130F4" w:rsidRPr="008A5D17" w:rsidRDefault="00D130F4" w:rsidP="002E65EC">
            <w:pPr>
              <w:pStyle w:val="TC"/>
              <w:rPr>
                <w:lang w:val="en-GB" w:eastAsia="en-GB"/>
              </w:rPr>
            </w:pPr>
            <w:r w:rsidRPr="008A5D17">
              <w:rPr>
                <w:lang w:val="en-GB" w:eastAsia="en-GB"/>
              </w:rPr>
              <w:t>70</w:t>
            </w:r>
            <w:r>
              <w:rPr>
                <w:rFonts w:hint="eastAsia"/>
                <w:lang w:val="en-GB" w:eastAsia="zh-TW"/>
              </w:rPr>
              <w:t xml:space="preserve"> </w:t>
            </w:r>
            <w:r w:rsidR="00111BF1">
              <w:rPr>
                <w:lang w:val="en-GB" w:eastAsia="en-GB"/>
              </w:rPr>
              <w:t>km</w:t>
            </w:r>
          </w:p>
        </w:tc>
      </w:tr>
      <w:tr w:rsidR="003002F6" w:rsidTr="002E65EC">
        <w:trPr>
          <w:trHeight w:val="117"/>
        </w:trPr>
        <w:tc>
          <w:tcPr>
            <w:tcW w:w="1347" w:type="dxa"/>
            <w:vAlign w:val="center"/>
          </w:tcPr>
          <w:p w:rsidR="003002F6" w:rsidRPr="008A5D17" w:rsidRDefault="003002F6" w:rsidP="003002F6">
            <w:pPr>
              <w:pStyle w:val="TC"/>
              <w:rPr>
                <w:lang w:val="en-GB" w:eastAsia="en-GB"/>
              </w:rPr>
            </w:pPr>
            <w:r w:rsidRPr="008A5D17">
              <w:rPr>
                <w:lang w:val="en-GB" w:eastAsia="en-GB"/>
              </w:rPr>
              <w:t>S35-2SLC-70</w:t>
            </w:r>
          </w:p>
        </w:tc>
        <w:tc>
          <w:tcPr>
            <w:tcW w:w="4953" w:type="dxa"/>
            <w:vAlign w:val="center"/>
          </w:tcPr>
          <w:p w:rsidR="003002F6" w:rsidRPr="008A5D17" w:rsidRDefault="003002F6" w:rsidP="003002F6">
            <w:pPr>
              <w:pStyle w:val="TC"/>
              <w:rPr>
                <w:lang w:val="en-GB" w:eastAsia="en-GB"/>
              </w:rPr>
            </w:pPr>
            <w:r w:rsidRPr="008A5D17">
              <w:rPr>
                <w:lang w:val="en-GB" w:eastAsia="en-GB"/>
              </w:rPr>
              <w:t xml:space="preserve">SFP-Port 1000Base-ZX Mini-GBIC Module - 2 Fiber </w:t>
            </w:r>
            <w:r>
              <w:rPr>
                <w:lang w:val="en-GB" w:eastAsia="en-GB"/>
              </w:rPr>
              <w:t>–</w:t>
            </w:r>
            <w:r w:rsidRPr="008A5D17">
              <w:rPr>
                <w:lang w:val="en-GB" w:eastAsia="en-GB"/>
              </w:rPr>
              <w:t xml:space="preserve"> 70</w:t>
            </w:r>
            <w:r>
              <w:rPr>
                <w:lang w:val="en-GB" w:eastAsia="en-GB"/>
              </w:rPr>
              <w:t xml:space="preserve"> </w:t>
            </w:r>
            <w:r w:rsidR="00111BF1">
              <w:rPr>
                <w:lang w:val="en-GB" w:eastAsia="en-GB"/>
              </w:rPr>
              <w:t>km</w:t>
            </w:r>
            <w:r w:rsidRPr="008A5D17">
              <w:rPr>
                <w:lang w:val="en-GB" w:eastAsia="en-GB"/>
              </w:rPr>
              <w:t xml:space="preserve"> - Single-Mode </w:t>
            </w:r>
            <w:r>
              <w:rPr>
                <w:lang w:val="en-GB" w:eastAsia="en-GB"/>
              </w:rPr>
              <w:t>–</w:t>
            </w:r>
            <w:r w:rsidRPr="008A5D17">
              <w:rPr>
                <w:lang w:val="en-GB" w:eastAsia="en-GB"/>
              </w:rPr>
              <w:t xml:space="preserve"> 1550</w:t>
            </w:r>
            <w:r>
              <w:rPr>
                <w:lang w:val="en-GB" w:eastAsia="en-GB"/>
              </w:rPr>
              <w:t xml:space="preserve"> </w:t>
            </w:r>
            <w:r w:rsidRPr="008A5D17">
              <w:rPr>
                <w:lang w:val="en-GB" w:eastAsia="en-GB"/>
              </w:rPr>
              <w:t>nm (</w:t>
            </w:r>
            <w:r>
              <w:rPr>
                <w:lang w:val="en-GB" w:eastAsia="en-GB"/>
              </w:rPr>
              <w:t>–</w:t>
            </w:r>
            <w:r w:rsidRPr="008A5D17">
              <w:rPr>
                <w:lang w:val="en-GB" w:eastAsia="en-GB"/>
              </w:rPr>
              <w:t>40~75</w:t>
            </w:r>
            <w:r w:rsidRPr="008A5D17">
              <w:rPr>
                <w:rFonts w:ascii="Cambria Math" w:hAnsi="Cambria Math" w:cs="Cambria Math"/>
                <w:lang w:val="en-GB" w:eastAsia="en-GB"/>
              </w:rPr>
              <w:t>℃</w:t>
            </w:r>
            <w:r w:rsidRPr="008A5D17">
              <w:rPr>
                <w:lang w:val="en-GB" w:eastAsia="en-GB"/>
              </w:rPr>
              <w:t>)</w:t>
            </w:r>
          </w:p>
        </w:tc>
        <w:tc>
          <w:tcPr>
            <w:tcW w:w="1995" w:type="dxa"/>
            <w:vAlign w:val="center"/>
          </w:tcPr>
          <w:p w:rsidR="003002F6" w:rsidRPr="008A5D17" w:rsidRDefault="003002F6" w:rsidP="003002F6">
            <w:pPr>
              <w:pStyle w:val="TC"/>
              <w:rPr>
                <w:lang w:val="en-GB" w:eastAsia="en-GB"/>
              </w:rPr>
            </w:pPr>
            <w:r w:rsidRPr="008A5D17">
              <w:rPr>
                <w:lang w:val="en-GB" w:eastAsia="en-GB"/>
              </w:rPr>
              <w:t>70</w:t>
            </w:r>
            <w:r>
              <w:rPr>
                <w:lang w:val="en-GB" w:eastAsia="en-GB"/>
              </w:rPr>
              <w:t xml:space="preserve"> </w:t>
            </w:r>
            <w:r w:rsidR="00111BF1">
              <w:rPr>
                <w:lang w:val="en-GB" w:eastAsia="en-GB"/>
              </w:rPr>
              <w:t>km</w:t>
            </w:r>
          </w:p>
        </w:tc>
      </w:tr>
      <w:tr w:rsidR="00D130F4" w:rsidTr="002E65EC">
        <w:trPr>
          <w:trHeight w:val="106"/>
        </w:trPr>
        <w:tc>
          <w:tcPr>
            <w:tcW w:w="1347" w:type="dxa"/>
            <w:vAlign w:val="center"/>
          </w:tcPr>
          <w:p w:rsidR="00D130F4" w:rsidRPr="008A5D17" w:rsidRDefault="00D130F4" w:rsidP="002E65EC">
            <w:pPr>
              <w:pStyle w:val="TC"/>
              <w:rPr>
                <w:lang w:val="en-GB" w:eastAsia="en-GB"/>
              </w:rPr>
            </w:pPr>
            <w:r w:rsidRPr="008A5D17">
              <w:rPr>
                <w:lang w:val="en-GB" w:eastAsia="en-GB"/>
              </w:rPr>
              <w:t>S30-1SLC/A-10</w:t>
            </w:r>
          </w:p>
        </w:tc>
        <w:tc>
          <w:tcPr>
            <w:tcW w:w="4953" w:type="dxa"/>
            <w:vAlign w:val="center"/>
          </w:tcPr>
          <w:p w:rsidR="00D130F4" w:rsidRPr="00A6407A" w:rsidRDefault="00D130F4" w:rsidP="002E65EC">
            <w:pPr>
              <w:pStyle w:val="TC"/>
              <w:rPr>
                <w:lang w:val="fr-FR"/>
              </w:rPr>
            </w:pPr>
            <w:r w:rsidRPr="00A6407A">
              <w:rPr>
                <w:lang w:val="fr-FR"/>
              </w:rPr>
              <w:t xml:space="preserve">SFP-Port 1000Base-BX10 Mini-GBIC Module - 1 Fiber </w:t>
            </w:r>
            <w:r>
              <w:rPr>
                <w:lang w:val="fr-FR"/>
              </w:rPr>
              <w:t>–</w:t>
            </w:r>
            <w:r w:rsidRPr="00A6407A">
              <w:rPr>
                <w:lang w:val="fr-FR"/>
              </w:rPr>
              <w:t xml:space="preserve"> 10</w:t>
            </w:r>
            <w:r>
              <w:rPr>
                <w:rFonts w:hint="eastAsia"/>
                <w:lang w:val="fr-FR" w:eastAsia="zh-TW"/>
              </w:rPr>
              <w:t xml:space="preserve"> </w:t>
            </w:r>
            <w:r w:rsidR="00111BF1">
              <w:rPr>
                <w:lang w:val="fr-FR"/>
              </w:rPr>
              <w:t>km</w:t>
            </w:r>
            <w:r w:rsidRPr="00A6407A">
              <w:rPr>
                <w:lang w:val="fr-FR"/>
              </w:rPr>
              <w:t xml:space="preserve"> - Single-Mode - Tx 1310</w:t>
            </w:r>
            <w:r>
              <w:rPr>
                <w:rFonts w:hint="eastAsia"/>
                <w:lang w:val="fr-FR" w:eastAsia="zh-TW"/>
              </w:rPr>
              <w:t xml:space="preserve"> </w:t>
            </w:r>
            <w:r w:rsidRPr="00A6407A">
              <w:rPr>
                <w:lang w:val="fr-FR"/>
              </w:rPr>
              <w:t>nm - Rx 1490</w:t>
            </w:r>
            <w:r>
              <w:rPr>
                <w:rFonts w:hint="eastAsia"/>
                <w:lang w:val="fr-FR" w:eastAsia="zh-TW"/>
              </w:rPr>
              <w:t xml:space="preserve"> </w:t>
            </w:r>
            <w:r w:rsidRPr="00A6407A">
              <w:rPr>
                <w:lang w:val="fr-FR"/>
              </w:rPr>
              <w:t>nm (0~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"/>
                <w:attr w:name="UnitName" w:val="℃"/>
              </w:smartTagPr>
              <w:r w:rsidRPr="00A6407A">
                <w:rPr>
                  <w:lang w:val="fr-FR"/>
                </w:rPr>
                <w:t>50</w:t>
              </w:r>
              <w:r w:rsidRPr="00A6407A">
                <w:rPr>
                  <w:rFonts w:ascii="PMingLiU" w:hAnsi="PMingLiU" w:cs="PMingLiU" w:hint="eastAsia"/>
                  <w:lang w:val="fr-FR"/>
                </w:rPr>
                <w:t>℃</w:t>
              </w:r>
            </w:smartTag>
            <w:r w:rsidRPr="00A6407A">
              <w:rPr>
                <w:lang w:val="fr-FR"/>
              </w:rPr>
              <w:t>)</w:t>
            </w:r>
          </w:p>
        </w:tc>
        <w:tc>
          <w:tcPr>
            <w:tcW w:w="1995" w:type="dxa"/>
            <w:vAlign w:val="center"/>
          </w:tcPr>
          <w:p w:rsidR="00D130F4" w:rsidRPr="008A5D17" w:rsidRDefault="00D130F4" w:rsidP="002E65EC">
            <w:pPr>
              <w:pStyle w:val="TC"/>
              <w:rPr>
                <w:lang w:val="en-GB" w:eastAsia="en-GB"/>
              </w:rPr>
            </w:pPr>
            <w:r w:rsidRPr="008A5D17">
              <w:rPr>
                <w:lang w:val="en-GB" w:eastAsia="en-GB"/>
              </w:rPr>
              <w:t>10</w:t>
            </w:r>
            <w:r>
              <w:rPr>
                <w:rFonts w:hint="eastAsia"/>
                <w:lang w:val="en-GB" w:eastAsia="zh-TW"/>
              </w:rPr>
              <w:t xml:space="preserve"> </w:t>
            </w:r>
            <w:r w:rsidR="00111BF1">
              <w:rPr>
                <w:lang w:val="en-GB" w:eastAsia="en-GB"/>
              </w:rPr>
              <w:t>km</w:t>
            </w:r>
          </w:p>
        </w:tc>
      </w:tr>
      <w:tr w:rsidR="00D130F4" w:rsidTr="002E65EC">
        <w:trPr>
          <w:trHeight w:val="111"/>
        </w:trPr>
        <w:tc>
          <w:tcPr>
            <w:tcW w:w="1347" w:type="dxa"/>
            <w:vAlign w:val="center"/>
          </w:tcPr>
          <w:p w:rsidR="00D130F4" w:rsidRPr="008A5D17" w:rsidRDefault="00D130F4" w:rsidP="002E65EC">
            <w:pPr>
              <w:pStyle w:val="TC"/>
              <w:rPr>
                <w:lang w:val="en-GB" w:eastAsia="en-GB"/>
              </w:rPr>
            </w:pPr>
            <w:r w:rsidRPr="008A5D17">
              <w:rPr>
                <w:lang w:val="en-GB" w:eastAsia="en-GB"/>
              </w:rPr>
              <w:t>S30-1SLC/B-10</w:t>
            </w:r>
          </w:p>
        </w:tc>
        <w:tc>
          <w:tcPr>
            <w:tcW w:w="4953" w:type="dxa"/>
            <w:vAlign w:val="center"/>
          </w:tcPr>
          <w:p w:rsidR="00D130F4" w:rsidRPr="00A6407A" w:rsidRDefault="00D130F4" w:rsidP="002E65EC">
            <w:pPr>
              <w:pStyle w:val="TC"/>
              <w:rPr>
                <w:lang w:val="fr-FR"/>
              </w:rPr>
            </w:pPr>
            <w:r w:rsidRPr="00A6407A">
              <w:rPr>
                <w:lang w:val="fr-FR"/>
              </w:rPr>
              <w:t xml:space="preserve">SFP-Port 1000Base-BX10 Mini-GBIC Module - 1 Fiber </w:t>
            </w:r>
            <w:r>
              <w:rPr>
                <w:lang w:val="fr-FR"/>
              </w:rPr>
              <w:t>–</w:t>
            </w:r>
            <w:r w:rsidRPr="00A6407A">
              <w:rPr>
                <w:lang w:val="fr-FR"/>
              </w:rPr>
              <w:t xml:space="preserve"> 10</w:t>
            </w:r>
            <w:r>
              <w:rPr>
                <w:rFonts w:hint="eastAsia"/>
                <w:lang w:val="fr-FR" w:eastAsia="zh-TW"/>
              </w:rPr>
              <w:t xml:space="preserve"> </w:t>
            </w:r>
            <w:r w:rsidR="00111BF1">
              <w:rPr>
                <w:lang w:val="fr-FR"/>
              </w:rPr>
              <w:t>km</w:t>
            </w:r>
            <w:r w:rsidRPr="00A6407A">
              <w:rPr>
                <w:lang w:val="fr-FR"/>
              </w:rPr>
              <w:t xml:space="preserve"> - Single-Mode - Tx 1490</w:t>
            </w:r>
            <w:r>
              <w:rPr>
                <w:rFonts w:hint="eastAsia"/>
                <w:lang w:val="fr-FR" w:eastAsia="zh-TW"/>
              </w:rPr>
              <w:t xml:space="preserve"> </w:t>
            </w:r>
            <w:r w:rsidRPr="00A6407A">
              <w:rPr>
                <w:lang w:val="fr-FR"/>
              </w:rPr>
              <w:t>nm - Rx 1310</w:t>
            </w:r>
            <w:r>
              <w:rPr>
                <w:rFonts w:hint="eastAsia"/>
                <w:lang w:val="fr-FR" w:eastAsia="zh-TW"/>
              </w:rPr>
              <w:t xml:space="preserve"> </w:t>
            </w:r>
            <w:r w:rsidRPr="00A6407A">
              <w:rPr>
                <w:lang w:val="fr-FR"/>
              </w:rPr>
              <w:t>nm(0~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50"/>
                <w:attr w:name="UnitName" w:val="℃"/>
              </w:smartTagPr>
              <w:r w:rsidRPr="00A6407A">
                <w:rPr>
                  <w:lang w:val="fr-FR"/>
                </w:rPr>
                <w:t xml:space="preserve">50 </w:t>
              </w:r>
              <w:r w:rsidRPr="00A6407A">
                <w:rPr>
                  <w:rFonts w:ascii="PMingLiU" w:hAnsi="PMingLiU" w:cs="PMingLiU" w:hint="eastAsia"/>
                  <w:lang w:val="fr-FR"/>
                </w:rPr>
                <w:t>℃</w:t>
              </w:r>
            </w:smartTag>
            <w:r w:rsidRPr="00A6407A">
              <w:rPr>
                <w:lang w:val="fr-FR"/>
              </w:rPr>
              <w:t>)</w:t>
            </w:r>
          </w:p>
        </w:tc>
        <w:tc>
          <w:tcPr>
            <w:tcW w:w="1995" w:type="dxa"/>
            <w:vAlign w:val="center"/>
          </w:tcPr>
          <w:p w:rsidR="00D130F4" w:rsidRPr="008A5D17" w:rsidRDefault="00D130F4" w:rsidP="002E65EC">
            <w:pPr>
              <w:pStyle w:val="TC"/>
              <w:rPr>
                <w:lang w:val="en-GB" w:eastAsia="en-GB"/>
              </w:rPr>
            </w:pPr>
            <w:r w:rsidRPr="008A5D17">
              <w:rPr>
                <w:lang w:val="en-GB" w:eastAsia="en-GB"/>
              </w:rPr>
              <w:t>10</w:t>
            </w:r>
            <w:r>
              <w:rPr>
                <w:rFonts w:hint="eastAsia"/>
                <w:lang w:val="en-GB" w:eastAsia="zh-TW"/>
              </w:rPr>
              <w:t xml:space="preserve"> </w:t>
            </w:r>
            <w:r w:rsidR="00111BF1">
              <w:rPr>
                <w:lang w:val="en-GB" w:eastAsia="en-GB"/>
              </w:rPr>
              <w:t>km</w:t>
            </w:r>
          </w:p>
        </w:tc>
      </w:tr>
      <w:tr w:rsidR="00D130F4" w:rsidTr="002E65EC">
        <w:trPr>
          <w:trHeight w:val="111"/>
        </w:trPr>
        <w:tc>
          <w:tcPr>
            <w:tcW w:w="1347" w:type="dxa"/>
            <w:vAlign w:val="center"/>
          </w:tcPr>
          <w:p w:rsidR="00D130F4" w:rsidRPr="008A5D17" w:rsidRDefault="00D130F4" w:rsidP="002E65EC">
            <w:pPr>
              <w:pStyle w:val="TC"/>
              <w:rPr>
                <w:lang w:val="en-GB" w:eastAsia="en-GB"/>
              </w:rPr>
            </w:pPr>
            <w:r w:rsidRPr="008A5D17">
              <w:rPr>
                <w:lang w:val="en-GB" w:eastAsia="en-GB"/>
              </w:rPr>
              <w:t>S30-1SLC/A-20</w:t>
            </w:r>
          </w:p>
        </w:tc>
        <w:tc>
          <w:tcPr>
            <w:tcW w:w="4953" w:type="dxa"/>
            <w:vAlign w:val="center"/>
          </w:tcPr>
          <w:p w:rsidR="00D130F4" w:rsidRPr="00A6407A" w:rsidRDefault="00D130F4" w:rsidP="002E65EC">
            <w:pPr>
              <w:pStyle w:val="TC"/>
              <w:rPr>
                <w:lang w:val="fr-FR"/>
              </w:rPr>
            </w:pPr>
            <w:r w:rsidRPr="00A6407A">
              <w:rPr>
                <w:lang w:val="fr-FR"/>
              </w:rPr>
              <w:t xml:space="preserve">SFP-Port 1000Base-BX20 Mini-GBIC Module - 1 Fiber </w:t>
            </w:r>
            <w:r>
              <w:rPr>
                <w:lang w:val="fr-FR"/>
              </w:rPr>
              <w:t>–</w:t>
            </w:r>
            <w:r w:rsidRPr="00A6407A">
              <w:rPr>
                <w:lang w:val="fr-FR"/>
              </w:rPr>
              <w:t xml:space="preserve"> 20</w:t>
            </w:r>
            <w:r>
              <w:rPr>
                <w:rFonts w:hint="eastAsia"/>
                <w:lang w:val="fr-FR" w:eastAsia="zh-TW"/>
              </w:rPr>
              <w:t xml:space="preserve"> </w:t>
            </w:r>
            <w:r w:rsidR="00111BF1">
              <w:rPr>
                <w:lang w:val="fr-FR"/>
              </w:rPr>
              <w:t>km</w:t>
            </w:r>
            <w:r w:rsidRPr="00A6407A">
              <w:rPr>
                <w:lang w:val="fr-FR"/>
              </w:rPr>
              <w:t xml:space="preserve"> - Single-Mode - Tx 1310</w:t>
            </w:r>
            <w:r>
              <w:rPr>
                <w:rFonts w:hint="eastAsia"/>
                <w:lang w:val="fr-FR" w:eastAsia="zh-TW"/>
              </w:rPr>
              <w:t xml:space="preserve"> </w:t>
            </w:r>
            <w:r w:rsidRPr="00A6407A">
              <w:rPr>
                <w:lang w:val="fr-FR"/>
              </w:rPr>
              <w:t>nm - Rx 1490</w:t>
            </w:r>
            <w:r>
              <w:rPr>
                <w:rFonts w:hint="eastAsia"/>
                <w:lang w:val="fr-FR" w:eastAsia="zh-TW"/>
              </w:rPr>
              <w:t xml:space="preserve"> </w:t>
            </w:r>
            <w:r w:rsidRPr="00A6407A">
              <w:rPr>
                <w:lang w:val="fr-FR"/>
              </w:rPr>
              <w:t>nm (0~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"/>
                <w:attr w:name="UnitName" w:val="℃"/>
              </w:smartTagPr>
              <w:r w:rsidRPr="00A6407A">
                <w:rPr>
                  <w:lang w:val="fr-FR"/>
                </w:rPr>
                <w:t>50</w:t>
              </w:r>
              <w:r w:rsidRPr="00A6407A">
                <w:rPr>
                  <w:rFonts w:ascii="PMingLiU" w:hAnsi="PMingLiU" w:cs="PMingLiU" w:hint="eastAsia"/>
                  <w:lang w:val="fr-FR"/>
                </w:rPr>
                <w:t>℃</w:t>
              </w:r>
            </w:smartTag>
            <w:r w:rsidRPr="00A6407A">
              <w:rPr>
                <w:lang w:val="fr-FR"/>
              </w:rPr>
              <w:t>)</w:t>
            </w:r>
          </w:p>
        </w:tc>
        <w:tc>
          <w:tcPr>
            <w:tcW w:w="1995" w:type="dxa"/>
            <w:vAlign w:val="center"/>
          </w:tcPr>
          <w:p w:rsidR="00D130F4" w:rsidRPr="008A5D17" w:rsidRDefault="00D130F4" w:rsidP="002E65EC">
            <w:pPr>
              <w:pStyle w:val="TC"/>
              <w:rPr>
                <w:lang w:val="en-GB" w:eastAsia="en-GB"/>
              </w:rPr>
            </w:pPr>
            <w:r w:rsidRPr="008A5D17">
              <w:rPr>
                <w:lang w:val="en-GB" w:eastAsia="en-GB"/>
              </w:rPr>
              <w:t>20</w:t>
            </w:r>
            <w:r>
              <w:rPr>
                <w:rFonts w:hint="eastAsia"/>
                <w:lang w:val="en-GB" w:eastAsia="zh-TW"/>
              </w:rPr>
              <w:t xml:space="preserve"> </w:t>
            </w:r>
            <w:r w:rsidR="00111BF1">
              <w:rPr>
                <w:lang w:val="en-GB" w:eastAsia="en-GB"/>
              </w:rPr>
              <w:t>km</w:t>
            </w:r>
          </w:p>
        </w:tc>
      </w:tr>
      <w:tr w:rsidR="00D130F4" w:rsidTr="002E65EC">
        <w:trPr>
          <w:trHeight w:val="111"/>
        </w:trPr>
        <w:tc>
          <w:tcPr>
            <w:tcW w:w="1347" w:type="dxa"/>
            <w:vAlign w:val="center"/>
          </w:tcPr>
          <w:p w:rsidR="00D130F4" w:rsidRPr="008A5D17" w:rsidRDefault="00D130F4" w:rsidP="002E65EC">
            <w:pPr>
              <w:pStyle w:val="TC"/>
              <w:rPr>
                <w:lang w:val="en-GB" w:eastAsia="en-GB"/>
              </w:rPr>
            </w:pPr>
            <w:r w:rsidRPr="008A5D17">
              <w:rPr>
                <w:lang w:val="en-GB" w:eastAsia="en-GB"/>
              </w:rPr>
              <w:t>S30-1SLC/B-20</w:t>
            </w:r>
          </w:p>
        </w:tc>
        <w:tc>
          <w:tcPr>
            <w:tcW w:w="4953" w:type="dxa"/>
            <w:vAlign w:val="center"/>
          </w:tcPr>
          <w:p w:rsidR="00D130F4" w:rsidRPr="00A6407A" w:rsidRDefault="00D130F4" w:rsidP="002E65EC">
            <w:pPr>
              <w:pStyle w:val="TC"/>
              <w:rPr>
                <w:lang w:val="fr-FR"/>
              </w:rPr>
            </w:pPr>
            <w:r w:rsidRPr="00A6407A">
              <w:rPr>
                <w:lang w:val="fr-FR"/>
              </w:rPr>
              <w:t xml:space="preserve">SFP-Port 1000Base-BX20 Mini-GBIC Module - 1 Fiber </w:t>
            </w:r>
            <w:r>
              <w:rPr>
                <w:lang w:val="fr-FR"/>
              </w:rPr>
              <w:t>–</w:t>
            </w:r>
            <w:r w:rsidRPr="00A6407A">
              <w:rPr>
                <w:lang w:val="fr-FR"/>
              </w:rPr>
              <w:t xml:space="preserve"> 20</w:t>
            </w:r>
            <w:r>
              <w:rPr>
                <w:rFonts w:hint="eastAsia"/>
                <w:lang w:val="fr-FR" w:eastAsia="zh-TW"/>
              </w:rPr>
              <w:t xml:space="preserve"> </w:t>
            </w:r>
            <w:r w:rsidR="00111BF1">
              <w:rPr>
                <w:lang w:val="fr-FR"/>
              </w:rPr>
              <w:t>km</w:t>
            </w:r>
            <w:r w:rsidRPr="00A6407A">
              <w:rPr>
                <w:lang w:val="fr-FR"/>
              </w:rPr>
              <w:t xml:space="preserve"> - Single-Mode - Tx 1490</w:t>
            </w:r>
            <w:r>
              <w:rPr>
                <w:rFonts w:hint="eastAsia"/>
                <w:lang w:val="fr-FR" w:eastAsia="zh-TW"/>
              </w:rPr>
              <w:t xml:space="preserve"> </w:t>
            </w:r>
            <w:r w:rsidRPr="00A6407A">
              <w:rPr>
                <w:lang w:val="fr-FR"/>
              </w:rPr>
              <w:t>nm - Rx 1310</w:t>
            </w:r>
            <w:r>
              <w:rPr>
                <w:rFonts w:hint="eastAsia"/>
                <w:lang w:val="fr-FR" w:eastAsia="zh-TW"/>
              </w:rPr>
              <w:t xml:space="preserve"> </w:t>
            </w:r>
            <w:r w:rsidRPr="00A6407A">
              <w:rPr>
                <w:lang w:val="fr-FR"/>
              </w:rPr>
              <w:t>nm (0~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"/>
                <w:attr w:name="UnitName" w:val="℃"/>
              </w:smartTagPr>
              <w:r w:rsidRPr="00A6407A">
                <w:rPr>
                  <w:lang w:val="fr-FR"/>
                </w:rPr>
                <w:t>50</w:t>
              </w:r>
              <w:r w:rsidRPr="00A6407A">
                <w:rPr>
                  <w:rFonts w:ascii="PMingLiU" w:hAnsi="PMingLiU" w:cs="PMingLiU" w:hint="eastAsia"/>
                  <w:lang w:val="fr-FR"/>
                </w:rPr>
                <w:t>℃</w:t>
              </w:r>
            </w:smartTag>
            <w:r w:rsidRPr="00A6407A">
              <w:rPr>
                <w:lang w:val="fr-FR"/>
              </w:rPr>
              <w:t>)</w:t>
            </w:r>
          </w:p>
        </w:tc>
        <w:tc>
          <w:tcPr>
            <w:tcW w:w="1995" w:type="dxa"/>
            <w:vAlign w:val="center"/>
          </w:tcPr>
          <w:p w:rsidR="00D130F4" w:rsidRPr="008A5D17" w:rsidRDefault="00D130F4" w:rsidP="002E65EC">
            <w:pPr>
              <w:pStyle w:val="TC"/>
              <w:rPr>
                <w:lang w:val="en-GB" w:eastAsia="en-GB"/>
              </w:rPr>
            </w:pPr>
            <w:r w:rsidRPr="008A5D17">
              <w:rPr>
                <w:lang w:val="en-GB" w:eastAsia="en-GB"/>
              </w:rPr>
              <w:t>20</w:t>
            </w:r>
            <w:r>
              <w:rPr>
                <w:rFonts w:hint="eastAsia"/>
                <w:lang w:val="en-GB" w:eastAsia="zh-TW"/>
              </w:rPr>
              <w:t xml:space="preserve"> </w:t>
            </w:r>
            <w:r w:rsidR="00111BF1">
              <w:rPr>
                <w:lang w:val="en-GB" w:eastAsia="en-GB"/>
              </w:rPr>
              <w:t>km</w:t>
            </w:r>
          </w:p>
        </w:tc>
      </w:tr>
      <w:tr w:rsidR="00D130F4" w:rsidTr="002E65EC">
        <w:trPr>
          <w:trHeight w:val="111"/>
        </w:trPr>
        <w:tc>
          <w:tcPr>
            <w:tcW w:w="1347" w:type="dxa"/>
            <w:vAlign w:val="center"/>
          </w:tcPr>
          <w:p w:rsidR="00D130F4" w:rsidRPr="008A5D17" w:rsidRDefault="00D130F4" w:rsidP="002E65EC">
            <w:pPr>
              <w:pStyle w:val="TC"/>
              <w:rPr>
                <w:lang w:val="en-GB" w:eastAsia="en-GB"/>
              </w:rPr>
            </w:pPr>
            <w:r w:rsidRPr="008A5D17">
              <w:rPr>
                <w:lang w:val="en-GB" w:eastAsia="en-GB"/>
              </w:rPr>
              <w:t>S30-1SLC/A-60</w:t>
            </w:r>
          </w:p>
        </w:tc>
        <w:tc>
          <w:tcPr>
            <w:tcW w:w="4953" w:type="dxa"/>
            <w:vAlign w:val="center"/>
          </w:tcPr>
          <w:p w:rsidR="00D130F4" w:rsidRPr="00A6407A" w:rsidRDefault="00D130F4" w:rsidP="002E65EC">
            <w:pPr>
              <w:pStyle w:val="TC"/>
              <w:rPr>
                <w:lang w:val="fr-FR"/>
              </w:rPr>
            </w:pPr>
            <w:r w:rsidRPr="00A6407A">
              <w:rPr>
                <w:lang w:val="fr-FR"/>
              </w:rPr>
              <w:t>SFP-Port 1000Base-BX60 Mini-GBIC Module - 1 Fiber - 60</w:t>
            </w:r>
            <w:r w:rsidR="00111BF1">
              <w:rPr>
                <w:lang w:val="fr-FR"/>
              </w:rPr>
              <w:t>km</w:t>
            </w:r>
            <w:r w:rsidRPr="00A6407A">
              <w:rPr>
                <w:lang w:val="fr-FR"/>
              </w:rPr>
              <w:t xml:space="preserve"> - Single-Mode - Tx 1310nm - Rx 1490nm (0~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"/>
                <w:attr w:name="UnitName" w:val="℃"/>
              </w:smartTagPr>
              <w:r w:rsidRPr="00A6407A">
                <w:rPr>
                  <w:lang w:val="fr-FR"/>
                </w:rPr>
                <w:t>50</w:t>
              </w:r>
              <w:r w:rsidRPr="00A6407A">
                <w:rPr>
                  <w:rFonts w:ascii="PMingLiU" w:hAnsi="PMingLiU" w:cs="PMingLiU" w:hint="eastAsia"/>
                  <w:lang w:val="fr-FR"/>
                </w:rPr>
                <w:t>℃</w:t>
              </w:r>
            </w:smartTag>
            <w:r w:rsidRPr="00A6407A">
              <w:rPr>
                <w:lang w:val="fr-FR"/>
              </w:rPr>
              <w:t>)</w:t>
            </w:r>
          </w:p>
        </w:tc>
        <w:tc>
          <w:tcPr>
            <w:tcW w:w="1995" w:type="dxa"/>
            <w:vAlign w:val="center"/>
          </w:tcPr>
          <w:p w:rsidR="00D130F4" w:rsidRPr="008A5D17" w:rsidRDefault="00D130F4" w:rsidP="002E65EC">
            <w:pPr>
              <w:pStyle w:val="TC"/>
              <w:rPr>
                <w:lang w:val="en-GB" w:eastAsia="en-GB"/>
              </w:rPr>
            </w:pPr>
            <w:r w:rsidRPr="008A5D17">
              <w:rPr>
                <w:lang w:val="en-GB" w:eastAsia="en-GB"/>
              </w:rPr>
              <w:t>60</w:t>
            </w:r>
            <w:r>
              <w:rPr>
                <w:rFonts w:hint="eastAsia"/>
                <w:lang w:val="en-GB" w:eastAsia="zh-TW"/>
              </w:rPr>
              <w:t xml:space="preserve"> </w:t>
            </w:r>
            <w:r w:rsidR="00111BF1">
              <w:rPr>
                <w:lang w:val="en-GB" w:eastAsia="en-GB"/>
              </w:rPr>
              <w:t>km</w:t>
            </w:r>
          </w:p>
        </w:tc>
      </w:tr>
      <w:tr w:rsidR="00D130F4" w:rsidTr="002E65EC">
        <w:trPr>
          <w:trHeight w:val="242"/>
        </w:trPr>
        <w:tc>
          <w:tcPr>
            <w:tcW w:w="1347" w:type="dxa"/>
            <w:vAlign w:val="center"/>
          </w:tcPr>
          <w:p w:rsidR="00D130F4" w:rsidRPr="008A5D17" w:rsidRDefault="00D130F4" w:rsidP="002E65EC">
            <w:pPr>
              <w:pStyle w:val="TC"/>
              <w:rPr>
                <w:lang w:val="en-GB" w:eastAsia="en-GB"/>
              </w:rPr>
            </w:pPr>
            <w:r w:rsidRPr="008A5D17">
              <w:rPr>
                <w:lang w:val="en-GB" w:eastAsia="en-GB"/>
              </w:rPr>
              <w:t>S30-1SLC/B-60</w:t>
            </w:r>
          </w:p>
        </w:tc>
        <w:tc>
          <w:tcPr>
            <w:tcW w:w="4953" w:type="dxa"/>
            <w:vAlign w:val="center"/>
          </w:tcPr>
          <w:p w:rsidR="00D130F4" w:rsidRPr="00A6407A" w:rsidRDefault="00D130F4" w:rsidP="002E65EC">
            <w:pPr>
              <w:pStyle w:val="TC"/>
              <w:rPr>
                <w:lang w:val="fr-FR"/>
              </w:rPr>
            </w:pPr>
            <w:r w:rsidRPr="00A6407A">
              <w:rPr>
                <w:lang w:val="fr-FR"/>
              </w:rPr>
              <w:t xml:space="preserve">SFP-Port 1000Base-BX60 Mini-GBIC Module - 1 Fiber </w:t>
            </w:r>
            <w:r>
              <w:rPr>
                <w:lang w:val="fr-FR"/>
              </w:rPr>
              <w:t>–</w:t>
            </w:r>
            <w:r w:rsidRPr="00A6407A">
              <w:rPr>
                <w:lang w:val="fr-FR"/>
              </w:rPr>
              <w:t xml:space="preserve"> 60</w:t>
            </w:r>
            <w:r>
              <w:rPr>
                <w:rFonts w:hint="eastAsia"/>
                <w:lang w:val="fr-FR" w:eastAsia="zh-TW"/>
              </w:rPr>
              <w:t xml:space="preserve"> </w:t>
            </w:r>
            <w:r w:rsidR="00111BF1">
              <w:rPr>
                <w:lang w:val="fr-FR"/>
              </w:rPr>
              <w:t>km</w:t>
            </w:r>
            <w:r w:rsidRPr="00A6407A">
              <w:rPr>
                <w:lang w:val="fr-FR"/>
              </w:rPr>
              <w:t xml:space="preserve"> - Single-Mode - Tx 1490</w:t>
            </w:r>
            <w:r>
              <w:rPr>
                <w:rFonts w:hint="eastAsia"/>
                <w:lang w:val="fr-FR" w:eastAsia="zh-TW"/>
              </w:rPr>
              <w:t xml:space="preserve"> </w:t>
            </w:r>
            <w:r w:rsidRPr="00A6407A">
              <w:rPr>
                <w:lang w:val="fr-FR"/>
              </w:rPr>
              <w:t>nm - Rx 1310</w:t>
            </w:r>
            <w:r>
              <w:rPr>
                <w:rFonts w:hint="eastAsia"/>
                <w:lang w:val="fr-FR" w:eastAsia="zh-TW"/>
              </w:rPr>
              <w:t xml:space="preserve"> </w:t>
            </w:r>
            <w:r w:rsidRPr="00A6407A">
              <w:rPr>
                <w:lang w:val="fr-FR"/>
              </w:rPr>
              <w:t>nm (0~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"/>
                <w:attr w:name="UnitName" w:val="℃"/>
              </w:smartTagPr>
              <w:r w:rsidRPr="00A6407A">
                <w:rPr>
                  <w:lang w:val="fr-FR"/>
                </w:rPr>
                <w:t>50</w:t>
              </w:r>
              <w:r w:rsidRPr="00A6407A">
                <w:rPr>
                  <w:rFonts w:ascii="PMingLiU" w:hAnsi="PMingLiU" w:cs="PMingLiU" w:hint="eastAsia"/>
                  <w:lang w:val="fr-FR"/>
                </w:rPr>
                <w:t>℃</w:t>
              </w:r>
            </w:smartTag>
            <w:r w:rsidRPr="00A6407A">
              <w:rPr>
                <w:lang w:val="fr-FR"/>
              </w:rPr>
              <w:t>)</w:t>
            </w:r>
          </w:p>
        </w:tc>
        <w:tc>
          <w:tcPr>
            <w:tcW w:w="1995" w:type="dxa"/>
            <w:vAlign w:val="center"/>
          </w:tcPr>
          <w:p w:rsidR="00D130F4" w:rsidRPr="008A5D17" w:rsidRDefault="00D130F4" w:rsidP="002E65EC">
            <w:pPr>
              <w:pStyle w:val="TC"/>
              <w:rPr>
                <w:lang w:val="en-GB" w:eastAsia="en-GB"/>
              </w:rPr>
            </w:pPr>
            <w:r w:rsidRPr="008A5D17">
              <w:rPr>
                <w:lang w:val="en-GB" w:eastAsia="en-GB"/>
              </w:rPr>
              <w:t>60</w:t>
            </w:r>
            <w:r>
              <w:rPr>
                <w:rFonts w:hint="eastAsia"/>
                <w:lang w:val="en-GB" w:eastAsia="zh-TW"/>
              </w:rPr>
              <w:t xml:space="preserve"> </w:t>
            </w:r>
            <w:r w:rsidR="00111BF1">
              <w:rPr>
                <w:lang w:val="en-GB" w:eastAsia="en-GB"/>
              </w:rPr>
              <w:t>km</w:t>
            </w:r>
          </w:p>
        </w:tc>
      </w:tr>
      <w:tr w:rsidR="003002F6" w:rsidTr="002E65EC">
        <w:trPr>
          <w:trHeight w:val="242"/>
        </w:trPr>
        <w:tc>
          <w:tcPr>
            <w:tcW w:w="1347" w:type="dxa"/>
            <w:vAlign w:val="center"/>
          </w:tcPr>
          <w:p w:rsidR="003002F6" w:rsidRPr="008A5D17" w:rsidRDefault="003002F6" w:rsidP="003002F6">
            <w:pPr>
              <w:pStyle w:val="TC"/>
              <w:rPr>
                <w:lang w:val="en-GB" w:eastAsia="en-GB"/>
              </w:rPr>
            </w:pPr>
            <w:r w:rsidRPr="008A5D17">
              <w:rPr>
                <w:lang w:val="en-GB" w:eastAsia="en-GB"/>
              </w:rPr>
              <w:t>S20-1SLC/A-20</w:t>
            </w:r>
          </w:p>
        </w:tc>
        <w:tc>
          <w:tcPr>
            <w:tcW w:w="4953" w:type="dxa"/>
            <w:vAlign w:val="center"/>
          </w:tcPr>
          <w:p w:rsidR="003002F6" w:rsidRPr="008A5D17" w:rsidRDefault="003002F6" w:rsidP="003002F6">
            <w:pPr>
              <w:pStyle w:val="TC"/>
              <w:rPr>
                <w:lang w:val="en-GB" w:eastAsia="en-GB"/>
              </w:rPr>
            </w:pPr>
            <w:r w:rsidRPr="008A5D17">
              <w:rPr>
                <w:lang w:val="en-GB" w:eastAsia="en-GB"/>
              </w:rPr>
              <w:t xml:space="preserve">SFP-Port 100Base-BX20 Mini-GBIC Module - 1 Fiber </w:t>
            </w:r>
            <w:r>
              <w:rPr>
                <w:lang w:val="en-GB" w:eastAsia="en-GB"/>
              </w:rPr>
              <w:t>–</w:t>
            </w:r>
            <w:r w:rsidRPr="008A5D17">
              <w:rPr>
                <w:lang w:val="en-GB" w:eastAsia="en-GB"/>
              </w:rPr>
              <w:t xml:space="preserve"> 20</w:t>
            </w:r>
            <w:r>
              <w:rPr>
                <w:lang w:val="en-GB" w:eastAsia="en-GB"/>
              </w:rPr>
              <w:t xml:space="preserve"> </w:t>
            </w:r>
            <w:r w:rsidR="00111BF1">
              <w:rPr>
                <w:lang w:val="en-GB" w:eastAsia="en-GB"/>
              </w:rPr>
              <w:t>km</w:t>
            </w:r>
            <w:r w:rsidRPr="008A5D17">
              <w:rPr>
                <w:lang w:val="en-GB" w:eastAsia="en-GB"/>
              </w:rPr>
              <w:t xml:space="preserve"> - Single-Mode - Tx 1310</w:t>
            </w:r>
            <w:r>
              <w:rPr>
                <w:lang w:val="en-GB" w:eastAsia="en-GB"/>
              </w:rPr>
              <w:t xml:space="preserve"> </w:t>
            </w:r>
            <w:r w:rsidRPr="008A5D17">
              <w:rPr>
                <w:lang w:val="en-GB" w:eastAsia="en-GB"/>
              </w:rPr>
              <w:t>nm - Rx 1550</w:t>
            </w:r>
            <w:r>
              <w:rPr>
                <w:lang w:val="en-GB" w:eastAsia="en-GB"/>
              </w:rPr>
              <w:t xml:space="preserve"> </w:t>
            </w:r>
            <w:r w:rsidRPr="008A5D17">
              <w:rPr>
                <w:lang w:val="en-GB" w:eastAsia="en-GB"/>
              </w:rPr>
              <w:t>nm (0~50</w:t>
            </w:r>
            <w:r w:rsidRPr="008A5D17">
              <w:rPr>
                <w:rFonts w:ascii="Cambria Math" w:hAnsi="Cambria Math" w:cs="Cambria Math"/>
                <w:lang w:val="en-GB" w:eastAsia="en-GB"/>
              </w:rPr>
              <w:t>℃</w:t>
            </w:r>
            <w:r w:rsidRPr="008A5D17">
              <w:rPr>
                <w:lang w:val="en-GB" w:eastAsia="en-GB"/>
              </w:rPr>
              <w:t>)</w:t>
            </w:r>
          </w:p>
        </w:tc>
        <w:tc>
          <w:tcPr>
            <w:tcW w:w="1995" w:type="dxa"/>
            <w:vAlign w:val="center"/>
          </w:tcPr>
          <w:p w:rsidR="003002F6" w:rsidRPr="008A5D17" w:rsidRDefault="003002F6" w:rsidP="003002F6">
            <w:pPr>
              <w:pStyle w:val="TC"/>
              <w:rPr>
                <w:lang w:val="en-GB" w:eastAsia="en-GB"/>
              </w:rPr>
            </w:pPr>
            <w:r w:rsidRPr="008A5D17">
              <w:rPr>
                <w:lang w:val="en-GB" w:eastAsia="en-GB"/>
              </w:rPr>
              <w:t>20</w:t>
            </w:r>
            <w:r w:rsidR="00111BF1">
              <w:rPr>
                <w:lang w:val="en-GB" w:eastAsia="en-GB"/>
              </w:rPr>
              <w:t xml:space="preserve"> km</w:t>
            </w:r>
          </w:p>
        </w:tc>
      </w:tr>
      <w:tr w:rsidR="003002F6" w:rsidTr="002E65EC">
        <w:trPr>
          <w:trHeight w:val="242"/>
        </w:trPr>
        <w:tc>
          <w:tcPr>
            <w:tcW w:w="1347" w:type="dxa"/>
            <w:vAlign w:val="center"/>
          </w:tcPr>
          <w:p w:rsidR="003002F6" w:rsidRPr="008A5D17" w:rsidRDefault="003002F6" w:rsidP="003002F6">
            <w:pPr>
              <w:pStyle w:val="TC"/>
              <w:rPr>
                <w:lang w:val="en-GB" w:eastAsia="en-GB"/>
              </w:rPr>
            </w:pPr>
            <w:r w:rsidRPr="008A5D17">
              <w:rPr>
                <w:lang w:val="en-GB" w:eastAsia="en-GB"/>
              </w:rPr>
              <w:t>S20-1SLC/B-20</w:t>
            </w:r>
          </w:p>
        </w:tc>
        <w:tc>
          <w:tcPr>
            <w:tcW w:w="4953" w:type="dxa"/>
            <w:vAlign w:val="center"/>
          </w:tcPr>
          <w:p w:rsidR="003002F6" w:rsidRPr="008A5D17" w:rsidRDefault="003002F6" w:rsidP="003002F6">
            <w:pPr>
              <w:pStyle w:val="TC"/>
              <w:rPr>
                <w:lang w:val="en-GB" w:eastAsia="en-GB"/>
              </w:rPr>
            </w:pPr>
            <w:r w:rsidRPr="008A5D17">
              <w:rPr>
                <w:lang w:val="en-GB" w:eastAsia="en-GB"/>
              </w:rPr>
              <w:t xml:space="preserve">SFP-Port 100Base-BX20 Mini-GBIC Module - 1 Fiber </w:t>
            </w:r>
            <w:r>
              <w:rPr>
                <w:lang w:val="en-GB" w:eastAsia="en-GB"/>
              </w:rPr>
              <w:t>–</w:t>
            </w:r>
            <w:r w:rsidRPr="008A5D17">
              <w:rPr>
                <w:lang w:val="en-GB" w:eastAsia="en-GB"/>
              </w:rPr>
              <w:t xml:space="preserve"> 20</w:t>
            </w:r>
            <w:r>
              <w:rPr>
                <w:lang w:val="en-GB" w:eastAsia="en-GB"/>
              </w:rPr>
              <w:t xml:space="preserve"> </w:t>
            </w:r>
            <w:r w:rsidR="00111BF1">
              <w:rPr>
                <w:lang w:val="en-GB" w:eastAsia="en-GB"/>
              </w:rPr>
              <w:t>km</w:t>
            </w:r>
            <w:r w:rsidRPr="008A5D17">
              <w:rPr>
                <w:lang w:val="en-GB" w:eastAsia="en-GB"/>
              </w:rPr>
              <w:t xml:space="preserve"> - Single-Mode - Tx 1550</w:t>
            </w:r>
            <w:r>
              <w:rPr>
                <w:lang w:val="en-GB" w:eastAsia="en-GB"/>
              </w:rPr>
              <w:t xml:space="preserve"> </w:t>
            </w:r>
            <w:r w:rsidRPr="008A5D17">
              <w:rPr>
                <w:lang w:val="en-GB" w:eastAsia="en-GB"/>
              </w:rPr>
              <w:t>nm - Rx 1310</w:t>
            </w:r>
            <w:r>
              <w:rPr>
                <w:lang w:val="en-GB" w:eastAsia="en-GB"/>
              </w:rPr>
              <w:t xml:space="preserve"> </w:t>
            </w:r>
            <w:r w:rsidRPr="008A5D17">
              <w:rPr>
                <w:lang w:val="en-GB" w:eastAsia="en-GB"/>
              </w:rPr>
              <w:t>nm (0~50</w:t>
            </w:r>
            <w:r w:rsidRPr="008A5D17">
              <w:rPr>
                <w:rFonts w:ascii="Cambria Math" w:hAnsi="Cambria Math" w:cs="Cambria Math"/>
                <w:lang w:val="en-GB" w:eastAsia="en-GB"/>
              </w:rPr>
              <w:t>℃</w:t>
            </w:r>
            <w:r w:rsidRPr="008A5D17">
              <w:rPr>
                <w:lang w:val="en-GB" w:eastAsia="en-GB"/>
              </w:rPr>
              <w:t>)</w:t>
            </w:r>
          </w:p>
        </w:tc>
        <w:tc>
          <w:tcPr>
            <w:tcW w:w="1995" w:type="dxa"/>
            <w:vAlign w:val="center"/>
          </w:tcPr>
          <w:p w:rsidR="003002F6" w:rsidRPr="008A5D17" w:rsidRDefault="003002F6" w:rsidP="003002F6">
            <w:pPr>
              <w:pStyle w:val="TC"/>
              <w:rPr>
                <w:lang w:val="en-GB" w:eastAsia="en-GB"/>
              </w:rPr>
            </w:pPr>
            <w:r w:rsidRPr="008A5D17">
              <w:rPr>
                <w:lang w:val="en-GB" w:eastAsia="en-GB"/>
              </w:rPr>
              <w:t>20</w:t>
            </w:r>
            <w:r w:rsidR="00111BF1">
              <w:rPr>
                <w:lang w:val="en-GB" w:eastAsia="en-GB"/>
              </w:rPr>
              <w:t xml:space="preserve"> km</w:t>
            </w:r>
          </w:p>
        </w:tc>
      </w:tr>
      <w:tr w:rsidR="003002F6" w:rsidTr="002E65EC">
        <w:trPr>
          <w:trHeight w:val="242"/>
        </w:trPr>
        <w:tc>
          <w:tcPr>
            <w:tcW w:w="1347" w:type="dxa"/>
            <w:vAlign w:val="center"/>
          </w:tcPr>
          <w:p w:rsidR="003002F6" w:rsidRPr="008A5D17" w:rsidRDefault="003002F6" w:rsidP="003002F6">
            <w:pPr>
              <w:pStyle w:val="TC"/>
              <w:rPr>
                <w:lang w:val="en-GB" w:eastAsia="en-GB"/>
              </w:rPr>
            </w:pPr>
            <w:r w:rsidRPr="008A5D17">
              <w:rPr>
                <w:lang w:val="en-GB" w:eastAsia="en-GB"/>
              </w:rPr>
              <w:t>S20-2SLC-20</w:t>
            </w:r>
          </w:p>
        </w:tc>
        <w:tc>
          <w:tcPr>
            <w:tcW w:w="4953" w:type="dxa"/>
            <w:vAlign w:val="center"/>
          </w:tcPr>
          <w:p w:rsidR="003002F6" w:rsidRPr="008A5D17" w:rsidRDefault="003002F6" w:rsidP="003002F6">
            <w:pPr>
              <w:pStyle w:val="TC"/>
              <w:rPr>
                <w:lang w:val="en-GB" w:eastAsia="en-GB"/>
              </w:rPr>
            </w:pPr>
            <w:r w:rsidRPr="008A5D17">
              <w:rPr>
                <w:lang w:val="en-GB" w:eastAsia="en-GB"/>
              </w:rPr>
              <w:t xml:space="preserve">SFP-Port 100Base-LX20 Mini-GBIC Module - 2 Fiber </w:t>
            </w:r>
            <w:r>
              <w:rPr>
                <w:lang w:val="en-GB" w:eastAsia="en-GB"/>
              </w:rPr>
              <w:t>–</w:t>
            </w:r>
            <w:r w:rsidRPr="008A5D17">
              <w:rPr>
                <w:lang w:val="en-GB" w:eastAsia="en-GB"/>
              </w:rPr>
              <w:t xml:space="preserve"> 20</w:t>
            </w:r>
            <w:r>
              <w:rPr>
                <w:lang w:val="en-GB" w:eastAsia="en-GB"/>
              </w:rPr>
              <w:t xml:space="preserve"> </w:t>
            </w:r>
            <w:r w:rsidR="00111BF1">
              <w:rPr>
                <w:lang w:val="en-GB" w:eastAsia="en-GB"/>
              </w:rPr>
              <w:t>km</w:t>
            </w:r>
            <w:r w:rsidRPr="008A5D17">
              <w:rPr>
                <w:lang w:val="en-GB" w:eastAsia="en-GB"/>
              </w:rPr>
              <w:t xml:space="preserve"> - Single-Mode </w:t>
            </w:r>
            <w:r>
              <w:rPr>
                <w:lang w:val="en-GB" w:eastAsia="en-GB"/>
              </w:rPr>
              <w:t>–</w:t>
            </w:r>
            <w:r w:rsidRPr="008A5D17">
              <w:rPr>
                <w:lang w:val="en-GB" w:eastAsia="en-GB"/>
              </w:rPr>
              <w:t xml:space="preserve"> 1310</w:t>
            </w:r>
            <w:r>
              <w:rPr>
                <w:lang w:val="en-GB" w:eastAsia="en-GB"/>
              </w:rPr>
              <w:t xml:space="preserve"> </w:t>
            </w:r>
            <w:r w:rsidRPr="008A5D17">
              <w:rPr>
                <w:lang w:val="en-GB" w:eastAsia="en-GB"/>
              </w:rPr>
              <w:t>nm (0~50</w:t>
            </w:r>
            <w:r w:rsidRPr="008A5D17">
              <w:rPr>
                <w:rFonts w:ascii="Cambria Math" w:hAnsi="Cambria Math" w:cs="Cambria Math"/>
                <w:lang w:val="en-GB" w:eastAsia="en-GB"/>
              </w:rPr>
              <w:t>℃</w:t>
            </w:r>
            <w:r w:rsidRPr="008A5D17">
              <w:rPr>
                <w:lang w:val="en-GB" w:eastAsia="en-GB"/>
              </w:rPr>
              <w:t>)</w:t>
            </w:r>
          </w:p>
        </w:tc>
        <w:tc>
          <w:tcPr>
            <w:tcW w:w="1995" w:type="dxa"/>
            <w:vAlign w:val="center"/>
          </w:tcPr>
          <w:p w:rsidR="003002F6" w:rsidRPr="008A5D17" w:rsidRDefault="003002F6" w:rsidP="003002F6">
            <w:pPr>
              <w:pStyle w:val="TC"/>
              <w:rPr>
                <w:lang w:val="en-GB" w:eastAsia="en-GB"/>
              </w:rPr>
            </w:pPr>
            <w:r w:rsidRPr="008A5D17">
              <w:rPr>
                <w:lang w:val="en-GB" w:eastAsia="en-GB"/>
              </w:rPr>
              <w:t>20</w:t>
            </w:r>
            <w:r>
              <w:rPr>
                <w:lang w:val="en-GB" w:eastAsia="en-GB"/>
              </w:rPr>
              <w:t xml:space="preserve"> </w:t>
            </w:r>
            <w:r w:rsidR="00111BF1">
              <w:rPr>
                <w:lang w:val="en-GB" w:eastAsia="en-GB"/>
              </w:rPr>
              <w:t>km</w:t>
            </w:r>
          </w:p>
        </w:tc>
      </w:tr>
      <w:tr w:rsidR="003002F6" w:rsidTr="002E65EC">
        <w:trPr>
          <w:trHeight w:val="242"/>
        </w:trPr>
        <w:tc>
          <w:tcPr>
            <w:tcW w:w="1347" w:type="dxa"/>
            <w:vAlign w:val="center"/>
          </w:tcPr>
          <w:p w:rsidR="003002F6" w:rsidRPr="008A5D17" w:rsidRDefault="003002F6" w:rsidP="003002F6">
            <w:pPr>
              <w:pStyle w:val="TC"/>
              <w:rPr>
                <w:lang w:val="en-GB" w:eastAsia="en-GB"/>
              </w:rPr>
            </w:pPr>
            <w:r w:rsidRPr="008A5D17">
              <w:rPr>
                <w:lang w:val="en-GB" w:eastAsia="en-GB"/>
              </w:rPr>
              <w:t>S25-2SLC-20</w:t>
            </w:r>
          </w:p>
        </w:tc>
        <w:tc>
          <w:tcPr>
            <w:tcW w:w="4953" w:type="dxa"/>
            <w:vAlign w:val="center"/>
          </w:tcPr>
          <w:p w:rsidR="003002F6" w:rsidRPr="008A5D17" w:rsidRDefault="003002F6" w:rsidP="003002F6">
            <w:pPr>
              <w:pStyle w:val="TC"/>
              <w:rPr>
                <w:lang w:val="en-GB" w:eastAsia="en-GB"/>
              </w:rPr>
            </w:pPr>
            <w:r w:rsidRPr="008A5D17">
              <w:rPr>
                <w:lang w:val="en-GB" w:eastAsia="en-GB"/>
              </w:rPr>
              <w:t xml:space="preserve">SFP-Port 100Base-LX20 Mini-GBIC Module - 2 Fiber </w:t>
            </w:r>
            <w:r>
              <w:rPr>
                <w:lang w:val="en-GB" w:eastAsia="en-GB"/>
              </w:rPr>
              <w:t>–</w:t>
            </w:r>
            <w:r w:rsidRPr="008A5D17">
              <w:rPr>
                <w:lang w:val="en-GB" w:eastAsia="en-GB"/>
              </w:rPr>
              <w:t xml:space="preserve"> 20</w:t>
            </w:r>
            <w:r>
              <w:rPr>
                <w:lang w:val="en-GB" w:eastAsia="en-GB"/>
              </w:rPr>
              <w:t xml:space="preserve"> </w:t>
            </w:r>
            <w:r w:rsidR="00111BF1">
              <w:rPr>
                <w:lang w:val="en-GB" w:eastAsia="en-GB"/>
              </w:rPr>
              <w:t>km</w:t>
            </w:r>
            <w:r w:rsidRPr="008A5D17">
              <w:rPr>
                <w:lang w:val="en-GB" w:eastAsia="en-GB"/>
              </w:rPr>
              <w:t xml:space="preserve"> - Single-Mode </w:t>
            </w:r>
            <w:r>
              <w:rPr>
                <w:lang w:val="en-GB" w:eastAsia="en-GB"/>
              </w:rPr>
              <w:t>–</w:t>
            </w:r>
            <w:r w:rsidRPr="008A5D17">
              <w:rPr>
                <w:lang w:val="en-GB" w:eastAsia="en-GB"/>
              </w:rPr>
              <w:t xml:space="preserve"> 1310</w:t>
            </w:r>
            <w:r>
              <w:rPr>
                <w:lang w:val="en-GB" w:eastAsia="en-GB"/>
              </w:rPr>
              <w:t xml:space="preserve"> </w:t>
            </w:r>
            <w:r w:rsidRPr="008A5D17">
              <w:rPr>
                <w:lang w:val="en-GB" w:eastAsia="en-GB"/>
              </w:rPr>
              <w:t>nm (</w:t>
            </w:r>
            <w:r>
              <w:rPr>
                <w:lang w:val="en-GB" w:eastAsia="en-GB"/>
              </w:rPr>
              <w:t>–</w:t>
            </w:r>
            <w:r w:rsidRPr="008A5D17">
              <w:rPr>
                <w:lang w:val="en-GB" w:eastAsia="en-GB"/>
              </w:rPr>
              <w:t>40~75</w:t>
            </w:r>
            <w:r w:rsidRPr="008A5D17">
              <w:rPr>
                <w:rFonts w:ascii="Cambria Math" w:hAnsi="Cambria Math" w:cs="Cambria Math"/>
                <w:lang w:val="en-GB" w:eastAsia="en-GB"/>
              </w:rPr>
              <w:t>℃</w:t>
            </w:r>
            <w:r w:rsidRPr="008A5D17">
              <w:rPr>
                <w:lang w:val="en-GB" w:eastAsia="en-GB"/>
              </w:rPr>
              <w:t>)</w:t>
            </w:r>
          </w:p>
        </w:tc>
        <w:tc>
          <w:tcPr>
            <w:tcW w:w="1995" w:type="dxa"/>
            <w:vAlign w:val="center"/>
          </w:tcPr>
          <w:p w:rsidR="003002F6" w:rsidRPr="008A5D17" w:rsidRDefault="003002F6" w:rsidP="003002F6">
            <w:pPr>
              <w:pStyle w:val="TC"/>
              <w:rPr>
                <w:lang w:val="en-GB" w:eastAsia="en-GB"/>
              </w:rPr>
            </w:pPr>
            <w:r w:rsidRPr="008A5D17">
              <w:rPr>
                <w:lang w:val="en-GB" w:eastAsia="en-GB"/>
              </w:rPr>
              <w:t>20</w:t>
            </w:r>
            <w:r>
              <w:rPr>
                <w:lang w:val="en-GB" w:eastAsia="en-GB"/>
              </w:rPr>
              <w:t xml:space="preserve"> </w:t>
            </w:r>
            <w:r w:rsidR="00111BF1">
              <w:rPr>
                <w:lang w:val="en-GB" w:eastAsia="en-GB"/>
              </w:rPr>
              <w:t>km</w:t>
            </w:r>
          </w:p>
        </w:tc>
      </w:tr>
    </w:tbl>
    <w:p w:rsidR="00E87C67" w:rsidRDefault="00E87C67" w:rsidP="00C307D2">
      <w:pPr>
        <w:pStyle w:val="BT"/>
        <w:ind w:left="1080"/>
      </w:pPr>
      <w:r>
        <w:t>* Maximum distance is limited to optical loss of the fiber and any additional loss by connectors, splices and patch panels.</w:t>
      </w:r>
    </w:p>
    <w:p w:rsidR="009E4FAC" w:rsidRDefault="009E4FAC">
      <w:pPr>
        <w:widowControl/>
        <w:rPr>
          <w:rFonts w:eastAsia="Arial Unicode MS" w:cs="Arial"/>
          <w:b/>
          <w:color w:val="808080" w:themeColor="background1" w:themeShade="80"/>
          <w:sz w:val="40"/>
          <w:szCs w:val="20"/>
        </w:rPr>
      </w:pPr>
      <w:r>
        <w:br w:type="page"/>
      </w:r>
    </w:p>
    <w:p w:rsidR="00D24C68" w:rsidRPr="00D24C68" w:rsidRDefault="00D24C68" w:rsidP="00603F75">
      <w:pPr>
        <w:pStyle w:val="H0"/>
      </w:pPr>
      <w:bookmarkStart w:id="1" w:name="_GoBack"/>
      <w:bookmarkEnd w:id="1"/>
      <w:r w:rsidRPr="00D24C68">
        <w:lastRenderedPageBreak/>
        <w:t>28 08 00 Commissioning of Electronic Safety and Security</w:t>
      </w:r>
    </w:p>
    <w:p w:rsidR="00D24C68" w:rsidRPr="00D24C68" w:rsidRDefault="00D24C68" w:rsidP="00603F75">
      <w:pPr>
        <w:pStyle w:val="Head1"/>
        <w:rPr>
          <w:sz w:val="22"/>
          <w:szCs w:val="22"/>
        </w:rPr>
      </w:pPr>
      <w:r w:rsidRPr="00D24C68">
        <w:t>28 08 11 Testing for Baseline Performance Criteria</w:t>
      </w:r>
    </w:p>
    <w:p w:rsidR="00593473" w:rsidRPr="00577954" w:rsidRDefault="00593473" w:rsidP="00593473">
      <w:pPr>
        <w:pStyle w:val="Heading1"/>
      </w:pPr>
      <w:r w:rsidRPr="00577954">
        <w:t xml:space="preserve">Testing the </w:t>
      </w:r>
      <w:r w:rsidR="00E90C64">
        <w:rPr>
          <w:lang w:eastAsia="zh-TW"/>
        </w:rPr>
        <w:t>Fiber Optic</w:t>
      </w:r>
      <w:r w:rsidRPr="00577954">
        <w:rPr>
          <w:lang w:eastAsia="zh-TW"/>
        </w:rPr>
        <w:t xml:space="preserve"> Ethernet</w:t>
      </w:r>
      <w:r w:rsidRPr="00577954">
        <w:t xml:space="preserve"> Link.</w:t>
      </w:r>
    </w:p>
    <w:p w:rsidR="00593473" w:rsidRPr="00577954" w:rsidRDefault="00593473" w:rsidP="00593473">
      <w:pPr>
        <w:pStyle w:val="Heading2"/>
      </w:pPr>
      <w:r w:rsidRPr="00577954">
        <w:t xml:space="preserve">Verify that the data leads and </w:t>
      </w:r>
      <w:r w:rsidR="00E90C64">
        <w:rPr>
          <w:lang w:eastAsia="zh-TW"/>
        </w:rPr>
        <w:t xml:space="preserve">optical fibers </w:t>
      </w:r>
      <w:r w:rsidRPr="00577954">
        <w:t>are properly connected.</w:t>
      </w:r>
    </w:p>
    <w:p w:rsidR="00593473" w:rsidRPr="00577954" w:rsidRDefault="00593473" w:rsidP="00593473">
      <w:pPr>
        <w:pStyle w:val="Heading2"/>
      </w:pPr>
      <w:r w:rsidRPr="00577954">
        <w:t xml:space="preserve">Make sure that power is applied to </w:t>
      </w:r>
      <w:r w:rsidR="00E90C64">
        <w:rPr>
          <w:lang w:eastAsia="zh-TW"/>
        </w:rPr>
        <w:t>all fiber optic modules, controllers, and receiver drivers or oth</w:t>
      </w:r>
      <w:r w:rsidR="00853ECA">
        <w:rPr>
          <w:lang w:eastAsia="zh-TW"/>
        </w:rPr>
        <w:t>er equipment used in the system</w:t>
      </w:r>
      <w:r w:rsidRPr="00577954">
        <w:t>.</w:t>
      </w:r>
    </w:p>
    <w:p w:rsidR="00593473" w:rsidRPr="00577954" w:rsidRDefault="00593473" w:rsidP="00593473">
      <w:pPr>
        <w:pStyle w:val="Heading2"/>
      </w:pPr>
      <w:r w:rsidRPr="00577954">
        <w:t>Successful data link operation should be confirmed at this point by communicating with other equipment.</w:t>
      </w:r>
    </w:p>
    <w:p w:rsidR="00593473" w:rsidRDefault="00593473" w:rsidP="00E90C64">
      <w:pPr>
        <w:pStyle w:val="Heading1"/>
      </w:pPr>
      <w:r w:rsidRPr="00577954">
        <w:t>Testing the 10/100</w:t>
      </w:r>
      <w:r w:rsidRPr="00577954">
        <w:rPr>
          <w:lang w:eastAsia="zh-TW"/>
        </w:rPr>
        <w:t>/1000T</w:t>
      </w:r>
      <w:r w:rsidRPr="00577954">
        <w:t xml:space="preserve"> </w:t>
      </w:r>
      <w:r w:rsidR="00043424">
        <w:t xml:space="preserve">Fast Ethernet </w:t>
      </w:r>
      <w:r w:rsidR="00E90C64" w:rsidRPr="00E90C64">
        <w:t>and Gigabit Copper Link</w:t>
      </w:r>
      <w:r w:rsidRPr="00577954">
        <w:t>.</w:t>
      </w:r>
    </w:p>
    <w:p w:rsidR="00E90C64" w:rsidRDefault="00E90C64" w:rsidP="00E90C64">
      <w:pPr>
        <w:pStyle w:val="Heading2"/>
      </w:pPr>
      <w:r w:rsidRPr="00E90C64">
        <w:t>Verify that the data leads and UTP ports are properly connected</w:t>
      </w:r>
      <w:r>
        <w:t>.</w:t>
      </w:r>
    </w:p>
    <w:p w:rsidR="00D130F4" w:rsidRDefault="00E90C64" w:rsidP="00D130F4">
      <w:pPr>
        <w:pStyle w:val="Heading2"/>
      </w:pPr>
      <w:r w:rsidRPr="00577954">
        <w:t>Successful data link operation should be confirmed at this point by communicating with other equipment.</w:t>
      </w:r>
      <w:r w:rsidR="00D130F4">
        <w:t xml:space="preserve"> </w:t>
      </w:r>
    </w:p>
    <w:p w:rsidR="00E90C64" w:rsidRPr="00E90C64" w:rsidRDefault="00E90C64" w:rsidP="00E90C64">
      <w:pPr>
        <w:pStyle w:val="BT"/>
      </w:pPr>
    </w:p>
    <w:p w:rsidR="00A77CCE" w:rsidRDefault="00A77CCE" w:rsidP="006C6AE6">
      <w:pPr>
        <w:pStyle w:val="INTERLOGIX-GrayHeader"/>
      </w:pPr>
      <w:r>
        <w:t>Contacting Support</w:t>
      </w:r>
    </w:p>
    <w:p w:rsidR="00A77CCE" w:rsidRDefault="00A77CCE" w:rsidP="000F6D36">
      <w:pPr>
        <w:pStyle w:val="BT"/>
      </w:pPr>
      <w:r w:rsidRPr="001C74FB">
        <w:t>North America</w:t>
      </w:r>
      <w:r>
        <w:t>:</w:t>
      </w:r>
    </w:p>
    <w:p w:rsidR="00A77CCE" w:rsidRDefault="00A77CCE" w:rsidP="000F6D36">
      <w:pPr>
        <w:pStyle w:val="BT"/>
      </w:pPr>
      <w:r w:rsidRPr="00B73B8F">
        <w:t>855-286-8889</w:t>
      </w:r>
    </w:p>
    <w:p w:rsidR="00A77CCE" w:rsidRDefault="009E4FAC" w:rsidP="000F6D36">
      <w:pPr>
        <w:pStyle w:val="BT"/>
      </w:pPr>
      <w:hyperlink r:id="rId17" w:history="1">
        <w:r w:rsidR="00A77CCE" w:rsidRPr="00B66868">
          <w:rPr>
            <w:rStyle w:val="Hyperlink"/>
            <w:lang w:val="it-IT"/>
          </w:rPr>
          <w:t>techsupport@interlogix.com</w:t>
        </w:r>
      </w:hyperlink>
    </w:p>
    <w:p w:rsidR="00A77CCE" w:rsidRPr="00B66868" w:rsidRDefault="00A77CCE" w:rsidP="000F6D36">
      <w:pPr>
        <w:pStyle w:val="BT"/>
        <w:rPr>
          <w:lang w:val="it-IT"/>
        </w:rPr>
      </w:pPr>
    </w:p>
    <w:p w:rsidR="00A77CCE" w:rsidRPr="00B66868" w:rsidRDefault="00A77CCE" w:rsidP="000F6D36">
      <w:pPr>
        <w:pStyle w:val="BT"/>
        <w:rPr>
          <w:lang w:val="it-IT"/>
        </w:rPr>
      </w:pPr>
      <w:r w:rsidRPr="00B66868">
        <w:rPr>
          <w:lang w:val="it-IT"/>
        </w:rPr>
        <w:t>Latin America:</w:t>
      </w:r>
    </w:p>
    <w:p w:rsidR="00A77CCE" w:rsidRDefault="00A77CCE" w:rsidP="000F6D36">
      <w:pPr>
        <w:pStyle w:val="BT"/>
        <w:rPr>
          <w:lang w:val="it-IT"/>
        </w:rPr>
      </w:pPr>
      <w:r w:rsidRPr="00B66868">
        <w:rPr>
          <w:lang w:val="it-IT"/>
        </w:rPr>
        <w:t>561-998-6114</w:t>
      </w:r>
    </w:p>
    <w:p w:rsidR="00A77CCE" w:rsidRDefault="009E4FAC" w:rsidP="000F6D36">
      <w:pPr>
        <w:pStyle w:val="BT"/>
        <w:rPr>
          <w:lang w:val="it-IT"/>
        </w:rPr>
      </w:pPr>
      <w:hyperlink r:id="rId18" w:history="1">
        <w:r w:rsidR="00A77CCE" w:rsidRPr="009071F7">
          <w:rPr>
            <w:rStyle w:val="Hyperlink"/>
            <w:lang w:val="it-IT"/>
          </w:rPr>
          <w:t>latam@interlogix.com</w:t>
        </w:r>
      </w:hyperlink>
    </w:p>
    <w:p w:rsidR="00A77CCE" w:rsidRDefault="00A77CCE" w:rsidP="000F6D36">
      <w:pPr>
        <w:pStyle w:val="BT"/>
        <w:rPr>
          <w:lang w:val="it-IT"/>
        </w:rPr>
      </w:pPr>
    </w:p>
    <w:p w:rsidR="00A77CCE" w:rsidRDefault="00A77CCE" w:rsidP="000F6D36">
      <w:pPr>
        <w:pStyle w:val="BT"/>
        <w:rPr>
          <w:lang w:val="it-IT"/>
        </w:rPr>
      </w:pPr>
      <w:r>
        <w:rPr>
          <w:lang w:val="it-IT"/>
        </w:rPr>
        <w:t>Web site:</w:t>
      </w:r>
    </w:p>
    <w:p w:rsidR="00A77CCE" w:rsidRDefault="009E4FAC" w:rsidP="000F6D36">
      <w:pPr>
        <w:pStyle w:val="BT"/>
        <w:rPr>
          <w:lang w:val="it-IT"/>
        </w:rPr>
      </w:pPr>
      <w:hyperlink r:id="rId19" w:history="1">
        <w:r w:rsidR="00A77CCE" w:rsidRPr="009071F7">
          <w:rPr>
            <w:rStyle w:val="Hyperlink"/>
            <w:lang w:val="it-IT"/>
          </w:rPr>
          <w:t>www.interlogix.com/customer-support</w:t>
        </w:r>
      </w:hyperlink>
    </w:p>
    <w:p w:rsidR="00A77CCE" w:rsidRDefault="00A77CCE" w:rsidP="000F6D36">
      <w:pPr>
        <w:pStyle w:val="BT"/>
        <w:rPr>
          <w:lang w:val="it-IT"/>
        </w:rPr>
      </w:pPr>
    </w:p>
    <w:p w:rsidR="00A77CCE" w:rsidRPr="00B66868" w:rsidRDefault="00A77CCE" w:rsidP="000F6D36">
      <w:pPr>
        <w:pStyle w:val="BT"/>
      </w:pPr>
      <w:r w:rsidRPr="00B66868">
        <w:t>EMEA:</w:t>
      </w:r>
    </w:p>
    <w:p w:rsidR="00A77CCE" w:rsidRDefault="00A77CCE" w:rsidP="000F6D36">
      <w:pPr>
        <w:pStyle w:val="BT"/>
      </w:pPr>
      <w:r w:rsidRPr="00B66868">
        <w:t xml:space="preserve">See specific </w:t>
      </w:r>
      <w:r w:rsidR="00F27960">
        <w:t>c</w:t>
      </w:r>
      <w:r w:rsidRPr="00B66868">
        <w:t>ountry listings at:</w:t>
      </w:r>
    </w:p>
    <w:p w:rsidR="00C54C53" w:rsidRPr="006C6AE6" w:rsidRDefault="009E4FAC" w:rsidP="000F6D36">
      <w:pPr>
        <w:pStyle w:val="BT"/>
      </w:pPr>
      <w:hyperlink r:id="rId20" w:history="1">
        <w:r w:rsidR="00A77CCE" w:rsidRPr="009071F7">
          <w:rPr>
            <w:rStyle w:val="Hyperlink"/>
          </w:rPr>
          <w:t>www.utcfssecurityproducts.eu/support</w:t>
        </w:r>
      </w:hyperlink>
    </w:p>
    <w:sectPr w:rsidR="00C54C53" w:rsidRPr="006C6AE6" w:rsidSect="004134EB">
      <w:footerReference w:type="default" r:id="rId21"/>
      <w:type w:val="continuous"/>
      <w:pgSz w:w="11907" w:h="16840" w:code="9"/>
      <w:pgMar w:top="720" w:right="720" w:bottom="1151" w:left="1083" w:header="289" w:footer="578" w:gutter="357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27D" w:rsidRDefault="00EB727D">
      <w:r>
        <w:separator/>
      </w:r>
    </w:p>
  </w:endnote>
  <w:endnote w:type="continuationSeparator" w:id="0">
    <w:p w:rsidR="00EB727D" w:rsidRDefault="00EB7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5A" w:rsidRPr="004F0530" w:rsidRDefault="005E5764" w:rsidP="00C307D2">
    <w:pPr>
      <w:pStyle w:val="Footer"/>
      <w:tabs>
        <w:tab w:val="clear" w:pos="10440"/>
        <w:tab w:val="right" w:pos="9720"/>
      </w:tabs>
      <w:rPr>
        <w:lang w:val="it-IT"/>
      </w:rPr>
    </w:pPr>
    <w:r>
      <w:fldChar w:fldCharType="begin"/>
    </w:r>
    <w:r w:rsidR="00C42F5A" w:rsidRPr="004F0530">
      <w:rPr>
        <w:lang w:val="it-IT"/>
      </w:rPr>
      <w:instrText xml:space="preserve"> PAGE </w:instrText>
    </w:r>
    <w:r>
      <w:fldChar w:fldCharType="separate"/>
    </w:r>
    <w:r w:rsidR="009E4FAC">
      <w:rPr>
        <w:noProof/>
        <w:lang w:val="it-IT"/>
      </w:rPr>
      <w:t>2</w:t>
    </w:r>
    <w:r>
      <w:rPr>
        <w:noProof/>
      </w:rPr>
      <w:fldChar w:fldCharType="end"/>
    </w:r>
    <w:r w:rsidR="00C42F5A" w:rsidRPr="004F0530">
      <w:rPr>
        <w:lang w:val="it-IT"/>
      </w:rPr>
      <w:t xml:space="preserve"> </w:t>
    </w:r>
    <w:r w:rsidR="00C42F5A" w:rsidRPr="004F0530">
      <w:rPr>
        <w:lang w:val="it-IT"/>
      </w:rPr>
      <w:tab/>
    </w:r>
    <w:r>
      <w:fldChar w:fldCharType="begin"/>
    </w:r>
    <w:r w:rsidR="00C42F5A" w:rsidRPr="004F0530">
      <w:rPr>
        <w:lang w:val="it-IT"/>
      </w:rPr>
      <w:instrText xml:space="preserve"> DOCPROPERTY "Title" </w:instrText>
    </w:r>
    <w:r>
      <w:fldChar w:fldCharType="separate"/>
    </w:r>
    <w:r w:rsidR="009E4FAC">
      <w:rPr>
        <w:lang w:val="it-IT"/>
      </w:rPr>
      <w:t>NS3550-2T-8S A&amp;E Specifications, Division 28 00 00 Electronic Safety and Security</w:t>
    </w:r>
    <w:r>
      <w:fldChar w:fldCharType="end"/>
    </w:r>
    <w:r w:rsidR="00C42F5A" w:rsidRPr="004F0530">
      <w:rPr>
        <w:lang w:val="it-IT"/>
      </w:rPr>
      <w:t xml:space="preserve">, </w:t>
    </w:r>
    <w:r>
      <w:rPr>
        <w:noProof/>
        <w:lang w:val="it-IT"/>
      </w:rPr>
      <w:fldChar w:fldCharType="begin"/>
    </w:r>
    <w:r w:rsidR="00C42F5A">
      <w:rPr>
        <w:noProof/>
        <w:lang w:val="it-IT"/>
      </w:rPr>
      <w:instrText xml:space="preserve"> DATE  \@ "yyyy-MM-dd"  \* MERGEFORMAT </w:instrText>
    </w:r>
    <w:r>
      <w:rPr>
        <w:noProof/>
        <w:lang w:val="it-IT"/>
      </w:rPr>
      <w:fldChar w:fldCharType="separate"/>
    </w:r>
    <w:r w:rsidR="009E4FAC">
      <w:rPr>
        <w:noProof/>
        <w:lang w:val="it-IT"/>
      </w:rPr>
      <w:t>2017-03-15</w:t>
    </w:r>
    <w:r>
      <w:rPr>
        <w:noProof/>
        <w:lang w:val="it-IT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5A" w:rsidRPr="00A10560" w:rsidRDefault="00C42F5A" w:rsidP="006C6AE6">
    <w:pPr>
      <w:pStyle w:val="Footer"/>
    </w:pPr>
    <w:r>
      <w:t>Product Brand, Product Name A&amp;E Specifications DDMONYY</w:t>
    </w:r>
    <w:r w:rsidRPr="00A10560">
      <w:tab/>
    </w:r>
    <w:r w:rsidR="005E5764">
      <w:fldChar w:fldCharType="begin"/>
    </w:r>
    <w:r w:rsidRPr="00A10560">
      <w:instrText xml:space="preserve"> PAGE </w:instrText>
    </w:r>
    <w:r w:rsidR="005E5764">
      <w:fldChar w:fldCharType="separate"/>
    </w:r>
    <w:r w:rsidR="009E4FAC">
      <w:rPr>
        <w:noProof/>
      </w:rPr>
      <w:t>1</w:t>
    </w:r>
    <w:r w:rsidR="005E5764">
      <w:fldChar w:fldCharType="end"/>
    </w:r>
  </w:p>
  <w:p w:rsidR="00C42F5A" w:rsidRPr="00EE7813" w:rsidRDefault="00C42F5A" w:rsidP="006C6AE6">
    <w:pPr>
      <w:pStyle w:val="Footer"/>
    </w:pPr>
    <w:r w:rsidRPr="00711DEB">
      <w:t>© 2012  UTC Fire &amp; Security Americas Corporation, Inc.  Interlogix is part of UTC Climate Controls &amp; Security, a unit of United Technologies Corporation.  All rights reserved.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5A" w:rsidRDefault="00C42F5A" w:rsidP="006C6AE6">
    <w:pPr>
      <w:pStyle w:val="Footer"/>
    </w:pPr>
  </w:p>
  <w:p w:rsidR="00C42F5A" w:rsidRPr="00C42F5A" w:rsidRDefault="005E5764" w:rsidP="00C42F5A">
    <w:pPr>
      <w:pStyle w:val="Footer"/>
      <w:tabs>
        <w:tab w:val="clear" w:pos="10440"/>
        <w:tab w:val="right" w:pos="10135"/>
      </w:tabs>
      <w:rPr>
        <w:lang w:val="en-GB"/>
      </w:rPr>
    </w:pPr>
    <w:r>
      <w:fldChar w:fldCharType="begin"/>
    </w:r>
    <w:r w:rsidR="00C42F5A" w:rsidRPr="00C42F5A">
      <w:rPr>
        <w:lang w:val="en-GB"/>
      </w:rPr>
      <w:instrText xml:space="preserve"> DOCPROPERTY "Title" </w:instrText>
    </w:r>
    <w:r>
      <w:fldChar w:fldCharType="separate"/>
    </w:r>
    <w:r w:rsidR="009E4FAC">
      <w:rPr>
        <w:lang w:val="en-GB"/>
      </w:rPr>
      <w:t>NS3550-2T-8S A&amp;E Specifications, Division 28 00 00 Electronic Safety and Security</w:t>
    </w:r>
    <w:r>
      <w:fldChar w:fldCharType="end"/>
    </w:r>
    <w:r w:rsidR="00C42F5A" w:rsidRPr="00C42F5A">
      <w:rPr>
        <w:lang w:val="en-GB"/>
      </w:rPr>
      <w:t xml:space="preserve">, </w:t>
    </w:r>
    <w:r w:rsidR="00E20444">
      <w:fldChar w:fldCharType="begin"/>
    </w:r>
    <w:r w:rsidR="00E20444">
      <w:instrText xml:space="preserve"> DATE  \@ "yyyy-MM-dd"  \* MERGEFORMAT </w:instrText>
    </w:r>
    <w:r w:rsidR="00E20444">
      <w:fldChar w:fldCharType="separate"/>
    </w:r>
    <w:r w:rsidR="009E4FAC">
      <w:rPr>
        <w:noProof/>
      </w:rPr>
      <w:t>2017-03-15</w:t>
    </w:r>
    <w:r w:rsidR="00E20444">
      <w:rPr>
        <w:noProof/>
      </w:rPr>
      <w:fldChar w:fldCharType="end"/>
    </w:r>
    <w:r w:rsidR="00C42F5A" w:rsidRPr="00C42F5A">
      <w:rPr>
        <w:lang w:val="en-GB"/>
      </w:rPr>
      <w:tab/>
    </w:r>
    <w:r>
      <w:fldChar w:fldCharType="begin"/>
    </w:r>
    <w:r w:rsidR="00C42F5A" w:rsidRPr="00C42F5A">
      <w:rPr>
        <w:lang w:val="en-GB"/>
      </w:rPr>
      <w:instrText xml:space="preserve"> PAGE </w:instrText>
    </w:r>
    <w:r>
      <w:fldChar w:fldCharType="separate"/>
    </w:r>
    <w:r w:rsidR="009E4FAC">
      <w:rPr>
        <w:noProof/>
        <w:lang w:val="en-GB"/>
      </w:rPr>
      <w:t>1</w:t>
    </w:r>
    <w:r>
      <w:fldChar w:fldCharType="end"/>
    </w:r>
  </w:p>
  <w:p w:rsidR="00C42F5A" w:rsidRPr="006C6AE6" w:rsidRDefault="00C42F5A" w:rsidP="00C42F5A">
    <w:pPr>
      <w:pStyle w:val="Footer"/>
      <w:tabs>
        <w:tab w:val="clear" w:pos="10440"/>
        <w:tab w:val="right" w:pos="10065"/>
      </w:tabs>
    </w:pPr>
    <w:r w:rsidRPr="00711DEB">
      <w:t xml:space="preserve">© </w:t>
    </w:r>
    <w:r w:rsidR="00E20444">
      <w:fldChar w:fldCharType="begin"/>
    </w:r>
    <w:r w:rsidR="00E20444">
      <w:instrText xml:space="preserve"> DATE  \@ "yyyy"  \* MERGEFORMAT </w:instrText>
    </w:r>
    <w:r w:rsidR="00E20444">
      <w:fldChar w:fldCharType="separate"/>
    </w:r>
    <w:r w:rsidR="009E4FAC">
      <w:rPr>
        <w:noProof/>
      </w:rPr>
      <w:t>2017</w:t>
    </w:r>
    <w:r w:rsidR="00E20444">
      <w:rPr>
        <w:noProof/>
      </w:rPr>
      <w:fldChar w:fldCharType="end"/>
    </w:r>
    <w:r w:rsidRPr="00711DEB">
      <w:t xml:space="preserve">  UTC Fire &amp; Security </w:t>
    </w:r>
    <w:r>
      <w:t xml:space="preserve">Americas Corporation, Inc. </w:t>
    </w:r>
    <w:r w:rsidRPr="00711DEB">
      <w:t>Interlogix is part of UTC Climate Controls &amp; Security, a unit of United Technologies Corporation.  All rights reserved.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5A" w:rsidRPr="004F0530" w:rsidRDefault="005E5764" w:rsidP="005B4B74">
    <w:pPr>
      <w:pStyle w:val="Footer"/>
      <w:tabs>
        <w:tab w:val="clear" w:pos="10440"/>
        <w:tab w:val="right" w:pos="9720"/>
      </w:tabs>
      <w:rPr>
        <w:lang w:val="it-IT"/>
      </w:rPr>
    </w:pPr>
    <w:r>
      <w:fldChar w:fldCharType="begin"/>
    </w:r>
    <w:r w:rsidR="00C42F5A" w:rsidRPr="004F0530">
      <w:rPr>
        <w:lang w:val="it-IT"/>
      </w:rPr>
      <w:instrText xml:space="preserve"> DOCPROPERTY "Title" </w:instrText>
    </w:r>
    <w:r>
      <w:fldChar w:fldCharType="separate"/>
    </w:r>
    <w:r w:rsidR="009E4FAC">
      <w:rPr>
        <w:lang w:val="it-IT"/>
      </w:rPr>
      <w:t>NS3550-2T-8S A&amp;E Specifications, Division 28 00 00 Electronic Safety and Security</w:t>
    </w:r>
    <w:r>
      <w:fldChar w:fldCharType="end"/>
    </w:r>
    <w:r w:rsidR="00C42F5A" w:rsidRPr="004F0530">
      <w:rPr>
        <w:lang w:val="it-IT"/>
      </w:rPr>
      <w:t xml:space="preserve">, </w:t>
    </w:r>
    <w:r>
      <w:rPr>
        <w:noProof/>
        <w:lang w:val="it-IT"/>
      </w:rPr>
      <w:fldChar w:fldCharType="begin"/>
    </w:r>
    <w:r w:rsidR="00C42F5A">
      <w:rPr>
        <w:noProof/>
        <w:lang w:val="it-IT"/>
      </w:rPr>
      <w:instrText xml:space="preserve"> DATE  \@ "yyyy-MM-dd"  \* MERGEFORMAT </w:instrText>
    </w:r>
    <w:r>
      <w:rPr>
        <w:noProof/>
        <w:lang w:val="it-IT"/>
      </w:rPr>
      <w:fldChar w:fldCharType="separate"/>
    </w:r>
    <w:r w:rsidR="009E4FAC">
      <w:rPr>
        <w:noProof/>
        <w:lang w:val="it-IT"/>
      </w:rPr>
      <w:t>2017-03-15</w:t>
    </w:r>
    <w:r>
      <w:rPr>
        <w:noProof/>
        <w:lang w:val="it-IT"/>
      </w:rPr>
      <w:fldChar w:fldCharType="end"/>
    </w:r>
    <w:r w:rsidR="00C42F5A" w:rsidRPr="004F0530">
      <w:rPr>
        <w:lang w:val="it-IT"/>
      </w:rPr>
      <w:tab/>
    </w:r>
    <w:r>
      <w:fldChar w:fldCharType="begin"/>
    </w:r>
    <w:r w:rsidR="00C42F5A" w:rsidRPr="004F0530">
      <w:rPr>
        <w:lang w:val="it-IT"/>
      </w:rPr>
      <w:instrText xml:space="preserve"> PAGE </w:instrText>
    </w:r>
    <w:r>
      <w:fldChar w:fldCharType="separate"/>
    </w:r>
    <w:r w:rsidR="009E4FAC">
      <w:rPr>
        <w:noProof/>
        <w:lang w:val="it-IT"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27D" w:rsidRDefault="00EB727D">
      <w:r>
        <w:separator/>
      </w:r>
    </w:p>
  </w:footnote>
  <w:footnote w:type="continuationSeparator" w:id="0">
    <w:p w:rsidR="00EB727D" w:rsidRDefault="00EB72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5A" w:rsidRDefault="00C42F5A">
    <w:pPr>
      <w:pStyle w:val="Header"/>
      <w:rPr>
        <w:lang w:val="fr-FR"/>
      </w:rPr>
    </w:pPr>
  </w:p>
  <w:p w:rsidR="00C42F5A" w:rsidRPr="00C42F5A" w:rsidRDefault="00C42F5A">
    <w:pPr>
      <w:pStyle w:val="Header"/>
      <w:rPr>
        <w:lang w:val="fr-F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95E" w:rsidRDefault="005A695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5A" w:rsidRDefault="00C42F5A">
    <w:pPr>
      <w:pStyle w:val="Header"/>
      <w:rPr>
        <w:lang w:val="fr-FR"/>
      </w:rPr>
    </w:pPr>
  </w:p>
  <w:p w:rsidR="00C42F5A" w:rsidRPr="00C42F5A" w:rsidRDefault="00C42F5A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C"/>
    <w:multiLevelType w:val="singleLevel"/>
    <w:tmpl w:val="3EF220A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>
    <w:nsid w:val="33BB4160"/>
    <w:multiLevelType w:val="multilevel"/>
    <w:tmpl w:val="5D9CB89C"/>
    <w:styleLink w:val="HeadingsAE"/>
    <w:lvl w:ilvl="0">
      <w:start w:val="1"/>
      <w:numFmt w:val="upperLetter"/>
      <w:pStyle w:val="Heading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pStyle w:val="Heading3"/>
      <w:lvlText w:val="%3."/>
      <w:lvlJc w:val="left"/>
      <w:pPr>
        <w:tabs>
          <w:tab w:val="num" w:pos="1985"/>
        </w:tabs>
        <w:ind w:left="1843" w:hanging="567"/>
      </w:pPr>
      <w:rPr>
        <w:rFonts w:hint="default"/>
      </w:rPr>
    </w:lvl>
    <w:lvl w:ilvl="3">
      <w:start w:val="1"/>
      <w:numFmt w:val="lowerRoman"/>
      <w:pStyle w:val="Heading4"/>
      <w:lvlText w:val="%4)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4">
      <w:start w:val="1"/>
      <w:numFmt w:val="lowerLetter"/>
      <w:pStyle w:val="Heading5"/>
      <w:lvlText w:val="%5)"/>
      <w:lvlJc w:val="left"/>
      <w:pPr>
        <w:tabs>
          <w:tab w:val="num" w:pos="3119"/>
        </w:tabs>
        <w:ind w:left="3119" w:hanging="567"/>
      </w:pPr>
      <w:rPr>
        <w:rFonts w:hint="default"/>
      </w:rPr>
    </w:lvl>
    <w:lvl w:ilvl="5">
      <w:start w:val="1"/>
      <w:numFmt w:val="decimal"/>
      <w:pStyle w:val="Heading6"/>
      <w:lvlText w:val="%6)"/>
      <w:lvlJc w:val="left"/>
      <w:pPr>
        <w:tabs>
          <w:tab w:val="num" w:pos="3686"/>
        </w:tabs>
        <w:ind w:left="3686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425"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CEA"/>
    <w:rsid w:val="00007BF0"/>
    <w:rsid w:val="00011F43"/>
    <w:rsid w:val="00014390"/>
    <w:rsid w:val="0002688E"/>
    <w:rsid w:val="00043424"/>
    <w:rsid w:val="000A7D1F"/>
    <w:rsid w:val="000B1607"/>
    <w:rsid w:val="000B6D71"/>
    <w:rsid w:val="000C212A"/>
    <w:rsid w:val="000C2825"/>
    <w:rsid w:val="000C6AE0"/>
    <w:rsid w:val="000D02B8"/>
    <w:rsid w:val="000F2EB1"/>
    <w:rsid w:val="000F5985"/>
    <w:rsid w:val="000F6D36"/>
    <w:rsid w:val="00111B50"/>
    <w:rsid w:val="00111BF1"/>
    <w:rsid w:val="00145184"/>
    <w:rsid w:val="00145ACD"/>
    <w:rsid w:val="001526F6"/>
    <w:rsid w:val="001802C0"/>
    <w:rsid w:val="001A217F"/>
    <w:rsid w:val="001B1E96"/>
    <w:rsid w:val="001D2CDB"/>
    <w:rsid w:val="001D7E7F"/>
    <w:rsid w:val="001F0635"/>
    <w:rsid w:val="001F4D71"/>
    <w:rsid w:val="002327E8"/>
    <w:rsid w:val="00234A56"/>
    <w:rsid w:val="00254461"/>
    <w:rsid w:val="00263FED"/>
    <w:rsid w:val="00280764"/>
    <w:rsid w:val="00286F27"/>
    <w:rsid w:val="002C656B"/>
    <w:rsid w:val="002E7330"/>
    <w:rsid w:val="002F7F8D"/>
    <w:rsid w:val="003002F6"/>
    <w:rsid w:val="00300979"/>
    <w:rsid w:val="0031050B"/>
    <w:rsid w:val="003123A5"/>
    <w:rsid w:val="003270D2"/>
    <w:rsid w:val="00335371"/>
    <w:rsid w:val="003557D4"/>
    <w:rsid w:val="00365CAA"/>
    <w:rsid w:val="00367BEA"/>
    <w:rsid w:val="003849B4"/>
    <w:rsid w:val="00395982"/>
    <w:rsid w:val="003C2E7D"/>
    <w:rsid w:val="004052B0"/>
    <w:rsid w:val="00412947"/>
    <w:rsid w:val="004134EB"/>
    <w:rsid w:val="00417E29"/>
    <w:rsid w:val="00445094"/>
    <w:rsid w:val="00462A06"/>
    <w:rsid w:val="00475174"/>
    <w:rsid w:val="00476FA9"/>
    <w:rsid w:val="00494E34"/>
    <w:rsid w:val="004B6CEA"/>
    <w:rsid w:val="004D3F28"/>
    <w:rsid w:val="004D7474"/>
    <w:rsid w:val="004F0530"/>
    <w:rsid w:val="004F29FF"/>
    <w:rsid w:val="004F6C3B"/>
    <w:rsid w:val="00500A5D"/>
    <w:rsid w:val="005033DD"/>
    <w:rsid w:val="005106D1"/>
    <w:rsid w:val="005219B5"/>
    <w:rsid w:val="00525269"/>
    <w:rsid w:val="00531F93"/>
    <w:rsid w:val="00541DB2"/>
    <w:rsid w:val="00542E50"/>
    <w:rsid w:val="00593473"/>
    <w:rsid w:val="005A695E"/>
    <w:rsid w:val="005B4B74"/>
    <w:rsid w:val="005B7D48"/>
    <w:rsid w:val="005E1D37"/>
    <w:rsid w:val="005E5764"/>
    <w:rsid w:val="005F243F"/>
    <w:rsid w:val="005F4B30"/>
    <w:rsid w:val="00603F75"/>
    <w:rsid w:val="006178E9"/>
    <w:rsid w:val="00665249"/>
    <w:rsid w:val="00683445"/>
    <w:rsid w:val="00693E02"/>
    <w:rsid w:val="006C2061"/>
    <w:rsid w:val="006C51F1"/>
    <w:rsid w:val="006C6AE6"/>
    <w:rsid w:val="006D1E6B"/>
    <w:rsid w:val="006D38A9"/>
    <w:rsid w:val="006E161B"/>
    <w:rsid w:val="006F1C17"/>
    <w:rsid w:val="00702E68"/>
    <w:rsid w:val="00715944"/>
    <w:rsid w:val="00772AF2"/>
    <w:rsid w:val="00782171"/>
    <w:rsid w:val="007A255F"/>
    <w:rsid w:val="007A45EA"/>
    <w:rsid w:val="007B5815"/>
    <w:rsid w:val="00800A73"/>
    <w:rsid w:val="00815826"/>
    <w:rsid w:val="00815BE4"/>
    <w:rsid w:val="00820CE5"/>
    <w:rsid w:val="008238A4"/>
    <w:rsid w:val="00841E10"/>
    <w:rsid w:val="0085027F"/>
    <w:rsid w:val="00853ECA"/>
    <w:rsid w:val="00865314"/>
    <w:rsid w:val="00865B89"/>
    <w:rsid w:val="0087537D"/>
    <w:rsid w:val="008A128D"/>
    <w:rsid w:val="008F2F77"/>
    <w:rsid w:val="009051BB"/>
    <w:rsid w:val="009078EC"/>
    <w:rsid w:val="0093433A"/>
    <w:rsid w:val="009861F0"/>
    <w:rsid w:val="00997A56"/>
    <w:rsid w:val="009D040C"/>
    <w:rsid w:val="009D0977"/>
    <w:rsid w:val="009E4FAC"/>
    <w:rsid w:val="009E7F2A"/>
    <w:rsid w:val="00A25731"/>
    <w:rsid w:val="00A3071D"/>
    <w:rsid w:val="00A3184C"/>
    <w:rsid w:val="00A47CC3"/>
    <w:rsid w:val="00A71080"/>
    <w:rsid w:val="00A73A82"/>
    <w:rsid w:val="00A77CCE"/>
    <w:rsid w:val="00AA09BF"/>
    <w:rsid w:val="00AA3F8A"/>
    <w:rsid w:val="00AA72F1"/>
    <w:rsid w:val="00AE4859"/>
    <w:rsid w:val="00AF0109"/>
    <w:rsid w:val="00B24BD1"/>
    <w:rsid w:val="00B32179"/>
    <w:rsid w:val="00B51AC8"/>
    <w:rsid w:val="00B60570"/>
    <w:rsid w:val="00B675F5"/>
    <w:rsid w:val="00B72E75"/>
    <w:rsid w:val="00B85B6D"/>
    <w:rsid w:val="00BF1CD6"/>
    <w:rsid w:val="00C06651"/>
    <w:rsid w:val="00C10D08"/>
    <w:rsid w:val="00C307D2"/>
    <w:rsid w:val="00C42F5A"/>
    <w:rsid w:val="00C53983"/>
    <w:rsid w:val="00C54C53"/>
    <w:rsid w:val="00C5643F"/>
    <w:rsid w:val="00C87FAC"/>
    <w:rsid w:val="00C93140"/>
    <w:rsid w:val="00CA1045"/>
    <w:rsid w:val="00CB63F3"/>
    <w:rsid w:val="00CD594C"/>
    <w:rsid w:val="00CE2CEC"/>
    <w:rsid w:val="00CF02CC"/>
    <w:rsid w:val="00D07548"/>
    <w:rsid w:val="00D130F4"/>
    <w:rsid w:val="00D24C68"/>
    <w:rsid w:val="00D46D09"/>
    <w:rsid w:val="00D539DB"/>
    <w:rsid w:val="00D7226C"/>
    <w:rsid w:val="00D75B51"/>
    <w:rsid w:val="00D80DB4"/>
    <w:rsid w:val="00D847FE"/>
    <w:rsid w:val="00DA3A00"/>
    <w:rsid w:val="00DB2571"/>
    <w:rsid w:val="00E01BDA"/>
    <w:rsid w:val="00E13F56"/>
    <w:rsid w:val="00E20444"/>
    <w:rsid w:val="00E36D1D"/>
    <w:rsid w:val="00E70EEF"/>
    <w:rsid w:val="00E87C67"/>
    <w:rsid w:val="00E90C64"/>
    <w:rsid w:val="00E9471E"/>
    <w:rsid w:val="00E95377"/>
    <w:rsid w:val="00E96D88"/>
    <w:rsid w:val="00E970B6"/>
    <w:rsid w:val="00EB28D0"/>
    <w:rsid w:val="00EB727D"/>
    <w:rsid w:val="00EE1460"/>
    <w:rsid w:val="00EE3AF0"/>
    <w:rsid w:val="00EE7813"/>
    <w:rsid w:val="00F27960"/>
    <w:rsid w:val="00F43766"/>
    <w:rsid w:val="00F4778A"/>
    <w:rsid w:val="00F51180"/>
    <w:rsid w:val="00F554F6"/>
    <w:rsid w:val="00F8263C"/>
    <w:rsid w:val="00F92B1F"/>
    <w:rsid w:val="00FF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martTagType w:namespaceuri="urn:schemas-microsoft-com:office:smarttags" w:name="PersonName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255F"/>
    <w:pPr>
      <w:widowControl w:val="0"/>
    </w:pPr>
    <w:rPr>
      <w:rFonts w:ascii="Arial" w:hAnsi="Arial"/>
      <w:color w:val="FF0000"/>
      <w:szCs w:val="24"/>
    </w:rPr>
  </w:style>
  <w:style w:type="paragraph" w:styleId="Heading1">
    <w:name w:val="heading 1"/>
    <w:aliases w:val="H1"/>
    <w:next w:val="BT"/>
    <w:qFormat/>
    <w:rsid w:val="00DA3A00"/>
    <w:pPr>
      <w:numPr>
        <w:numId w:val="1"/>
      </w:numPr>
      <w:tabs>
        <w:tab w:val="left" w:pos="567"/>
      </w:tabs>
      <w:spacing w:before="120" w:line="260" w:lineRule="exact"/>
      <w:outlineLvl w:val="0"/>
    </w:pPr>
    <w:rPr>
      <w:rFonts w:ascii="Arial" w:eastAsia="Arial Unicode MS" w:hAnsi="Arial" w:cs="Arial"/>
      <w:bCs/>
      <w:szCs w:val="32"/>
    </w:rPr>
  </w:style>
  <w:style w:type="paragraph" w:styleId="Heading2">
    <w:name w:val="heading 2"/>
    <w:aliases w:val="H2"/>
    <w:basedOn w:val="Heading1"/>
    <w:next w:val="BT"/>
    <w:link w:val="Heading2Char"/>
    <w:qFormat/>
    <w:rsid w:val="00DA3A00"/>
    <w:pPr>
      <w:numPr>
        <w:ilvl w:val="1"/>
      </w:numPr>
      <w:tabs>
        <w:tab w:val="clear" w:pos="567"/>
        <w:tab w:val="left" w:pos="1134"/>
      </w:tabs>
      <w:outlineLvl w:val="1"/>
    </w:pPr>
    <w:rPr>
      <w:iCs/>
      <w:szCs w:val="28"/>
    </w:rPr>
  </w:style>
  <w:style w:type="paragraph" w:styleId="Heading3">
    <w:name w:val="heading 3"/>
    <w:aliases w:val="H3"/>
    <w:basedOn w:val="Heading2"/>
    <w:next w:val="BT"/>
    <w:qFormat/>
    <w:rsid w:val="005B4B74"/>
    <w:pPr>
      <w:numPr>
        <w:ilvl w:val="2"/>
      </w:numPr>
      <w:tabs>
        <w:tab w:val="clear" w:pos="1134"/>
        <w:tab w:val="left" w:pos="1701"/>
      </w:tabs>
      <w:ind w:left="1714" w:hanging="562"/>
      <w:outlineLvl w:val="2"/>
    </w:pPr>
    <w:rPr>
      <w:color w:val="333333"/>
      <w:szCs w:val="26"/>
    </w:rPr>
  </w:style>
  <w:style w:type="paragraph" w:styleId="Heading4">
    <w:name w:val="heading 4"/>
    <w:basedOn w:val="Heading3"/>
    <w:next w:val="Normal"/>
    <w:qFormat/>
    <w:rsid w:val="00DA3A00"/>
    <w:pPr>
      <w:numPr>
        <w:ilvl w:val="3"/>
      </w:numPr>
      <w:tabs>
        <w:tab w:val="clear" w:pos="1701"/>
        <w:tab w:val="clear" w:pos="2552"/>
        <w:tab w:val="left" w:pos="2268"/>
      </w:tabs>
      <w:ind w:left="2268"/>
      <w:outlineLvl w:val="3"/>
    </w:pPr>
    <w:rPr>
      <w:color w:val="auto"/>
      <w:szCs w:val="28"/>
    </w:rPr>
  </w:style>
  <w:style w:type="paragraph" w:styleId="Heading5">
    <w:name w:val="heading 5"/>
    <w:basedOn w:val="Heading4"/>
    <w:next w:val="Normal"/>
    <w:qFormat/>
    <w:rsid w:val="00DA3A00"/>
    <w:pPr>
      <w:numPr>
        <w:ilvl w:val="4"/>
      </w:numPr>
      <w:tabs>
        <w:tab w:val="clear" w:pos="2268"/>
        <w:tab w:val="clear" w:pos="3119"/>
        <w:tab w:val="left" w:pos="2835"/>
      </w:tabs>
      <w:ind w:left="2835"/>
      <w:outlineLvl w:val="4"/>
    </w:pPr>
    <w:rPr>
      <w:bCs w:val="0"/>
      <w:iCs w:val="0"/>
      <w:szCs w:val="26"/>
    </w:rPr>
  </w:style>
  <w:style w:type="paragraph" w:styleId="Heading6">
    <w:name w:val="heading 6"/>
    <w:basedOn w:val="Heading5"/>
    <w:next w:val="Normal"/>
    <w:qFormat/>
    <w:rsid w:val="00DA3A00"/>
    <w:pPr>
      <w:numPr>
        <w:ilvl w:val="5"/>
      </w:numPr>
      <w:tabs>
        <w:tab w:val="clear" w:pos="2835"/>
        <w:tab w:val="clear" w:pos="3686"/>
        <w:tab w:val="left" w:pos="3402"/>
      </w:tabs>
      <w:ind w:left="3402"/>
      <w:outlineLvl w:val="5"/>
    </w:pPr>
    <w:rPr>
      <w:bCs/>
      <w:szCs w:val="22"/>
    </w:rPr>
  </w:style>
  <w:style w:type="paragraph" w:styleId="Heading7">
    <w:name w:val="heading 7"/>
    <w:basedOn w:val="H0"/>
    <w:next w:val="Normal"/>
    <w:qFormat/>
    <w:rsid w:val="00C93140"/>
    <w:pPr>
      <w:outlineLvl w:val="6"/>
    </w:pPr>
    <w:rPr>
      <w:color w:val="FF0000"/>
    </w:rPr>
  </w:style>
  <w:style w:type="paragraph" w:styleId="Heading8">
    <w:name w:val="heading 8"/>
    <w:basedOn w:val="H0"/>
    <w:next w:val="Normal"/>
    <w:qFormat/>
    <w:rsid w:val="00C93140"/>
    <w:pPr>
      <w:outlineLvl w:val="7"/>
    </w:pPr>
    <w:rPr>
      <w:iCs/>
      <w:color w:val="FF0000"/>
    </w:rPr>
  </w:style>
  <w:style w:type="paragraph" w:styleId="Heading9">
    <w:name w:val="heading 9"/>
    <w:basedOn w:val="H0"/>
    <w:next w:val="Normal"/>
    <w:qFormat/>
    <w:rsid w:val="00C93140"/>
    <w:pPr>
      <w:outlineLvl w:val="8"/>
    </w:pPr>
    <w:rPr>
      <w:color w:val="FF000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0">
    <w:name w:val="H0"/>
    <w:rsid w:val="00E9471E"/>
    <w:pPr>
      <w:keepNext/>
      <w:keepLines/>
      <w:widowControl w:val="0"/>
      <w:spacing w:line="440" w:lineRule="exact"/>
    </w:pPr>
    <w:rPr>
      <w:rFonts w:ascii="Arial" w:eastAsia="Arial Unicode MS" w:hAnsi="Arial" w:cs="Arial"/>
      <w:b/>
      <w:color w:val="808080" w:themeColor="background1" w:themeShade="80"/>
      <w:sz w:val="40"/>
    </w:rPr>
  </w:style>
  <w:style w:type="paragraph" w:customStyle="1" w:styleId="BT">
    <w:name w:val="BT"/>
    <w:basedOn w:val="B0"/>
    <w:link w:val="BTChar"/>
    <w:rsid w:val="000F6D36"/>
  </w:style>
  <w:style w:type="paragraph" w:customStyle="1" w:styleId="B0">
    <w:name w:val="B0"/>
    <w:rsid w:val="00445094"/>
    <w:pPr>
      <w:spacing w:before="120" w:line="260" w:lineRule="exact"/>
    </w:pPr>
    <w:rPr>
      <w:rFonts w:ascii="Arial" w:eastAsia="Arial Unicode MS" w:hAnsi="Arial" w:cs="Arial"/>
    </w:rPr>
  </w:style>
  <w:style w:type="paragraph" w:customStyle="1" w:styleId="BC">
    <w:name w:val="BC"/>
    <w:basedOn w:val="B0"/>
    <w:rsid w:val="00445094"/>
    <w:pPr>
      <w:spacing w:line="240" w:lineRule="auto"/>
    </w:pPr>
    <w:rPr>
      <w:rFonts w:ascii="Courier New" w:hAnsi="Courier New"/>
    </w:rPr>
  </w:style>
  <w:style w:type="paragraph" w:customStyle="1" w:styleId="D0">
    <w:name w:val="D0"/>
    <w:rsid w:val="00445094"/>
    <w:pPr>
      <w:keepLines/>
      <w:widowControl w:val="0"/>
      <w:spacing w:line="200" w:lineRule="exact"/>
    </w:pPr>
    <w:rPr>
      <w:rFonts w:ascii="Arial" w:eastAsia="Arial Unicode MS" w:hAnsi="Arial" w:cs="Arial"/>
      <w:sz w:val="16"/>
    </w:rPr>
  </w:style>
  <w:style w:type="paragraph" w:styleId="Caption">
    <w:name w:val="caption"/>
    <w:basedOn w:val="D0"/>
    <w:next w:val="Normal"/>
    <w:qFormat/>
    <w:rsid w:val="00C93140"/>
    <w:rPr>
      <w:color w:val="FF0000"/>
    </w:rPr>
  </w:style>
  <w:style w:type="character" w:customStyle="1" w:styleId="CC">
    <w:name w:val="CC"/>
    <w:basedOn w:val="DefaultParagraphFont"/>
    <w:rsid w:val="00445094"/>
    <w:rPr>
      <w:rFonts w:ascii="Courier New" w:hAnsi="Courier New"/>
      <w:sz w:val="20"/>
    </w:rPr>
  </w:style>
  <w:style w:type="character" w:customStyle="1" w:styleId="CE">
    <w:name w:val="CE"/>
    <w:basedOn w:val="DefaultParagraphFont"/>
    <w:rsid w:val="00445094"/>
    <w:rPr>
      <w:i/>
    </w:rPr>
  </w:style>
  <w:style w:type="character" w:customStyle="1" w:styleId="CG">
    <w:name w:val="CG"/>
    <w:basedOn w:val="DefaultParagraphFont"/>
    <w:rsid w:val="00445094"/>
    <w:rPr>
      <w:b/>
      <w:color w:val="666666"/>
    </w:rPr>
  </w:style>
  <w:style w:type="character" w:customStyle="1" w:styleId="CH">
    <w:name w:val="CH"/>
    <w:basedOn w:val="DefaultParagraphFont"/>
    <w:rsid w:val="00445094"/>
    <w:rPr>
      <w:color w:val="0000FF"/>
      <w:u w:val="single"/>
    </w:rPr>
  </w:style>
  <w:style w:type="character" w:customStyle="1" w:styleId="CR">
    <w:name w:val="CR"/>
    <w:basedOn w:val="DefaultParagraphFont"/>
    <w:rsid w:val="00445094"/>
    <w:rPr>
      <w:b/>
      <w:color w:val="333333"/>
    </w:rPr>
  </w:style>
  <w:style w:type="character" w:customStyle="1" w:styleId="CS">
    <w:name w:val="CS"/>
    <w:basedOn w:val="DefaultParagraphFont"/>
    <w:rsid w:val="00445094"/>
    <w:rPr>
      <w:b/>
    </w:rPr>
  </w:style>
  <w:style w:type="character" w:customStyle="1" w:styleId="CT">
    <w:name w:val="CT"/>
    <w:basedOn w:val="DefaultParagraphFont"/>
    <w:rsid w:val="00445094"/>
    <w:rPr>
      <w:i/>
    </w:rPr>
  </w:style>
  <w:style w:type="character" w:customStyle="1" w:styleId="CX">
    <w:name w:val="CX"/>
    <w:basedOn w:val="DefaultParagraphFont"/>
    <w:rsid w:val="00445094"/>
    <w:rPr>
      <w:color w:val="0000FF"/>
    </w:rPr>
  </w:style>
  <w:style w:type="paragraph" w:customStyle="1" w:styleId="FC">
    <w:name w:val="FC"/>
    <w:basedOn w:val="D0"/>
    <w:next w:val="FG"/>
    <w:rsid w:val="00445094"/>
    <w:pPr>
      <w:keepNext/>
      <w:pBdr>
        <w:bottom w:val="single" w:sz="4" w:space="3" w:color="C0C0C0"/>
      </w:pBdr>
      <w:spacing w:before="360"/>
    </w:pPr>
    <w:rPr>
      <w:b/>
      <w:color w:val="333333"/>
    </w:rPr>
  </w:style>
  <w:style w:type="paragraph" w:customStyle="1" w:styleId="FG">
    <w:name w:val="FG"/>
    <w:basedOn w:val="D0"/>
    <w:next w:val="BT"/>
    <w:rsid w:val="00445094"/>
    <w:pPr>
      <w:spacing w:before="180" w:after="180" w:line="240" w:lineRule="auto"/>
      <w:jc w:val="center"/>
    </w:pPr>
  </w:style>
  <w:style w:type="paragraph" w:styleId="Footer">
    <w:name w:val="footer"/>
    <w:basedOn w:val="D0"/>
    <w:link w:val="FooterChar"/>
    <w:rsid w:val="006C6AE6"/>
    <w:pPr>
      <w:tabs>
        <w:tab w:val="right" w:pos="10440"/>
      </w:tabs>
      <w:spacing w:before="60" w:line="240" w:lineRule="auto"/>
    </w:pPr>
    <w:rPr>
      <w:sz w:val="20"/>
    </w:rPr>
  </w:style>
  <w:style w:type="paragraph" w:customStyle="1" w:styleId="HL">
    <w:name w:val="HL"/>
    <w:basedOn w:val="H0"/>
    <w:next w:val="BT"/>
    <w:rsid w:val="00445094"/>
    <w:pPr>
      <w:pageBreakBefore/>
      <w:pBdr>
        <w:top w:val="single" w:sz="24" w:space="1" w:color="E6E6E6"/>
        <w:bottom w:val="single" w:sz="24" w:space="1" w:color="E6E6E6"/>
      </w:pBdr>
      <w:shd w:val="clear" w:color="auto" w:fill="E6E6E6"/>
      <w:outlineLvl w:val="0"/>
    </w:pPr>
    <w:rPr>
      <w:color w:val="808080"/>
    </w:rPr>
  </w:style>
  <w:style w:type="paragraph" w:customStyle="1" w:styleId="HC">
    <w:name w:val="HC"/>
    <w:basedOn w:val="H0"/>
    <w:next w:val="BT"/>
    <w:rsid w:val="00445094"/>
    <w:pPr>
      <w:framePr w:w="10440" w:wrap="notBeside" w:hAnchor="margin" w:y="1"/>
      <w:spacing w:before="720" w:after="1440" w:line="760" w:lineRule="exact"/>
      <w:outlineLvl w:val="0"/>
    </w:pPr>
    <w:rPr>
      <w:b w:val="0"/>
      <w:sz w:val="72"/>
    </w:rPr>
  </w:style>
  <w:style w:type="character" w:customStyle="1" w:styleId="HC1">
    <w:name w:val="HC1"/>
    <w:basedOn w:val="DefaultParagraphFont"/>
    <w:rsid w:val="00445094"/>
    <w:rPr>
      <w:color w:val="808080"/>
    </w:rPr>
  </w:style>
  <w:style w:type="character" w:customStyle="1" w:styleId="HC2">
    <w:name w:val="HC2"/>
    <w:basedOn w:val="DefaultParagraphFont"/>
    <w:rsid w:val="00445094"/>
    <w:rPr>
      <w:color w:val="333333"/>
    </w:rPr>
  </w:style>
  <w:style w:type="paragraph" w:styleId="Header">
    <w:name w:val="header"/>
    <w:basedOn w:val="D0"/>
    <w:rsid w:val="00445094"/>
    <w:pPr>
      <w:tabs>
        <w:tab w:val="right" w:pos="10440"/>
      </w:tabs>
      <w:spacing w:line="240" w:lineRule="auto"/>
    </w:pPr>
  </w:style>
  <w:style w:type="paragraph" w:customStyle="1" w:styleId="HT">
    <w:name w:val="HT"/>
    <w:basedOn w:val="H0"/>
    <w:next w:val="BT"/>
    <w:rsid w:val="00007BF0"/>
    <w:pPr>
      <w:spacing w:before="480" w:after="480" w:line="480" w:lineRule="exact"/>
      <w:outlineLvl w:val="0"/>
    </w:pPr>
    <w:rPr>
      <w:b w:val="0"/>
      <w:color w:val="333333"/>
      <w:sz w:val="48"/>
    </w:rPr>
  </w:style>
  <w:style w:type="paragraph" w:styleId="Index1">
    <w:name w:val="index 1"/>
    <w:aliases w:val="I1"/>
    <w:basedOn w:val="D0"/>
    <w:semiHidden/>
    <w:rsid w:val="00445094"/>
    <w:pPr>
      <w:ind w:left="576" w:hanging="576"/>
    </w:pPr>
  </w:style>
  <w:style w:type="paragraph" w:styleId="Index2">
    <w:name w:val="index 2"/>
    <w:aliases w:val="I2"/>
    <w:basedOn w:val="D0"/>
    <w:semiHidden/>
    <w:rsid w:val="00445094"/>
    <w:pPr>
      <w:ind w:left="576" w:hanging="288"/>
    </w:pPr>
  </w:style>
  <w:style w:type="paragraph" w:customStyle="1" w:styleId="IndexEntry">
    <w:name w:val="Index Entry"/>
    <w:aliases w:val="XE"/>
    <w:basedOn w:val="D0"/>
    <w:rsid w:val="00445094"/>
    <w:pPr>
      <w:keepNext/>
    </w:pPr>
    <w:rPr>
      <w:vanish/>
      <w:color w:val="008000"/>
    </w:rPr>
  </w:style>
  <w:style w:type="paragraph" w:styleId="IndexHeading">
    <w:name w:val="index heading"/>
    <w:aliases w:val="IH"/>
    <w:basedOn w:val="H0"/>
    <w:next w:val="Index1"/>
    <w:semiHidden/>
    <w:rsid w:val="00445094"/>
    <w:pPr>
      <w:spacing w:before="240" w:after="120"/>
    </w:pPr>
    <w:rPr>
      <w:color w:val="333333"/>
    </w:rPr>
  </w:style>
  <w:style w:type="paragraph" w:customStyle="1" w:styleId="LB">
    <w:name w:val="LB"/>
    <w:basedOn w:val="B0"/>
    <w:rsid w:val="00007BF0"/>
    <w:pPr>
      <w:ind w:left="360" w:hanging="360"/>
    </w:pPr>
    <w:rPr>
      <w:sz w:val="18"/>
    </w:rPr>
  </w:style>
  <w:style w:type="paragraph" w:customStyle="1" w:styleId="LC">
    <w:name w:val="LC"/>
    <w:basedOn w:val="B0"/>
    <w:rsid w:val="0002688E"/>
    <w:pPr>
      <w:spacing w:line="260" w:lineRule="atLeast"/>
      <w:ind w:left="360"/>
    </w:pPr>
    <w:rPr>
      <w:sz w:val="18"/>
    </w:rPr>
  </w:style>
  <w:style w:type="paragraph" w:customStyle="1" w:styleId="LG">
    <w:name w:val="LG"/>
    <w:basedOn w:val="B0"/>
    <w:rsid w:val="00445094"/>
    <w:pPr>
      <w:ind w:left="360" w:hanging="360"/>
    </w:pPr>
  </w:style>
  <w:style w:type="paragraph" w:customStyle="1" w:styleId="LN">
    <w:name w:val="LN"/>
    <w:basedOn w:val="B0"/>
    <w:rsid w:val="00234A56"/>
    <w:pPr>
      <w:ind w:left="360" w:hanging="360"/>
    </w:pPr>
    <w:rPr>
      <w:sz w:val="18"/>
    </w:rPr>
  </w:style>
  <w:style w:type="paragraph" w:customStyle="1" w:styleId="MK">
    <w:name w:val="MK"/>
    <w:basedOn w:val="D0"/>
    <w:rsid w:val="00445094"/>
    <w:pPr>
      <w:pBdr>
        <w:top w:val="single" w:sz="24" w:space="1" w:color="FFFF99"/>
        <w:left w:val="single" w:sz="24" w:space="4" w:color="FFFF99"/>
        <w:bottom w:val="single" w:sz="24" w:space="1" w:color="FFFF99"/>
        <w:right w:val="single" w:sz="24" w:space="4" w:color="FFFF99"/>
      </w:pBdr>
      <w:shd w:val="clear" w:color="auto" w:fill="FFFF99"/>
      <w:spacing w:before="120"/>
    </w:pPr>
    <w:rPr>
      <w:color w:val="FF0000"/>
    </w:rPr>
  </w:style>
  <w:style w:type="paragraph" w:customStyle="1" w:styleId="RC">
    <w:name w:val="RC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RN">
    <w:name w:val="RN"/>
    <w:basedOn w:val="B0"/>
    <w:next w:val="BT"/>
    <w:rsid w:val="00445094"/>
    <w:pPr>
      <w:keepLines/>
    </w:pPr>
  </w:style>
  <w:style w:type="paragraph" w:customStyle="1" w:styleId="RW">
    <w:name w:val="RW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SA">
    <w:name w:val="SA"/>
    <w:basedOn w:val="B0"/>
    <w:uiPriority w:val="99"/>
    <w:rsid w:val="00007BF0"/>
    <w:pPr>
      <w:ind w:left="360" w:hanging="360"/>
    </w:pPr>
    <w:rPr>
      <w:sz w:val="18"/>
    </w:rPr>
  </w:style>
  <w:style w:type="paragraph" w:customStyle="1" w:styleId="SC">
    <w:name w:val="SC"/>
    <w:basedOn w:val="B0"/>
    <w:next w:val="SA"/>
    <w:rsid w:val="00445094"/>
    <w:pPr>
      <w:spacing w:line="260" w:lineRule="atLeast"/>
      <w:ind w:left="360"/>
    </w:pPr>
  </w:style>
  <w:style w:type="paragraph" w:customStyle="1" w:styleId="SH">
    <w:name w:val="SH"/>
    <w:basedOn w:val="H0"/>
    <w:next w:val="SA"/>
    <w:rsid w:val="00445094"/>
    <w:pPr>
      <w:spacing w:before="240"/>
    </w:pPr>
    <w:rPr>
      <w:color w:val="333333"/>
    </w:rPr>
  </w:style>
  <w:style w:type="paragraph" w:customStyle="1" w:styleId="TC">
    <w:name w:val="TC"/>
    <w:basedOn w:val="D0"/>
    <w:rsid w:val="00007BF0"/>
    <w:pPr>
      <w:spacing w:before="60" w:after="60"/>
    </w:pPr>
  </w:style>
  <w:style w:type="paragraph" w:customStyle="1" w:styleId="TH">
    <w:name w:val="TH"/>
    <w:basedOn w:val="D0"/>
    <w:next w:val="TC"/>
    <w:rsid w:val="00445094"/>
    <w:pPr>
      <w:keepNext/>
      <w:spacing w:before="60" w:after="60"/>
    </w:pPr>
    <w:rPr>
      <w:b/>
      <w:color w:val="333333"/>
    </w:rPr>
  </w:style>
  <w:style w:type="paragraph" w:customStyle="1" w:styleId="TN">
    <w:name w:val="TN"/>
    <w:basedOn w:val="D0"/>
    <w:rsid w:val="00007BF0"/>
    <w:pPr>
      <w:spacing w:before="120"/>
    </w:pPr>
  </w:style>
  <w:style w:type="paragraph" w:styleId="TOC1">
    <w:name w:val="toc 1"/>
    <w:aliases w:val="T1"/>
    <w:basedOn w:val="D0"/>
    <w:next w:val="TOC2"/>
    <w:semiHidden/>
    <w:rsid w:val="00445094"/>
    <w:pPr>
      <w:keepNext/>
      <w:spacing w:line="260" w:lineRule="exact"/>
      <w:ind w:left="720" w:hanging="720"/>
    </w:pPr>
    <w:rPr>
      <w:noProof/>
      <w:sz w:val="20"/>
      <w:szCs w:val="72"/>
    </w:rPr>
  </w:style>
  <w:style w:type="paragraph" w:styleId="TOC2">
    <w:name w:val="toc 2"/>
    <w:aliases w:val="T2"/>
    <w:basedOn w:val="D0"/>
    <w:semiHidden/>
    <w:rsid w:val="00445094"/>
    <w:pPr>
      <w:spacing w:line="260" w:lineRule="exact"/>
      <w:ind w:left="720" w:hanging="360"/>
    </w:pPr>
    <w:rPr>
      <w:noProof/>
      <w:sz w:val="20"/>
      <w:szCs w:val="36"/>
    </w:rPr>
  </w:style>
  <w:style w:type="paragraph" w:customStyle="1" w:styleId="FN">
    <w:name w:val="FN"/>
    <w:basedOn w:val="D0"/>
    <w:rsid w:val="00445094"/>
    <w:pPr>
      <w:spacing w:before="100"/>
      <w:ind w:left="360" w:hanging="360"/>
    </w:pPr>
  </w:style>
  <w:style w:type="character" w:customStyle="1" w:styleId="BTChar">
    <w:name w:val="BT Char"/>
    <w:basedOn w:val="DefaultParagraphFont"/>
    <w:link w:val="BT"/>
    <w:locked/>
    <w:rsid w:val="000F6D36"/>
    <w:rPr>
      <w:rFonts w:ascii="Arial" w:eastAsia="Arial Unicode MS" w:hAnsi="Arial" w:cs="Arial"/>
    </w:rPr>
  </w:style>
  <w:style w:type="paragraph" w:customStyle="1" w:styleId="TS">
    <w:name w:val="TS"/>
    <w:basedOn w:val="D0"/>
    <w:rsid w:val="00445094"/>
    <w:pPr>
      <w:spacing w:line="240" w:lineRule="auto"/>
    </w:pPr>
  </w:style>
  <w:style w:type="paragraph" w:customStyle="1" w:styleId="TT">
    <w:name w:val="TT"/>
    <w:basedOn w:val="D0"/>
    <w:next w:val="TH"/>
    <w:rsid w:val="00445094"/>
    <w:pPr>
      <w:keepNext/>
      <w:spacing w:before="360" w:after="60"/>
    </w:pPr>
    <w:rPr>
      <w:b/>
      <w:color w:val="333333"/>
    </w:rPr>
  </w:style>
  <w:style w:type="paragraph" w:customStyle="1" w:styleId="XH1">
    <w:name w:val="XH1"/>
    <w:basedOn w:val="Heading1"/>
    <w:rsid w:val="00445094"/>
    <w:pPr>
      <w:spacing w:before="0" w:after="720"/>
    </w:pPr>
  </w:style>
  <w:style w:type="paragraph" w:customStyle="1" w:styleId="XH2">
    <w:name w:val="XH2"/>
    <w:basedOn w:val="Heading2"/>
    <w:rsid w:val="00445094"/>
    <w:pPr>
      <w:spacing w:before="0" w:after="120"/>
    </w:pPr>
  </w:style>
  <w:style w:type="character" w:styleId="Hyperlink">
    <w:name w:val="Hyperlink"/>
    <w:basedOn w:val="DefaultParagraphFont"/>
    <w:uiPriority w:val="99"/>
    <w:rsid w:val="00CA104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CB6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63F3"/>
    <w:rPr>
      <w:rFonts w:ascii="Tahoma" w:hAnsi="Tahoma" w:cs="Tahoma"/>
      <w:color w:val="FF0000"/>
      <w:sz w:val="16"/>
      <w:szCs w:val="16"/>
    </w:rPr>
  </w:style>
  <w:style w:type="paragraph" w:customStyle="1" w:styleId="Default">
    <w:name w:val="Default"/>
    <w:uiPriority w:val="99"/>
    <w:rsid w:val="00417E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6C6AE6"/>
    <w:rPr>
      <w:rFonts w:ascii="Arial" w:eastAsia="Arial Unicode MS" w:hAnsi="Arial" w:cs="Arial"/>
    </w:rPr>
  </w:style>
  <w:style w:type="character" w:customStyle="1" w:styleId="Heading2Char">
    <w:name w:val="Heading 2 Char"/>
    <w:aliases w:val="H2 Char"/>
    <w:basedOn w:val="DefaultParagraphFont"/>
    <w:link w:val="Heading2"/>
    <w:rsid w:val="00DA3A00"/>
    <w:rPr>
      <w:rFonts w:ascii="Arial" w:eastAsia="Arial Unicode MS" w:hAnsi="Arial" w:cs="Arial"/>
      <w:bCs/>
      <w:iCs/>
      <w:szCs w:val="28"/>
    </w:rPr>
  </w:style>
  <w:style w:type="paragraph" w:customStyle="1" w:styleId="INTERLOGIX-BodyText">
    <w:name w:val="INTERLOGIX - Body Text"/>
    <w:qFormat/>
    <w:rsid w:val="007A255F"/>
    <w:pPr>
      <w:spacing w:before="120" w:line="240" w:lineRule="exact"/>
      <w:contextualSpacing/>
      <w:mirrorIndents/>
    </w:pPr>
    <w:rPr>
      <w:rFonts w:ascii="Arial" w:eastAsia="Arial Unicode MS" w:hAnsi="Arial" w:cs="Arial"/>
      <w:sz w:val="18"/>
    </w:rPr>
  </w:style>
  <w:style w:type="paragraph" w:customStyle="1" w:styleId="INTERLOGIX-GrayHeader">
    <w:name w:val="INTERLOGIX - Gray Header"/>
    <w:qFormat/>
    <w:rsid w:val="007A255F"/>
    <w:pPr>
      <w:spacing w:before="240" w:after="120" w:line="400" w:lineRule="exact"/>
    </w:pPr>
    <w:rPr>
      <w:rFonts w:ascii="Arial" w:eastAsia="Arial Unicode MS" w:hAnsi="Arial" w:cs="Arial"/>
      <w:b/>
      <w:bCs/>
      <w:color w:val="808080"/>
      <w:sz w:val="24"/>
      <w:szCs w:val="32"/>
    </w:rPr>
  </w:style>
  <w:style w:type="paragraph" w:customStyle="1" w:styleId="INTERLOGIX-ProductBrand">
    <w:name w:val="INTERLOGIX - Product Brand"/>
    <w:aliases w:val="Name,Description"/>
    <w:qFormat/>
    <w:rsid w:val="00DA3A00"/>
    <w:pPr>
      <w:spacing w:before="480" w:after="480" w:line="480" w:lineRule="exact"/>
    </w:pPr>
    <w:rPr>
      <w:rFonts w:ascii="Arial" w:eastAsia="Arial Unicode MS" w:hAnsi="Arial" w:cs="Arial"/>
      <w:b/>
      <w:noProof/>
      <w:color w:val="333333"/>
      <w:sz w:val="48"/>
    </w:rPr>
  </w:style>
  <w:style w:type="paragraph" w:styleId="ListParagraph">
    <w:name w:val="List Paragraph"/>
    <w:basedOn w:val="Normal"/>
    <w:uiPriority w:val="34"/>
    <w:qFormat/>
    <w:rsid w:val="00286F27"/>
    <w:pPr>
      <w:ind w:left="720"/>
      <w:contextualSpacing/>
    </w:pPr>
  </w:style>
  <w:style w:type="paragraph" w:styleId="BodyText2">
    <w:name w:val="Body Text 2"/>
    <w:basedOn w:val="Normal"/>
    <w:link w:val="BodyText2Char"/>
    <w:rsid w:val="00DA3A00"/>
    <w:pPr>
      <w:widowControl/>
      <w:tabs>
        <w:tab w:val="left" w:pos="576"/>
        <w:tab w:val="left" w:pos="1008"/>
        <w:tab w:val="left" w:pos="1440"/>
        <w:tab w:val="left" w:pos="1872"/>
        <w:tab w:val="left" w:pos="2304"/>
        <w:tab w:val="left" w:pos="2736"/>
        <w:tab w:val="left" w:pos="3168"/>
      </w:tabs>
    </w:pPr>
    <w:rPr>
      <w:rFonts w:ascii="Times New Roman" w:eastAsia="SimSun" w:hAnsi="Times New Roman"/>
      <w:color w:val="000000"/>
      <w:szCs w:val="20"/>
    </w:rPr>
  </w:style>
  <w:style w:type="character" w:customStyle="1" w:styleId="BodyText2Char">
    <w:name w:val="Body Text 2 Char"/>
    <w:basedOn w:val="DefaultParagraphFont"/>
    <w:link w:val="BodyText2"/>
    <w:rsid w:val="00DA3A00"/>
    <w:rPr>
      <w:rFonts w:eastAsia="SimSun"/>
      <w:color w:val="000000"/>
    </w:rPr>
  </w:style>
  <w:style w:type="numbering" w:customStyle="1" w:styleId="HeadingsAE">
    <w:name w:val="Headings A&amp;E"/>
    <w:uiPriority w:val="99"/>
    <w:rsid w:val="00DA3A00"/>
    <w:pPr>
      <w:numPr>
        <w:numId w:val="1"/>
      </w:numPr>
    </w:pPr>
  </w:style>
  <w:style w:type="character" w:styleId="PlaceholderText">
    <w:name w:val="Placeholder Text"/>
    <w:basedOn w:val="DefaultParagraphFont"/>
    <w:uiPriority w:val="99"/>
    <w:semiHidden/>
    <w:rsid w:val="001F4D71"/>
    <w:rPr>
      <w:color w:val="808080"/>
    </w:rPr>
  </w:style>
  <w:style w:type="paragraph" w:customStyle="1" w:styleId="Head1">
    <w:name w:val="Head1"/>
    <w:qFormat/>
    <w:rsid w:val="006C2061"/>
    <w:pPr>
      <w:spacing w:before="120"/>
    </w:pPr>
    <w:rPr>
      <w:rFonts w:ascii="Arial" w:eastAsia="Arial Unicode MS" w:hAnsi="Arial" w:cs="Arial"/>
      <w:b/>
      <w:color w:val="808080" w:themeColor="background1" w:themeShade="80"/>
      <w:sz w:val="32"/>
    </w:rPr>
  </w:style>
  <w:style w:type="paragraph" w:customStyle="1" w:styleId="Head2">
    <w:name w:val="Head2"/>
    <w:qFormat/>
    <w:rsid w:val="00603F75"/>
    <w:pPr>
      <w:spacing w:before="120"/>
    </w:pPr>
    <w:rPr>
      <w:rFonts w:ascii="Arial" w:eastAsia="Arial Unicode MS" w:hAnsi="Arial" w:cs="Arial"/>
      <w:b/>
      <w:sz w:val="24"/>
    </w:rPr>
  </w:style>
  <w:style w:type="paragraph" w:customStyle="1" w:styleId="FinePrinText">
    <w:name w:val="FinePrinText"/>
    <w:basedOn w:val="Normal"/>
    <w:rsid w:val="005B4B74"/>
    <w:pPr>
      <w:keepLines/>
      <w:overflowPunct w:val="0"/>
      <w:autoSpaceDE w:val="0"/>
      <w:autoSpaceDN w:val="0"/>
      <w:adjustRightInd w:val="0"/>
      <w:spacing w:after="60" w:line="200" w:lineRule="exact"/>
      <w:textAlignment w:val="baseline"/>
    </w:pPr>
    <w:rPr>
      <w:rFonts w:ascii="Arial Narrow" w:eastAsia="MingLiU" w:hAnsi="Arial Narrow"/>
      <w:color w:val="auto"/>
      <w:spacing w:val="10"/>
      <w:sz w:val="16"/>
      <w:szCs w:val="20"/>
      <w:lang w:eastAsia="zh-TW"/>
    </w:rPr>
  </w:style>
  <w:style w:type="paragraph" w:customStyle="1" w:styleId="TableText">
    <w:name w:val="TableText"/>
    <w:rsid w:val="005B4B74"/>
    <w:pPr>
      <w:spacing w:before="120" w:after="120"/>
    </w:pPr>
    <w:rPr>
      <w:rFonts w:ascii="Arial" w:eastAsia="PMingLiU" w:hAnsi="Arial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255F"/>
    <w:pPr>
      <w:widowControl w:val="0"/>
    </w:pPr>
    <w:rPr>
      <w:rFonts w:ascii="Arial" w:hAnsi="Arial"/>
      <w:color w:val="FF0000"/>
      <w:szCs w:val="24"/>
    </w:rPr>
  </w:style>
  <w:style w:type="paragraph" w:styleId="Heading1">
    <w:name w:val="heading 1"/>
    <w:aliases w:val="H1"/>
    <w:next w:val="BT"/>
    <w:qFormat/>
    <w:rsid w:val="00DA3A00"/>
    <w:pPr>
      <w:numPr>
        <w:numId w:val="1"/>
      </w:numPr>
      <w:tabs>
        <w:tab w:val="left" w:pos="567"/>
      </w:tabs>
      <w:spacing w:before="120" w:line="260" w:lineRule="exact"/>
      <w:outlineLvl w:val="0"/>
    </w:pPr>
    <w:rPr>
      <w:rFonts w:ascii="Arial" w:eastAsia="Arial Unicode MS" w:hAnsi="Arial" w:cs="Arial"/>
      <w:bCs/>
      <w:szCs w:val="32"/>
    </w:rPr>
  </w:style>
  <w:style w:type="paragraph" w:styleId="Heading2">
    <w:name w:val="heading 2"/>
    <w:aliases w:val="H2"/>
    <w:basedOn w:val="Heading1"/>
    <w:next w:val="BT"/>
    <w:link w:val="Heading2Char"/>
    <w:qFormat/>
    <w:rsid w:val="00DA3A00"/>
    <w:pPr>
      <w:numPr>
        <w:ilvl w:val="1"/>
      </w:numPr>
      <w:tabs>
        <w:tab w:val="clear" w:pos="567"/>
        <w:tab w:val="left" w:pos="1134"/>
      </w:tabs>
      <w:outlineLvl w:val="1"/>
    </w:pPr>
    <w:rPr>
      <w:iCs/>
      <w:szCs w:val="28"/>
    </w:rPr>
  </w:style>
  <w:style w:type="paragraph" w:styleId="Heading3">
    <w:name w:val="heading 3"/>
    <w:aliases w:val="H3"/>
    <w:basedOn w:val="Heading2"/>
    <w:next w:val="BT"/>
    <w:qFormat/>
    <w:rsid w:val="005B4B74"/>
    <w:pPr>
      <w:numPr>
        <w:ilvl w:val="2"/>
      </w:numPr>
      <w:tabs>
        <w:tab w:val="clear" w:pos="1134"/>
        <w:tab w:val="left" w:pos="1701"/>
      </w:tabs>
      <w:ind w:left="1714" w:hanging="562"/>
      <w:outlineLvl w:val="2"/>
    </w:pPr>
    <w:rPr>
      <w:color w:val="333333"/>
      <w:szCs w:val="26"/>
    </w:rPr>
  </w:style>
  <w:style w:type="paragraph" w:styleId="Heading4">
    <w:name w:val="heading 4"/>
    <w:basedOn w:val="Heading3"/>
    <w:next w:val="Normal"/>
    <w:qFormat/>
    <w:rsid w:val="00DA3A00"/>
    <w:pPr>
      <w:numPr>
        <w:ilvl w:val="3"/>
      </w:numPr>
      <w:tabs>
        <w:tab w:val="clear" w:pos="1701"/>
        <w:tab w:val="clear" w:pos="2552"/>
        <w:tab w:val="left" w:pos="2268"/>
      </w:tabs>
      <w:ind w:left="2268"/>
      <w:outlineLvl w:val="3"/>
    </w:pPr>
    <w:rPr>
      <w:color w:val="auto"/>
      <w:szCs w:val="28"/>
    </w:rPr>
  </w:style>
  <w:style w:type="paragraph" w:styleId="Heading5">
    <w:name w:val="heading 5"/>
    <w:basedOn w:val="Heading4"/>
    <w:next w:val="Normal"/>
    <w:qFormat/>
    <w:rsid w:val="00DA3A00"/>
    <w:pPr>
      <w:numPr>
        <w:ilvl w:val="4"/>
      </w:numPr>
      <w:tabs>
        <w:tab w:val="clear" w:pos="2268"/>
        <w:tab w:val="clear" w:pos="3119"/>
        <w:tab w:val="left" w:pos="2835"/>
      </w:tabs>
      <w:ind w:left="2835"/>
      <w:outlineLvl w:val="4"/>
    </w:pPr>
    <w:rPr>
      <w:bCs w:val="0"/>
      <w:iCs w:val="0"/>
      <w:szCs w:val="26"/>
    </w:rPr>
  </w:style>
  <w:style w:type="paragraph" w:styleId="Heading6">
    <w:name w:val="heading 6"/>
    <w:basedOn w:val="Heading5"/>
    <w:next w:val="Normal"/>
    <w:qFormat/>
    <w:rsid w:val="00DA3A00"/>
    <w:pPr>
      <w:numPr>
        <w:ilvl w:val="5"/>
      </w:numPr>
      <w:tabs>
        <w:tab w:val="clear" w:pos="2835"/>
        <w:tab w:val="clear" w:pos="3686"/>
        <w:tab w:val="left" w:pos="3402"/>
      </w:tabs>
      <w:ind w:left="3402"/>
      <w:outlineLvl w:val="5"/>
    </w:pPr>
    <w:rPr>
      <w:bCs/>
      <w:szCs w:val="22"/>
    </w:rPr>
  </w:style>
  <w:style w:type="paragraph" w:styleId="Heading7">
    <w:name w:val="heading 7"/>
    <w:basedOn w:val="H0"/>
    <w:next w:val="Normal"/>
    <w:qFormat/>
    <w:rsid w:val="00C93140"/>
    <w:pPr>
      <w:outlineLvl w:val="6"/>
    </w:pPr>
    <w:rPr>
      <w:color w:val="FF0000"/>
    </w:rPr>
  </w:style>
  <w:style w:type="paragraph" w:styleId="Heading8">
    <w:name w:val="heading 8"/>
    <w:basedOn w:val="H0"/>
    <w:next w:val="Normal"/>
    <w:qFormat/>
    <w:rsid w:val="00C93140"/>
    <w:pPr>
      <w:outlineLvl w:val="7"/>
    </w:pPr>
    <w:rPr>
      <w:iCs/>
      <w:color w:val="FF0000"/>
    </w:rPr>
  </w:style>
  <w:style w:type="paragraph" w:styleId="Heading9">
    <w:name w:val="heading 9"/>
    <w:basedOn w:val="H0"/>
    <w:next w:val="Normal"/>
    <w:qFormat/>
    <w:rsid w:val="00C93140"/>
    <w:pPr>
      <w:outlineLvl w:val="8"/>
    </w:pPr>
    <w:rPr>
      <w:color w:val="FF000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0">
    <w:name w:val="H0"/>
    <w:rsid w:val="00E9471E"/>
    <w:pPr>
      <w:keepNext/>
      <w:keepLines/>
      <w:widowControl w:val="0"/>
      <w:spacing w:line="440" w:lineRule="exact"/>
    </w:pPr>
    <w:rPr>
      <w:rFonts w:ascii="Arial" w:eastAsia="Arial Unicode MS" w:hAnsi="Arial" w:cs="Arial"/>
      <w:b/>
      <w:color w:val="808080" w:themeColor="background1" w:themeShade="80"/>
      <w:sz w:val="40"/>
    </w:rPr>
  </w:style>
  <w:style w:type="paragraph" w:customStyle="1" w:styleId="BT">
    <w:name w:val="BT"/>
    <w:basedOn w:val="B0"/>
    <w:link w:val="BTChar"/>
    <w:rsid w:val="000F6D36"/>
  </w:style>
  <w:style w:type="paragraph" w:customStyle="1" w:styleId="B0">
    <w:name w:val="B0"/>
    <w:rsid w:val="00445094"/>
    <w:pPr>
      <w:spacing w:before="120" w:line="260" w:lineRule="exact"/>
    </w:pPr>
    <w:rPr>
      <w:rFonts w:ascii="Arial" w:eastAsia="Arial Unicode MS" w:hAnsi="Arial" w:cs="Arial"/>
    </w:rPr>
  </w:style>
  <w:style w:type="paragraph" w:customStyle="1" w:styleId="BC">
    <w:name w:val="BC"/>
    <w:basedOn w:val="B0"/>
    <w:rsid w:val="00445094"/>
    <w:pPr>
      <w:spacing w:line="240" w:lineRule="auto"/>
    </w:pPr>
    <w:rPr>
      <w:rFonts w:ascii="Courier New" w:hAnsi="Courier New"/>
    </w:rPr>
  </w:style>
  <w:style w:type="paragraph" w:customStyle="1" w:styleId="D0">
    <w:name w:val="D0"/>
    <w:rsid w:val="00445094"/>
    <w:pPr>
      <w:keepLines/>
      <w:widowControl w:val="0"/>
      <w:spacing w:line="200" w:lineRule="exact"/>
    </w:pPr>
    <w:rPr>
      <w:rFonts w:ascii="Arial" w:eastAsia="Arial Unicode MS" w:hAnsi="Arial" w:cs="Arial"/>
      <w:sz w:val="16"/>
    </w:rPr>
  </w:style>
  <w:style w:type="paragraph" w:styleId="Caption">
    <w:name w:val="caption"/>
    <w:basedOn w:val="D0"/>
    <w:next w:val="Normal"/>
    <w:qFormat/>
    <w:rsid w:val="00C93140"/>
    <w:rPr>
      <w:color w:val="FF0000"/>
    </w:rPr>
  </w:style>
  <w:style w:type="character" w:customStyle="1" w:styleId="CC">
    <w:name w:val="CC"/>
    <w:basedOn w:val="DefaultParagraphFont"/>
    <w:rsid w:val="00445094"/>
    <w:rPr>
      <w:rFonts w:ascii="Courier New" w:hAnsi="Courier New"/>
      <w:sz w:val="20"/>
    </w:rPr>
  </w:style>
  <w:style w:type="character" w:customStyle="1" w:styleId="CE">
    <w:name w:val="CE"/>
    <w:basedOn w:val="DefaultParagraphFont"/>
    <w:rsid w:val="00445094"/>
    <w:rPr>
      <w:i/>
    </w:rPr>
  </w:style>
  <w:style w:type="character" w:customStyle="1" w:styleId="CG">
    <w:name w:val="CG"/>
    <w:basedOn w:val="DefaultParagraphFont"/>
    <w:rsid w:val="00445094"/>
    <w:rPr>
      <w:b/>
      <w:color w:val="666666"/>
    </w:rPr>
  </w:style>
  <w:style w:type="character" w:customStyle="1" w:styleId="CH">
    <w:name w:val="CH"/>
    <w:basedOn w:val="DefaultParagraphFont"/>
    <w:rsid w:val="00445094"/>
    <w:rPr>
      <w:color w:val="0000FF"/>
      <w:u w:val="single"/>
    </w:rPr>
  </w:style>
  <w:style w:type="character" w:customStyle="1" w:styleId="CR">
    <w:name w:val="CR"/>
    <w:basedOn w:val="DefaultParagraphFont"/>
    <w:rsid w:val="00445094"/>
    <w:rPr>
      <w:b/>
      <w:color w:val="333333"/>
    </w:rPr>
  </w:style>
  <w:style w:type="character" w:customStyle="1" w:styleId="CS">
    <w:name w:val="CS"/>
    <w:basedOn w:val="DefaultParagraphFont"/>
    <w:rsid w:val="00445094"/>
    <w:rPr>
      <w:b/>
    </w:rPr>
  </w:style>
  <w:style w:type="character" w:customStyle="1" w:styleId="CT">
    <w:name w:val="CT"/>
    <w:basedOn w:val="DefaultParagraphFont"/>
    <w:rsid w:val="00445094"/>
    <w:rPr>
      <w:i/>
    </w:rPr>
  </w:style>
  <w:style w:type="character" w:customStyle="1" w:styleId="CX">
    <w:name w:val="CX"/>
    <w:basedOn w:val="DefaultParagraphFont"/>
    <w:rsid w:val="00445094"/>
    <w:rPr>
      <w:color w:val="0000FF"/>
    </w:rPr>
  </w:style>
  <w:style w:type="paragraph" w:customStyle="1" w:styleId="FC">
    <w:name w:val="FC"/>
    <w:basedOn w:val="D0"/>
    <w:next w:val="FG"/>
    <w:rsid w:val="00445094"/>
    <w:pPr>
      <w:keepNext/>
      <w:pBdr>
        <w:bottom w:val="single" w:sz="4" w:space="3" w:color="C0C0C0"/>
      </w:pBdr>
      <w:spacing w:before="360"/>
    </w:pPr>
    <w:rPr>
      <w:b/>
      <w:color w:val="333333"/>
    </w:rPr>
  </w:style>
  <w:style w:type="paragraph" w:customStyle="1" w:styleId="FG">
    <w:name w:val="FG"/>
    <w:basedOn w:val="D0"/>
    <w:next w:val="BT"/>
    <w:rsid w:val="00445094"/>
    <w:pPr>
      <w:spacing w:before="180" w:after="180" w:line="240" w:lineRule="auto"/>
      <w:jc w:val="center"/>
    </w:pPr>
  </w:style>
  <w:style w:type="paragraph" w:styleId="Footer">
    <w:name w:val="footer"/>
    <w:basedOn w:val="D0"/>
    <w:link w:val="FooterChar"/>
    <w:rsid w:val="006C6AE6"/>
    <w:pPr>
      <w:tabs>
        <w:tab w:val="right" w:pos="10440"/>
      </w:tabs>
      <w:spacing w:before="60" w:line="240" w:lineRule="auto"/>
    </w:pPr>
    <w:rPr>
      <w:sz w:val="20"/>
    </w:rPr>
  </w:style>
  <w:style w:type="paragraph" w:customStyle="1" w:styleId="HL">
    <w:name w:val="HL"/>
    <w:basedOn w:val="H0"/>
    <w:next w:val="BT"/>
    <w:rsid w:val="00445094"/>
    <w:pPr>
      <w:pageBreakBefore/>
      <w:pBdr>
        <w:top w:val="single" w:sz="24" w:space="1" w:color="E6E6E6"/>
        <w:bottom w:val="single" w:sz="24" w:space="1" w:color="E6E6E6"/>
      </w:pBdr>
      <w:shd w:val="clear" w:color="auto" w:fill="E6E6E6"/>
      <w:outlineLvl w:val="0"/>
    </w:pPr>
    <w:rPr>
      <w:color w:val="808080"/>
    </w:rPr>
  </w:style>
  <w:style w:type="paragraph" w:customStyle="1" w:styleId="HC">
    <w:name w:val="HC"/>
    <w:basedOn w:val="H0"/>
    <w:next w:val="BT"/>
    <w:rsid w:val="00445094"/>
    <w:pPr>
      <w:framePr w:w="10440" w:wrap="notBeside" w:hAnchor="margin" w:y="1"/>
      <w:spacing w:before="720" w:after="1440" w:line="760" w:lineRule="exact"/>
      <w:outlineLvl w:val="0"/>
    </w:pPr>
    <w:rPr>
      <w:b w:val="0"/>
      <w:sz w:val="72"/>
    </w:rPr>
  </w:style>
  <w:style w:type="character" w:customStyle="1" w:styleId="HC1">
    <w:name w:val="HC1"/>
    <w:basedOn w:val="DefaultParagraphFont"/>
    <w:rsid w:val="00445094"/>
    <w:rPr>
      <w:color w:val="808080"/>
    </w:rPr>
  </w:style>
  <w:style w:type="character" w:customStyle="1" w:styleId="HC2">
    <w:name w:val="HC2"/>
    <w:basedOn w:val="DefaultParagraphFont"/>
    <w:rsid w:val="00445094"/>
    <w:rPr>
      <w:color w:val="333333"/>
    </w:rPr>
  </w:style>
  <w:style w:type="paragraph" w:styleId="Header">
    <w:name w:val="header"/>
    <w:basedOn w:val="D0"/>
    <w:rsid w:val="00445094"/>
    <w:pPr>
      <w:tabs>
        <w:tab w:val="right" w:pos="10440"/>
      </w:tabs>
      <w:spacing w:line="240" w:lineRule="auto"/>
    </w:pPr>
  </w:style>
  <w:style w:type="paragraph" w:customStyle="1" w:styleId="HT">
    <w:name w:val="HT"/>
    <w:basedOn w:val="H0"/>
    <w:next w:val="BT"/>
    <w:rsid w:val="00007BF0"/>
    <w:pPr>
      <w:spacing w:before="480" w:after="480" w:line="480" w:lineRule="exact"/>
      <w:outlineLvl w:val="0"/>
    </w:pPr>
    <w:rPr>
      <w:b w:val="0"/>
      <w:color w:val="333333"/>
      <w:sz w:val="48"/>
    </w:rPr>
  </w:style>
  <w:style w:type="paragraph" w:styleId="Index1">
    <w:name w:val="index 1"/>
    <w:aliases w:val="I1"/>
    <w:basedOn w:val="D0"/>
    <w:semiHidden/>
    <w:rsid w:val="00445094"/>
    <w:pPr>
      <w:ind w:left="576" w:hanging="576"/>
    </w:pPr>
  </w:style>
  <w:style w:type="paragraph" w:styleId="Index2">
    <w:name w:val="index 2"/>
    <w:aliases w:val="I2"/>
    <w:basedOn w:val="D0"/>
    <w:semiHidden/>
    <w:rsid w:val="00445094"/>
    <w:pPr>
      <w:ind w:left="576" w:hanging="288"/>
    </w:pPr>
  </w:style>
  <w:style w:type="paragraph" w:customStyle="1" w:styleId="IndexEntry">
    <w:name w:val="Index Entry"/>
    <w:aliases w:val="XE"/>
    <w:basedOn w:val="D0"/>
    <w:rsid w:val="00445094"/>
    <w:pPr>
      <w:keepNext/>
    </w:pPr>
    <w:rPr>
      <w:vanish/>
      <w:color w:val="008000"/>
    </w:rPr>
  </w:style>
  <w:style w:type="paragraph" w:styleId="IndexHeading">
    <w:name w:val="index heading"/>
    <w:aliases w:val="IH"/>
    <w:basedOn w:val="H0"/>
    <w:next w:val="Index1"/>
    <w:semiHidden/>
    <w:rsid w:val="00445094"/>
    <w:pPr>
      <w:spacing w:before="240" w:after="120"/>
    </w:pPr>
    <w:rPr>
      <w:color w:val="333333"/>
    </w:rPr>
  </w:style>
  <w:style w:type="paragraph" w:customStyle="1" w:styleId="LB">
    <w:name w:val="LB"/>
    <w:basedOn w:val="B0"/>
    <w:rsid w:val="00007BF0"/>
    <w:pPr>
      <w:ind w:left="360" w:hanging="360"/>
    </w:pPr>
    <w:rPr>
      <w:sz w:val="18"/>
    </w:rPr>
  </w:style>
  <w:style w:type="paragraph" w:customStyle="1" w:styleId="LC">
    <w:name w:val="LC"/>
    <w:basedOn w:val="B0"/>
    <w:rsid w:val="0002688E"/>
    <w:pPr>
      <w:spacing w:line="260" w:lineRule="atLeast"/>
      <w:ind w:left="360"/>
    </w:pPr>
    <w:rPr>
      <w:sz w:val="18"/>
    </w:rPr>
  </w:style>
  <w:style w:type="paragraph" w:customStyle="1" w:styleId="LG">
    <w:name w:val="LG"/>
    <w:basedOn w:val="B0"/>
    <w:rsid w:val="00445094"/>
    <w:pPr>
      <w:ind w:left="360" w:hanging="360"/>
    </w:pPr>
  </w:style>
  <w:style w:type="paragraph" w:customStyle="1" w:styleId="LN">
    <w:name w:val="LN"/>
    <w:basedOn w:val="B0"/>
    <w:rsid w:val="00234A56"/>
    <w:pPr>
      <w:ind w:left="360" w:hanging="360"/>
    </w:pPr>
    <w:rPr>
      <w:sz w:val="18"/>
    </w:rPr>
  </w:style>
  <w:style w:type="paragraph" w:customStyle="1" w:styleId="MK">
    <w:name w:val="MK"/>
    <w:basedOn w:val="D0"/>
    <w:rsid w:val="00445094"/>
    <w:pPr>
      <w:pBdr>
        <w:top w:val="single" w:sz="24" w:space="1" w:color="FFFF99"/>
        <w:left w:val="single" w:sz="24" w:space="4" w:color="FFFF99"/>
        <w:bottom w:val="single" w:sz="24" w:space="1" w:color="FFFF99"/>
        <w:right w:val="single" w:sz="24" w:space="4" w:color="FFFF99"/>
      </w:pBdr>
      <w:shd w:val="clear" w:color="auto" w:fill="FFFF99"/>
      <w:spacing w:before="120"/>
    </w:pPr>
    <w:rPr>
      <w:color w:val="FF0000"/>
    </w:rPr>
  </w:style>
  <w:style w:type="paragraph" w:customStyle="1" w:styleId="RC">
    <w:name w:val="RC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RN">
    <w:name w:val="RN"/>
    <w:basedOn w:val="B0"/>
    <w:next w:val="BT"/>
    <w:rsid w:val="00445094"/>
    <w:pPr>
      <w:keepLines/>
    </w:pPr>
  </w:style>
  <w:style w:type="paragraph" w:customStyle="1" w:styleId="RW">
    <w:name w:val="RW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SA">
    <w:name w:val="SA"/>
    <w:basedOn w:val="B0"/>
    <w:uiPriority w:val="99"/>
    <w:rsid w:val="00007BF0"/>
    <w:pPr>
      <w:ind w:left="360" w:hanging="360"/>
    </w:pPr>
    <w:rPr>
      <w:sz w:val="18"/>
    </w:rPr>
  </w:style>
  <w:style w:type="paragraph" w:customStyle="1" w:styleId="SC">
    <w:name w:val="SC"/>
    <w:basedOn w:val="B0"/>
    <w:next w:val="SA"/>
    <w:rsid w:val="00445094"/>
    <w:pPr>
      <w:spacing w:line="260" w:lineRule="atLeast"/>
      <w:ind w:left="360"/>
    </w:pPr>
  </w:style>
  <w:style w:type="paragraph" w:customStyle="1" w:styleId="SH">
    <w:name w:val="SH"/>
    <w:basedOn w:val="H0"/>
    <w:next w:val="SA"/>
    <w:rsid w:val="00445094"/>
    <w:pPr>
      <w:spacing w:before="240"/>
    </w:pPr>
    <w:rPr>
      <w:color w:val="333333"/>
    </w:rPr>
  </w:style>
  <w:style w:type="paragraph" w:customStyle="1" w:styleId="TC">
    <w:name w:val="TC"/>
    <w:basedOn w:val="D0"/>
    <w:rsid w:val="00007BF0"/>
    <w:pPr>
      <w:spacing w:before="60" w:after="60"/>
    </w:pPr>
  </w:style>
  <w:style w:type="paragraph" w:customStyle="1" w:styleId="TH">
    <w:name w:val="TH"/>
    <w:basedOn w:val="D0"/>
    <w:next w:val="TC"/>
    <w:rsid w:val="00445094"/>
    <w:pPr>
      <w:keepNext/>
      <w:spacing w:before="60" w:after="60"/>
    </w:pPr>
    <w:rPr>
      <w:b/>
      <w:color w:val="333333"/>
    </w:rPr>
  </w:style>
  <w:style w:type="paragraph" w:customStyle="1" w:styleId="TN">
    <w:name w:val="TN"/>
    <w:basedOn w:val="D0"/>
    <w:rsid w:val="00007BF0"/>
    <w:pPr>
      <w:spacing w:before="120"/>
    </w:pPr>
  </w:style>
  <w:style w:type="paragraph" w:styleId="TOC1">
    <w:name w:val="toc 1"/>
    <w:aliases w:val="T1"/>
    <w:basedOn w:val="D0"/>
    <w:next w:val="TOC2"/>
    <w:semiHidden/>
    <w:rsid w:val="00445094"/>
    <w:pPr>
      <w:keepNext/>
      <w:spacing w:line="260" w:lineRule="exact"/>
      <w:ind w:left="720" w:hanging="720"/>
    </w:pPr>
    <w:rPr>
      <w:noProof/>
      <w:sz w:val="20"/>
      <w:szCs w:val="72"/>
    </w:rPr>
  </w:style>
  <w:style w:type="paragraph" w:styleId="TOC2">
    <w:name w:val="toc 2"/>
    <w:aliases w:val="T2"/>
    <w:basedOn w:val="D0"/>
    <w:semiHidden/>
    <w:rsid w:val="00445094"/>
    <w:pPr>
      <w:spacing w:line="260" w:lineRule="exact"/>
      <w:ind w:left="720" w:hanging="360"/>
    </w:pPr>
    <w:rPr>
      <w:noProof/>
      <w:sz w:val="20"/>
      <w:szCs w:val="36"/>
    </w:rPr>
  </w:style>
  <w:style w:type="paragraph" w:customStyle="1" w:styleId="FN">
    <w:name w:val="FN"/>
    <w:basedOn w:val="D0"/>
    <w:rsid w:val="00445094"/>
    <w:pPr>
      <w:spacing w:before="100"/>
      <w:ind w:left="360" w:hanging="360"/>
    </w:pPr>
  </w:style>
  <w:style w:type="character" w:customStyle="1" w:styleId="BTChar">
    <w:name w:val="BT Char"/>
    <w:basedOn w:val="DefaultParagraphFont"/>
    <w:link w:val="BT"/>
    <w:locked/>
    <w:rsid w:val="000F6D36"/>
    <w:rPr>
      <w:rFonts w:ascii="Arial" w:eastAsia="Arial Unicode MS" w:hAnsi="Arial" w:cs="Arial"/>
    </w:rPr>
  </w:style>
  <w:style w:type="paragraph" w:customStyle="1" w:styleId="TS">
    <w:name w:val="TS"/>
    <w:basedOn w:val="D0"/>
    <w:rsid w:val="00445094"/>
    <w:pPr>
      <w:spacing w:line="240" w:lineRule="auto"/>
    </w:pPr>
  </w:style>
  <w:style w:type="paragraph" w:customStyle="1" w:styleId="TT">
    <w:name w:val="TT"/>
    <w:basedOn w:val="D0"/>
    <w:next w:val="TH"/>
    <w:rsid w:val="00445094"/>
    <w:pPr>
      <w:keepNext/>
      <w:spacing w:before="360" w:after="60"/>
    </w:pPr>
    <w:rPr>
      <w:b/>
      <w:color w:val="333333"/>
    </w:rPr>
  </w:style>
  <w:style w:type="paragraph" w:customStyle="1" w:styleId="XH1">
    <w:name w:val="XH1"/>
    <w:basedOn w:val="Heading1"/>
    <w:rsid w:val="00445094"/>
    <w:pPr>
      <w:spacing w:before="0" w:after="720"/>
    </w:pPr>
  </w:style>
  <w:style w:type="paragraph" w:customStyle="1" w:styleId="XH2">
    <w:name w:val="XH2"/>
    <w:basedOn w:val="Heading2"/>
    <w:rsid w:val="00445094"/>
    <w:pPr>
      <w:spacing w:before="0" w:after="120"/>
    </w:pPr>
  </w:style>
  <w:style w:type="character" w:styleId="Hyperlink">
    <w:name w:val="Hyperlink"/>
    <w:basedOn w:val="DefaultParagraphFont"/>
    <w:uiPriority w:val="99"/>
    <w:rsid w:val="00CA104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CB6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63F3"/>
    <w:rPr>
      <w:rFonts w:ascii="Tahoma" w:hAnsi="Tahoma" w:cs="Tahoma"/>
      <w:color w:val="FF0000"/>
      <w:sz w:val="16"/>
      <w:szCs w:val="16"/>
    </w:rPr>
  </w:style>
  <w:style w:type="paragraph" w:customStyle="1" w:styleId="Default">
    <w:name w:val="Default"/>
    <w:uiPriority w:val="99"/>
    <w:rsid w:val="00417E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6C6AE6"/>
    <w:rPr>
      <w:rFonts w:ascii="Arial" w:eastAsia="Arial Unicode MS" w:hAnsi="Arial" w:cs="Arial"/>
    </w:rPr>
  </w:style>
  <w:style w:type="character" w:customStyle="1" w:styleId="Heading2Char">
    <w:name w:val="Heading 2 Char"/>
    <w:aliases w:val="H2 Char"/>
    <w:basedOn w:val="DefaultParagraphFont"/>
    <w:link w:val="Heading2"/>
    <w:rsid w:val="00DA3A00"/>
    <w:rPr>
      <w:rFonts w:ascii="Arial" w:eastAsia="Arial Unicode MS" w:hAnsi="Arial" w:cs="Arial"/>
      <w:bCs/>
      <w:iCs/>
      <w:szCs w:val="28"/>
    </w:rPr>
  </w:style>
  <w:style w:type="paragraph" w:customStyle="1" w:styleId="INTERLOGIX-BodyText">
    <w:name w:val="INTERLOGIX - Body Text"/>
    <w:qFormat/>
    <w:rsid w:val="007A255F"/>
    <w:pPr>
      <w:spacing w:before="120" w:line="240" w:lineRule="exact"/>
      <w:contextualSpacing/>
      <w:mirrorIndents/>
    </w:pPr>
    <w:rPr>
      <w:rFonts w:ascii="Arial" w:eastAsia="Arial Unicode MS" w:hAnsi="Arial" w:cs="Arial"/>
      <w:sz w:val="18"/>
    </w:rPr>
  </w:style>
  <w:style w:type="paragraph" w:customStyle="1" w:styleId="INTERLOGIX-GrayHeader">
    <w:name w:val="INTERLOGIX - Gray Header"/>
    <w:qFormat/>
    <w:rsid w:val="007A255F"/>
    <w:pPr>
      <w:spacing w:before="240" w:after="120" w:line="400" w:lineRule="exact"/>
    </w:pPr>
    <w:rPr>
      <w:rFonts w:ascii="Arial" w:eastAsia="Arial Unicode MS" w:hAnsi="Arial" w:cs="Arial"/>
      <w:b/>
      <w:bCs/>
      <w:color w:val="808080"/>
      <w:sz w:val="24"/>
      <w:szCs w:val="32"/>
    </w:rPr>
  </w:style>
  <w:style w:type="paragraph" w:customStyle="1" w:styleId="INTERLOGIX-ProductBrand">
    <w:name w:val="INTERLOGIX - Product Brand"/>
    <w:aliases w:val="Name,Description"/>
    <w:qFormat/>
    <w:rsid w:val="00DA3A00"/>
    <w:pPr>
      <w:spacing w:before="480" w:after="480" w:line="480" w:lineRule="exact"/>
    </w:pPr>
    <w:rPr>
      <w:rFonts w:ascii="Arial" w:eastAsia="Arial Unicode MS" w:hAnsi="Arial" w:cs="Arial"/>
      <w:b/>
      <w:noProof/>
      <w:color w:val="333333"/>
      <w:sz w:val="48"/>
    </w:rPr>
  </w:style>
  <w:style w:type="paragraph" w:styleId="ListParagraph">
    <w:name w:val="List Paragraph"/>
    <w:basedOn w:val="Normal"/>
    <w:uiPriority w:val="34"/>
    <w:qFormat/>
    <w:rsid w:val="00286F27"/>
    <w:pPr>
      <w:ind w:left="720"/>
      <w:contextualSpacing/>
    </w:pPr>
  </w:style>
  <w:style w:type="paragraph" w:styleId="BodyText2">
    <w:name w:val="Body Text 2"/>
    <w:basedOn w:val="Normal"/>
    <w:link w:val="BodyText2Char"/>
    <w:rsid w:val="00DA3A00"/>
    <w:pPr>
      <w:widowControl/>
      <w:tabs>
        <w:tab w:val="left" w:pos="576"/>
        <w:tab w:val="left" w:pos="1008"/>
        <w:tab w:val="left" w:pos="1440"/>
        <w:tab w:val="left" w:pos="1872"/>
        <w:tab w:val="left" w:pos="2304"/>
        <w:tab w:val="left" w:pos="2736"/>
        <w:tab w:val="left" w:pos="3168"/>
      </w:tabs>
    </w:pPr>
    <w:rPr>
      <w:rFonts w:ascii="Times New Roman" w:eastAsia="SimSun" w:hAnsi="Times New Roman"/>
      <w:color w:val="000000"/>
      <w:szCs w:val="20"/>
    </w:rPr>
  </w:style>
  <w:style w:type="character" w:customStyle="1" w:styleId="BodyText2Char">
    <w:name w:val="Body Text 2 Char"/>
    <w:basedOn w:val="DefaultParagraphFont"/>
    <w:link w:val="BodyText2"/>
    <w:rsid w:val="00DA3A00"/>
    <w:rPr>
      <w:rFonts w:eastAsia="SimSun"/>
      <w:color w:val="000000"/>
    </w:rPr>
  </w:style>
  <w:style w:type="numbering" w:customStyle="1" w:styleId="HeadingsAE">
    <w:name w:val="Headings A&amp;E"/>
    <w:uiPriority w:val="99"/>
    <w:rsid w:val="00DA3A00"/>
    <w:pPr>
      <w:numPr>
        <w:numId w:val="1"/>
      </w:numPr>
    </w:pPr>
  </w:style>
  <w:style w:type="character" w:styleId="PlaceholderText">
    <w:name w:val="Placeholder Text"/>
    <w:basedOn w:val="DefaultParagraphFont"/>
    <w:uiPriority w:val="99"/>
    <w:semiHidden/>
    <w:rsid w:val="001F4D71"/>
    <w:rPr>
      <w:color w:val="808080"/>
    </w:rPr>
  </w:style>
  <w:style w:type="paragraph" w:customStyle="1" w:styleId="Head1">
    <w:name w:val="Head1"/>
    <w:qFormat/>
    <w:rsid w:val="006C2061"/>
    <w:pPr>
      <w:spacing w:before="120"/>
    </w:pPr>
    <w:rPr>
      <w:rFonts w:ascii="Arial" w:eastAsia="Arial Unicode MS" w:hAnsi="Arial" w:cs="Arial"/>
      <w:b/>
      <w:color w:val="808080" w:themeColor="background1" w:themeShade="80"/>
      <w:sz w:val="32"/>
    </w:rPr>
  </w:style>
  <w:style w:type="paragraph" w:customStyle="1" w:styleId="Head2">
    <w:name w:val="Head2"/>
    <w:qFormat/>
    <w:rsid w:val="00603F75"/>
    <w:pPr>
      <w:spacing w:before="120"/>
    </w:pPr>
    <w:rPr>
      <w:rFonts w:ascii="Arial" w:eastAsia="Arial Unicode MS" w:hAnsi="Arial" w:cs="Arial"/>
      <w:b/>
      <w:sz w:val="24"/>
    </w:rPr>
  </w:style>
  <w:style w:type="paragraph" w:customStyle="1" w:styleId="FinePrinText">
    <w:name w:val="FinePrinText"/>
    <w:basedOn w:val="Normal"/>
    <w:rsid w:val="005B4B74"/>
    <w:pPr>
      <w:keepLines/>
      <w:overflowPunct w:val="0"/>
      <w:autoSpaceDE w:val="0"/>
      <w:autoSpaceDN w:val="0"/>
      <w:adjustRightInd w:val="0"/>
      <w:spacing w:after="60" w:line="200" w:lineRule="exact"/>
      <w:textAlignment w:val="baseline"/>
    </w:pPr>
    <w:rPr>
      <w:rFonts w:ascii="Arial Narrow" w:eastAsia="MingLiU" w:hAnsi="Arial Narrow"/>
      <w:color w:val="auto"/>
      <w:spacing w:val="10"/>
      <w:sz w:val="16"/>
      <w:szCs w:val="20"/>
      <w:lang w:eastAsia="zh-TW"/>
    </w:rPr>
  </w:style>
  <w:style w:type="paragraph" w:customStyle="1" w:styleId="TableText">
    <w:name w:val="TableText"/>
    <w:rsid w:val="005B4B74"/>
    <w:pPr>
      <w:spacing w:before="120" w:after="120"/>
    </w:pPr>
    <w:rPr>
      <w:rFonts w:ascii="Arial" w:eastAsia="PMingLiU" w:hAnsi="Arial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5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587">
          <w:marLeft w:val="215"/>
          <w:marRight w:val="215"/>
          <w:marTop w:val="3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3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2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3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yperlink" Target="mailto:latam@interlogix.com" TargetMode="Externa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yperlink" Target="mailto:techsupport@interlogix.com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http://www.utcfssecurityproducts.eu/suppor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yperlink" Target="http://www.interlogix.com/customer-suppor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enjinzhou\Desktop\xxxxA%20Product%20Name%20A&amp;E%20Specificatio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4F474-F944-4058-9D19-CF79B4908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xxxxA Product Name A&amp;E Specifications.dotx</Template>
  <TotalTime>0</TotalTime>
  <Pages>7</Pages>
  <Words>2108</Words>
  <Characters>11093</Characters>
  <Application>Microsoft Office Word</Application>
  <DocSecurity>0</DocSecurity>
  <Lines>369</Lines>
  <Paragraphs>314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NS3550-2T-8S A&amp;E Specifications, Division 28 00 00 Electronic Safety and Security</vt:lpstr>
    </vt:vector>
  </TitlesOfParts>
  <Company>UTC Fire &amp; Security</Company>
  <LinksUpToDate>false</LinksUpToDate>
  <CharactersWithSpaces>12887</CharactersWithSpaces>
  <SharedDoc>false</SharedDoc>
  <HLinks>
    <vt:vector size="18" baseType="variant">
      <vt:variant>
        <vt:i4>1376277</vt:i4>
      </vt:variant>
      <vt:variant>
        <vt:i4>39</vt:i4>
      </vt:variant>
      <vt:variant>
        <vt:i4>0</vt:i4>
      </vt:variant>
      <vt:variant>
        <vt:i4>5</vt:i4>
      </vt:variant>
      <vt:variant>
        <vt:lpwstr>D:\Documents and Settings\501890067\Desktop\New Templates\www.interlogix.com\customer-support</vt:lpwstr>
      </vt:variant>
      <vt:variant>
        <vt:lpwstr/>
      </vt:variant>
      <vt:variant>
        <vt:i4>5570619</vt:i4>
      </vt:variant>
      <vt:variant>
        <vt:i4>36</vt:i4>
      </vt:variant>
      <vt:variant>
        <vt:i4>0</vt:i4>
      </vt:variant>
      <vt:variant>
        <vt:i4>5</vt:i4>
      </vt:variant>
      <vt:variant>
        <vt:lpwstr>D:\Documents and Settings\501890067\Desktop\New Templates\www.interlogix.com</vt:lpwstr>
      </vt:variant>
      <vt:variant>
        <vt:lpwstr/>
      </vt:variant>
      <vt:variant>
        <vt:i4>4718640</vt:i4>
      </vt:variant>
      <vt:variant>
        <vt:i4>33</vt:i4>
      </vt:variant>
      <vt:variant>
        <vt:i4>0</vt:i4>
      </vt:variant>
      <vt:variant>
        <vt:i4>5</vt:i4>
      </vt:variant>
      <vt:variant>
        <vt:lpwstr>D:\Documents and Settings\501890067\Desktop\New Templates\www.utcfireandsecurity.com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NS3550-2T-8S A&amp;E Specifications, Division 28 00 00 Electronic Safety and Security</dc:title>
  <dc:subject>IFS</dc:subject>
  <dc:creator>Daniel Lapham</dc:creator>
  <dc:description>R01 Template for UTCFS A&amp;E Specifications
Medium: Paper, A4, 21 x 29.7 cm
Layout: Portrait, duplex with 0.63 cm binding
Columns: 1</dc:description>
  <cp:lastModifiedBy>Daniel Lapham</cp:lastModifiedBy>
  <cp:revision>5</cp:revision>
  <cp:lastPrinted>2010-11-05T18:07:00Z</cp:lastPrinted>
  <dcterms:created xsi:type="dcterms:W3CDTF">2017-03-09T22:00:00Z</dcterms:created>
  <dcterms:modified xsi:type="dcterms:W3CDTF">2017-03-15T15:34:00Z</dcterms:modified>
  <cp:category>A&amp;E Specifications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t number">
    <vt:lpwstr>000000</vt:lpwstr>
  </property>
  <property fmtid="{D5CDD505-2E9C-101B-9397-08002B2CF9AE}" pid="3" name="Revision date">
    <vt:lpwstr>15MAR17</vt:lpwstr>
  </property>
  <property fmtid="{D5CDD505-2E9C-101B-9397-08002B2CF9AE}" pid="4" name="Revision number">
    <vt:lpwstr>00.00</vt:lpwstr>
  </property>
  <property fmtid="{D5CDD505-2E9C-101B-9397-08002B2CF9AE}" pid="5" name="Chop">
    <vt:lpwstr>P/N 1073309-EN • REV A </vt:lpwstr>
  </property>
</Properties>
</file>