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367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ind w:left="120" w:right="0"/>
        <w:jc w:val="center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71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29"/>
        <w:ind w:left="212" w:right="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.246052pt;width:219.0pt;height:.1pt;mso-position-horizontal-relative:page;mso-position-vertical-relative:paragraph;z-index:-370" coordorigin="1698,25" coordsize="4380,2">
            <v:shape style="position:absolute;left:1698;top:25;width:4380;height:2" coordorigin="1698,25" coordsize="4380,0" path="m1698,25l6078,2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37.18605pt;width:219.0pt;height:.1pt;mso-position-horizontal-relative:page;mso-position-vertical-relative:paragraph;z-index:-369" coordorigin="1698,744" coordsize="4380,2">
            <v:shape style="position:absolute;left:1698;top:744;width:4380;height:2" coordorigin="1698,744" coordsize="4380,0" path="m1698,744l6078,744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VT/VR72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RIE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FIBE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OPTIC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MIT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CEIV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3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anne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40" w:val="left" w:leader="none"/>
        </w:tabs>
        <w:spacing w:line="230" w:lineRule="exact" w:before="2"/>
        <w:ind w:left="108" w:right="288" w:firstLine="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9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74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RDT-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8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6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24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60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8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8" w:lineRule="exact" w:before="1"/>
        <w:ind w:left="497" w:right="0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9" w:lineRule="auto"/>
        <w:ind w:left="497" w:right="8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 w:before="80"/>
        <w:ind w:left="497" w:right="26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63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pt;width:53.82pt;height:.1pt;mso-position-horizontal-relative:page;mso-position-vertical-relative:paragraph;z-index:-368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7" w:right="47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2030-2D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107" w:right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40" w:lineRule="auto"/>
        <w:ind w:left="107" w:right="114" w:firstLine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in-f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-haul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contr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anne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ndicatin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6"/>
            <w:col w:w="4540"/>
          </w:cols>
        </w:sectPr>
      </w:pPr>
    </w:p>
    <w:p>
      <w:pPr>
        <w:pStyle w:val="BodyText"/>
        <w:spacing w:line="240" w:lineRule="auto" w:before="77"/>
        <w:ind w:left="120" w:right="19"/>
        <w:jc w:val="left"/>
      </w:pPr>
      <w:r>
        <w:rPr/>
        <w:pict>
          <v:group style="position:absolute;margin-left:306pt;margin-top:36pt;width:.1pt;height:689.46pt;mso-position-horizontal-relative:page;mso-position-vertical-relative:page;z-index:-366" coordorigin="6120,720" coordsize="2,13789">
            <v:shape style="position:absolute;left:6120;top:720;width:2;height:13789" coordorigin="6120,720" coordsize="0,13789" path="m6120,720l6120,1450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cycle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2"/>
        <w:ind w:left="479" w:right="29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andwi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tionall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30" w:lineRule="exact" w:before="3"/>
        <w:ind w:left="479" w:right="143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spacing w:line="228" w:lineRule="exact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els:2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9" w:lineRule="auto"/>
        <w:ind w:left="479" w:right="175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net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bps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 w:before="3"/>
        <w:ind w:left="479" w:right="178" w:hanging="360"/>
        <w:jc w:val="left"/>
      </w:pP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Erro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budget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Mode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lexData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S-422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-48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/>
        <w:jc w:val="left"/>
      </w:pPr>
      <w:r>
        <w:rPr>
          <w:b w:val="0"/>
          <w:bCs w:val="0"/>
          <w:spacing w:val="0"/>
          <w:w w:val="100"/>
        </w:rPr>
        <w:t>wire)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DRD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2"/>
        <w:ind w:left="840" w:right="1557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/153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30" w:lineRule="exact" w:before="3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 w:before="3"/>
        <w:ind w:left="480" w:right="469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334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61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72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Data/Gree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ission/Red</w:t>
      </w:r>
    </w:p>
    <w:p>
      <w:pPr>
        <w:pStyle w:val="BodyText"/>
        <w:numPr>
          <w:ilvl w:val="0"/>
          <w:numId w:val="14"/>
        </w:numPr>
        <w:tabs>
          <w:tab w:pos="480" w:val="left" w:leader="none"/>
        </w:tabs>
        <w:spacing w:line="230" w:lineRule="exact"/>
        <w:ind w:left="480" w:right="226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Receiv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Received/Red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nal)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/23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3"/>
        <w:ind w:left="479" w:right="117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79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164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153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before="77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/>
        <w:ind w:left="480" w:right="11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0" w:lineRule="exact" w:before="2"/>
        <w:ind w:left="480" w:right="19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anodized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s./5.4kg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9" w:lineRule="auto"/>
        <w:ind w:left="479" w:right="24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213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8" w:lineRule="auto" w:before="1"/>
        <w:ind w:left="480" w:right="183" w:hanging="361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3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/>
        <w:ind w:left="48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2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40" w:right="203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40" w:right="169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/>
        <w:ind w:left="840" w:right="265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 w:before="77"/>
        <w:ind w:left="828" w:right="32" w:hanging="361"/>
        <w:jc w:val="left"/>
      </w:pPr>
      <w:r>
        <w:rPr/>
        <w:pict>
          <v:group style="position:absolute;margin-left:320.399994pt;margin-top:3.997891pt;width:.1pt;height:298.74pt;mso-position-horizontal-relative:page;mso-position-vertical-relative:paragraph;z-index:-365" coordorigin="6408,80" coordsize="2,5975">
            <v:shape style="position:absolute;left:6408;top:80;width:2;height:5975" coordorigin="6408,80" coordsize="0,5975" path="m6408,80l6408,6055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257" w:hanging="361"/>
        <w:jc w:val="both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81"/>
        <w:ind w:left="827" w:right="524" w:hanging="361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 w:before="2"/>
        <w:ind w:left="828" w:right="257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9" w:lineRule="auto"/>
        <w:ind w:left="828" w:right="544"/>
        <w:jc w:val="left"/>
      </w:pP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5"/>
        </w:numPr>
        <w:tabs>
          <w:tab w:pos="828" w:val="left" w:leader="none"/>
        </w:tabs>
        <w:spacing w:line="230" w:lineRule="exact" w:before="2"/>
        <w:ind w:left="828" w:right="48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 w:before="3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8" w:val="left" w:leader="none"/>
        </w:tabs>
        <w:spacing w:line="230" w:lineRule="exact"/>
        <w:ind w:left="468" w:right="303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1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2240" w:h="15840"/>
          <w:pgMar w:header="0" w:footer="957" w:top="640" w:bottom="1140" w:left="1320" w:right="1340"/>
        </w:sectPr>
      </w:pPr>
    </w:p>
    <w:p>
      <w:pPr>
        <w:pStyle w:val="Heading1"/>
        <w:spacing w:line="230" w:lineRule="exact" w:before="77"/>
        <w:ind w:left="708" w:right="0" w:hanging="399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T72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3908" w:val="left" w:leader="none"/>
        </w:tabs>
        <w:spacing w:before="74"/>
        <w:ind w:left="3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*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DIS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1823" w:space="1120"/>
            <w:col w:w="6637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BodyText"/>
        <w:tabs>
          <w:tab w:pos="2226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DT-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2226" w:right="0"/>
        <w:jc w:val="left"/>
      </w:pP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4"/>
        <w:ind w:left="12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/>
        <w:jc w:val="left"/>
        <w:sectPr>
          <w:type w:val="continuous"/>
          <w:pgSz w:w="12240" w:h="15840"/>
          <w:pgMar w:top="640" w:bottom="1140" w:left="1320" w:right="1340"/>
          <w:cols w:num="2" w:equalWidth="0">
            <w:col w:w="5606" w:space="1260"/>
            <w:col w:w="2714"/>
          </w:cols>
        </w:sectPr>
      </w:pPr>
    </w:p>
    <w:p>
      <w:pPr>
        <w:pStyle w:val="BodyText"/>
        <w:spacing w:line="240" w:lineRule="auto" w:before="29"/>
        <w:ind w:left="120" w:right="348"/>
        <w:jc w:val="left"/>
      </w:pPr>
      <w:r>
        <w:rPr/>
        <w:pict>
          <v:group style="position:absolute;margin-left:65.019997pt;margin-top:-58.864059pt;width:481.9pt;height:61.27pt;mso-position-horizontal-relative:page;mso-position-vertical-relative:paragraph;z-index:-364" coordorigin="1300,-1177" coordsize="9638,1225">
            <v:group style="position:absolute;left:1346;top:-1146;width:94;height:460" coordorigin="1346,-1146" coordsize="94,460">
              <v:shape style="position:absolute;left:1346;top:-1146;width:94;height:460" coordorigin="1346,-1146" coordsize="94,460" path="m1440,-1146l1346,-1146,1346,-687,1440,-687,1440,-1146xe" filled="t" fillcolor="#000000" stroked="f">
                <v:path arrowok="t"/>
                <v:fill type="solid"/>
              </v:shape>
            </v:group>
            <v:group style="position:absolute;left:3330;top:-1146;width:108;height:460" coordorigin="3330,-1146" coordsize="108,460">
              <v:shape style="position:absolute;left:3330;top:-1146;width:108;height:460" coordorigin="3330,-1146" coordsize="108,460" path="m3438,-1146l3330,-1146,3330,-687,3438,-687,3438,-1146xe" filled="t" fillcolor="#000000" stroked="f">
                <v:path arrowok="t"/>
                <v:fill type="solid"/>
              </v:shape>
            </v:group>
            <v:group style="position:absolute;left:1440;top:-1146;width:1890;height:229" coordorigin="1440,-1146" coordsize="1890,229">
              <v:shape style="position:absolute;left:1440;top:-1146;width:1890;height:229" coordorigin="1440,-1146" coordsize="1890,229" path="m1440,-917l3330,-917,3330,-1146,1440,-1146,1440,-917xe" filled="t" fillcolor="#000000" stroked="f">
                <v:path arrowok="t"/>
                <v:fill type="solid"/>
              </v:shape>
            </v:group>
            <v:group style="position:absolute;left:1440;top:-917;width:1890;height:230" coordorigin="1440,-917" coordsize="1890,230">
              <v:shape style="position:absolute;left:1440;top:-917;width:1890;height:230" coordorigin="1440,-917" coordsize="1890,230" path="m1440,-687l3330,-687,3330,-917,1440,-917,1440,-687xe" filled="t" fillcolor="#000000" stroked="f">
                <v:path arrowok="t"/>
                <v:fill type="solid"/>
              </v:shape>
            </v:group>
            <v:group style="position:absolute;left:3438;top:-917;width:3659;height:230" coordorigin="3438,-917" coordsize="3659,230">
              <v:shape style="position:absolute;left:3438;top:-917;width:3659;height:230" coordorigin="3438,-917" coordsize="3659,230" path="m3438,-687l7097,-687,7097,-917,3438,-917,3438,-687xe" filled="t" fillcolor="#000000" stroked="f">
                <v:path arrowok="t"/>
                <v:fill type="solid"/>
              </v:shape>
            </v:group>
            <v:group style="position:absolute;left:3438;top:-1145;width:108;height:228" coordorigin="3438,-1145" coordsize="108,228">
              <v:shape style="position:absolute;left:3438;top:-1145;width:108;height:228" coordorigin="3438,-1145" coordsize="108,228" path="m3438,-917l3546,-917,3546,-1145,3438,-1145,3438,-917xe" filled="t" fillcolor="#000000" stroked="f">
                <v:path arrowok="t"/>
                <v:fill type="solid"/>
              </v:shape>
            </v:group>
            <v:group style="position:absolute;left:6989;top:-1146;width:108;height:229" coordorigin="6989,-1146" coordsize="108,229">
              <v:shape style="position:absolute;left:6989;top:-1146;width:108;height:229" coordorigin="6989,-1146" coordsize="108,229" path="m7097,-1146l6989,-1146,6989,-917,7097,-917,7097,-1146xe" filled="t" fillcolor="#000000" stroked="f">
                <v:path arrowok="t"/>
                <v:fill type="solid"/>
              </v:shape>
            </v:group>
            <v:group style="position:absolute;left:3546;top:-1146;width:3443;height:229" coordorigin="3546,-1146" coordsize="3443,229">
              <v:shape style="position:absolute;left:3546;top:-1146;width:3443;height:229" coordorigin="3546,-1146" coordsize="3443,229" path="m3546,-917l6989,-917,6989,-1146,3546,-1146,3546,-917xe" filled="t" fillcolor="#000000" stroked="f">
                <v:path arrowok="t"/>
                <v:fill type="solid"/>
              </v:shape>
            </v:group>
            <v:group style="position:absolute;left:7097;top:-917;width:3796;height:230" coordorigin="7097,-917" coordsize="3796,230">
              <v:shape style="position:absolute;left:7097;top:-917;width:3796;height:230" coordorigin="7097,-917" coordsize="3796,230" path="m7097,-687l10892,-687,10892,-917,7097,-917,7097,-687xe" filled="t" fillcolor="#000000" stroked="f">
                <v:path arrowok="t"/>
                <v:fill type="solid"/>
              </v:shape>
            </v:group>
            <v:group style="position:absolute;left:7097;top:-1145;width:108;height:228" coordorigin="7097,-1145" coordsize="108,228">
              <v:shape style="position:absolute;left:7097;top:-1145;width:108;height:228" coordorigin="7097,-1145" coordsize="108,228" path="m7097,-917l7205,-917,7205,-1145,7097,-1145,7097,-917xe" filled="t" fillcolor="#000000" stroked="f">
                <v:path arrowok="t"/>
                <v:fill type="solid"/>
              </v:shape>
            </v:group>
            <v:group style="position:absolute;left:10800;top:-1146;width:92;height:229" coordorigin="10800,-1146" coordsize="92,229">
              <v:shape style="position:absolute;left:10800;top:-1146;width:92;height:229" coordorigin="10800,-1146" coordsize="92,229" path="m10892,-1146l10800,-1146,10800,-917,10892,-917,10892,-1146xe" filled="t" fillcolor="#000000" stroked="f">
                <v:path arrowok="t"/>
                <v:fill type="solid"/>
              </v:shape>
            </v:group>
            <v:group style="position:absolute;left:7205;top:-1146;width:3595;height:229" coordorigin="7205,-1146" coordsize="3595,229">
              <v:shape style="position:absolute;left:7205;top:-1146;width:3595;height:229" coordorigin="7205,-1146" coordsize="3595,229" path="m7205,-917l10800,-917,10800,-1146,7205,-1146,7205,-917xe" filled="t" fillcolor="#000000" stroked="f">
                <v:path arrowok="t"/>
                <v:fill type="solid"/>
              </v:shape>
            </v:group>
            <v:group style="position:absolute;left:1316;top:-1161;width:9606;height:2" coordorigin="1316,-1161" coordsize="9606,2">
              <v:shape style="position:absolute;left:1316;top:-1161;width:9606;height:2" coordorigin="1316,-1161" coordsize="9606,0" path="m1316,-1161l10922,-1161e" filled="f" stroked="t" strokeweight="1.6pt" strokecolor="#000000">
                <v:path arrowok="t"/>
              </v:shape>
            </v:group>
            <v:group style="position:absolute;left:1331;top:-1146;width:2;height:1178" coordorigin="1331,-1146" coordsize="2,1178">
              <v:shape style="position:absolute;left:1331;top:-1146;width:2;height:1178" coordorigin="1331,-1146" coordsize="0,1178" path="m1331,-1146l1331,32e" filled="f" stroked="t" strokeweight="1.6pt" strokecolor="#000000">
                <v:path arrowok="t"/>
              </v:shape>
            </v:group>
            <v:group style="position:absolute;left:10907;top:-1146;width:2;height:1178" coordorigin="10907,-1146" coordsize="2,1178">
              <v:shape style="position:absolute;left:10907;top:-1146;width:2;height:1178" coordorigin="10907,-1146" coordsize="0,1178" path="m10907,-1146l10907,32e" filled="f" stroked="t" strokeweight="1.6pt" strokecolor="#000000">
                <v:path arrowok="t"/>
              </v:shape>
            </v:group>
            <v:group style="position:absolute;left:1316;top:17;width:9606;height:2" coordorigin="1316,17" coordsize="9606,2">
              <v:shape style="position:absolute;left:1316;top:17;width:9606;height:2" coordorigin="1316,17" coordsize="9606,0" path="m1316,17l1092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2240" w:h="15840"/>
          <w:pgMar w:top="640" w:bottom="1140" w:left="1320" w:right="1340"/>
        </w:sectPr>
      </w:pPr>
    </w:p>
    <w:p>
      <w:pPr>
        <w:pStyle w:val="Heading1"/>
        <w:spacing w:line="230" w:lineRule="exact" w:before="77"/>
        <w:ind w:left="2193" w:right="0" w:hanging="405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R7</w:t>
      </w:r>
      <w:r>
        <w:rPr>
          <w:color w:val="FFFFFF"/>
          <w:spacing w:val="0"/>
          <w:w w:val="100"/>
        </w:rPr>
        <w:t>2</w:t>
      </w:r>
      <w:r>
        <w:rPr>
          <w:color w:val="FFFFFF"/>
          <w:spacing w:val="-1"/>
          <w:w w:val="100"/>
        </w:rPr>
        <w:t>03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-2D</w:t>
      </w:r>
      <w:r>
        <w:rPr>
          <w:color w:val="FFFFFF"/>
          <w:spacing w:val="0"/>
          <w:w w:val="100"/>
        </w:rPr>
        <w:t>RDT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SERIES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17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color w:val="FFFFFF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PT</w:t>
      </w:r>
      <w:r>
        <w:rPr>
          <w:rFonts w:ascii="Times New Roman" w:hAnsi="Times New Roman" w:cs="Times New Roman" w:eastAsia="Times New Roman"/>
          <w:b/>
          <w:bCs/>
          <w:color w:val="FFFFFF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1140" w:left="1320" w:right="1340"/>
          <w:cols w:num="2" w:equalWidth="0">
            <w:col w:w="3313" w:space="147"/>
            <w:col w:w="6120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801" w:val="left" w:leader="none"/>
        </w:tabs>
        <w:spacing w:before="74"/>
        <w:ind w:left="1515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DT-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</w:p>
    <w:p>
      <w:pPr>
        <w:pStyle w:val="BodyText"/>
        <w:ind w:left="0" w:right="981"/>
        <w:jc w:val="center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4"/>
        <w:ind w:left="120" w:right="0"/>
        <w:jc w:val="left"/>
      </w:pPr>
      <w:r>
        <w:rPr/>
        <w:pict>
          <v:group style="position:absolute;margin-left:134.800003pt;margin-top:-68.137054pt;width:342.4pt;height:61.27pt;mso-position-horizontal-relative:page;mso-position-vertical-relative:paragraph;z-index:-363" coordorigin="2696,-1363" coordsize="6848,1225">
            <v:group style="position:absolute;left:2742;top:-1332;width:94;height:460" coordorigin="2742,-1332" coordsize="94,460">
              <v:shape style="position:absolute;left:2742;top:-1332;width:94;height:460" coordorigin="2742,-1332" coordsize="94,460" path="m2836,-1332l2742,-1332,2742,-872,2836,-872,2836,-1332xe" filled="t" fillcolor="#000000" stroked="f">
                <v:path arrowok="t"/>
                <v:fill type="solid"/>
              </v:shape>
            </v:group>
            <v:group style="position:absolute;left:4906;top:-1332;width:108;height:460" coordorigin="4906,-1332" coordsize="108,460">
              <v:shape style="position:absolute;left:4906;top:-1332;width:108;height:460" coordorigin="4906,-1332" coordsize="108,460" path="m5014,-1332l4906,-1332,4906,-872,5014,-872,5014,-1332xe" filled="t" fillcolor="#000000" stroked="f">
                <v:path arrowok="t"/>
                <v:fill type="solid"/>
              </v:shape>
            </v:group>
            <v:group style="position:absolute;left:2836;top:-1332;width:2070;height:229" coordorigin="2836,-1332" coordsize="2070,229">
              <v:shape style="position:absolute;left:2836;top:-1332;width:2070;height:229" coordorigin="2836,-1332" coordsize="2070,229" path="m2836,-1103l4906,-1103,4906,-1332,2836,-1332,2836,-1103xe" filled="t" fillcolor="#000000" stroked="f">
                <v:path arrowok="t"/>
                <v:fill type="solid"/>
              </v:shape>
            </v:group>
            <v:group style="position:absolute;left:2836;top:-1103;width:2070;height:230" coordorigin="2836,-1103" coordsize="2070,230">
              <v:shape style="position:absolute;left:2836;top:-1103;width:2070;height:230" coordorigin="2836,-1103" coordsize="2070,230" path="m2836,-872l4906,-872,4906,-1103,2836,-1103,2836,-872xe" filled="t" fillcolor="#000000" stroked="f">
                <v:path arrowok="t"/>
                <v:fill type="solid"/>
              </v:shape>
            </v:group>
            <v:group style="position:absolute;left:5014;top:-1103;width:4484;height:232" coordorigin="5014,-1103" coordsize="4484,232">
              <v:shape style="position:absolute;left:5014;top:-1103;width:4484;height:232" coordorigin="5014,-1103" coordsize="4484,232" path="m5014,-871l9498,-871,9498,-1103,5014,-1103,5014,-871xe" filled="t" fillcolor="#000000" stroked="f">
                <v:path arrowok="t"/>
                <v:fill type="solid"/>
              </v:shape>
            </v:group>
            <v:group style="position:absolute;left:5014;top:-1331;width:108;height:228" coordorigin="5014,-1331" coordsize="108,228">
              <v:shape style="position:absolute;left:5014;top:-1331;width:108;height:228" coordorigin="5014,-1331" coordsize="108,228" path="m5014,-1103l5122,-1103,5122,-1331,5014,-1331,5014,-1103xe" filled="t" fillcolor="#000000" stroked="f">
                <v:path arrowok="t"/>
                <v:fill type="solid"/>
              </v:shape>
            </v:group>
            <v:group style="position:absolute;left:9406;top:-1332;width:92;height:229" coordorigin="9406,-1332" coordsize="92,229">
              <v:shape style="position:absolute;left:9406;top:-1332;width:92;height:229" coordorigin="9406,-1332" coordsize="92,229" path="m9498,-1332l9406,-1332,9406,-1103,9498,-1103,9498,-1332xe" filled="t" fillcolor="#000000" stroked="f">
                <v:path arrowok="t"/>
                <v:fill type="solid"/>
              </v:shape>
            </v:group>
            <v:group style="position:absolute;left:5122;top:-1332;width:4284;height:229" coordorigin="5122,-1332" coordsize="4284,229">
              <v:shape style="position:absolute;left:5122;top:-1332;width:4284;height:229" coordorigin="5122,-1332" coordsize="4284,229" path="m5122,-1103l9406,-1103,9406,-1332,5122,-1332,5122,-1103xe" filled="t" fillcolor="#000000" stroked="f">
                <v:path arrowok="t"/>
                <v:fill type="solid"/>
              </v:shape>
            </v:group>
            <v:group style="position:absolute;left:2712;top:-1347;width:6816;height:2" coordorigin="2712,-1347" coordsize="6816,2">
              <v:shape style="position:absolute;left:2712;top:-1347;width:6816;height:2" coordorigin="2712,-1347" coordsize="6816,0" path="m2712,-1347l9528,-1347e" filled="f" stroked="t" strokeweight="1.6pt" strokecolor="#000000">
                <v:path arrowok="t"/>
              </v:shape>
            </v:group>
            <v:group style="position:absolute;left:2727;top:-1332;width:2;height:1178" coordorigin="2727,-1332" coordsize="2,1178">
              <v:shape style="position:absolute;left:2727;top:-1332;width:2;height:1178" coordorigin="2727,-1332" coordsize="0,1178" path="m2727,-1332l2727,-153e" filled="f" stroked="t" strokeweight="1.6pt" strokecolor="#000000">
                <v:path arrowok="t"/>
              </v:shape>
            </v:group>
            <v:group style="position:absolute;left:9513;top:-1332;width:2;height:1178" coordorigin="9513,-1332" coordsize="2,1178">
              <v:shape style="position:absolute;left:9513;top:-1332;width:2;height:1178" coordorigin="9513,-1332" coordsize="0,1178" path="m9513,-1332l9513,-153e" filled="f" stroked="t" strokeweight="1.6pt" strokecolor="#000000">
                <v:path arrowok="t"/>
              </v:shape>
            </v:group>
            <v:group style="position:absolute;left:2712;top:-168;width:6816;height:2" coordorigin="2712,-168" coordsize="6816,2">
              <v:shape style="position:absolute;left:2712;top:-168;width:6816;height:2" coordorigin="2712,-168" coordsize="6816,0" path="m2712,-168l9528,-16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522" w:val="left" w:leader="none"/>
        </w:tabs>
        <w:spacing w:before="74"/>
        <w:ind w:left="14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4457" w:val="left" w:leader="none"/>
        </w:tabs>
        <w:spacing w:before="74"/>
        <w:ind w:left="1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R72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-2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65.019997pt;margin-top:-45.277294pt;width:481pt;height:38.29pt;mso-position-horizontal-relative:page;mso-position-vertical-relative:paragraph;z-index:-362" coordorigin="1300,-906" coordsize="9620,766">
            <v:group style="position:absolute;left:1346;top:-875;width:94;height:229" coordorigin="1346,-875" coordsize="94,229">
              <v:shape style="position:absolute;left:1346;top:-875;width:94;height:229" coordorigin="1346,-875" coordsize="94,229" path="m1440,-875l1346,-875,1346,-645,1440,-645,1440,-875xe" filled="t" fillcolor="#000000" stroked="f">
                <v:path arrowok="t"/>
                <v:fill type="solid"/>
              </v:shape>
            </v:group>
            <v:group style="position:absolute;left:5562;top:-875;width:108;height:229" coordorigin="5562,-875" coordsize="108,229">
              <v:shape style="position:absolute;left:5562;top:-875;width:108;height:229" coordorigin="5562,-875" coordsize="108,229" path="m5670,-875l5562,-875,5562,-645,5670,-645,5670,-875xe" filled="t" fillcolor="#000000" stroked="f">
                <v:path arrowok="t"/>
                <v:fill type="solid"/>
              </v:shape>
            </v:group>
            <v:group style="position:absolute;left:1440;top:-875;width:4122;height:229" coordorigin="1440,-875" coordsize="4122,229">
              <v:shape style="position:absolute;left:1440;top:-875;width:4122;height:229" coordorigin="1440,-875" coordsize="4122,229" path="m1440,-645l5562,-645,5562,-875,1440,-875,1440,-645xe" filled="t" fillcolor="#000000" stroked="f">
                <v:path arrowok="t"/>
                <v:fill type="solid"/>
              </v:shape>
            </v:group>
            <v:group style="position:absolute;left:5670;top:-875;width:108;height:229" coordorigin="5670,-875" coordsize="108,229">
              <v:shape style="position:absolute;left:5670;top:-875;width:108;height:229" coordorigin="5670,-875" coordsize="108,229" path="m5778,-875l5670,-875,5670,-645,5778,-645,5778,-875xe" filled="t" fillcolor="#000000" stroked="f">
                <v:path arrowok="t"/>
                <v:fill type="solid"/>
              </v:shape>
            </v:group>
            <v:group style="position:absolute;left:10782;top:-875;width:92;height:229" coordorigin="10782,-875" coordsize="92,229">
              <v:shape style="position:absolute;left:10782;top:-875;width:92;height:229" coordorigin="10782,-875" coordsize="92,229" path="m10874,-875l10782,-875,10782,-645,10874,-645,10874,-875xe" filled="t" fillcolor="#000000" stroked="f">
                <v:path arrowok="t"/>
                <v:fill type="solid"/>
              </v:shape>
            </v:group>
            <v:group style="position:absolute;left:5778;top:-875;width:5004;height:229" coordorigin="5778,-875" coordsize="5004,229">
              <v:shape style="position:absolute;left:5778;top:-875;width:5004;height:229" coordorigin="5778,-875" coordsize="5004,229" path="m5778,-645l10782,-645,10782,-875,5778,-875,5778,-645xe" filled="t" fillcolor="#000000" stroked="f">
                <v:path arrowok="t"/>
                <v:fill type="solid"/>
              </v:shape>
            </v:group>
            <v:group style="position:absolute;left:1316;top:-890;width:9588;height:2" coordorigin="1316,-890" coordsize="9588,2">
              <v:shape style="position:absolute;left:1316;top:-890;width:9588;height:2" coordorigin="1316,-890" coordsize="9588,0" path="m1316,-890l10904,-890e" filled="f" stroked="t" strokeweight="1.6pt" strokecolor="#000000">
                <v:path arrowok="t"/>
              </v:shape>
            </v:group>
            <v:group style="position:absolute;left:1331;top:-875;width:2;height:719" coordorigin="1331,-875" coordsize="2,719">
              <v:shape style="position:absolute;left:1331;top:-875;width:2;height:719" coordorigin="1331,-875" coordsize="0,719" path="m1331,-875l1331,-156e" filled="f" stroked="t" strokeweight="1.6pt" strokecolor="#000000">
                <v:path arrowok="t"/>
              </v:shape>
            </v:group>
            <v:group style="position:absolute;left:10889;top:-875;width:2;height:719" coordorigin="10889,-875" coordsize="2,719">
              <v:shape style="position:absolute;left:10889;top:-875;width:2;height:719" coordorigin="10889,-875" coordsize="0,719" path="m10889,-875l10889,-156e" filled="f" stroked="t" strokeweight="1.6pt" strokecolor="#000000">
                <v:path arrowok="t"/>
              </v:shape>
            </v:group>
            <v:group style="position:absolute;left:1316;top:-171;width:9588;height:2" coordorigin="1316,-171" coordsize="9588,2">
              <v:shape style="position:absolute;left:1316;top:-171;width:9588;height:2" coordorigin="1316,-171" coordsize="9588,0" path="m1316,-171l10904,-171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706pt;width:471pt;height:.1pt;mso-position-horizontal-relative:page;mso-position-vertical-relative:paragraph;z-index:-361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640" w:bottom="11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3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3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3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3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36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3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Sinise</dc:creator>
  <dc:title>VT/VR712302DRDT A &amp; E</dc:title>
  <dcterms:created xsi:type="dcterms:W3CDTF">2015-01-19T10:50:15Z</dcterms:created>
  <dcterms:modified xsi:type="dcterms:W3CDTF">2015-01-19T10:50:15Z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2015-01-19T00:00:00Z</vt:filetime>
  </property>
</Properties>
</file>