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93.9pt;mso-position-horizontal-relative:page;mso-position-vertical-relative:page;z-index:-340" coordorigin="6408,720" coordsize="2,13878">
            <v:shape style="position:absolute;left:6408;top:720;width:2;height:13878" coordorigin="6408,720" coordsize="0,13878" path="m6408,720l6408,1459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spacing w:line="250" w:lineRule="auto"/>
        <w:ind w:left="652" w:right="518" w:hanging="2"/>
        <w:jc w:val="center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344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12.753816pt;width:219.0pt;height:.1pt;mso-position-horizontal-relative:page;mso-position-vertical-relative:paragraph;z-index:-343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48.693817pt;width:219.0pt;height:.1pt;mso-position-horizontal-relative:page;mso-position-vertical-relative:paragraph;z-index:-342" coordorigin="1698,974" coordsize="4380,2">
            <v:shape style="position:absolute;left:1698;top:974;width:4380;height:2" coordorigin="1698,974" coordsize="4380,0" path="m1698,974l6078,974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23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VT/VR60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0SERIE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FIBE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OPTIC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MIT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CEIV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ENGINEERIN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67" w:right="177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numPr>
          <w:ilvl w:val="0"/>
          <w:numId w:val="2"/>
        </w:numPr>
        <w:tabs>
          <w:tab w:pos="450" w:val="left" w:leader="none"/>
        </w:tabs>
        <w:spacing w:line="230" w:lineRule="exact" w:before="2"/>
        <w:ind w:left="467" w:right="111" w:hanging="360"/>
        <w:jc w:val="left"/>
      </w:pPr>
      <w:r>
        <w:rPr>
          <w:b w:val="0"/>
          <w:bCs w:val="0"/>
          <w:spacing w:val="-1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</w:p>
    <w:p>
      <w:pPr>
        <w:pStyle w:val="BodyText"/>
        <w:numPr>
          <w:ilvl w:val="0"/>
          <w:numId w:val="2"/>
        </w:numPr>
        <w:tabs>
          <w:tab w:pos="441" w:val="left" w:leader="none"/>
        </w:tabs>
        <w:spacing w:line="227" w:lineRule="exact"/>
        <w:ind w:left="441" w:right="0" w:hanging="334"/>
        <w:jc w:val="left"/>
      </w:pP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107" w:right="0" w:firstLine="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30" w:lineRule="exact" w:before="2"/>
        <w:ind w:left="107" w:right="704" w:firstLine="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3"/>
        <w:ind w:left="467" w:right="394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/>
        <w:ind w:left="827" w:right="6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1"/>
          <w:w w:val="100"/>
        </w:rPr>
        <w:t>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30" w:lineRule="exact"/>
        <w:ind w:left="827" w:right="1043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ibe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(V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R60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2"/>
        <w:ind w:left="467" w:right="80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3"/>
        <w:ind w:left="467" w:right="139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/>
        <w:ind w:left="467" w:right="556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0" w:lineRule="exact"/>
        <w:ind w:left="467" w:right="248"/>
        <w:jc w:val="left"/>
      </w:pP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/>
        <w:ind w:left="467" w:right="301" w:hanging="360"/>
        <w:jc w:val="left"/>
      </w:pP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Reports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30" w:lineRule="exact"/>
        <w:ind w:left="467" w:right="112"/>
        <w:jc w:val="left"/>
      </w:pP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</w:p>
    <w:p>
      <w:pPr>
        <w:pStyle w:val="BodyText"/>
        <w:spacing w:line="228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7" w:right="469"/>
        <w:jc w:val="left"/>
      </w:pP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248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7" w:lineRule="exact"/>
        <w:ind w:left="497" w:right="469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0" w:lineRule="exact" w:before="2"/>
        <w:ind w:left="497" w:right="469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spacing w:line="228" w:lineRule="exact" w:before="1"/>
        <w:ind w:left="497" w:right="157" w:hanging="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39" w:lineRule="auto"/>
        <w:ind w:left="497"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spacing w:before="77"/>
        <w:ind w:left="507" w:right="0" w:hanging="40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97" w:right="847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97" w:right="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119" w:right="0" w:hanging="12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1"/>
        <w:ind w:left="467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9" w:lineRule="exact"/>
        <w:ind w:left="467" w:right="0"/>
        <w:jc w:val="left"/>
      </w:pPr>
      <w:r>
        <w:rPr/>
        <w:pict>
          <v:group style="position:absolute;margin-left:356.399994pt;margin-top:10.602412pt;width:53.82pt;height:.1pt;mso-position-horizontal-relative:page;mso-position-vertical-relative:paragraph;z-index:-341" coordorigin="7128,212" coordsize="1076,2">
            <v:shape style="position:absolute;left:7128;top:212;width:1076;height:2" coordorigin="7128,212" coordsize="1076,0" path="m7128,212l8204,212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9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2"/>
        <w:ind w:left="467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 w:before="3"/>
        <w:ind w:left="497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/>
        <w:ind w:left="497" w:right="203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tabs>
          <w:tab w:pos="551" w:val="left" w:leader="none"/>
        </w:tabs>
        <w:spacing w:line="230" w:lineRule="exact" w:before="2"/>
        <w:ind w:left="107" w:right="259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27" w:lineRule="exact"/>
        <w:ind w:left="107"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107" w:right="134" w:firstLine="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adjust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lid-stat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voltag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swap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air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relative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rcu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warrant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cycl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ure.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Hz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Differe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Gai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%.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°.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1%</w:t>
      </w:r>
    </w:p>
    <w:p>
      <w:pPr>
        <w:pStyle w:val="BodyText"/>
        <w:ind w:left="1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spacing w:after="0" w:line="229" w:lineRule="exact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02" w:space="638"/>
            <w:col w:w="4540"/>
          </w:cols>
        </w:sectPr>
      </w:pP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spacing w:before="77"/>
        <w:ind w:left="479" w:right="0" w:hanging="360"/>
        <w:jc w:val="left"/>
      </w:pPr>
      <w:r>
        <w:rPr/>
        <w:pict>
          <v:group style="position:absolute;margin-left:306pt;margin-top:36pt;width:.1pt;height:689.4pt;mso-position-horizontal-relative:page;mso-position-vertical-relative:page;z-index:-339" coordorigin="6120,720" coordsize="2,13788">
            <v:shape style="position:absolute;left:6120;top:720;width:2;height:13788" coordorigin="6120,720" coordsize="0,13788" path="m6120,720l6120,1450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1" w:right="177" w:hanging="362"/>
        <w:jc w:val="both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1170" w:hanging="361"/>
        <w:jc w:val="both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0" w:right="1312" w:hanging="361"/>
        <w:jc w:val="both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778" w:hanging="361"/>
        <w:jc w:val="both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0" w:right="86" w:hanging="361"/>
        <w:jc w:val="both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ind w:left="841" w:right="1211" w:hanging="361"/>
        <w:jc w:val="both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30" w:lineRule="exact" w:before="2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8"/>
        </w:numPr>
        <w:tabs>
          <w:tab w:pos="522" w:val="left" w:leader="none"/>
        </w:tabs>
        <w:spacing w:line="227" w:lineRule="exact"/>
        <w:ind w:left="522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3"/>
        </w:numPr>
        <w:tabs>
          <w:tab w:pos="481" w:val="left" w:leader="none"/>
        </w:tabs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3"/>
        </w:numPr>
        <w:tabs>
          <w:tab w:pos="481" w:val="left" w:leader="none"/>
        </w:tabs>
        <w:spacing w:line="230" w:lineRule="exact" w:before="2"/>
        <w:ind w:left="481" w:right="408" w:hanging="360"/>
        <w:jc w:val="left"/>
      </w:pP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Detect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Active/Yell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Carrier/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1"/>
          <w:numId w:val="8"/>
        </w:numPr>
        <w:tabs>
          <w:tab w:pos="522" w:val="left" w:leader="none"/>
        </w:tabs>
        <w:spacing w:line="227" w:lineRule="exact"/>
        <w:ind w:left="522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1" w:val="left" w:leader="none"/>
        </w:tabs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1" w:val="left" w:leader="none"/>
        </w:tabs>
        <w:spacing w:line="229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Block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0"/>
          <w:numId w:val="14"/>
        </w:numPr>
        <w:tabs>
          <w:tab w:pos="481" w:val="left" w:leader="none"/>
        </w:tabs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N)</w:t>
      </w:r>
    </w:p>
    <w:p>
      <w:pPr>
        <w:pStyle w:val="BodyText"/>
        <w:numPr>
          <w:ilvl w:val="1"/>
          <w:numId w:val="8"/>
        </w:numPr>
        <w:tabs>
          <w:tab w:pos="522" w:val="left" w:leader="none"/>
        </w:tabs>
        <w:spacing w:line="229" w:lineRule="exact"/>
        <w:ind w:left="522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DC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spacing w:line="230" w:lineRule="exact" w:before="2"/>
        <w:ind w:left="481" w:right="117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spacing w:line="227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ind w:right="3068"/>
        <w:jc w:val="both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spacing w:line="230" w:lineRule="exact" w:before="2"/>
        <w:ind w:left="481" w:right="163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spacing w:line="227" w:lineRule="exact"/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right="422"/>
        <w:jc w:val="both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8"/>
        </w:numPr>
        <w:tabs>
          <w:tab w:pos="522" w:val="left" w:leader="none"/>
        </w:tabs>
        <w:spacing w:line="229" w:lineRule="exact"/>
        <w:ind w:left="522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1" w:val="left" w:leader="none"/>
        </w:tabs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</w:p>
    <w:p>
      <w:pPr>
        <w:pStyle w:val="BodyText"/>
        <w:spacing w:line="229" w:lineRule="exact"/>
        <w:ind w:right="147"/>
        <w:jc w:val="both"/>
      </w:pPr>
      <w:r>
        <w:rPr>
          <w:b w:val="0"/>
          <w:bCs w:val="0"/>
          <w:spacing w:val="0"/>
          <w:w w:val="100"/>
        </w:rPr>
        <w:t>VT: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</w:p>
    <w:p>
      <w:pPr>
        <w:pStyle w:val="BodyText"/>
        <w:ind w:right="3230"/>
        <w:jc w:val="both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29" w:lineRule="exact"/>
        <w:ind w:right="136"/>
        <w:jc w:val="both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</w:p>
    <w:p>
      <w:pPr>
        <w:pStyle w:val="BodyText"/>
        <w:ind w:right="3230"/>
        <w:jc w:val="both"/>
      </w:pP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6"/>
        </w:numPr>
        <w:tabs>
          <w:tab w:pos="481" w:val="left" w:leader="none"/>
        </w:tabs>
        <w:spacing w:line="229" w:lineRule="exact"/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</w:p>
    <w:p>
      <w:pPr>
        <w:pStyle w:val="BodyText"/>
        <w:ind w:right="1273"/>
        <w:jc w:val="both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5.0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6"/>
        </w:numPr>
        <w:tabs>
          <w:tab w:pos="481" w:val="left" w:leader="none"/>
        </w:tabs>
        <w:spacing w:line="229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0"/>
          <w:numId w:val="16"/>
        </w:numPr>
        <w:tabs>
          <w:tab w:pos="481" w:val="left" w:leader="none"/>
        </w:tabs>
        <w:spacing w:line="239" w:lineRule="auto"/>
        <w:ind w:left="481" w:right="223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6"/>
        </w:numPr>
        <w:tabs>
          <w:tab w:pos="481" w:val="left" w:leader="none"/>
        </w:tabs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2" w:val="left" w:leader="none"/>
        </w:tabs>
        <w:spacing w:line="229" w:lineRule="exact"/>
        <w:ind w:left="522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81" w:val="left" w:leader="none"/>
        </w:tabs>
        <w:ind w:left="479" w:right="0" w:hanging="359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30" w:lineRule="exact" w:before="2"/>
        <w:ind w:left="479" w:right="652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27" w:lineRule="exact"/>
        <w:ind w:left="479" w:right="736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9" w:lineRule="auto"/>
        <w:ind w:left="479" w:right="121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30" w:lineRule="exact" w:before="2"/>
        <w:ind w:left="119" w:right="283" w:hanging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28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spacing w:line="229" w:lineRule="exact"/>
        <w:ind w:left="479" w:right="2986"/>
        <w:jc w:val="both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30" w:lineRule="exact" w:before="3"/>
        <w:ind w:left="479" w:right="94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28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0"/>
          <w:w w:val="100"/>
        </w:rPr>
      </w:r>
    </w:p>
    <w:p>
      <w:pPr>
        <w:spacing w:before="77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D.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39" w:lineRule="auto"/>
        <w:ind w:left="479" w:right="184" w:hanging="360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30" w:lineRule="exact" w:before="2"/>
        <w:ind w:left="479" w:right="318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spacing w:line="229" w:lineRule="exact"/>
        <w:ind w:left="119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spacing w:line="230" w:lineRule="exact" w:before="3"/>
        <w:ind w:left="479" w:right="185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spacing w:line="230" w:lineRule="exact"/>
        <w:ind w:left="479" w:right="154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left="479" w:right="0"/>
        <w:jc w:val="left"/>
      </w:pP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spacing w:line="230" w:lineRule="exact" w:before="2"/>
        <w:ind w:left="479" w:right="376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520" w:val="left" w:leader="none"/>
        </w:tabs>
        <w:spacing w:line="227" w:lineRule="exact"/>
        <w:ind w:left="520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2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pStyle w:val="BodyText"/>
        <w:numPr>
          <w:ilvl w:val="1"/>
          <w:numId w:val="22"/>
        </w:numPr>
        <w:tabs>
          <w:tab w:pos="839" w:val="left" w:leader="none"/>
        </w:tabs>
        <w:spacing w:line="230" w:lineRule="exact" w:before="2"/>
        <w:ind w:left="839" w:right="273" w:hanging="361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pStyle w:val="BodyText"/>
        <w:spacing w:line="227" w:lineRule="exact"/>
        <w:ind w:left="839" w:right="20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line="239" w:lineRule="auto"/>
        <w:ind w:left="839" w:right="254"/>
        <w:jc w:val="left"/>
      </w:pP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2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2"/>
        </w:numPr>
        <w:tabs>
          <w:tab w:pos="839" w:val="left" w:leader="none"/>
        </w:tabs>
        <w:spacing w:line="239" w:lineRule="auto" w:before="1"/>
        <w:ind w:left="839" w:right="205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30" w:lineRule="exact" w:before="2"/>
        <w:ind w:left="840" w:right="387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40" w:right="0"/>
        <w:jc w:val="left"/>
      </w:pP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30" w:lineRule="exact" w:before="3"/>
        <w:ind w:left="840" w:right="265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30" w:lineRule="exact"/>
        <w:ind w:left="840" w:right="200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0" w:lineRule="exact"/>
        <w:ind w:left="840" w:right="0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30" w:lineRule="exact"/>
        <w:ind w:left="840" w:right="47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left="840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840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39" w:lineRule="auto"/>
        <w:ind w:left="840" w:right="168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30" w:lineRule="exact" w:before="3"/>
        <w:ind w:left="840" w:right="269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</w:r>
    </w:p>
    <w:p>
      <w:pPr>
        <w:spacing w:after="0" w:line="230" w:lineRule="exact"/>
        <w:jc w:val="left"/>
        <w:sectPr>
          <w:pgSz w:w="12240" w:h="15840"/>
          <w:pgMar w:header="0" w:footer="957" w:top="640" w:bottom="1140" w:left="1320" w:right="1340"/>
          <w:cols w:num="2" w:equalWidth="0">
            <w:col w:w="4422" w:space="618"/>
            <w:col w:w="4540"/>
          </w:cols>
        </w:sectPr>
      </w:pPr>
    </w:p>
    <w:p>
      <w:pPr>
        <w:pStyle w:val="BodyText"/>
        <w:spacing w:line="239" w:lineRule="auto" w:before="77"/>
        <w:ind w:left="828" w:right="113"/>
        <w:jc w:val="left"/>
      </w:pPr>
      <w:r>
        <w:rPr/>
        <w:pict>
          <v:group style="position:absolute;margin-left:320.399994pt;margin-top:3.997891pt;width:.1pt;height:149.34pt;mso-position-horizontal-relative:page;mso-position-vertical-relative:paragraph;z-index:-338" coordorigin="6408,80" coordsize="2,2987">
            <v:shape style="position:absolute;left:6408;top:80;width:2;height:2987" coordorigin="6408,80" coordsize="0,2987" path="m6408,80l6408,3067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0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 w:before="3"/>
        <w:ind w:left="827" w:right="343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9" w:lineRule="auto" w:before="77"/>
        <w:ind w:left="827" w:right="122" w:hanging="36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 w:before="2"/>
        <w:ind w:left="827" w:right="278" w:hanging="36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27" w:lineRule="exact"/>
        <w:ind w:left="827" w:right="0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</w:p>
    <w:p>
      <w:pPr>
        <w:pStyle w:val="BodyText"/>
        <w:spacing w:line="230" w:lineRule="exact" w:before="3"/>
        <w:ind w:left="827" w:right="288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ood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pict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itor.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7" w:val="left" w:leader="none"/>
        </w:tabs>
        <w:spacing w:line="230" w:lineRule="exact" w:before="2"/>
        <w:ind w:left="467" w:right="174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957" w:top="640" w:bottom="1140" w:left="1620" w:right="1040"/>
          <w:cols w:num="2" w:equalWidth="0">
            <w:col w:w="4360" w:space="681"/>
            <w:col w:w="4539"/>
          </w:cols>
        </w:sectPr>
      </w:pPr>
    </w:p>
    <w:p>
      <w:pPr>
        <w:pStyle w:val="Heading1"/>
        <w:spacing w:before="79"/>
        <w:ind w:left="2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3417" w:val="left" w:leader="none"/>
        </w:tabs>
        <w:spacing w:before="74"/>
        <w:ind w:right="3901"/>
        <w:jc w:val="center"/>
        <w:rPr>
          <w:b w:val="0"/>
          <w:bCs w:val="0"/>
        </w:rPr>
      </w:pPr>
      <w:r>
        <w:rPr>
          <w:color w:val="FFFFFF"/>
          <w:spacing w:val="0"/>
          <w:w w:val="100"/>
        </w:rPr>
        <w:t>V</w:t>
      </w:r>
      <w:r>
        <w:rPr>
          <w:color w:val="FFFFFF"/>
          <w:spacing w:val="-1"/>
          <w:w w:val="100"/>
        </w:rPr>
        <w:t>T60</w:t>
      </w:r>
      <w:r>
        <w:rPr>
          <w:color w:val="FFFFFF"/>
          <w:spacing w:val="0"/>
          <w:w w:val="100"/>
        </w:rPr>
        <w:t>10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SERIE</w:t>
      </w:r>
      <w:r>
        <w:rPr>
          <w:color w:val="FFFFFF"/>
          <w:spacing w:val="0"/>
          <w:w w:val="100"/>
        </w:rPr>
        <w:t>S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0"/>
          <w:w w:val="100"/>
        </w:rPr>
        <w:t>DE</w:t>
      </w:r>
      <w:r>
        <w:rPr>
          <w:color w:val="FFFFFF"/>
          <w:spacing w:val="-1"/>
          <w:w w:val="100"/>
        </w:rPr>
        <w:t>S</w:t>
      </w:r>
      <w:r>
        <w:rPr>
          <w:color w:val="FFFFFF"/>
          <w:spacing w:val="0"/>
          <w:w w:val="100"/>
        </w:rPr>
        <w:t>CR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PT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05" w:val="left" w:leader="none"/>
        </w:tabs>
        <w:spacing w:line="227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tabs>
          <w:tab w:pos="2505" w:val="left" w:leader="none"/>
        </w:tabs>
        <w:ind w:left="2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1"/>
          <w:numId w:val="24"/>
        </w:numPr>
        <w:tabs>
          <w:tab w:pos="371" w:val="left" w:leader="none"/>
        </w:tabs>
        <w:spacing w:line="240" w:lineRule="auto" w:before="29"/>
        <w:ind w:left="220" w:right="448" w:firstLine="0"/>
        <w:jc w:val="left"/>
      </w:pPr>
      <w:r>
        <w:rPr/>
        <w:pict>
          <v:group style="position:absolute;margin-left:65.019997pt;margin-top:-35.884079pt;width:342.4pt;height:38.29pt;mso-position-horizontal-relative:page;mso-position-vertical-relative:paragraph;z-index:-337" coordorigin="1300,-718" coordsize="6848,766">
            <v:group style="position:absolute;left:1346;top:-687;width:94;height:229" coordorigin="1346,-687" coordsize="94,229">
              <v:shape style="position:absolute;left:1346;top:-687;width:94;height:229" coordorigin="1346,-687" coordsize="94,229" path="m1440,-687l1346,-687,1346,-457,1440,-457,1440,-687xe" filled="t" fillcolor="#000000" stroked="f">
                <v:path arrowok="t"/>
                <v:fill type="solid"/>
              </v:shape>
            </v:group>
            <v:group style="position:absolute;left:3510;top:-687;width:108;height:229" coordorigin="3510,-687" coordsize="108,229">
              <v:shape style="position:absolute;left:3510;top:-687;width:108;height:229" coordorigin="3510,-687" coordsize="108,229" path="m3618,-687l3510,-687,3510,-457,3618,-457,3618,-687xe" filled="t" fillcolor="#000000" stroked="f">
                <v:path arrowok="t"/>
                <v:fill type="solid"/>
              </v:shape>
            </v:group>
            <v:group style="position:absolute;left:1440;top:-687;width:2070;height:229" coordorigin="1440,-687" coordsize="2070,229">
              <v:shape style="position:absolute;left:1440;top:-687;width:2070;height:229" coordorigin="1440,-687" coordsize="2070,229" path="m1440,-457l3510,-457,3510,-687,1440,-687,1440,-457xe" filled="t" fillcolor="#000000" stroked="f">
                <v:path arrowok="t"/>
                <v:fill type="solid"/>
              </v:shape>
            </v:group>
            <v:group style="position:absolute;left:3618;top:-687;width:108;height:229" coordorigin="3618,-687" coordsize="108,229">
              <v:shape style="position:absolute;left:3618;top:-687;width:108;height:229" coordorigin="3618,-687" coordsize="108,229" path="m3726,-687l3618,-687,3618,-457,3726,-457,3726,-687xe" filled="t" fillcolor="#000000" stroked="f">
                <v:path arrowok="t"/>
                <v:fill type="solid"/>
              </v:shape>
            </v:group>
            <v:group style="position:absolute;left:8010;top:-687;width:92;height:229" coordorigin="8010,-687" coordsize="92,229">
              <v:shape style="position:absolute;left:8010;top:-687;width:92;height:229" coordorigin="8010,-687" coordsize="92,229" path="m8102,-687l8010,-687,8010,-457,8102,-457,8102,-687xe" filled="t" fillcolor="#000000" stroked="f">
                <v:path arrowok="t"/>
                <v:fill type="solid"/>
              </v:shape>
            </v:group>
            <v:group style="position:absolute;left:3726;top:-687;width:4284;height:229" coordorigin="3726,-687" coordsize="4284,229">
              <v:shape style="position:absolute;left:3726;top:-687;width:4284;height:229" coordorigin="3726,-687" coordsize="4284,229" path="m3726,-457l8010,-457,8010,-687,3726,-687,3726,-457xe" filled="t" fillcolor="#000000" stroked="f">
                <v:path arrowok="t"/>
                <v:fill type="solid"/>
              </v:shape>
            </v:group>
            <v:group style="position:absolute;left:1316;top:-702;width:6816;height:2" coordorigin="1316,-702" coordsize="6816,2">
              <v:shape style="position:absolute;left:1316;top:-702;width:6816;height:2" coordorigin="1316,-702" coordsize="6816,0" path="m1316,-702l8132,-702e" filled="f" stroked="t" strokeweight="1.6pt" strokecolor="#000000">
                <v:path arrowok="t"/>
              </v:shape>
            </v:group>
            <v:group style="position:absolute;left:1331;top:-687;width:2;height:719" coordorigin="1331,-687" coordsize="2,719">
              <v:shape style="position:absolute;left:1331;top:-687;width:2;height:719" coordorigin="1331,-687" coordsize="0,719" path="m1331,-687l1331,32e" filled="f" stroked="t" strokeweight="1.6pt" strokecolor="#000000">
                <v:path arrowok="t"/>
              </v:shape>
            </v:group>
            <v:group style="position:absolute;left:8117;top:-687;width:2;height:719" coordorigin="8117,-687" coordsize="2,719">
              <v:shape style="position:absolute;left:8117;top:-687;width:2;height:719" coordorigin="8117,-687" coordsize="0,719" path="m8117,-687l8117,32e" filled="f" stroked="t" strokeweight="1.6pt" strokecolor="#000000">
                <v:path arrowok="t"/>
              </v:shape>
            </v:group>
            <v:group style="position:absolute;left:1316;top:17;width:6816;height:2" coordorigin="1316,17" coordsize="6816,2">
              <v:shape style="position:absolute;left:1316;top:17;width:6816;height:2" coordorigin="1316,17" coordsize="6816,0" path="m1316,17l8132,17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3423" w:val="left" w:leader="none"/>
        </w:tabs>
        <w:spacing w:before="74"/>
        <w:ind w:right="3907"/>
        <w:jc w:val="center"/>
        <w:rPr>
          <w:b w:val="0"/>
          <w:bCs w:val="0"/>
        </w:rPr>
      </w:pPr>
      <w:r>
        <w:rPr>
          <w:color w:val="FFFFFF"/>
          <w:spacing w:val="0"/>
          <w:w w:val="100"/>
        </w:rPr>
        <w:t>V</w:t>
      </w:r>
      <w:r>
        <w:rPr>
          <w:color w:val="FFFFFF"/>
          <w:spacing w:val="-1"/>
          <w:w w:val="100"/>
        </w:rPr>
        <w:t>R6</w:t>
      </w:r>
      <w:r>
        <w:rPr>
          <w:color w:val="FFFFFF"/>
          <w:spacing w:val="0"/>
          <w:w w:val="100"/>
        </w:rPr>
        <w:t>0</w:t>
      </w:r>
      <w:r>
        <w:rPr>
          <w:color w:val="FFFFFF"/>
          <w:spacing w:val="-1"/>
          <w:w w:val="100"/>
        </w:rPr>
        <w:t>1</w:t>
      </w:r>
      <w:r>
        <w:rPr>
          <w:color w:val="FFFFFF"/>
          <w:spacing w:val="0"/>
          <w:w w:val="100"/>
        </w:rPr>
        <w:t>0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SE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-1"/>
          <w:w w:val="100"/>
        </w:rPr>
        <w:t>E</w:t>
      </w:r>
      <w:r>
        <w:rPr>
          <w:color w:val="FFFFFF"/>
          <w:spacing w:val="0"/>
          <w:w w:val="100"/>
        </w:rPr>
        <w:t>S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0"/>
          <w:w w:val="100"/>
        </w:rPr>
        <w:t>DE</w:t>
      </w:r>
      <w:r>
        <w:rPr>
          <w:color w:val="FFFFFF"/>
          <w:spacing w:val="-1"/>
          <w:w w:val="100"/>
        </w:rPr>
        <w:t>S</w:t>
      </w:r>
      <w:r>
        <w:rPr>
          <w:color w:val="FFFFFF"/>
          <w:spacing w:val="0"/>
          <w:w w:val="100"/>
        </w:rPr>
        <w:t>CR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PT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05" w:val="left" w:leader="none"/>
        </w:tabs>
        <w:spacing w:before="18"/>
        <w:ind w:left="2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tabs>
          <w:tab w:pos="2506" w:val="left" w:leader="none"/>
        </w:tabs>
        <w:spacing w:before="76"/>
        <w:ind w:left="2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R60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1"/>
          <w:numId w:val="24"/>
        </w:numPr>
        <w:tabs>
          <w:tab w:pos="371" w:val="left" w:leader="none"/>
        </w:tabs>
        <w:spacing w:line="230" w:lineRule="exact" w:before="33"/>
        <w:ind w:left="220" w:right="448" w:firstLine="0"/>
        <w:jc w:val="left"/>
      </w:pPr>
      <w:r>
        <w:rPr/>
        <w:pict>
          <v:group style="position:absolute;margin-left:65.019997pt;margin-top:-40.73988pt;width:342.4pt;height:43.21pt;mso-position-horizontal-relative:page;mso-position-vertical-relative:paragraph;z-index:-336" coordorigin="1300,-815" coordsize="6848,864">
            <v:group style="position:absolute;left:1346;top:-544;width:6756;height:2" coordorigin="1346,-544" coordsize="6756,2">
              <v:shape style="position:absolute;left:1346;top:-544;width:6756;height:2" coordorigin="1346,-544" coordsize="6756,0" path="m1346,-544l8102,-544e" filled="f" stroked="t" strokeweight="1.1pt" strokecolor="#000000">
                <v:path arrowok="t"/>
              </v:shape>
            </v:group>
            <v:group style="position:absolute;left:1346;top:-784;width:94;height:230" coordorigin="1346,-784" coordsize="94,230">
              <v:shape style="position:absolute;left:1346;top:-784;width:94;height:230" coordorigin="1346,-784" coordsize="94,230" path="m1346,-554l1440,-554,1440,-784,1346,-784,1346,-554xe" filled="t" fillcolor="#000000" stroked="f">
                <v:path arrowok="t"/>
                <v:fill type="solid"/>
              </v:shape>
            </v:group>
            <v:group style="position:absolute;left:3510;top:-784;width:108;height:229" coordorigin="3510,-784" coordsize="108,229">
              <v:shape style="position:absolute;left:3510;top:-784;width:108;height:229" coordorigin="3510,-784" coordsize="108,229" path="m3618,-784l3510,-784,3510,-555,3618,-555,3618,-784xe" filled="t" fillcolor="#000000" stroked="f">
                <v:path arrowok="t"/>
                <v:fill type="solid"/>
              </v:shape>
            </v:group>
            <v:group style="position:absolute;left:1440;top:-784;width:2070;height:229" coordorigin="1440,-784" coordsize="2070,229">
              <v:shape style="position:absolute;left:1440;top:-784;width:2070;height:229" coordorigin="1440,-784" coordsize="2070,229" path="m1440,-555l3510,-555,3510,-784,1440,-784,1440,-555xe" filled="t" fillcolor="#000000" stroked="f">
                <v:path arrowok="t"/>
                <v:fill type="solid"/>
              </v:shape>
            </v:group>
            <v:group style="position:absolute;left:3618;top:-784;width:108;height:230" coordorigin="3618,-784" coordsize="108,230">
              <v:shape style="position:absolute;left:3618;top:-784;width:108;height:230" coordorigin="3618,-784" coordsize="108,230" path="m3618,-554l3726,-554,3726,-784,3618,-784,3618,-554xe" filled="t" fillcolor="#000000" stroked="f">
                <v:path arrowok="t"/>
                <v:fill type="solid"/>
              </v:shape>
            </v:group>
            <v:group style="position:absolute;left:8010;top:-784;width:92;height:229" coordorigin="8010,-784" coordsize="92,229">
              <v:shape style="position:absolute;left:8010;top:-784;width:92;height:229" coordorigin="8010,-784" coordsize="92,229" path="m8102,-784l8010,-784,8010,-555,8102,-555,8102,-784xe" filled="t" fillcolor="#000000" stroked="f">
                <v:path arrowok="t"/>
                <v:fill type="solid"/>
              </v:shape>
            </v:group>
            <v:group style="position:absolute;left:3726;top:-784;width:4284;height:229" coordorigin="3726,-784" coordsize="4284,229">
              <v:shape style="position:absolute;left:3726;top:-784;width:4284;height:229" coordorigin="3726,-784" coordsize="4284,229" path="m3726,-555l8010,-555,8010,-784,3726,-784,3726,-555xe" filled="t" fillcolor="#000000" stroked="f">
                <v:path arrowok="t"/>
                <v:fill type="solid"/>
              </v:shape>
            </v:group>
            <v:group style="position:absolute;left:1316;top:-799;width:6816;height:2" coordorigin="1316,-799" coordsize="6816,2">
              <v:shape style="position:absolute;left:1316;top:-799;width:6816;height:2" coordorigin="1316,-799" coordsize="6816,0" path="m1316,-799l8132,-799e" filled="f" stroked="t" strokeweight="1.6pt" strokecolor="#000000">
                <v:path arrowok="t"/>
              </v:shape>
            </v:group>
            <v:group style="position:absolute;left:1331;top:-784;width:2;height:817" coordorigin="1331,-784" coordsize="2,817">
              <v:shape style="position:absolute;left:1331;top:-784;width:2;height:817" coordorigin="1331,-784" coordsize="0,817" path="m1331,-784l1331,33e" filled="f" stroked="t" strokeweight="1.6pt" strokecolor="#000000">
                <v:path arrowok="t"/>
              </v:shape>
            </v:group>
            <v:group style="position:absolute;left:8117;top:-784;width:2;height:817" coordorigin="8117,-784" coordsize="2,817">
              <v:shape style="position:absolute;left:8117;top:-784;width:2;height:817" coordorigin="8117,-784" coordsize="0,817" path="m8117,-784l8117,33e" filled="f" stroked="t" strokeweight="1.6pt" strokecolor="#000000">
                <v:path arrowok="t"/>
              </v:shape>
            </v:group>
            <v:group style="position:absolute;left:1316;top:18;width:6816;height:2" coordorigin="1316,18" coordsize="6816,2">
              <v:shape style="position:absolute;left:1316;top:18;width:6816;height:2" coordorigin="1316,18" coordsize="6816,0" path="m1316,18l8132,18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9" w:hRule="exact"/>
        </w:trPr>
        <w:tc>
          <w:tcPr>
            <w:tcW w:w="1250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2431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TRANSMIT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77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20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COMPATIBL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RECEIV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1" w:hRule="exact"/>
        </w:trPr>
        <w:tc>
          <w:tcPr>
            <w:tcW w:w="1250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92" w:right="1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431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77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30" w:lineRule="exact"/>
              <w:ind w:left="766" w:right="33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before="74"/>
        <w:ind w:left="18" w:right="0"/>
        <w:jc w:val="center"/>
        <w:rPr>
          <w:b w:val="0"/>
          <w:bCs w:val="0"/>
        </w:rPr>
      </w:pPr>
      <w:r>
        <w:rPr/>
        <w:pict>
          <v:group style="position:absolute;margin-left:70.5pt;margin-top:27.972822pt;width:471pt;height:.1pt;mso-position-horizontal-relative:page;mso-position-vertical-relative:paragraph;z-index:-335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957" w:top="640" w:bottom="1140" w:left="12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34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34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34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34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34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33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*"/>
      <w:lvlJc w:val="left"/>
      <w:pPr>
        <w:ind w:hanging="152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43"/>
        <w:jc w:val="left"/>
      </w:pPr>
      <w:rPr>
        <w:rFonts w:hint="default" w:ascii="Times New Roman" w:hAnsi="Times New Roman" w:eastAsia="Times New Roman"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1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Squeglia</dc:creator>
  <dc:title>VT/VR6000 A &amp; E</dc:title>
  <dcterms:created xsi:type="dcterms:W3CDTF">2015-01-22T14:09:37Z</dcterms:created>
  <dcterms:modified xsi:type="dcterms:W3CDTF">2015-01-22T14:09:37Z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2015-01-22T00:00:00Z</vt:filetime>
  </property>
</Properties>
</file>