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4F7504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40ADEC3C" wp14:editId="6B4C99B4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7C5960">
        <w:rPr>
          <w:lang w:val="en-GB"/>
        </w:rPr>
        <w:t>TVT-5601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7C5960">
        <w:rPr>
          <w:lang w:val="sv-SE"/>
        </w:rPr>
        <w:t>1073599-EN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7C5960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7C5960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8F7403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8F7403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8F7403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4F7504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F7403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F7403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F7403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F7403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8F7403">
        <w:rPr>
          <w:rFonts w:hint="eastAsia"/>
          <w:lang w:eastAsia="zh-CN"/>
        </w:rPr>
        <w:t>127.3</w:t>
      </w:r>
      <w:r w:rsidR="004F709D">
        <w:t xml:space="preserve"> x </w:t>
      </w:r>
      <w:r w:rsidR="008F7403">
        <w:rPr>
          <w:rFonts w:hint="eastAsia"/>
          <w:lang w:eastAsia="zh-CN"/>
        </w:rPr>
        <w:t>95.9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8F7403">
        <w:rPr>
          <w:rFonts w:hint="eastAsia"/>
          <w:lang w:eastAsia="zh-CN"/>
        </w:rPr>
        <w:t>5.01</w:t>
      </w:r>
      <w:r w:rsidR="00DC4070">
        <w:t xml:space="preserve"> x </w:t>
      </w:r>
      <w:r w:rsidR="008F7403">
        <w:rPr>
          <w:rFonts w:hint="eastAsia"/>
          <w:lang w:eastAsia="zh-CN"/>
        </w:rPr>
        <w:t>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7403">
        <w:rPr>
          <w:rFonts w:hint="eastAsia"/>
          <w:lang w:eastAsia="zh-CN"/>
        </w:rPr>
        <w:t>62</w:t>
      </w:r>
      <w:r w:rsidR="00DC4070">
        <w:rPr>
          <w:rFonts w:hint="eastAsia"/>
          <w:lang w:eastAsia="zh-CN"/>
        </w:rPr>
        <w:t>0</w:t>
      </w:r>
      <w:r w:rsidR="008F6741">
        <w:t xml:space="preserve"> g</w:t>
      </w:r>
      <w:r w:rsidR="008F7403">
        <w:rPr>
          <w:rFonts w:hint="eastAsia"/>
          <w:lang w:eastAsia="zh-CN"/>
        </w:rPr>
        <w:t xml:space="preserve"> (1.37</w:t>
      </w:r>
      <w:r w:rsidR="00DC4070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F108AF">
        <w:rPr>
          <w:rFonts w:hint="eastAsia"/>
          <w:lang w:eastAsia="zh-CN"/>
        </w:rPr>
        <w:t>7.5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DC4070" w:rsidRPr="00DC4070" w:rsidRDefault="00351439" w:rsidP="00171022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C068B3">
        <w:rPr>
          <w:rFonts w:hint="eastAsia"/>
          <w:lang w:eastAsia="zh-CN"/>
        </w:rPr>
        <w:t>T</w:t>
      </w:r>
      <w:r w:rsidR="000A7215"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01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C068B3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C068B3">
        <w:rPr>
          <w:rFonts w:hint="eastAsia"/>
          <w:lang w:eastAsia="zh-CN"/>
        </w:rPr>
        <w:t>T</w:t>
      </w:r>
      <w:r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01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 w:rsidR="00D54CF8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 xml:space="preserve">01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 xml:space="preserve">01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pro</w:t>
      </w:r>
      <w:r w:rsidR="00DB59A1" w:rsidRPr="00876C26">
        <w:t xml:space="preserve">vide </w:t>
      </w:r>
      <w:r w:rsidR="005D75E3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AE678A">
        <w:rPr>
          <w:rFonts w:hint="eastAsia"/>
          <w:lang w:eastAsia="zh-CN"/>
        </w:rPr>
        <w:t>2.0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01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01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A370E">
      <w:pPr>
        <w:pStyle w:val="Heading2"/>
      </w:pPr>
      <w:r w:rsidRPr="00E16FF4"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 xml:space="preserve">01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232872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32872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="00C664E5"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D3269A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4F7504" w:rsidRPr="00062490" w:rsidRDefault="004F7504" w:rsidP="004F7504">
      <w:pPr>
        <w:pStyle w:val="BT"/>
        <w:keepNext/>
      </w:pPr>
      <w:r w:rsidRPr="00062490">
        <w:t>Web site:</w:t>
      </w:r>
    </w:p>
    <w:p w:rsidR="004F7504" w:rsidRPr="00062490" w:rsidRDefault="007C5960" w:rsidP="004F7504">
      <w:pPr>
        <w:pStyle w:val="BT"/>
        <w:keepNext/>
      </w:pPr>
      <w:hyperlink r:id="rId17" w:history="1">
        <w:r w:rsidR="004F7504" w:rsidRPr="00062490">
          <w:rPr>
            <w:rStyle w:val="Hyperlink"/>
          </w:rPr>
          <w:t>www.interlogix.com/support</w:t>
        </w:r>
      </w:hyperlink>
    </w:p>
    <w:p w:rsidR="004F7504" w:rsidRPr="00062490" w:rsidRDefault="004F7504" w:rsidP="004F7504">
      <w:pPr>
        <w:pStyle w:val="BT"/>
        <w:keepNext/>
      </w:pPr>
    </w:p>
    <w:p w:rsidR="004F7504" w:rsidRPr="00DD0D22" w:rsidRDefault="004F7504" w:rsidP="004F7504">
      <w:pPr>
        <w:pStyle w:val="BT"/>
      </w:pPr>
      <w:r w:rsidRPr="00DD0D22">
        <w:t>North America:</w:t>
      </w:r>
    </w:p>
    <w:p w:rsidR="004F7504" w:rsidRPr="00DD0D22" w:rsidRDefault="004F7504" w:rsidP="004F7504">
      <w:pPr>
        <w:pStyle w:val="BT"/>
      </w:pPr>
      <w:r w:rsidRPr="00DD0D22">
        <w:t>1-855-286-8889</w:t>
      </w:r>
    </w:p>
    <w:p w:rsidR="004F7504" w:rsidRPr="00DD0D22" w:rsidRDefault="007C5960" w:rsidP="004F7504">
      <w:pPr>
        <w:pStyle w:val="BT"/>
      </w:pPr>
      <w:hyperlink r:id="rId18" w:history="1">
        <w:r w:rsidR="004F7504" w:rsidRPr="00062490">
          <w:rPr>
            <w:rStyle w:val="Hyperlink"/>
          </w:rPr>
          <w:t>techsupport@interlogix.com</w:t>
        </w:r>
      </w:hyperlink>
    </w:p>
    <w:p w:rsidR="004F7504" w:rsidRPr="00062490" w:rsidRDefault="004F7504" w:rsidP="004F7504">
      <w:pPr>
        <w:pStyle w:val="BT"/>
      </w:pPr>
    </w:p>
    <w:p w:rsidR="004F7504" w:rsidRPr="00062490" w:rsidRDefault="004F7504" w:rsidP="004F7504">
      <w:pPr>
        <w:pStyle w:val="BT"/>
      </w:pPr>
      <w:r w:rsidRPr="00062490">
        <w:t>Latin America:</w:t>
      </w:r>
    </w:p>
    <w:p w:rsidR="004F7504" w:rsidRPr="00062490" w:rsidRDefault="004F7504" w:rsidP="004F7504">
      <w:pPr>
        <w:pStyle w:val="BT"/>
      </w:pPr>
      <w:r w:rsidRPr="00062490">
        <w:t>+1 561-998-6114</w:t>
      </w:r>
    </w:p>
    <w:p w:rsidR="004F7504" w:rsidRPr="00062490" w:rsidRDefault="007C5960" w:rsidP="004F7504">
      <w:pPr>
        <w:pStyle w:val="BT"/>
      </w:pPr>
      <w:hyperlink r:id="rId19" w:history="1">
        <w:r w:rsidR="004F7504" w:rsidRPr="00062490">
          <w:rPr>
            <w:rStyle w:val="Hyperlink"/>
          </w:rPr>
          <w:t>latam@interlogix.com</w:t>
        </w:r>
      </w:hyperlink>
    </w:p>
    <w:p w:rsidR="004F7504" w:rsidRPr="00062490" w:rsidRDefault="004F7504" w:rsidP="004F7504">
      <w:pPr>
        <w:pStyle w:val="BT"/>
      </w:pPr>
    </w:p>
    <w:p w:rsidR="004F7504" w:rsidRPr="00DD0D22" w:rsidRDefault="004F7504" w:rsidP="004F7504">
      <w:pPr>
        <w:pStyle w:val="BT"/>
      </w:pPr>
      <w:r w:rsidRPr="00DD0D22">
        <w:t>EMEA:</w:t>
      </w:r>
    </w:p>
    <w:p w:rsidR="004F7504" w:rsidRPr="00DD0D22" w:rsidRDefault="004F7504" w:rsidP="004F7504">
      <w:pPr>
        <w:pStyle w:val="BT"/>
      </w:pPr>
      <w:r w:rsidRPr="00DD0D22">
        <w:t>See specific country listings at:</w:t>
      </w:r>
    </w:p>
    <w:p w:rsidR="004F7504" w:rsidRPr="00DD0D22" w:rsidRDefault="007C5960" w:rsidP="004F7504">
      <w:pPr>
        <w:pStyle w:val="BT"/>
      </w:pPr>
      <w:hyperlink r:id="rId20" w:history="1">
        <w:r w:rsidR="004F7504" w:rsidRPr="00DD0D22">
          <w:rPr>
            <w:rStyle w:val="Hyperlink"/>
          </w:rPr>
          <w:t>https://firesecurityproducts.com/en/contact</w:t>
        </w:r>
      </w:hyperlink>
    </w:p>
    <w:p w:rsidR="004F7504" w:rsidRPr="00DD0D22" w:rsidRDefault="004F7504" w:rsidP="004F7504">
      <w:pPr>
        <w:pStyle w:val="BT"/>
      </w:pPr>
    </w:p>
    <w:p w:rsidR="004F7504" w:rsidRPr="00DD0D22" w:rsidRDefault="004F7504" w:rsidP="004F7504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4F7504" w:rsidRPr="00DD0D22" w:rsidRDefault="007C5960" w:rsidP="004F7504">
      <w:pPr>
        <w:pStyle w:val="BT"/>
      </w:pPr>
      <w:hyperlink r:id="rId21" w:history="1">
        <w:r w:rsidR="004F7504" w:rsidRPr="00DD0D22">
          <w:rPr>
            <w:rStyle w:val="Hyperlink"/>
            <w:rFonts w:cs="Arial"/>
          </w:rPr>
          <w:t>http://www.utcfs.com.au</w:t>
        </w:r>
      </w:hyperlink>
    </w:p>
    <w:p w:rsidR="004F7504" w:rsidRDefault="007C5960" w:rsidP="004F7504">
      <w:pPr>
        <w:pStyle w:val="BT"/>
      </w:pPr>
      <w:hyperlink r:id="rId22" w:history="1">
        <w:r w:rsidR="004F7504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4F7504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C0" w:rsidRDefault="00D267C0">
      <w:r>
        <w:separator/>
      </w:r>
    </w:p>
  </w:endnote>
  <w:endnote w:type="continuationSeparator" w:id="0">
    <w:p w:rsidR="00D267C0" w:rsidRDefault="00D2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7C5960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7C5960">
      <w:t>TVT-5601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7C5960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4F750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7C5960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7C5960">
      <w:rPr>
        <w:lang w:val="en-GB"/>
      </w:rPr>
      <w:t>TVT-5601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7C5960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7C5960">
      <w:t>TVT-5601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7C596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C0" w:rsidRDefault="00D267C0">
      <w:r>
        <w:separator/>
      </w:r>
    </w:p>
  </w:footnote>
  <w:footnote w:type="continuationSeparator" w:id="0">
    <w:p w:rsidR="00D267C0" w:rsidRDefault="00D2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04" w:rsidRDefault="004F7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53A5"/>
    <w:rsid w:val="00007BF0"/>
    <w:rsid w:val="00011F43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1022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2872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65C4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2FA1"/>
    <w:rsid w:val="003A3871"/>
    <w:rsid w:val="003C2E7D"/>
    <w:rsid w:val="003F528E"/>
    <w:rsid w:val="00412947"/>
    <w:rsid w:val="004134EB"/>
    <w:rsid w:val="00417E29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4F7504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960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80E58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8F7403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3606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068B3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67C0"/>
    <w:rsid w:val="00D276A1"/>
    <w:rsid w:val="00D305F2"/>
    <w:rsid w:val="00D3269A"/>
    <w:rsid w:val="00D46D09"/>
    <w:rsid w:val="00D539DB"/>
    <w:rsid w:val="00D54CF8"/>
    <w:rsid w:val="00D75B51"/>
    <w:rsid w:val="00D81F7C"/>
    <w:rsid w:val="00D847FE"/>
    <w:rsid w:val="00D87922"/>
    <w:rsid w:val="00D9095D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108AF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352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7FC541E-A88A-4B0F-BDAA-0B25BE4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03F0-6A10-481F-9950-94D5DB29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1140</Words>
  <Characters>5822</Characters>
  <Application>Microsoft Office Word</Application>
  <DocSecurity>0</DocSecurity>
  <Lines>223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TVT-5601 IP S6 Camera A&amp;E Specifications, Division 28 00 00 Electronic Safety and Security</vt:lpstr>
    </vt:vector>
  </TitlesOfParts>
  <Company>UTC Fire &amp; Security</Company>
  <LinksUpToDate>false</LinksUpToDate>
  <CharactersWithSpaces>6738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TVT-5601 IP S6 Camera A&amp;E Specifications, Division 28 00 00 Electronic Safety and Security</dc:title>
  <dc:subject>TVT-5601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2019-01-17T07:20:00Z</dcterms:created>
  <dcterms:modified xsi:type="dcterms:W3CDTF">2019-01-17T07:20:00Z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1073599-EN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