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CC38F2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704E511F" wp14:editId="078AFD90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A34E11">
        <w:rPr>
          <w:lang w:val="en-GB"/>
        </w:rPr>
        <w:t>TVD-5601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A34E11">
        <w:rPr>
          <w:lang w:val="sv-SE"/>
        </w:rPr>
        <w:t>1073593-EN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A34E11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A34E11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DC407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DC407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DC407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45429C">
        <w:rPr>
          <w:lang w:val="fr-FR" w:eastAsia="zh-CN"/>
        </w:rPr>
        <w:t> </w:t>
      </w:r>
      <w:r>
        <w:rPr>
          <w:rFonts w:hint="eastAsia"/>
          <w:lang w:val="fr-FR" w:eastAsia="zh-CN"/>
        </w:rPr>
        <w:t xml:space="preserve">VDC power </w:t>
      </w:r>
      <w:proofErr w:type="spellStart"/>
      <w:r>
        <w:rPr>
          <w:rFonts w:hint="eastAsia"/>
          <w:lang w:val="fr-FR" w:eastAsia="zh-CN"/>
        </w:rPr>
        <w:t>connector</w:t>
      </w:r>
      <w:proofErr w:type="spellEnd"/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DC407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DC407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DC407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DC407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DC4070">
        <w:rPr>
          <w:rFonts w:hint="eastAsia"/>
          <w:lang w:eastAsia="zh-CN"/>
        </w:rPr>
        <w:t>111</w:t>
      </w:r>
      <w:r w:rsidR="004F709D">
        <w:t xml:space="preserve"> x </w:t>
      </w:r>
      <w:r w:rsidR="00DC4070">
        <w:rPr>
          <w:rFonts w:hint="eastAsia"/>
          <w:lang w:eastAsia="zh-CN"/>
        </w:rPr>
        <w:t>82.4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DC4070">
        <w:rPr>
          <w:rFonts w:hint="eastAsia"/>
          <w:lang w:eastAsia="zh-CN"/>
        </w:rPr>
        <w:t>4.4</w:t>
      </w:r>
      <w:r w:rsidR="00DC4070">
        <w:t xml:space="preserve"> x </w:t>
      </w:r>
      <w:r w:rsidR="00DC4070">
        <w:rPr>
          <w:rFonts w:hint="eastAsia"/>
          <w:lang w:eastAsia="zh-CN"/>
        </w:rPr>
        <w:t>3.2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DC4070">
        <w:rPr>
          <w:rFonts w:hint="eastAsia"/>
          <w:lang w:eastAsia="zh-CN"/>
        </w:rPr>
        <w:t>500</w:t>
      </w:r>
      <w:r w:rsidR="008F6741">
        <w:t xml:space="preserve"> g</w:t>
      </w:r>
      <w:r w:rsidR="00DC4070">
        <w:rPr>
          <w:rFonts w:hint="eastAsia"/>
          <w:lang w:eastAsia="zh-CN"/>
        </w:rPr>
        <w:t xml:space="preserve"> (1.1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1C63BF" w:rsidRPr="001C63BF">
        <w:rPr>
          <w:rFonts w:hint="eastAsia"/>
          <w:lang w:eastAsia="zh-CN"/>
        </w:rPr>
        <w:t>6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DC4070" w:rsidRPr="00DC4070" w:rsidRDefault="00DC4070" w:rsidP="00DC4070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 w:rsidR="000A7215"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01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DA2601">
        <w:rPr>
          <w:rFonts w:hint="eastAsia"/>
          <w:lang w:eastAsia="zh-CN"/>
        </w:rPr>
        <w:t>Dome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01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 w:rsidR="00D54CF8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 xml:space="preserve">01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 xml:space="preserve">01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>shall pro</w:t>
      </w:r>
      <w:r w:rsidR="00DB59A1" w:rsidRPr="00876C26">
        <w:t xml:space="preserve">vide </w:t>
      </w:r>
      <w:r w:rsidR="005D75E3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AE678A">
        <w:rPr>
          <w:rFonts w:hint="eastAsia"/>
          <w:lang w:eastAsia="zh-CN"/>
        </w:rPr>
        <w:t>2.0</w:t>
      </w:r>
      <w:r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6C13F5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01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lastRenderedPageBreak/>
        <w:t>TV</w:t>
      </w:r>
      <w:r w:rsidR="003A22DB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01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EA370E">
      <w:pPr>
        <w:pStyle w:val="Heading2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 xml:space="preserve">01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</w:t>
      </w:r>
      <w:r w:rsidR="003A22DB">
        <w:rPr>
          <w:rFonts w:hint="eastAsia"/>
          <w:lang w:eastAsia="zh-CN"/>
        </w:rPr>
        <w:t>VD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DA2601">
        <w:rPr>
          <w:rFonts w:hint="eastAsia"/>
          <w:lang w:eastAsia="zh-CN"/>
        </w:rPr>
        <w:t>dome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="00C664E5"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01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lastRenderedPageBreak/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A22DB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45429C" w:rsidRPr="0045429C" w:rsidRDefault="0045429C" w:rsidP="0045429C">
      <w:pPr>
        <w:pStyle w:val="BT"/>
        <w:keepNext/>
      </w:pPr>
      <w:r w:rsidRPr="0045429C">
        <w:t>Web site:</w:t>
      </w:r>
    </w:p>
    <w:p w:rsidR="0045429C" w:rsidRPr="0045429C" w:rsidRDefault="00A34E11" w:rsidP="0045429C">
      <w:pPr>
        <w:pStyle w:val="BT"/>
        <w:keepNext/>
      </w:pPr>
      <w:hyperlink r:id="rId17" w:history="1">
        <w:r w:rsidR="0045429C" w:rsidRPr="0045429C">
          <w:rPr>
            <w:rStyle w:val="Hyperlink"/>
          </w:rPr>
          <w:t>www.interlogix.com/support</w:t>
        </w:r>
      </w:hyperlink>
    </w:p>
    <w:p w:rsidR="0045429C" w:rsidRPr="0045429C" w:rsidRDefault="0045429C" w:rsidP="0045429C">
      <w:pPr>
        <w:pStyle w:val="BT"/>
        <w:keepNext/>
      </w:pPr>
    </w:p>
    <w:p w:rsidR="0045429C" w:rsidRPr="00DD0D22" w:rsidRDefault="0045429C" w:rsidP="0045429C">
      <w:pPr>
        <w:pStyle w:val="BT"/>
      </w:pPr>
      <w:r w:rsidRPr="00DD0D22">
        <w:t>North America:</w:t>
      </w:r>
    </w:p>
    <w:p w:rsidR="0045429C" w:rsidRPr="00DD0D22" w:rsidRDefault="0045429C" w:rsidP="0045429C">
      <w:pPr>
        <w:pStyle w:val="BT"/>
      </w:pPr>
      <w:r w:rsidRPr="00DD0D22">
        <w:t>1-855-286-8889</w:t>
      </w:r>
    </w:p>
    <w:p w:rsidR="0045429C" w:rsidRPr="00DD0D22" w:rsidRDefault="00A34E11" w:rsidP="0045429C">
      <w:pPr>
        <w:pStyle w:val="BT"/>
      </w:pPr>
      <w:hyperlink r:id="rId18" w:history="1">
        <w:r w:rsidR="0045429C" w:rsidRPr="0045429C">
          <w:rPr>
            <w:rStyle w:val="Hyperlink"/>
          </w:rPr>
          <w:t>techsupport@interlogix.com</w:t>
        </w:r>
      </w:hyperlink>
    </w:p>
    <w:p w:rsidR="0045429C" w:rsidRPr="0045429C" w:rsidRDefault="0045429C" w:rsidP="0045429C">
      <w:pPr>
        <w:pStyle w:val="BT"/>
      </w:pPr>
    </w:p>
    <w:p w:rsidR="0045429C" w:rsidRPr="0045429C" w:rsidRDefault="0045429C" w:rsidP="0045429C">
      <w:pPr>
        <w:pStyle w:val="BT"/>
      </w:pPr>
      <w:r w:rsidRPr="0045429C">
        <w:t>Latin America:</w:t>
      </w:r>
    </w:p>
    <w:p w:rsidR="0045429C" w:rsidRPr="0045429C" w:rsidRDefault="0045429C" w:rsidP="0045429C">
      <w:pPr>
        <w:pStyle w:val="BT"/>
      </w:pPr>
      <w:r w:rsidRPr="0045429C">
        <w:t>+1 561-998-6114</w:t>
      </w:r>
    </w:p>
    <w:p w:rsidR="0045429C" w:rsidRPr="0045429C" w:rsidRDefault="00A34E11" w:rsidP="0045429C">
      <w:pPr>
        <w:pStyle w:val="BT"/>
      </w:pPr>
      <w:hyperlink r:id="rId19" w:history="1">
        <w:r w:rsidR="0045429C" w:rsidRPr="0045429C">
          <w:rPr>
            <w:rStyle w:val="Hyperlink"/>
          </w:rPr>
          <w:t>latam@interlogix.com</w:t>
        </w:r>
      </w:hyperlink>
    </w:p>
    <w:p w:rsidR="0045429C" w:rsidRPr="0045429C" w:rsidRDefault="0045429C" w:rsidP="0045429C">
      <w:pPr>
        <w:pStyle w:val="BT"/>
      </w:pPr>
    </w:p>
    <w:p w:rsidR="0045429C" w:rsidRPr="00DD0D22" w:rsidRDefault="0045429C" w:rsidP="0045429C">
      <w:pPr>
        <w:pStyle w:val="BT"/>
      </w:pPr>
      <w:r w:rsidRPr="00DD0D22">
        <w:t>EMEA:</w:t>
      </w:r>
    </w:p>
    <w:p w:rsidR="0045429C" w:rsidRPr="00DD0D22" w:rsidRDefault="0045429C" w:rsidP="0045429C">
      <w:pPr>
        <w:pStyle w:val="BT"/>
      </w:pPr>
      <w:r w:rsidRPr="00DD0D22">
        <w:t>See specific country listings at:</w:t>
      </w:r>
    </w:p>
    <w:p w:rsidR="0045429C" w:rsidRPr="00DD0D22" w:rsidRDefault="00A34E11" w:rsidP="0045429C">
      <w:pPr>
        <w:pStyle w:val="BT"/>
      </w:pPr>
      <w:hyperlink r:id="rId20" w:history="1">
        <w:r w:rsidR="0045429C" w:rsidRPr="00DD0D22">
          <w:rPr>
            <w:rStyle w:val="Hyperlink"/>
          </w:rPr>
          <w:t>https://firesecurityproducts.com/en/contact</w:t>
        </w:r>
      </w:hyperlink>
    </w:p>
    <w:p w:rsidR="0045429C" w:rsidRPr="00DD0D22" w:rsidRDefault="0045429C" w:rsidP="0045429C">
      <w:pPr>
        <w:pStyle w:val="BT"/>
      </w:pPr>
    </w:p>
    <w:p w:rsidR="0045429C" w:rsidRPr="00DD0D22" w:rsidRDefault="0045429C" w:rsidP="0045429C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45429C" w:rsidRPr="00DD0D22" w:rsidRDefault="00A34E11" w:rsidP="0045429C">
      <w:pPr>
        <w:pStyle w:val="BT"/>
      </w:pPr>
      <w:hyperlink r:id="rId21" w:history="1">
        <w:r w:rsidR="0045429C" w:rsidRPr="00DD0D22">
          <w:rPr>
            <w:rStyle w:val="Hyperlink"/>
            <w:rFonts w:cs="Arial"/>
          </w:rPr>
          <w:t>http://www.utcfs.com.au</w:t>
        </w:r>
      </w:hyperlink>
    </w:p>
    <w:p w:rsidR="0045429C" w:rsidRDefault="00A34E11" w:rsidP="0045429C">
      <w:pPr>
        <w:pStyle w:val="BT"/>
      </w:pPr>
      <w:hyperlink r:id="rId22" w:history="1">
        <w:r w:rsidR="0045429C" w:rsidRPr="00DD0D22">
          <w:rPr>
            <w:rStyle w:val="Hyperlink"/>
            <w:rFonts w:cs="Arial"/>
          </w:rPr>
          <w:t>security.tech.support@interlogix.com.au</w:t>
        </w:r>
      </w:hyperlink>
    </w:p>
    <w:p w:rsidR="0045429C" w:rsidRPr="006C6AE6" w:rsidRDefault="0045429C" w:rsidP="0045429C">
      <w:pPr>
        <w:pStyle w:val="BT"/>
      </w:pPr>
    </w:p>
    <w:p w:rsidR="00C54C53" w:rsidRPr="006C6AE6" w:rsidRDefault="00C54C53" w:rsidP="0045429C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C1" w:rsidRDefault="004E10C1">
      <w:r>
        <w:separator/>
      </w:r>
    </w:p>
  </w:endnote>
  <w:endnote w:type="continuationSeparator" w:id="0">
    <w:p w:rsidR="004E10C1" w:rsidRDefault="004E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A34E11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A34E11">
      <w:t>TVD-5601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A34E11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CC38F2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A34E11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A34E11">
      <w:rPr>
        <w:lang w:val="en-GB"/>
      </w:rPr>
      <w:t>TVD-5601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A34E11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A34E11">
      <w:t>TVD-5601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A34E1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C1" w:rsidRDefault="004E10C1">
      <w:r>
        <w:separator/>
      </w:r>
    </w:p>
  </w:footnote>
  <w:footnote w:type="continuationSeparator" w:id="0">
    <w:p w:rsidR="004E10C1" w:rsidRDefault="004E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11" w:rsidRDefault="00A34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44133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22DB"/>
    <w:rsid w:val="003A2FA1"/>
    <w:rsid w:val="003A3871"/>
    <w:rsid w:val="003C2E7D"/>
    <w:rsid w:val="003F528E"/>
    <w:rsid w:val="00412947"/>
    <w:rsid w:val="004134EB"/>
    <w:rsid w:val="00417E29"/>
    <w:rsid w:val="00445094"/>
    <w:rsid w:val="0045429C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10C1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51E9B"/>
    <w:rsid w:val="00582F53"/>
    <w:rsid w:val="005830A7"/>
    <w:rsid w:val="00593473"/>
    <w:rsid w:val="00593F31"/>
    <w:rsid w:val="005B4B74"/>
    <w:rsid w:val="005B7D48"/>
    <w:rsid w:val="005D3B95"/>
    <w:rsid w:val="005D624E"/>
    <w:rsid w:val="005D75E3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3F5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3606"/>
    <w:rsid w:val="00A3379D"/>
    <w:rsid w:val="00A34E11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38F2"/>
    <w:rsid w:val="00CC42EA"/>
    <w:rsid w:val="00CD0346"/>
    <w:rsid w:val="00CD594C"/>
    <w:rsid w:val="00CE1A62"/>
    <w:rsid w:val="00CF02CC"/>
    <w:rsid w:val="00CF2761"/>
    <w:rsid w:val="00D02B1C"/>
    <w:rsid w:val="00D13402"/>
    <w:rsid w:val="00D1417B"/>
    <w:rsid w:val="00D1753F"/>
    <w:rsid w:val="00D24C68"/>
    <w:rsid w:val="00D276A1"/>
    <w:rsid w:val="00D305F2"/>
    <w:rsid w:val="00D46D09"/>
    <w:rsid w:val="00D539DB"/>
    <w:rsid w:val="00D54CF8"/>
    <w:rsid w:val="00D75B51"/>
    <w:rsid w:val="00D81F7C"/>
    <w:rsid w:val="00D847FE"/>
    <w:rsid w:val="00D87922"/>
    <w:rsid w:val="00D9095D"/>
    <w:rsid w:val="00DA2601"/>
    <w:rsid w:val="00DA3A00"/>
    <w:rsid w:val="00DB2571"/>
    <w:rsid w:val="00DB59A1"/>
    <w:rsid w:val="00DC0257"/>
    <w:rsid w:val="00DC3E39"/>
    <w:rsid w:val="00DC4070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44A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49E1BC9-6E9D-456B-A2B6-D2A87D16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BFD5-559A-44B2-86EF-9E3C3B7F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1142</Words>
  <Characters>5854</Characters>
  <Application>Microsoft Office Word</Application>
  <DocSecurity>0</DocSecurity>
  <Lines>228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TVD-5601 IP S6 Camera A&amp;E Specifications, Division 28 00 00 Electronic Safety and Security</vt:lpstr>
    </vt:vector>
  </TitlesOfParts>
  <Company>UTC Fire &amp; Security</Company>
  <LinksUpToDate>false</LinksUpToDate>
  <CharactersWithSpaces>6819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TVD-5601 IP S6 Camera A&amp;E Specifications, Division 28 00 00 Electronic Safety and Security</dc:title>
  <dc:subject>TVD-5601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3</cp:revision>
  <cp:lastPrinted>2010-11-05T18:07:00Z</cp:lastPrinted>
  <dcterms:created xsi:type="dcterms:W3CDTF">2019-01-17T07:13:00Z</dcterms:created>
  <dcterms:modified xsi:type="dcterms:W3CDTF">2019-01-17T07:13:00Z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1073593-EN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