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AB69BF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6D46A305" wp14:editId="49E8F153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1638A8">
        <w:rPr>
          <w:lang w:val="en-GB"/>
        </w:rPr>
        <w:t>TVB-5605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1638A8">
        <w:rPr>
          <w:lang w:val="sv-SE"/>
        </w:rPr>
        <w:t>1073591-EN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1638A8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1638A8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</w:t>
      </w:r>
      <w:r w:rsidR="008E0B19">
        <w:rPr>
          <w:rFonts w:hint="eastAsia"/>
          <w:lang w:eastAsia="zh-CN"/>
        </w:rPr>
        <w:t>+</w:t>
      </w:r>
      <w:r w:rsidR="00FF544E" w:rsidRPr="00611B92">
        <w:rPr>
          <w:lang w:eastAsia="zh-CN"/>
        </w:rPr>
        <w:t xml:space="preserve"> (802.3a</w:t>
      </w:r>
      <w:r w:rsidR="008E0B19">
        <w:rPr>
          <w:rFonts w:hint="eastAsia"/>
          <w:lang w:eastAsia="zh-CN"/>
        </w:rPr>
        <w:t>t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D130B1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AE02A4">
        <w:rPr>
          <w:rFonts w:hint="eastAsia"/>
          <w:lang w:eastAsia="zh-CN"/>
        </w:rPr>
        <w:t>144.13</w:t>
      </w:r>
      <w:r w:rsidR="004F709D">
        <w:t xml:space="preserve"> x </w:t>
      </w:r>
      <w:r w:rsidR="00AE02A4">
        <w:rPr>
          <w:rFonts w:hint="eastAsia"/>
          <w:lang w:eastAsia="zh-CN"/>
        </w:rPr>
        <w:t>332.73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AE02A4">
        <w:rPr>
          <w:rFonts w:hint="eastAsia"/>
          <w:lang w:eastAsia="zh-CN"/>
        </w:rPr>
        <w:t>5.7</w:t>
      </w:r>
      <w:r w:rsidR="00AE02A4">
        <w:t xml:space="preserve"> x </w:t>
      </w:r>
      <w:r w:rsidR="00AE02A4">
        <w:rPr>
          <w:rFonts w:hint="eastAsia"/>
          <w:lang w:eastAsia="zh-CN"/>
        </w:rPr>
        <w:t>13.1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40761">
      <w:pPr>
        <w:pStyle w:val="Heading2"/>
      </w:pPr>
      <w:r w:rsidRPr="00E52F75">
        <w:t xml:space="preserve">Weight: </w:t>
      </w:r>
      <w:r w:rsidR="00F40761" w:rsidRPr="00F40761">
        <w:rPr>
          <w:lang w:eastAsia="zh-CN"/>
        </w:rPr>
        <w:t>1.74 kg (3.8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656ED5">
        <w:rPr>
          <w:rFonts w:hint="eastAsia"/>
          <w:lang w:eastAsia="zh-CN"/>
        </w:rPr>
        <w:t>+</w:t>
      </w:r>
      <w:r w:rsidR="00656ED5">
        <w:t xml:space="preserve"> (IEEE 802.3a</w:t>
      </w:r>
      <w:r w:rsidR="00656ED5">
        <w:rPr>
          <w:rFonts w:hint="eastAsia"/>
          <w:lang w:eastAsia="zh-CN"/>
        </w:rPr>
        <w:t>t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0E7FB6">
        <w:rPr>
          <w:rFonts w:hint="eastAsia"/>
          <w:lang w:eastAsia="zh-CN"/>
        </w:rPr>
        <w:t>1.2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E7FB6">
        <w:rPr>
          <w:rFonts w:hint="eastAsia"/>
          <w:lang w:eastAsia="zh-CN"/>
        </w:rPr>
        <w:t>14.5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8F5B05">
        <w:rPr>
          <w:rFonts w:hint="eastAsia"/>
          <w:lang w:eastAsia="zh-CN"/>
        </w:rPr>
        <w:t>5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8F5B05">
        <w:rPr>
          <w:rFonts w:hint="eastAsia"/>
          <w:lang w:eastAsia="zh-CN"/>
        </w:rPr>
        <w:t>5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0B1959">
        <w:rPr>
          <w:rFonts w:hint="eastAsia"/>
          <w:lang w:eastAsia="zh-CN"/>
        </w:rPr>
        <w:t>+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0B1959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Pr="00876C26">
        <w:rPr>
          <w:rFonts w:hint="eastAsia"/>
          <w:lang w:eastAsia="zh-CN"/>
        </w:rPr>
        <w:t xml:space="preserve"> </w:t>
      </w:r>
      <w:r w:rsidR="00A84F8A">
        <w:rPr>
          <w:rFonts w:hint="eastAsia"/>
          <w:lang w:eastAsia="zh-CN"/>
        </w:rPr>
        <w:t>motoriz</w:t>
      </w:r>
      <w:r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F73385">
      <w:pPr>
        <w:pStyle w:val="Heading2"/>
      </w:pPr>
      <w:r w:rsidRPr="00E16FF4">
        <w:rPr>
          <w:rFonts w:hint="eastAsia"/>
          <w:lang w:eastAsia="zh-CN"/>
        </w:rPr>
        <w:t>TVB-5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D130B1" w:rsidRPr="00D130B1" w:rsidRDefault="00D130B1" w:rsidP="00D130B1">
      <w:pPr>
        <w:pStyle w:val="BT"/>
        <w:keepNext/>
      </w:pPr>
      <w:r w:rsidRPr="00D130B1">
        <w:t>Web site:</w:t>
      </w:r>
    </w:p>
    <w:p w:rsidR="00D130B1" w:rsidRPr="00D130B1" w:rsidRDefault="001638A8" w:rsidP="00D130B1">
      <w:pPr>
        <w:pStyle w:val="BT"/>
        <w:keepNext/>
      </w:pPr>
      <w:hyperlink r:id="rId17" w:history="1">
        <w:r w:rsidR="00D130B1" w:rsidRPr="00D130B1">
          <w:rPr>
            <w:rStyle w:val="Hyperlink"/>
          </w:rPr>
          <w:t>www.interlogix.com/support</w:t>
        </w:r>
      </w:hyperlink>
    </w:p>
    <w:p w:rsidR="00D130B1" w:rsidRPr="00D130B1" w:rsidRDefault="00D130B1" w:rsidP="00D130B1">
      <w:pPr>
        <w:pStyle w:val="BT"/>
        <w:keepNext/>
      </w:pPr>
    </w:p>
    <w:p w:rsidR="00D130B1" w:rsidRPr="00DD0D22" w:rsidRDefault="00D130B1" w:rsidP="00D130B1">
      <w:pPr>
        <w:pStyle w:val="BT"/>
      </w:pPr>
      <w:r w:rsidRPr="00DD0D22">
        <w:t>North America:</w:t>
      </w:r>
    </w:p>
    <w:p w:rsidR="00D130B1" w:rsidRPr="00DD0D22" w:rsidRDefault="00D130B1" w:rsidP="00D130B1">
      <w:pPr>
        <w:pStyle w:val="BT"/>
      </w:pPr>
      <w:r w:rsidRPr="00DD0D22">
        <w:t>1-855-286-8889</w:t>
      </w:r>
    </w:p>
    <w:p w:rsidR="00D130B1" w:rsidRPr="00DD0D22" w:rsidRDefault="001638A8" w:rsidP="00D130B1">
      <w:pPr>
        <w:pStyle w:val="BT"/>
      </w:pPr>
      <w:hyperlink r:id="rId18" w:history="1">
        <w:r w:rsidR="00D130B1" w:rsidRPr="00D130B1">
          <w:rPr>
            <w:rStyle w:val="Hyperlink"/>
          </w:rPr>
          <w:t>techsupport@interlogix.com</w:t>
        </w:r>
      </w:hyperlink>
    </w:p>
    <w:p w:rsidR="00D130B1" w:rsidRPr="00D130B1" w:rsidRDefault="00D130B1" w:rsidP="00D130B1">
      <w:pPr>
        <w:pStyle w:val="BT"/>
      </w:pPr>
    </w:p>
    <w:p w:rsidR="00D130B1" w:rsidRPr="00D130B1" w:rsidRDefault="00D130B1" w:rsidP="00D130B1">
      <w:pPr>
        <w:pStyle w:val="BT"/>
      </w:pPr>
      <w:r w:rsidRPr="00D130B1">
        <w:t>Latin America:</w:t>
      </w:r>
    </w:p>
    <w:p w:rsidR="00D130B1" w:rsidRPr="00D130B1" w:rsidRDefault="00D130B1" w:rsidP="00D130B1">
      <w:pPr>
        <w:pStyle w:val="BT"/>
      </w:pPr>
      <w:r w:rsidRPr="00D130B1">
        <w:t>+1 561-998-6114</w:t>
      </w:r>
    </w:p>
    <w:p w:rsidR="00D130B1" w:rsidRPr="00D130B1" w:rsidRDefault="001638A8" w:rsidP="00D130B1">
      <w:pPr>
        <w:pStyle w:val="BT"/>
      </w:pPr>
      <w:hyperlink r:id="rId19" w:history="1">
        <w:r w:rsidR="00D130B1" w:rsidRPr="00D130B1">
          <w:rPr>
            <w:rStyle w:val="Hyperlink"/>
          </w:rPr>
          <w:t>latam@interlogix.com</w:t>
        </w:r>
      </w:hyperlink>
    </w:p>
    <w:p w:rsidR="00D130B1" w:rsidRPr="00D130B1" w:rsidRDefault="00D130B1" w:rsidP="00D130B1">
      <w:pPr>
        <w:pStyle w:val="BT"/>
      </w:pPr>
    </w:p>
    <w:p w:rsidR="00D130B1" w:rsidRPr="00DD0D22" w:rsidRDefault="00D130B1" w:rsidP="00D130B1">
      <w:pPr>
        <w:pStyle w:val="BT"/>
      </w:pPr>
      <w:r w:rsidRPr="00DD0D22">
        <w:t>EMEA:</w:t>
      </w:r>
    </w:p>
    <w:p w:rsidR="00D130B1" w:rsidRPr="00DD0D22" w:rsidRDefault="00D130B1" w:rsidP="00D130B1">
      <w:pPr>
        <w:pStyle w:val="BT"/>
      </w:pPr>
      <w:r w:rsidRPr="00DD0D22">
        <w:t>See specific country listings at:</w:t>
      </w:r>
    </w:p>
    <w:p w:rsidR="00D130B1" w:rsidRPr="00DD0D22" w:rsidRDefault="001638A8" w:rsidP="00D130B1">
      <w:pPr>
        <w:pStyle w:val="BT"/>
      </w:pPr>
      <w:hyperlink r:id="rId20" w:history="1">
        <w:r w:rsidR="00D130B1" w:rsidRPr="00DD0D22">
          <w:rPr>
            <w:rStyle w:val="Hyperlink"/>
          </w:rPr>
          <w:t>https://firesecurityproducts.com/en/contact</w:t>
        </w:r>
      </w:hyperlink>
    </w:p>
    <w:p w:rsidR="00D130B1" w:rsidRPr="00DD0D22" w:rsidRDefault="00D130B1" w:rsidP="00D130B1">
      <w:pPr>
        <w:pStyle w:val="BT"/>
      </w:pPr>
    </w:p>
    <w:p w:rsidR="00D130B1" w:rsidRPr="00DD0D22" w:rsidRDefault="00D130B1" w:rsidP="00D130B1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D130B1" w:rsidRPr="00DD0D22" w:rsidRDefault="001638A8" w:rsidP="00D130B1">
      <w:pPr>
        <w:pStyle w:val="BT"/>
      </w:pPr>
      <w:hyperlink r:id="rId21" w:history="1">
        <w:r w:rsidR="00D130B1" w:rsidRPr="00DD0D22">
          <w:rPr>
            <w:rStyle w:val="Hyperlink"/>
            <w:rFonts w:cs="Arial"/>
          </w:rPr>
          <w:t>http://www.utcfs.com.au</w:t>
        </w:r>
      </w:hyperlink>
    </w:p>
    <w:p w:rsidR="00D130B1" w:rsidRDefault="001638A8" w:rsidP="00D130B1">
      <w:pPr>
        <w:pStyle w:val="BT"/>
      </w:pPr>
      <w:hyperlink r:id="rId22" w:history="1">
        <w:r w:rsidR="00D130B1" w:rsidRPr="00DD0D22">
          <w:rPr>
            <w:rStyle w:val="Hyperlink"/>
            <w:rFonts w:cs="Arial"/>
          </w:rPr>
          <w:t>security.tech.support@interlogix.com.au</w:t>
        </w:r>
      </w:hyperlink>
    </w:p>
    <w:p w:rsidR="00D130B1" w:rsidRPr="006C6AE6" w:rsidRDefault="00D130B1" w:rsidP="00D130B1">
      <w:pPr>
        <w:pStyle w:val="BT"/>
      </w:pPr>
    </w:p>
    <w:p w:rsidR="00C54C53" w:rsidRPr="006C6AE6" w:rsidRDefault="00C54C53" w:rsidP="00D130B1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33" w:rsidRDefault="00D34233">
      <w:r>
        <w:separator/>
      </w:r>
    </w:p>
  </w:endnote>
  <w:endnote w:type="continuationSeparator" w:id="0">
    <w:p w:rsidR="00D34233" w:rsidRDefault="00D3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1638A8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1638A8">
      <w:t>TVB-5605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1638A8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AB69BF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1638A8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1638A8">
      <w:rPr>
        <w:lang w:val="en-GB"/>
      </w:rPr>
      <w:t>TVB-5605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1638A8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1638A8">
      <w:t>TVB-5605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1638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33" w:rsidRDefault="00D34233">
      <w:r>
        <w:separator/>
      </w:r>
    </w:p>
  </w:footnote>
  <w:footnote w:type="continuationSeparator" w:id="0">
    <w:p w:rsidR="00D34233" w:rsidRDefault="00D3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8" w:rsidRDefault="00163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A7215"/>
    <w:rsid w:val="000A7D1F"/>
    <w:rsid w:val="000B1959"/>
    <w:rsid w:val="000B6D71"/>
    <w:rsid w:val="000C212A"/>
    <w:rsid w:val="000C2825"/>
    <w:rsid w:val="000C6AE0"/>
    <w:rsid w:val="000D02B8"/>
    <w:rsid w:val="000E7FB6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638A8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44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56ED5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0B19"/>
    <w:rsid w:val="008E1C41"/>
    <w:rsid w:val="008E6268"/>
    <w:rsid w:val="008F2F77"/>
    <w:rsid w:val="008F5B05"/>
    <w:rsid w:val="008F6741"/>
    <w:rsid w:val="00902561"/>
    <w:rsid w:val="009051BB"/>
    <w:rsid w:val="00906229"/>
    <w:rsid w:val="009078EC"/>
    <w:rsid w:val="009109DB"/>
    <w:rsid w:val="0093127A"/>
    <w:rsid w:val="0093433A"/>
    <w:rsid w:val="00942ED2"/>
    <w:rsid w:val="00946C24"/>
    <w:rsid w:val="00947D7C"/>
    <w:rsid w:val="00951451"/>
    <w:rsid w:val="00954808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84F8A"/>
    <w:rsid w:val="00A90217"/>
    <w:rsid w:val="00A9122F"/>
    <w:rsid w:val="00A92755"/>
    <w:rsid w:val="00A9447E"/>
    <w:rsid w:val="00AA09BF"/>
    <w:rsid w:val="00AA3F8A"/>
    <w:rsid w:val="00AB69BF"/>
    <w:rsid w:val="00AC6CFB"/>
    <w:rsid w:val="00AD143C"/>
    <w:rsid w:val="00AD3C54"/>
    <w:rsid w:val="00AE02A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16594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0B1"/>
    <w:rsid w:val="00D13402"/>
    <w:rsid w:val="00D1417B"/>
    <w:rsid w:val="00D1753F"/>
    <w:rsid w:val="00D24C68"/>
    <w:rsid w:val="00D276A1"/>
    <w:rsid w:val="00D34233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0761"/>
    <w:rsid w:val="00F43766"/>
    <w:rsid w:val="00F4778A"/>
    <w:rsid w:val="00F51180"/>
    <w:rsid w:val="00F536CE"/>
    <w:rsid w:val="00F554F6"/>
    <w:rsid w:val="00F5757F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D0507BD-C2A2-40AA-9334-46C8EE01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AA6E-DDB2-4D3B-86CD-E79DAB2B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1139</Words>
  <Characters>5860</Characters>
  <Application>Microsoft Office Word</Application>
  <DocSecurity>0</DocSecurity>
  <Lines>225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TVB-5605 IP S6 Camera A&amp;E Specifications, Division 28 00 00 Electronic safety and Security</vt:lpstr>
    </vt:vector>
  </TitlesOfParts>
  <Company>UTC Fire &amp; Security</Company>
  <LinksUpToDate>false</LinksUpToDate>
  <CharactersWithSpaces>6774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TVB-5605 IP S6 Camera A&amp;E Specifications, Division 28 00 00 Electronic safety and Security</dc:title>
  <dc:subject>TVB-5605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2019-01-17T07:11:00Z</dcterms:created>
  <dcterms:modified xsi:type="dcterms:W3CDTF">2019-01-17T07:11:00Z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1073591-EN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