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3837BC">
        <w:rPr>
          <w:lang w:val="it-IT"/>
        </w:rPr>
        <w:t>TruVision TVD-2402/4402 TVI Dome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27807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B30E88" w:rsidRPr="00B434E1" w:rsidRDefault="00B30E88" w:rsidP="00B30E88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TVD-2402/4402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B30E88" w:rsidRPr="006F33DD" w:rsidRDefault="00B30E88" w:rsidP="00B30E88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>he TVD-2402/4402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B30E88" w:rsidRPr="006F33DD" w:rsidRDefault="00B30E88" w:rsidP="00B30E88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>he TVD-2402/4402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B30E88" w:rsidRPr="006F33DD" w:rsidRDefault="00B30E88" w:rsidP="00B30E88">
      <w:pPr>
        <w:pStyle w:val="Heading2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TVD-2402/4402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TVI digital video recorder or TVI digital video encoder</w:t>
      </w:r>
      <w:r w:rsidRPr="006F33DD">
        <w:t xml:space="preserve"> products.</w:t>
      </w:r>
    </w:p>
    <w:p w:rsidR="00B30E88" w:rsidRDefault="00B30E88" w:rsidP="00B30E88">
      <w:pPr>
        <w:pStyle w:val="Heading3"/>
      </w:pPr>
      <w:r>
        <w:rPr>
          <w:lang w:eastAsia="zh-CN"/>
        </w:rPr>
        <w:t>T</w:t>
      </w:r>
      <w:r>
        <w:rPr>
          <w:rFonts w:hint="eastAsia"/>
          <w:lang w:eastAsia="zh-CN"/>
        </w:rPr>
        <w:t>he TVD-2402/4402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B30E88" w:rsidRPr="006F33DD" w:rsidRDefault="00B30E88" w:rsidP="00B30E88">
      <w:pPr>
        <w:pStyle w:val="Heading3"/>
      </w:pPr>
      <w:r>
        <w:rPr>
          <w:lang w:eastAsia="zh-CN"/>
        </w:rPr>
        <w:t>T</w:t>
      </w:r>
      <w:r>
        <w:rPr>
          <w:rFonts w:hint="eastAsia"/>
          <w:lang w:eastAsia="zh-CN"/>
        </w:rPr>
        <w:t>he TVD-2402/4402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 of </w:t>
      </w:r>
      <w:r>
        <w:rPr>
          <w:rFonts w:hint="eastAsia"/>
          <w:lang w:eastAsia="zh-CN"/>
        </w:rPr>
        <w:t xml:space="preserve">960H </w:t>
      </w:r>
      <w:r w:rsidRPr="006F33DD">
        <w:rPr>
          <w:rFonts w:hint="eastAsia"/>
          <w:lang w:eastAsia="zh-CN"/>
        </w:rPr>
        <w:t>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B30E88" w:rsidRPr="006F33DD" w:rsidRDefault="00B30E88" w:rsidP="00B30E88">
      <w:pPr>
        <w:pStyle w:val="Heading3"/>
      </w:pPr>
      <w:r w:rsidRPr="006F33DD">
        <w:t xml:space="preserve">The </w:t>
      </w:r>
      <w:r>
        <w:t>TVD-2402/4402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CMOS </w:t>
      </w:r>
      <w:r w:rsidRPr="001B4F17">
        <w:rPr>
          <w:lang w:eastAsia="zh-CN"/>
        </w:rPr>
        <w:t>image</w:t>
      </w:r>
      <w:r>
        <w:rPr>
          <w:lang w:eastAsia="zh-CN"/>
        </w:rPr>
        <w:t xml:space="preserve"> sensor</w:t>
      </w:r>
      <w:r>
        <w:rPr>
          <w:rFonts w:hint="eastAsia"/>
          <w:lang w:eastAsia="zh-CN"/>
        </w:rPr>
        <w:t>.</w:t>
      </w:r>
    </w:p>
    <w:p w:rsidR="00B30E88" w:rsidRPr="006F33DD" w:rsidRDefault="00B30E88" w:rsidP="00B30E88">
      <w:pPr>
        <w:pStyle w:val="Heading2"/>
      </w:pPr>
      <w:r w:rsidRPr="006F33DD">
        <w:t xml:space="preserve">The </w:t>
      </w:r>
      <w:r>
        <w:t>TVD-2402/4402</w:t>
      </w:r>
      <w:r w:rsidRPr="006F33DD">
        <w:t xml:space="preserve"> 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have effective pixels (H x V)</w:t>
      </w:r>
      <w:r>
        <w:rPr>
          <w:rFonts w:hint="eastAsia"/>
          <w:lang w:eastAsia="zh-CN"/>
        </w:rPr>
        <w:t xml:space="preserve"> in or</w:t>
      </w:r>
      <w:r>
        <w:rPr>
          <w:lang w:eastAsia="zh-CN"/>
        </w:rPr>
        <w:t xml:space="preserve"> over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1280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720</w:t>
      </w:r>
      <w:r w:rsidRPr="006F33DD">
        <w:t>.</w:t>
      </w:r>
    </w:p>
    <w:p w:rsidR="00B30E88" w:rsidRPr="006F33DD" w:rsidRDefault="00B30E88" w:rsidP="00B30E88">
      <w:pPr>
        <w:pStyle w:val="Heading2"/>
      </w:pPr>
      <w:r>
        <w:rPr>
          <w:rFonts w:hint="eastAsia"/>
          <w:lang w:eastAsia="zh-CN"/>
        </w:rPr>
        <w:t>The TVD-2402/4402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</w:t>
      </w:r>
      <w:r>
        <w:rPr>
          <w:lang w:eastAsia="zh-CN"/>
        </w:rPr>
        <w:t>upport TVI output</w:t>
      </w:r>
      <w:r>
        <w:rPr>
          <w:rFonts w:hint="eastAsia"/>
          <w:lang w:eastAsia="zh-CN"/>
        </w:rPr>
        <w:t xml:space="preserve"> (H x V) in </w:t>
      </w:r>
      <w:r>
        <w:rPr>
          <w:lang w:eastAsia="zh-CN"/>
        </w:rPr>
        <w:t>1280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720</w:t>
      </w:r>
      <w:r w:rsidRPr="006F33DD">
        <w:t>.</w:t>
      </w:r>
    </w:p>
    <w:p w:rsidR="00B30E88" w:rsidRPr="006F33DD" w:rsidRDefault="00B30E88" w:rsidP="00B30E88">
      <w:pPr>
        <w:pStyle w:val="Heading2"/>
      </w:pPr>
      <w:r>
        <w:rPr>
          <w:rFonts w:hint="eastAsia"/>
          <w:lang w:eastAsia="zh-CN"/>
        </w:rPr>
        <w:t>The TVD-2402/4402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 w:rsidR="009D33B4">
        <w:rPr>
          <w:rFonts w:hint="eastAsia"/>
          <w:lang w:eastAsia="zh-CN"/>
        </w:rPr>
        <w:t xml:space="preserve"> have </w:t>
      </w:r>
      <w:proofErr w:type="spellStart"/>
      <w:r w:rsidR="009D33B4">
        <w:rPr>
          <w:rFonts w:hint="eastAsia"/>
          <w:lang w:eastAsia="zh-CN"/>
        </w:rPr>
        <w:t>vari</w:t>
      </w:r>
      <w:r>
        <w:rPr>
          <w:rFonts w:hint="eastAsia"/>
          <w:lang w:eastAsia="zh-CN"/>
        </w:rPr>
        <w:t>focal</w:t>
      </w:r>
      <w:proofErr w:type="spellEnd"/>
      <w:r>
        <w:rPr>
          <w:rFonts w:hint="eastAsia"/>
          <w:lang w:eastAsia="zh-CN"/>
        </w:rPr>
        <w:t xml:space="preserve"> 2.8-12mm</w:t>
      </w:r>
      <w:r>
        <w:rPr>
          <w:lang w:eastAsia="zh-CN"/>
        </w:rPr>
        <w:t xml:space="preserve"> lens</w:t>
      </w:r>
      <w:r w:rsidRPr="006F33DD">
        <w:t>.</w:t>
      </w:r>
    </w:p>
    <w:p w:rsidR="00B30E88" w:rsidRPr="00B3140E" w:rsidRDefault="00B30E88" w:rsidP="00B30E88">
      <w:pPr>
        <w:pStyle w:val="Heading2"/>
      </w:pPr>
      <w:r>
        <w:rPr>
          <w:rFonts w:hint="eastAsia"/>
          <w:lang w:eastAsia="zh-CN"/>
        </w:rPr>
        <w:t>The TVD-2402/4402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B30E88" w:rsidRDefault="00B30E88" w:rsidP="00B30E88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TVD-2402/4402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B30E88" w:rsidRDefault="00B30E88" w:rsidP="00B30E88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TVD-2402/4402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IK10</w:t>
      </w:r>
      <w:r w:rsidRPr="0045523A">
        <w:t>.</w:t>
      </w:r>
    </w:p>
    <w:p w:rsidR="00B30E88" w:rsidRDefault="00B30E88" w:rsidP="00B30E88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TVD-2402/4402</w:t>
      </w:r>
      <w:r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4</w:t>
      </w:r>
      <w:r>
        <w:rPr>
          <w:lang w:eastAsia="zh-CN"/>
        </w:rPr>
        <w:t>0m IR illumination range.</w:t>
      </w:r>
    </w:p>
    <w:p w:rsidR="00B30E88" w:rsidRDefault="00B30E88" w:rsidP="00B30E88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TVD-2402/4402</w:t>
      </w:r>
      <w:r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</w:t>
      </w:r>
      <w:r w:rsidRPr="006E373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built-in button</w:t>
      </w:r>
      <w:r>
        <w:rPr>
          <w:lang w:eastAsia="zh-CN"/>
        </w:rPr>
        <w:t xml:space="preserve"> On Screen Display control </w:t>
      </w:r>
      <w:r>
        <w:rPr>
          <w:rFonts w:hint="eastAsia"/>
          <w:lang w:eastAsia="zh-CN"/>
        </w:rPr>
        <w:t xml:space="preserve">and </w:t>
      </w:r>
      <w:r>
        <w:rPr>
          <w:lang w:eastAsia="zh-CN"/>
        </w:rPr>
        <w:t xml:space="preserve">over coax cable </w:t>
      </w:r>
      <w:r>
        <w:rPr>
          <w:rFonts w:hint="eastAsia"/>
          <w:lang w:eastAsia="zh-CN"/>
        </w:rPr>
        <w:t>control</w:t>
      </w:r>
      <w:r>
        <w:rPr>
          <w:lang w:eastAsia="zh-CN"/>
        </w:rPr>
        <w:t xml:space="preserve"> function.</w:t>
      </w:r>
    </w:p>
    <w:p w:rsidR="00B30E88" w:rsidRPr="006F33DD" w:rsidRDefault="00B30E88" w:rsidP="00B30E88">
      <w:pPr>
        <w:pStyle w:val="Heading2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TVD-2402/4402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B30E88" w:rsidRPr="006F33DD" w:rsidRDefault="00B30E88" w:rsidP="00B30E88">
      <w:pPr>
        <w:pStyle w:val="Heading3"/>
      </w:pPr>
      <w:r>
        <w:t>TVD-2402/4402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t>AE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t>White Balance</w:t>
      </w:r>
    </w:p>
    <w:p w:rsidR="00B30E88" w:rsidRDefault="00B30E88" w:rsidP="00B30E88">
      <w:pPr>
        <w:pStyle w:val="Heading4"/>
      </w:pPr>
      <w:r>
        <w:rPr>
          <w:rFonts w:hint="eastAsia"/>
          <w:lang w:eastAsia="zh-CN"/>
        </w:rPr>
        <w:t>Day/Night</w:t>
      </w:r>
    </w:p>
    <w:p w:rsidR="00B30E88" w:rsidRDefault="00B30E88" w:rsidP="00B30E88">
      <w:pPr>
        <w:pStyle w:val="Heading4"/>
      </w:pPr>
      <w:r>
        <w:rPr>
          <w:rFonts w:hint="eastAsia"/>
          <w:lang w:eastAsia="zh-CN"/>
        </w:rPr>
        <w:t>Video Settings</w:t>
      </w:r>
    </w:p>
    <w:p w:rsidR="00B30E88" w:rsidRDefault="00B30E88" w:rsidP="00B30E88">
      <w:pPr>
        <w:pStyle w:val="Heading4"/>
      </w:pPr>
      <w:r>
        <w:rPr>
          <w:rFonts w:hint="eastAsia"/>
          <w:lang w:eastAsia="zh-CN"/>
        </w:rPr>
        <w:t>Function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t>Reset</w:t>
      </w:r>
    </w:p>
    <w:p w:rsidR="00B30E88" w:rsidRPr="006F33DD" w:rsidRDefault="00B30E88" w:rsidP="00B30E88">
      <w:pPr>
        <w:pStyle w:val="Heading3"/>
      </w:pPr>
      <w:r w:rsidRPr="006F33DD">
        <w:t>Configurable options shall include: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t>AE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Brightness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AE Mode</w:t>
      </w:r>
    </w:p>
    <w:p w:rsidR="00B30E88" w:rsidRDefault="00B30E88" w:rsidP="00B30E88">
      <w:pPr>
        <w:pStyle w:val="Heading5"/>
      </w:pPr>
      <w:r>
        <w:rPr>
          <w:lang w:eastAsia="zh-CN"/>
        </w:rPr>
        <w:t>AGC</w:t>
      </w:r>
    </w:p>
    <w:p w:rsidR="00B30E88" w:rsidRPr="006F33DD" w:rsidRDefault="00B30E88" w:rsidP="00B30E88">
      <w:pPr>
        <w:pStyle w:val="Heading5"/>
      </w:pPr>
      <w:r>
        <w:rPr>
          <w:lang w:eastAsia="zh-CN"/>
        </w:rPr>
        <w:t>Sense Up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lastRenderedPageBreak/>
        <w:t>White Balance</w:t>
      </w:r>
    </w:p>
    <w:p w:rsidR="00B30E88" w:rsidRPr="006F33DD" w:rsidRDefault="00B30E88" w:rsidP="00B30E88">
      <w:pPr>
        <w:pStyle w:val="Heading5"/>
      </w:pPr>
      <w:r>
        <w:rPr>
          <w:rFonts w:hint="eastAsia"/>
          <w:lang w:eastAsia="zh-CN"/>
        </w:rPr>
        <w:t>A</w:t>
      </w:r>
      <w:r>
        <w:rPr>
          <w:lang w:eastAsia="zh-CN"/>
        </w:rPr>
        <w:t>uto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Manual</w:t>
      </w:r>
    </w:p>
    <w:p w:rsidR="00B30E88" w:rsidRDefault="00B30E88" w:rsidP="00B30E88">
      <w:pPr>
        <w:pStyle w:val="Heading4"/>
      </w:pPr>
      <w:r>
        <w:rPr>
          <w:rFonts w:hint="eastAsia"/>
          <w:lang w:eastAsia="zh-CN"/>
        </w:rPr>
        <w:t>Day &amp; Night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Color</w:t>
      </w:r>
    </w:p>
    <w:p w:rsidR="00B30E88" w:rsidRDefault="00B30E88" w:rsidP="00B30E88">
      <w:pPr>
        <w:pStyle w:val="Heading5"/>
      </w:pPr>
      <w:r>
        <w:rPr>
          <w:lang w:eastAsia="zh-CN"/>
        </w:rPr>
        <w:t>B/W</w:t>
      </w:r>
    </w:p>
    <w:p w:rsidR="00B30E88" w:rsidRPr="006F33DD" w:rsidRDefault="00B30E88" w:rsidP="00B30E88">
      <w:pPr>
        <w:pStyle w:val="Heading5"/>
      </w:pPr>
      <w:r>
        <w:rPr>
          <w:lang w:eastAsia="zh-CN"/>
        </w:rPr>
        <w:t>Smart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t>Video Setting</w:t>
      </w:r>
    </w:p>
    <w:p w:rsidR="00B30E88" w:rsidRPr="006F33DD" w:rsidRDefault="00B30E88" w:rsidP="00B30E88">
      <w:pPr>
        <w:pStyle w:val="Heading5"/>
      </w:pPr>
      <w:r>
        <w:rPr>
          <w:rFonts w:hint="eastAsia"/>
          <w:lang w:eastAsia="zh-CN"/>
        </w:rPr>
        <w:t>Contrast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</w:t>
      </w:r>
      <w:r>
        <w:rPr>
          <w:rFonts w:hint="eastAsia"/>
          <w:lang w:eastAsia="zh-CN"/>
        </w:rPr>
        <w:t>arpness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Color Gain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3D NR</w:t>
      </w:r>
    </w:p>
    <w:p w:rsidR="00B30E88" w:rsidRPr="006F33DD" w:rsidRDefault="00B30E88" w:rsidP="00B30E88">
      <w:pPr>
        <w:pStyle w:val="Heading5"/>
      </w:pPr>
      <w:r>
        <w:rPr>
          <w:rFonts w:hint="eastAsia"/>
          <w:lang w:eastAsia="zh-CN"/>
        </w:rPr>
        <w:t>Mirror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t>Function</w:t>
      </w:r>
    </w:p>
    <w:p w:rsidR="00B30E88" w:rsidRPr="006F33DD" w:rsidRDefault="00B30E88" w:rsidP="00B30E88">
      <w:pPr>
        <w:pStyle w:val="Heading5"/>
      </w:pPr>
      <w:r>
        <w:rPr>
          <w:rFonts w:hint="eastAsia"/>
          <w:lang w:eastAsia="zh-CN"/>
        </w:rPr>
        <w:t>Motion Detection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Privacy Mask</w:t>
      </w:r>
    </w:p>
    <w:p w:rsidR="00B30E88" w:rsidRDefault="00B30E88" w:rsidP="00B30E88">
      <w:pPr>
        <w:pStyle w:val="Heading5"/>
      </w:pPr>
      <w:r>
        <w:rPr>
          <w:lang w:eastAsia="zh-CN"/>
        </w:rPr>
        <w:t>Zoom In</w:t>
      </w:r>
    </w:p>
    <w:p w:rsidR="00B30E88" w:rsidRPr="006F33DD" w:rsidRDefault="00B30E88" w:rsidP="00B30E88">
      <w:pPr>
        <w:pStyle w:val="Heading4"/>
      </w:pPr>
      <w:r>
        <w:rPr>
          <w:rFonts w:hint="eastAsia"/>
          <w:lang w:eastAsia="zh-CN"/>
        </w:rPr>
        <w:t>Reset</w:t>
      </w:r>
    </w:p>
    <w:p w:rsidR="00B30E88" w:rsidRDefault="00B30E88" w:rsidP="00B30E88">
      <w:pPr>
        <w:pStyle w:val="Heading5"/>
      </w:pPr>
      <w:r>
        <w:rPr>
          <w:rFonts w:hint="eastAsia"/>
          <w:lang w:eastAsia="zh-CN"/>
        </w:rPr>
        <w:t>Camera reset</w:t>
      </w:r>
    </w:p>
    <w:p w:rsidR="00B30E88" w:rsidRPr="006F33DD" w:rsidRDefault="00B30E88" w:rsidP="00B30E88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TVD-2402/4402</w:t>
      </w:r>
      <w:r w:rsidRPr="006F33DD">
        <w:t xml:space="preserve"> shall have the following additional specifications:</w:t>
      </w:r>
    </w:p>
    <w:p w:rsidR="00B30E88" w:rsidRDefault="00B30E88" w:rsidP="00B30E88">
      <w:pPr>
        <w:pStyle w:val="Heading2"/>
      </w:pPr>
      <w:r>
        <w:rPr>
          <w:rFonts w:hint="eastAsia"/>
          <w:lang w:eastAsia="zh-CN"/>
        </w:rPr>
        <w:t>Video</w:t>
      </w:r>
    </w:p>
    <w:p w:rsidR="00B30E88" w:rsidRDefault="003837BC" w:rsidP="003837BC">
      <w:pPr>
        <w:pStyle w:val="Heading3"/>
        <w:rPr>
          <w:lang w:eastAsia="zh-CN"/>
        </w:rPr>
      </w:pPr>
      <w:r w:rsidRPr="003837BC">
        <w:rPr>
          <w:lang w:eastAsia="zh-CN"/>
        </w:rPr>
        <w:t>Video output: 1*HD-TVI output or 1*960H composite selectable output</w:t>
      </w:r>
    </w:p>
    <w:p w:rsidR="00B30E88" w:rsidRPr="00B30E88" w:rsidRDefault="00B30E88" w:rsidP="00B30E88">
      <w:pPr>
        <w:pStyle w:val="Heading3"/>
        <w:rPr>
          <w:lang w:val="fr-FR" w:eastAsia="zh-CN"/>
        </w:rPr>
      </w:pPr>
      <w:r w:rsidRPr="00B30E88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B30E88">
        <w:rPr>
          <w:lang w:val="fr-FR" w:eastAsia="zh-CN"/>
        </w:rPr>
        <w:t>AGC ON), 0.014 Lux @ (F1.4,</w:t>
      </w:r>
      <w:r w:rsidR="003837BC">
        <w:rPr>
          <w:lang w:val="fr-FR" w:eastAsia="zh-CN"/>
        </w:rPr>
        <w:t xml:space="preserve"> </w:t>
      </w:r>
      <w:r w:rsidRPr="00B30E88">
        <w:rPr>
          <w:lang w:val="fr-FR" w:eastAsia="zh-CN"/>
        </w:rPr>
        <w:t xml:space="preserve">AGC ON), 0 Lux </w:t>
      </w:r>
      <w:proofErr w:type="spellStart"/>
      <w:r w:rsidRPr="00B30E88">
        <w:rPr>
          <w:lang w:val="fr-FR" w:eastAsia="zh-CN"/>
        </w:rPr>
        <w:t>with</w:t>
      </w:r>
      <w:proofErr w:type="spellEnd"/>
      <w:r w:rsidRPr="00B30E88">
        <w:rPr>
          <w:lang w:val="fr-FR" w:eastAsia="zh-CN"/>
        </w:rPr>
        <w:t xml:space="preserve"> IR on</w:t>
      </w:r>
    </w:p>
    <w:p w:rsidR="00B30E88" w:rsidRPr="006F33DD" w:rsidRDefault="00B30E88" w:rsidP="00B30E88">
      <w:pPr>
        <w:pStyle w:val="Heading2"/>
      </w:pPr>
      <w:r w:rsidRPr="006F33DD">
        <w:t>Electrical</w:t>
      </w:r>
    </w:p>
    <w:p w:rsidR="00B30E88" w:rsidRDefault="00B30E88" w:rsidP="00B30E88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  <w:r w:rsidR="001C7D9C">
        <w:t xml:space="preserve"> </w:t>
      </w:r>
      <w:r>
        <w:t>/</w:t>
      </w:r>
      <w:r w:rsidR="001C7D9C">
        <w:t xml:space="preserve"> </w:t>
      </w:r>
      <w:r>
        <w:t>24</w:t>
      </w:r>
      <w:r w:rsidR="001C7D9C">
        <w:t xml:space="preserve"> </w:t>
      </w:r>
      <w:r>
        <w:t>VAC</w:t>
      </w:r>
    </w:p>
    <w:p w:rsidR="00B30E88" w:rsidRPr="001C7D9C" w:rsidRDefault="00B30E88" w:rsidP="00B30E88">
      <w:pPr>
        <w:pStyle w:val="Heading3"/>
        <w:rPr>
          <w:lang w:val="it-IT" w:eastAsia="zh-CN"/>
        </w:rPr>
      </w:pPr>
      <w:r w:rsidRPr="001C7D9C">
        <w:rPr>
          <w:rFonts w:hint="eastAsia"/>
          <w:lang w:val="it-IT" w:eastAsia="zh-CN"/>
        </w:rPr>
        <w:t xml:space="preserve">Current: </w:t>
      </w:r>
      <w:r w:rsidRPr="001C7D9C">
        <w:rPr>
          <w:lang w:val="it-IT" w:eastAsia="zh-CN"/>
        </w:rPr>
        <w:t>300</w:t>
      </w:r>
      <w:r w:rsidRPr="001C7D9C">
        <w:rPr>
          <w:rFonts w:hint="eastAsia"/>
          <w:lang w:val="it-IT" w:eastAsia="zh-CN"/>
        </w:rPr>
        <w:t xml:space="preserve"> mA</w:t>
      </w:r>
      <w:r w:rsidRPr="001C7D9C">
        <w:rPr>
          <w:lang w:val="it-IT" w:eastAsia="zh-CN"/>
        </w:rPr>
        <w:t xml:space="preserve"> @ 12</w:t>
      </w:r>
      <w:r w:rsidR="001C7D9C" w:rsidRPr="001C7D9C">
        <w:rPr>
          <w:lang w:val="it-IT" w:eastAsia="zh-CN"/>
        </w:rPr>
        <w:t xml:space="preserve"> </w:t>
      </w:r>
      <w:r w:rsidRPr="001C7D9C">
        <w:rPr>
          <w:lang w:val="it-IT" w:eastAsia="zh-CN"/>
        </w:rPr>
        <w:t>VDC, 210 mA @ 24</w:t>
      </w:r>
      <w:r w:rsidR="001C7D9C" w:rsidRPr="001C7D9C">
        <w:rPr>
          <w:lang w:val="it-IT" w:eastAsia="zh-CN"/>
        </w:rPr>
        <w:t xml:space="preserve"> </w:t>
      </w:r>
      <w:r w:rsidRPr="001C7D9C">
        <w:rPr>
          <w:lang w:val="it-IT" w:eastAsia="zh-CN"/>
        </w:rPr>
        <w:t>VAC</w:t>
      </w:r>
    </w:p>
    <w:p w:rsidR="00B30E88" w:rsidRPr="005226D3" w:rsidRDefault="00B30E88" w:rsidP="00B30E88">
      <w:pPr>
        <w:pStyle w:val="Heading3"/>
        <w:rPr>
          <w:lang w:eastAsia="zh-CN"/>
        </w:rPr>
      </w:pPr>
      <w:r>
        <w:rPr>
          <w:rFonts w:hint="eastAsia"/>
          <w:lang w:eastAsia="zh-CN"/>
        </w:rPr>
        <w:t xml:space="preserve">Power Consumption: </w:t>
      </w:r>
      <w:r>
        <w:rPr>
          <w:lang w:eastAsia="zh-CN"/>
        </w:rPr>
        <w:t>12 VDC: 3.5W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24 VAC: 5</w:t>
      </w:r>
      <w:r w:rsidR="001C7D9C">
        <w:rPr>
          <w:lang w:eastAsia="zh-CN"/>
        </w:rPr>
        <w:t xml:space="preserve"> </w:t>
      </w:r>
      <w:r>
        <w:rPr>
          <w:lang w:eastAsia="zh-CN"/>
        </w:rPr>
        <w:t>W</w:t>
      </w:r>
    </w:p>
    <w:p w:rsidR="00B30E88" w:rsidRPr="006F33DD" w:rsidRDefault="00B30E88" w:rsidP="00B30E88">
      <w:pPr>
        <w:pStyle w:val="Heading2"/>
      </w:pPr>
      <w:r w:rsidRPr="006F33DD">
        <w:t>Environmental</w:t>
      </w:r>
    </w:p>
    <w:p w:rsidR="00B30E88" w:rsidRDefault="00B30E88" w:rsidP="00B30E88">
      <w:pPr>
        <w:pStyle w:val="Heading3"/>
      </w:pPr>
      <w:r w:rsidRPr="006F33DD">
        <w:t xml:space="preserve">Operating temperature range: </w:t>
      </w:r>
      <w:r w:rsidRPr="00EA7A8D">
        <w:t>-</w:t>
      </w:r>
      <w:r>
        <w:rPr>
          <w:rFonts w:hint="eastAsia"/>
        </w:rPr>
        <w:t>3</w:t>
      </w:r>
      <w:r w:rsidRPr="00EA7A8D">
        <w:t>0 to +</w:t>
      </w:r>
      <w:r>
        <w:t>6</w:t>
      </w:r>
      <w:r w:rsidRPr="00EA7A8D">
        <w:t xml:space="preserve">0 °C </w:t>
      </w:r>
      <w:r w:rsidR="001C7D9C">
        <w:t>(-22 to +140 °F)</w:t>
      </w:r>
    </w:p>
    <w:p w:rsidR="00B30E88" w:rsidRDefault="00B30E88" w:rsidP="00B30E88">
      <w:pPr>
        <w:pStyle w:val="Heading3"/>
      </w:pPr>
      <w:r>
        <w:rPr>
          <w:rFonts w:hint="eastAsia"/>
          <w:lang w:eastAsia="zh-CN"/>
        </w:rPr>
        <w:t>IP66</w:t>
      </w:r>
    </w:p>
    <w:p w:rsidR="00B30E88" w:rsidRPr="006F33DD" w:rsidRDefault="00B30E88" w:rsidP="00B30E88">
      <w:pPr>
        <w:pStyle w:val="Heading3"/>
      </w:pPr>
      <w:r>
        <w:rPr>
          <w:lang w:eastAsia="zh-CN"/>
        </w:rPr>
        <w:t>IK10</w:t>
      </w:r>
    </w:p>
    <w:p w:rsidR="00B30E88" w:rsidRPr="006F33DD" w:rsidRDefault="00B30E88" w:rsidP="00B30E88">
      <w:pPr>
        <w:pStyle w:val="Heading2"/>
      </w:pPr>
      <w:r w:rsidRPr="006F33DD">
        <w:t>Physical</w:t>
      </w:r>
    </w:p>
    <w:p w:rsidR="00B30E88" w:rsidRDefault="00B30E88" w:rsidP="00B30E88">
      <w:pPr>
        <w:pStyle w:val="Heading3"/>
      </w:pPr>
      <w:r w:rsidRPr="006F33DD">
        <w:t xml:space="preserve">Dimensions: </w:t>
      </w:r>
      <w:r>
        <w:rPr>
          <w:lang w:eastAsia="zh-CN"/>
        </w:rPr>
        <w:t>Ø</w:t>
      </w:r>
      <w:r w:rsidRPr="00BA740E">
        <w:rPr>
          <w:lang w:eastAsia="zh-CN"/>
        </w:rPr>
        <w:t xml:space="preserve">145.3 </w:t>
      </w:r>
      <w:r>
        <w:t>×</w:t>
      </w:r>
      <w:r w:rsidRPr="00BA740E">
        <w:rPr>
          <w:lang w:eastAsia="zh-CN"/>
        </w:rPr>
        <w:t xml:space="preserve"> 124.2</w:t>
      </w:r>
      <w:r>
        <w:rPr>
          <w:lang w:eastAsia="zh-CN"/>
        </w:rPr>
        <w:t xml:space="preserve"> mm</w:t>
      </w:r>
      <w:r w:rsidR="001C7D9C">
        <w:rPr>
          <w:lang w:eastAsia="zh-CN"/>
        </w:rPr>
        <w:t xml:space="preserve"> (5.72 × 4.89 in.)</w:t>
      </w:r>
    </w:p>
    <w:p w:rsidR="00B30E88" w:rsidRPr="00B434E1" w:rsidRDefault="00B30E88" w:rsidP="00B30E88">
      <w:pPr>
        <w:pStyle w:val="Heading3"/>
      </w:pPr>
      <w:r w:rsidRPr="00B434E1">
        <w:t xml:space="preserve">Weight: </w:t>
      </w:r>
      <w:r>
        <w:t xml:space="preserve">641 g </w:t>
      </w:r>
      <w:r w:rsidR="001C7D9C">
        <w:t xml:space="preserve">(1.41 lb.) </w:t>
      </w:r>
      <w:r>
        <w:t>(without back box) / 932 g</w:t>
      </w:r>
      <w:r w:rsidR="001C7D9C">
        <w:t xml:space="preserve"> (2.05 lb.)</w:t>
      </w:r>
      <w:r>
        <w:t xml:space="preserve"> (with back box) </w:t>
      </w:r>
    </w:p>
    <w:p w:rsidR="00B30E88" w:rsidRPr="006F33DD" w:rsidRDefault="00B30E88" w:rsidP="00B30E88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TVD-2402/4402</w:t>
      </w:r>
      <w:r w:rsidRPr="006F33DD">
        <w:t xml:space="preserve"> shall conform to these internationally recognized compliance standards:</w:t>
      </w:r>
    </w:p>
    <w:p w:rsidR="00F70F6D" w:rsidRPr="006F33DD" w:rsidRDefault="00F70F6D" w:rsidP="00F70F6D">
      <w:pPr>
        <w:pStyle w:val="Heading3"/>
      </w:pPr>
      <w:r w:rsidRPr="006F33DD">
        <w:t>FCC</w:t>
      </w:r>
    </w:p>
    <w:p w:rsidR="00F70F6D" w:rsidRPr="006F33DD" w:rsidRDefault="00F70F6D" w:rsidP="00F70F6D">
      <w:pPr>
        <w:pStyle w:val="Heading3"/>
      </w:pPr>
      <w:r w:rsidRPr="006F33DD">
        <w:t>CE</w:t>
      </w:r>
      <w:bookmarkStart w:id="1" w:name="_GoBack"/>
      <w:bookmarkEnd w:id="1"/>
    </w:p>
    <w:p w:rsidR="00F70F6D" w:rsidRPr="006F33DD" w:rsidRDefault="00F70F6D" w:rsidP="00F70F6D">
      <w:pPr>
        <w:pStyle w:val="Heading3"/>
      </w:pPr>
      <w:r w:rsidRPr="006F33DD">
        <w:t>UL</w:t>
      </w:r>
    </w:p>
    <w:p w:rsidR="00F70F6D" w:rsidRDefault="00F70F6D" w:rsidP="00F70F6D">
      <w:pPr>
        <w:pStyle w:val="Heading3"/>
      </w:pPr>
      <w:r w:rsidRPr="00401281">
        <w:t>WEEE</w:t>
      </w:r>
    </w:p>
    <w:p w:rsidR="00F70F6D" w:rsidRDefault="00F70F6D" w:rsidP="00F70F6D">
      <w:pPr>
        <w:pStyle w:val="Heading3"/>
      </w:pPr>
      <w:r w:rsidRPr="00401281">
        <w:lastRenderedPageBreak/>
        <w:t>RoHS</w:t>
      </w:r>
    </w:p>
    <w:p w:rsidR="00F70F6D" w:rsidRPr="006F33DD" w:rsidRDefault="00F70F6D" w:rsidP="00F70F6D">
      <w:pPr>
        <w:pStyle w:val="Heading3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3837BC" w:rsidP="000F6D36">
      <w:pPr>
        <w:pStyle w:val="BT"/>
      </w:pPr>
      <w:hyperlink r:id="rId18" w:history="1">
        <w:r w:rsidR="00A77CCE" w:rsidRPr="007D66ED">
          <w:rPr>
            <w:rStyle w:val="Hyperlink"/>
          </w:rPr>
          <w:t>techsupport@interlogix.com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Latin America:</w:t>
      </w:r>
    </w:p>
    <w:p w:rsidR="00A77CCE" w:rsidRPr="007D66ED" w:rsidRDefault="00A77CCE" w:rsidP="000F6D36">
      <w:pPr>
        <w:pStyle w:val="BT"/>
      </w:pPr>
      <w:r w:rsidRPr="007D66ED">
        <w:t>561-998-6114</w:t>
      </w:r>
    </w:p>
    <w:p w:rsidR="00A77CCE" w:rsidRPr="007D66ED" w:rsidRDefault="003837BC" w:rsidP="000F6D36">
      <w:pPr>
        <w:pStyle w:val="BT"/>
      </w:pPr>
      <w:hyperlink r:id="rId19" w:history="1">
        <w:r w:rsidR="00A77CCE" w:rsidRPr="007D66ED">
          <w:rPr>
            <w:rStyle w:val="Hyperlink"/>
          </w:rPr>
          <w:t>latam@interlogix.com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Web site:</w:t>
      </w:r>
    </w:p>
    <w:p w:rsidR="00A77CCE" w:rsidRPr="007D66ED" w:rsidRDefault="003837BC" w:rsidP="000F6D36">
      <w:pPr>
        <w:pStyle w:val="BT"/>
      </w:pPr>
      <w:hyperlink r:id="rId20" w:history="1">
        <w:r w:rsidR="00A77CCE" w:rsidRPr="007D66ED">
          <w:rPr>
            <w:rStyle w:val="Hyperlink"/>
          </w:rPr>
          <w:t>www.interlogix.com/customer-support</w:t>
        </w:r>
      </w:hyperlink>
    </w:p>
    <w:p w:rsidR="00A77CCE" w:rsidRPr="007D66ED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3837BC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837BC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837BC">
      <w:rPr>
        <w:lang w:val="it-IT"/>
      </w:rPr>
      <w:t>TruVision TVD-2402/4402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115F11">
      <w:rPr>
        <w:lang w:val="it-IT"/>
      </w:rPr>
      <w:instrText xml:space="preserve"> DOCPROPERTY "Revision date" \* MERGEFORMAT </w:instrText>
    </w:r>
    <w:r w:rsidR="00D86B95">
      <w:fldChar w:fldCharType="separate"/>
    </w:r>
    <w:r w:rsidR="003837BC">
      <w:rPr>
        <w:lang w:val="it-IT"/>
      </w:rPr>
      <w:t>11MAR15</w:t>
    </w:r>
    <w:r w:rsidR="00D86B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3837BC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946AE2" w:rsidRDefault="00B36E40" w:rsidP="00C42F5A">
    <w:pPr>
      <w:pStyle w:val="Footer"/>
      <w:tabs>
        <w:tab w:val="clear" w:pos="10440"/>
        <w:tab w:val="right" w:pos="10135"/>
      </w:tabs>
    </w:pPr>
    <w:r w:rsidRPr="003837BC">
      <w:t xml:space="preserve">P/N </w:t>
    </w:r>
    <w:r w:rsidR="001E7530">
      <w:rPr>
        <w:color w:val="000000"/>
      </w:rPr>
      <w:t>1072953A</w:t>
    </w:r>
    <w:r w:rsidRPr="003837BC">
      <w:t xml:space="preserve">, ISS </w:t>
    </w:r>
    <w:r w:rsidR="007D66ED">
      <w:fldChar w:fldCharType="begin"/>
    </w:r>
    <w:r w:rsidR="007D66ED" w:rsidRPr="003837BC">
      <w:instrText xml:space="preserve"> DOCPROPERTY "Revision date" \* MERGEFORMAT </w:instrText>
    </w:r>
    <w:r w:rsidR="007D66ED">
      <w:fldChar w:fldCharType="separate"/>
    </w:r>
    <w:r w:rsidR="003837BC" w:rsidRPr="003837BC">
      <w:t>11MAR15</w:t>
    </w:r>
    <w:r w:rsidR="007D66ED">
      <w:fldChar w:fldCharType="end"/>
    </w:r>
    <w:r w:rsidR="00C42F5A" w:rsidRPr="003837BC">
      <w:tab/>
    </w:r>
    <w:r w:rsidR="00E4701C">
      <w:fldChar w:fldCharType="begin"/>
    </w:r>
    <w:r w:rsidR="00C42F5A" w:rsidRPr="003837BC">
      <w:instrText xml:space="preserve"> PAGE </w:instrText>
    </w:r>
    <w:r w:rsidR="00E4701C">
      <w:fldChar w:fldCharType="separate"/>
    </w:r>
    <w:r w:rsidR="003837BC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3837BC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837BC">
      <w:rPr>
        <w:lang w:val="it-IT"/>
      </w:rPr>
      <w:t>TruVision TVD-2402/4402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115F11">
      <w:rPr>
        <w:lang w:val="it-IT"/>
      </w:rPr>
      <w:instrText xml:space="preserve"> DOCPROPERTY "Revision date" \* MERGEFORMAT </w:instrText>
    </w:r>
    <w:r w:rsidR="00D86B95">
      <w:fldChar w:fldCharType="separate"/>
    </w:r>
    <w:r w:rsidR="003837BC">
      <w:rPr>
        <w:lang w:val="it-IT"/>
      </w:rPr>
      <w:t>11MAR15</w:t>
    </w:r>
    <w:r w:rsidR="00D86B95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837BC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BC" w:rsidRDefault="00383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A7D1F"/>
    <w:rsid w:val="000D02B8"/>
    <w:rsid w:val="000F5985"/>
    <w:rsid w:val="000F6D36"/>
    <w:rsid w:val="00115F11"/>
    <w:rsid w:val="00145184"/>
    <w:rsid w:val="001526F6"/>
    <w:rsid w:val="001802C0"/>
    <w:rsid w:val="001A217F"/>
    <w:rsid w:val="001C7D9C"/>
    <w:rsid w:val="001E7530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837BC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14660"/>
    <w:rsid w:val="005219B5"/>
    <w:rsid w:val="00531F93"/>
    <w:rsid w:val="00541DB2"/>
    <w:rsid w:val="00542E50"/>
    <w:rsid w:val="005B7D48"/>
    <w:rsid w:val="005E1D37"/>
    <w:rsid w:val="005F4B30"/>
    <w:rsid w:val="006143EC"/>
    <w:rsid w:val="006331B5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D66ED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46AE2"/>
    <w:rsid w:val="00965687"/>
    <w:rsid w:val="009861F0"/>
    <w:rsid w:val="009B5EAD"/>
    <w:rsid w:val="009D040C"/>
    <w:rsid w:val="009D0977"/>
    <w:rsid w:val="009D33B4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0E88"/>
    <w:rsid w:val="00B36E40"/>
    <w:rsid w:val="00B51AC8"/>
    <w:rsid w:val="00B60570"/>
    <w:rsid w:val="00B675F5"/>
    <w:rsid w:val="00BB1F7A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86B95"/>
    <w:rsid w:val="00DA3A00"/>
    <w:rsid w:val="00DB2571"/>
    <w:rsid w:val="00DE25FD"/>
    <w:rsid w:val="00DF3E69"/>
    <w:rsid w:val="00E13F56"/>
    <w:rsid w:val="00E27807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2198"/>
    <w:rsid w:val="00F554F6"/>
    <w:rsid w:val="00F70F6D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946AE2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946AE2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3B4B-E065-4543-AE7F-5E0BA088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3</Pages>
  <Words>455</Words>
  <Characters>2325</Characters>
  <Application>Microsoft Office Word</Application>
  <DocSecurity>0</DocSecurity>
  <Lines>96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TVD-2402/4402 TVI Dome Camera A&amp;E Specifications</vt:lpstr>
    </vt:vector>
  </TitlesOfParts>
  <Company>UTC Fire &amp; Security</Company>
  <LinksUpToDate>false</LinksUpToDate>
  <CharactersWithSpaces>2681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TVD-2402/4402 TVI Dome Camera A&amp;E Specifications</dc:title>
  <dc:subject>TruVision TVD-2402/4402 TVI Dome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5</cp:revision>
  <cp:lastPrinted>2010-11-05T18:07:00Z</cp:lastPrinted>
  <dcterms:created xsi:type="dcterms:W3CDTF">2015-02-03T09:32:00Z</dcterms:created>
  <dcterms:modified xsi:type="dcterms:W3CDTF">2015-03-11T09:46:00Z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1072953A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