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EA7C60">
        <w:rPr>
          <w:lang w:val="it-IT"/>
        </w:rPr>
        <w:t>TruVision TVB-2203/4203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327F8" w:rsidRPr="00B434E1" w:rsidRDefault="00D327F8" w:rsidP="00D327F8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TVB-2203/4203</w:t>
      </w:r>
      <w:r w:rsidRPr="00B434E1">
        <w:rPr>
          <w:rFonts w:hint="eastAsia"/>
        </w:rPr>
        <w:t xml:space="preserve"> </w:t>
      </w:r>
      <w:r w:rsidR="00F018D6">
        <w:rPr>
          <w:rFonts w:hint="eastAsia"/>
          <w:lang w:eastAsia="zh-CN"/>
        </w:rPr>
        <w:t>c</w:t>
      </w:r>
      <w:r w:rsidRPr="00B434E1">
        <w:rPr>
          <w:rFonts w:hint="eastAsia"/>
        </w:rPr>
        <w:t>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D327F8" w:rsidRPr="006F33DD" w:rsidRDefault="003E6C7D" w:rsidP="00D327F8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D327F8">
        <w:rPr>
          <w:rFonts w:hint="eastAsia"/>
          <w:lang w:eastAsia="zh-CN"/>
        </w:rPr>
        <w:t>TVB-2203/4203</w:t>
      </w:r>
      <w:r w:rsidR="00D327F8" w:rsidRPr="006F33DD">
        <w:rPr>
          <w:rFonts w:hint="eastAsia"/>
          <w:lang w:eastAsia="zh-CN"/>
        </w:rPr>
        <w:t xml:space="preserve"> </w:t>
      </w:r>
      <w:r w:rsidR="00D327F8" w:rsidRPr="006F33DD">
        <w:t xml:space="preserve">shall be as manufactured by </w:t>
      </w:r>
      <w:r w:rsidR="00D327F8">
        <w:rPr>
          <w:rFonts w:hint="eastAsia"/>
          <w:lang w:eastAsia="zh-CN"/>
        </w:rPr>
        <w:t>Interlogix</w:t>
      </w:r>
      <w:r w:rsidR="00D327F8" w:rsidRPr="006F33DD">
        <w:rPr>
          <w:rFonts w:hint="eastAsia"/>
          <w:lang w:eastAsia="zh-CN"/>
        </w:rPr>
        <w:t>.</w:t>
      </w:r>
    </w:p>
    <w:p w:rsidR="00D327F8" w:rsidRPr="006F33DD" w:rsidRDefault="003E6C7D" w:rsidP="00D327F8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D327F8">
        <w:rPr>
          <w:rFonts w:hint="eastAsia"/>
          <w:lang w:eastAsia="zh-CN"/>
        </w:rPr>
        <w:t>TVB-2203/4203</w:t>
      </w:r>
      <w:r w:rsidR="00D327F8" w:rsidRPr="006F33DD">
        <w:rPr>
          <w:rFonts w:hint="eastAsia"/>
          <w:lang w:eastAsia="zh-CN"/>
        </w:rPr>
        <w:t xml:space="preserve"> </w:t>
      </w:r>
      <w:r w:rsidR="00D327F8" w:rsidRPr="006F33DD">
        <w:t>shall include, but not be limited to the following:</w:t>
      </w:r>
    </w:p>
    <w:p w:rsidR="00D327F8" w:rsidRPr="006F33DD" w:rsidRDefault="003E6C7D" w:rsidP="00D327F8">
      <w:pPr>
        <w:pStyle w:val="Heading2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provid</w:t>
      </w:r>
      <w:r w:rsidR="00D327F8" w:rsidRPr="006F33DD">
        <w:rPr>
          <w:rFonts w:hint="eastAsia"/>
          <w:lang w:eastAsia="zh-CN"/>
        </w:rPr>
        <w:t>e</w:t>
      </w:r>
      <w:r w:rsidR="00D327F8" w:rsidRPr="006F33DD">
        <w:t xml:space="preserve"> </w:t>
      </w:r>
      <w:r w:rsidR="00D327F8">
        <w:rPr>
          <w:rFonts w:hint="eastAsia"/>
          <w:lang w:eastAsia="zh-CN"/>
        </w:rPr>
        <w:t>analog</w:t>
      </w:r>
      <w:r w:rsidR="00D327F8">
        <w:t xml:space="preserve"> connection</w:t>
      </w:r>
      <w:r w:rsidR="00D327F8" w:rsidRPr="006F33DD">
        <w:t xml:space="preserve"> for the purpose of allowing users to integrate</w:t>
      </w:r>
      <w:r w:rsidR="00D327F8" w:rsidRPr="006F33DD">
        <w:rPr>
          <w:rFonts w:hint="eastAsia"/>
          <w:lang w:eastAsia="zh-CN"/>
        </w:rPr>
        <w:t xml:space="preserve"> it</w:t>
      </w:r>
      <w:r w:rsidR="00D327F8" w:rsidRPr="006F33DD">
        <w:t xml:space="preserve"> </w:t>
      </w:r>
      <w:r w:rsidR="00D327F8" w:rsidRPr="006F33DD">
        <w:rPr>
          <w:rFonts w:hint="eastAsia"/>
          <w:lang w:eastAsia="zh-CN"/>
        </w:rPr>
        <w:t xml:space="preserve">with </w:t>
      </w:r>
      <w:r w:rsidR="00D327F8">
        <w:rPr>
          <w:rFonts w:hint="eastAsia"/>
          <w:lang w:eastAsia="zh-CN"/>
        </w:rPr>
        <w:t>digital video recorder or digital video encoder</w:t>
      </w:r>
      <w:r w:rsidR="00D327F8" w:rsidRPr="006F33DD">
        <w:t xml:space="preserve"> products.</w:t>
      </w:r>
    </w:p>
    <w:p w:rsidR="00D327F8" w:rsidRPr="006F33DD" w:rsidRDefault="003E6C7D" w:rsidP="00D327F8">
      <w:pPr>
        <w:pStyle w:val="Heading3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D327F8">
        <w:rPr>
          <w:rFonts w:hint="eastAsia"/>
          <w:lang w:eastAsia="zh-CN"/>
        </w:rPr>
        <w:t>TVB-2203/4203</w:t>
      </w:r>
      <w:r w:rsidR="00D327F8" w:rsidRPr="006F33DD">
        <w:rPr>
          <w:rFonts w:hint="eastAsia"/>
          <w:lang w:eastAsia="zh-CN"/>
        </w:rPr>
        <w:t xml:space="preserve"> </w:t>
      </w:r>
      <w:r w:rsidR="00D327F8" w:rsidRPr="006F33DD">
        <w:t xml:space="preserve">shall provide </w:t>
      </w:r>
      <w:r w:rsidR="00D327F8" w:rsidRPr="006F33DD">
        <w:rPr>
          <w:rFonts w:hint="eastAsia"/>
          <w:lang w:eastAsia="zh-CN"/>
        </w:rPr>
        <w:t>1</w:t>
      </w:r>
      <w:r>
        <w:t xml:space="preserve"> channel</w:t>
      </w:r>
      <w:r w:rsidR="00D327F8" w:rsidRPr="006F33DD">
        <w:t xml:space="preserve"> of </w:t>
      </w:r>
      <w:r w:rsidR="00D327F8">
        <w:rPr>
          <w:rFonts w:hint="eastAsia"/>
          <w:lang w:eastAsia="zh-CN"/>
        </w:rPr>
        <w:t>analog</w:t>
      </w:r>
      <w:r w:rsidR="00D327F8" w:rsidRPr="006F33DD">
        <w:rPr>
          <w:rFonts w:hint="eastAsia"/>
          <w:lang w:eastAsia="zh-CN"/>
        </w:rPr>
        <w:t xml:space="preserve"> video</w:t>
      </w:r>
      <w:r w:rsidR="00D327F8">
        <w:rPr>
          <w:rFonts w:hint="eastAsia"/>
          <w:lang w:eastAsia="zh-CN"/>
        </w:rPr>
        <w:t xml:space="preserve"> output</w:t>
      </w:r>
      <w:r w:rsidR="00D327F8" w:rsidRPr="006F33DD">
        <w:t>.</w:t>
      </w:r>
    </w:p>
    <w:p w:rsidR="00D327F8" w:rsidRPr="006F33DD" w:rsidRDefault="00D327F8" w:rsidP="00D327F8">
      <w:pPr>
        <w:pStyle w:val="Heading3"/>
      </w:pPr>
      <w:r w:rsidRPr="006F33DD">
        <w:t xml:space="preserve">The </w:t>
      </w:r>
      <w:r>
        <w:t>TVB-2203/4203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D327F8" w:rsidRPr="006F33DD" w:rsidRDefault="00D327F8" w:rsidP="00D327F8">
      <w:pPr>
        <w:pStyle w:val="Heading2"/>
      </w:pPr>
      <w:r w:rsidRPr="006F33DD">
        <w:t xml:space="preserve">The </w:t>
      </w:r>
      <w:r>
        <w:t>TVB-2203/4203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</w:t>
      </w:r>
      <w:r>
        <w:rPr>
          <w:lang w:eastAsia="zh-CN"/>
        </w:rPr>
        <w:t>2</w:t>
      </w:r>
      <w:r>
        <w:rPr>
          <w:rFonts w:hint="eastAsia"/>
          <w:lang w:eastAsia="zh-CN"/>
        </w:rPr>
        <w:t>0 TV Line.</w:t>
      </w:r>
    </w:p>
    <w:p w:rsidR="00D327F8" w:rsidRPr="006F33DD" w:rsidRDefault="00D327F8" w:rsidP="00D327F8">
      <w:pPr>
        <w:pStyle w:val="Heading2"/>
      </w:pPr>
      <w:r>
        <w:rPr>
          <w:rFonts w:hint="eastAsia"/>
          <w:lang w:eastAsia="zh-CN"/>
        </w:rPr>
        <w:t>The TVB-2203/4203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1305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1049</w:t>
      </w:r>
      <w:r w:rsidRPr="006F33DD">
        <w:t>.</w:t>
      </w:r>
    </w:p>
    <w:p w:rsidR="00D327F8" w:rsidRPr="006F33DD" w:rsidRDefault="00D327F8" w:rsidP="00D327F8">
      <w:pPr>
        <w:pStyle w:val="Heading2"/>
      </w:pPr>
      <w:r>
        <w:rPr>
          <w:rFonts w:hint="eastAsia"/>
          <w:lang w:eastAsia="zh-CN"/>
        </w:rPr>
        <w:t>The TVB-2203/4203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support </w:t>
      </w:r>
      <w:r w:rsidRPr="000440A3">
        <w:rPr>
          <w:lang w:eastAsia="zh-CN"/>
        </w:rPr>
        <w:t>3D Digital Noise Reduction</w:t>
      </w:r>
      <w:r w:rsidRPr="006F33DD">
        <w:rPr>
          <w:lang w:eastAsia="zh-CN"/>
        </w:rPr>
        <w:t>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The TVB-2203/4203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</w:t>
      </w:r>
      <w:r>
        <w:rPr>
          <w:rFonts w:hint="eastAsia"/>
        </w:rPr>
        <w:t>rt</w:t>
      </w:r>
      <w:r>
        <w:t xml:space="preserve"> </w:t>
      </w:r>
      <w:r w:rsidRPr="000440A3">
        <w:t>Digital Wide Dynamic Range</w:t>
      </w:r>
      <w:r>
        <w:t>.</w:t>
      </w:r>
    </w:p>
    <w:p w:rsidR="00D327F8" w:rsidRPr="006F33DD" w:rsidRDefault="00D327F8" w:rsidP="00D327F8">
      <w:pPr>
        <w:pStyle w:val="Heading2"/>
      </w:pPr>
      <w:r>
        <w:rPr>
          <w:rFonts w:hint="eastAsia"/>
          <w:lang w:eastAsia="zh-CN"/>
        </w:rPr>
        <w:t>The TVB-2203/4203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DC</w:t>
      </w:r>
      <w:r w:rsidRPr="00BF1AF3">
        <w:rPr>
          <w:rFonts w:hint="eastAsia"/>
          <w:lang w:eastAsia="zh-CN"/>
        </w:rPr>
        <w:t xml:space="preserve"> drive</w:t>
      </w:r>
      <w:r>
        <w:rPr>
          <w:rFonts w:hint="eastAsia"/>
          <w:lang w:eastAsia="zh-CN"/>
        </w:rPr>
        <w:t xml:space="preserve"> auto iris lens with </w:t>
      </w:r>
      <w:proofErr w:type="spellStart"/>
      <w:r>
        <w:rPr>
          <w:rFonts w:hint="eastAsia"/>
          <w:lang w:eastAsia="zh-CN"/>
        </w:rPr>
        <w:t>varifocal</w:t>
      </w:r>
      <w:proofErr w:type="spellEnd"/>
      <w:r>
        <w:rPr>
          <w:rFonts w:hint="eastAsia"/>
          <w:lang w:eastAsia="zh-CN"/>
        </w:rPr>
        <w:t xml:space="preserve"> 2.8</w:t>
      </w:r>
      <w:r w:rsidR="00EA7C60">
        <w:rPr>
          <w:lang w:eastAsia="zh-CN"/>
        </w:rPr>
        <w:t xml:space="preserve"> to</w:t>
      </w:r>
      <w:r>
        <w:rPr>
          <w:rFonts w:hint="eastAsia"/>
          <w:lang w:eastAsia="zh-CN"/>
        </w:rPr>
        <w:t>12</w:t>
      </w:r>
      <w:r w:rsidR="00E05874">
        <w:rPr>
          <w:lang w:eastAsia="zh-CN"/>
        </w:rPr>
        <w:t> </w:t>
      </w:r>
      <w:r>
        <w:rPr>
          <w:rFonts w:hint="eastAsia"/>
          <w:lang w:eastAsia="zh-CN"/>
        </w:rPr>
        <w:t>mm</w:t>
      </w:r>
      <w:r w:rsidRPr="006F33DD">
        <w:t>.</w:t>
      </w:r>
    </w:p>
    <w:p w:rsidR="00D327F8" w:rsidRPr="00B3140E" w:rsidRDefault="00D327F8" w:rsidP="00D327F8">
      <w:pPr>
        <w:pStyle w:val="Heading2"/>
      </w:pPr>
      <w:r>
        <w:rPr>
          <w:rFonts w:hint="eastAsia"/>
          <w:lang w:eastAsia="zh-CN"/>
        </w:rPr>
        <w:t>The TVB-2203/4203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D327F8" w:rsidRDefault="00D327F8" w:rsidP="00D327F8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TVB-2203/4203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BF6FE6" w:rsidRPr="00BF6FE6" w:rsidRDefault="00BF6FE6" w:rsidP="00BF6FE6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TVB-2203/4203</w:t>
      </w:r>
      <w:r w:rsidRPr="0045523A">
        <w:rPr>
          <w:rFonts w:hint="eastAsia"/>
        </w:rPr>
        <w:t xml:space="preserve"> </w:t>
      </w:r>
      <w:r>
        <w:t xml:space="preserve">shall have over </w:t>
      </w:r>
      <w:r>
        <w:rPr>
          <w:rFonts w:hint="eastAsia"/>
        </w:rPr>
        <w:t>4</w:t>
      </w:r>
      <w:r>
        <w:t>0m IR illumination range.</w:t>
      </w:r>
    </w:p>
    <w:p w:rsidR="00D327F8" w:rsidRPr="006F33DD" w:rsidRDefault="003E6C7D" w:rsidP="00D327F8">
      <w:pPr>
        <w:pStyle w:val="Heading2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be user configured via </w:t>
      </w:r>
      <w:r w:rsidR="00D327F8">
        <w:rPr>
          <w:rFonts w:hint="eastAsia"/>
          <w:lang w:eastAsia="zh-CN"/>
        </w:rPr>
        <w:t>the internal menu</w:t>
      </w:r>
      <w:r w:rsidR="00D327F8" w:rsidRPr="006F33DD">
        <w:t>.</w:t>
      </w:r>
    </w:p>
    <w:p w:rsidR="00D327F8" w:rsidRPr="006F33DD" w:rsidRDefault="003E6C7D" w:rsidP="00D327F8">
      <w:pPr>
        <w:pStyle w:val="Heading3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have an integrated </w:t>
      </w:r>
      <w:r w:rsidR="00D327F8">
        <w:rPr>
          <w:rFonts w:hint="eastAsia"/>
          <w:lang w:eastAsia="zh-CN"/>
        </w:rPr>
        <w:t>menu</w:t>
      </w:r>
      <w:r w:rsidR="00D327F8" w:rsidRPr="006F33DD">
        <w:t xml:space="preserve"> to configure the following information: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AE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White Balance</w:t>
      </w:r>
    </w:p>
    <w:p w:rsidR="00D327F8" w:rsidRDefault="00D327F8" w:rsidP="00D327F8">
      <w:pPr>
        <w:pStyle w:val="Heading4"/>
      </w:pPr>
      <w:r>
        <w:rPr>
          <w:rFonts w:hint="eastAsia"/>
          <w:lang w:eastAsia="zh-CN"/>
        </w:rPr>
        <w:t>Day/Night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3D NR</w:t>
      </w:r>
    </w:p>
    <w:p w:rsidR="00D327F8" w:rsidRDefault="00D327F8" w:rsidP="00D327F8">
      <w:pPr>
        <w:pStyle w:val="Heading4"/>
      </w:pPr>
      <w:r>
        <w:rPr>
          <w:rFonts w:hint="eastAsia"/>
          <w:lang w:eastAsia="zh-CN"/>
        </w:rPr>
        <w:t>Video Settings</w:t>
      </w:r>
    </w:p>
    <w:p w:rsidR="00D327F8" w:rsidRDefault="00D327F8" w:rsidP="00D327F8">
      <w:pPr>
        <w:pStyle w:val="Heading4"/>
      </w:pPr>
      <w:r>
        <w:rPr>
          <w:rFonts w:hint="eastAsia"/>
          <w:lang w:eastAsia="zh-CN"/>
        </w:rPr>
        <w:t>Function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Reset</w:t>
      </w:r>
    </w:p>
    <w:p w:rsidR="00D327F8" w:rsidRPr="006F33DD" w:rsidRDefault="00D327F8" w:rsidP="00D327F8">
      <w:pPr>
        <w:pStyle w:val="Heading3"/>
      </w:pPr>
      <w:r w:rsidRPr="006F33DD">
        <w:t>Configurable options shall include: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AE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Brightness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AE Mode</w:t>
      </w:r>
    </w:p>
    <w:p w:rsidR="00D327F8" w:rsidRDefault="00D327F8" w:rsidP="00D327F8">
      <w:pPr>
        <w:pStyle w:val="Heading5"/>
      </w:pPr>
      <w:r>
        <w:rPr>
          <w:lang w:eastAsia="zh-CN"/>
        </w:rPr>
        <w:t>AGC</w:t>
      </w:r>
    </w:p>
    <w:p w:rsidR="00D327F8" w:rsidRPr="006F33DD" w:rsidRDefault="00D327F8" w:rsidP="00D327F8">
      <w:pPr>
        <w:pStyle w:val="Heading5"/>
      </w:pPr>
      <w:r>
        <w:rPr>
          <w:lang w:eastAsia="zh-CN"/>
        </w:rPr>
        <w:t>Sense Up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White Balance</w:t>
      </w:r>
    </w:p>
    <w:p w:rsidR="00D327F8" w:rsidRPr="006F33DD" w:rsidRDefault="00D327F8" w:rsidP="00D327F8">
      <w:pPr>
        <w:pStyle w:val="Heading5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>uto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Manual</w:t>
      </w:r>
    </w:p>
    <w:p w:rsidR="00D327F8" w:rsidRDefault="00D327F8" w:rsidP="00D327F8">
      <w:pPr>
        <w:pStyle w:val="Heading4"/>
      </w:pPr>
      <w:r>
        <w:rPr>
          <w:rFonts w:hint="eastAsia"/>
          <w:lang w:eastAsia="zh-CN"/>
        </w:rPr>
        <w:t>Day &amp; Night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Color</w:t>
      </w:r>
    </w:p>
    <w:p w:rsidR="00D327F8" w:rsidRDefault="00D327F8" w:rsidP="00D327F8">
      <w:pPr>
        <w:pStyle w:val="Heading5"/>
      </w:pPr>
      <w:r>
        <w:rPr>
          <w:lang w:eastAsia="zh-CN"/>
        </w:rPr>
        <w:t>B/W</w:t>
      </w:r>
    </w:p>
    <w:p w:rsidR="00D327F8" w:rsidRPr="006F33DD" w:rsidRDefault="00D327F8" w:rsidP="00D327F8">
      <w:pPr>
        <w:pStyle w:val="Heading5"/>
      </w:pPr>
      <w:r>
        <w:rPr>
          <w:lang w:eastAsia="zh-CN"/>
        </w:rPr>
        <w:t>Smart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Video Setting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Screen Ratio</w:t>
      </w:r>
    </w:p>
    <w:p w:rsidR="00D327F8" w:rsidRPr="006F33DD" w:rsidRDefault="00D327F8" w:rsidP="00D327F8">
      <w:pPr>
        <w:pStyle w:val="Heading5"/>
      </w:pPr>
      <w:r>
        <w:rPr>
          <w:rFonts w:hint="eastAsia"/>
          <w:lang w:eastAsia="zh-CN"/>
        </w:rPr>
        <w:t>Contrast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</w:t>
      </w:r>
      <w:r>
        <w:rPr>
          <w:rFonts w:hint="eastAsia"/>
          <w:lang w:eastAsia="zh-CN"/>
        </w:rPr>
        <w:t>arpness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Color Gain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3D NR</w:t>
      </w:r>
    </w:p>
    <w:p w:rsidR="00D327F8" w:rsidRPr="006F33DD" w:rsidRDefault="00D327F8" w:rsidP="00D327F8">
      <w:pPr>
        <w:pStyle w:val="Heading5"/>
      </w:pPr>
      <w:r>
        <w:rPr>
          <w:rFonts w:hint="eastAsia"/>
          <w:lang w:eastAsia="zh-CN"/>
        </w:rPr>
        <w:t>Mirror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Function</w:t>
      </w:r>
    </w:p>
    <w:p w:rsidR="00D327F8" w:rsidRPr="006F33DD" w:rsidRDefault="00D327F8" w:rsidP="00D327F8">
      <w:pPr>
        <w:pStyle w:val="Heading5"/>
      </w:pPr>
      <w:r>
        <w:rPr>
          <w:rFonts w:hint="eastAsia"/>
          <w:lang w:eastAsia="zh-CN"/>
        </w:rPr>
        <w:t>Motion Detection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Privacy Mask</w:t>
      </w:r>
    </w:p>
    <w:p w:rsidR="00D327F8" w:rsidRDefault="00D327F8" w:rsidP="00D327F8">
      <w:pPr>
        <w:pStyle w:val="Heading5"/>
      </w:pPr>
      <w:r>
        <w:rPr>
          <w:lang w:eastAsia="zh-CN"/>
        </w:rPr>
        <w:t>Zoom In</w:t>
      </w:r>
    </w:p>
    <w:p w:rsidR="00D327F8" w:rsidRPr="006F33DD" w:rsidRDefault="00D327F8" w:rsidP="00D327F8">
      <w:pPr>
        <w:pStyle w:val="Heading5"/>
      </w:pPr>
      <w:r>
        <w:rPr>
          <w:lang w:eastAsia="zh-CN"/>
        </w:rPr>
        <w:t>Language</w:t>
      </w:r>
    </w:p>
    <w:p w:rsidR="00D327F8" w:rsidRPr="006F33DD" w:rsidRDefault="00D327F8" w:rsidP="00D327F8">
      <w:pPr>
        <w:pStyle w:val="Heading4"/>
      </w:pPr>
      <w:r>
        <w:rPr>
          <w:rFonts w:hint="eastAsia"/>
          <w:lang w:eastAsia="zh-CN"/>
        </w:rPr>
        <w:t>Reset</w:t>
      </w:r>
    </w:p>
    <w:p w:rsidR="00D327F8" w:rsidRDefault="00D327F8" w:rsidP="00D327F8">
      <w:pPr>
        <w:pStyle w:val="Heading5"/>
      </w:pPr>
      <w:r>
        <w:rPr>
          <w:rFonts w:hint="eastAsia"/>
          <w:lang w:eastAsia="zh-CN"/>
        </w:rPr>
        <w:t>Camera reset</w:t>
      </w:r>
    </w:p>
    <w:p w:rsidR="00D327F8" w:rsidRPr="006F33DD" w:rsidRDefault="00D327F8" w:rsidP="00D327F8">
      <w:pPr>
        <w:pStyle w:val="Heading1"/>
      </w:pPr>
      <w:r w:rsidRPr="006F33DD">
        <w:t xml:space="preserve">The </w:t>
      </w:r>
      <w:r>
        <w:t>TVB-2203/4203</w:t>
      </w:r>
      <w:r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camera</w:t>
      </w:r>
      <w:r w:rsidRPr="006F33DD">
        <w:t xml:space="preserve"> shall have the following operational features: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  <w:lang w:eastAsia="zh-CN"/>
        </w:rPr>
        <w:t xml:space="preserve">: </w:t>
      </w:r>
    </w:p>
    <w:p w:rsidR="00D327F8" w:rsidRDefault="00D327F8" w:rsidP="00D327F8">
      <w:pPr>
        <w:pStyle w:val="Heading3"/>
      </w:pPr>
      <w:r>
        <w:t>PAL: 1/25 s to 1/25,000 s </w:t>
      </w:r>
    </w:p>
    <w:p w:rsidR="00D327F8" w:rsidRDefault="00D327F8" w:rsidP="00D327F8">
      <w:pPr>
        <w:pStyle w:val="Heading3"/>
      </w:pPr>
      <w:r>
        <w:t>NTSC: 1/30 s to 1/30,000 s</w:t>
      </w:r>
    </w:p>
    <w:p w:rsidR="00D327F8" w:rsidRPr="006F33DD" w:rsidRDefault="00D327F8" w:rsidP="00D327F8">
      <w:pPr>
        <w:pStyle w:val="Heading2"/>
      </w:pPr>
      <w:r w:rsidRPr="009E65A3">
        <w:t>AGC</w:t>
      </w:r>
      <w:r>
        <w:rPr>
          <w:rFonts w:hint="eastAsia"/>
          <w:lang w:eastAsia="zh-CN"/>
        </w:rPr>
        <w:t>:</w:t>
      </w:r>
      <w:r w:rsidR="00C37D7A">
        <w:rPr>
          <w:lang w:eastAsia="zh-CN"/>
        </w:rPr>
        <w:t xml:space="preserve"> High, Middle, L</w:t>
      </w:r>
      <w:r>
        <w:rPr>
          <w:lang w:eastAsia="zh-CN"/>
        </w:rPr>
        <w:t>ow and Off</w:t>
      </w:r>
      <w:r w:rsidRPr="009E65A3">
        <w:rPr>
          <w:lang w:eastAsia="zh-CN"/>
        </w:rPr>
        <w:t>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 xml:space="preserve">White Balance: </w:t>
      </w:r>
      <w:r>
        <w:rPr>
          <w:lang w:eastAsia="zh-CN"/>
        </w:rPr>
        <w:t>Auto and Manual.</w:t>
      </w:r>
    </w:p>
    <w:p w:rsidR="00D327F8" w:rsidRDefault="00D327F8" w:rsidP="00D327F8">
      <w:pPr>
        <w:pStyle w:val="Heading2"/>
      </w:pPr>
      <w:r>
        <w:t>Brightness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1 to 10.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Contrast: 1 to 10.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Sense Up: 0 to 16.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Color Gain: 1 to 10.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 xml:space="preserve">3D NR: </w:t>
      </w:r>
      <w:r>
        <w:rPr>
          <w:lang w:eastAsia="zh-CN"/>
        </w:rPr>
        <w:t>High, Middle, low and Off</w:t>
      </w:r>
      <w:r w:rsidRPr="009E65A3">
        <w:rPr>
          <w:lang w:eastAsia="zh-CN"/>
        </w:rPr>
        <w:t>.</w:t>
      </w:r>
    </w:p>
    <w:p w:rsidR="00D327F8" w:rsidRDefault="00D327F8" w:rsidP="00D327F8">
      <w:pPr>
        <w:pStyle w:val="Heading2"/>
      </w:pPr>
      <w:r>
        <w:t>Mirror</w:t>
      </w:r>
      <w:r>
        <w:rPr>
          <w:rFonts w:hint="eastAsia"/>
          <w:lang w:eastAsia="zh-CN"/>
        </w:rPr>
        <w:t>: On and Off</w:t>
      </w:r>
    </w:p>
    <w:p w:rsidR="00D327F8" w:rsidRDefault="00D327F8" w:rsidP="00D327F8">
      <w:pPr>
        <w:pStyle w:val="Heading2"/>
      </w:pPr>
      <w:r w:rsidRPr="004E3559">
        <w:t>Motion Detection</w:t>
      </w:r>
      <w:r>
        <w:rPr>
          <w:rFonts w:hint="eastAsia"/>
          <w:lang w:eastAsia="zh-CN"/>
        </w:rPr>
        <w:t>:</w:t>
      </w:r>
    </w:p>
    <w:p w:rsidR="00D327F8" w:rsidRDefault="00D327F8" w:rsidP="00D327F8">
      <w:pPr>
        <w:pStyle w:val="Heading3"/>
        <w:rPr>
          <w:lang w:eastAsia="zh-CN"/>
        </w:rPr>
      </w:pP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 xml:space="preserve">High, Middle, Low and </w:t>
      </w:r>
      <w:r w:rsidR="00C37D7A">
        <w:rPr>
          <w:lang w:eastAsia="zh-CN"/>
        </w:rPr>
        <w:t>W</w:t>
      </w:r>
      <w:r>
        <w:rPr>
          <w:lang w:eastAsia="zh-CN"/>
        </w:rPr>
        <w:t>eak.</w:t>
      </w:r>
    </w:p>
    <w:p w:rsidR="00D327F8" w:rsidRDefault="00D327F8" w:rsidP="00D327F8">
      <w:pPr>
        <w:pStyle w:val="Heading3"/>
        <w:rPr>
          <w:lang w:eastAsia="zh-CN"/>
        </w:rPr>
      </w:pPr>
      <w:r>
        <w:rPr>
          <w:lang w:eastAsia="zh-CN"/>
        </w:rPr>
        <w:t xml:space="preserve">Area </w:t>
      </w:r>
      <w:r>
        <w:t>No.</w:t>
      </w:r>
      <w:r w:rsidRPr="00B71561">
        <w:rPr>
          <w:rFonts w:hint="eastAsia"/>
        </w:rPr>
        <w:t>:</w:t>
      </w:r>
      <w:r w:rsidRPr="00D327F8">
        <w:rPr>
          <w:rFonts w:hint="eastAsia"/>
        </w:rPr>
        <w:t xml:space="preserve"> </w:t>
      </w:r>
      <w:r>
        <w:t>Four</w:t>
      </w:r>
      <w:r w:rsidRPr="00D16DC5">
        <w:t xml:space="preserve"> areas can be set.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Privacy Mask:</w:t>
      </w:r>
    </w:p>
    <w:p w:rsidR="00D327F8" w:rsidRPr="00B71561" w:rsidRDefault="00D327F8" w:rsidP="00D327F8">
      <w:pPr>
        <w:pStyle w:val="Heading3"/>
      </w:pPr>
      <w:r w:rsidRPr="00B71561">
        <w:t>Color</w:t>
      </w:r>
    </w:p>
    <w:p w:rsidR="00D327F8" w:rsidRDefault="00D327F8" w:rsidP="00D327F8">
      <w:pPr>
        <w:pStyle w:val="Heading3"/>
      </w:pPr>
      <w:r w:rsidRPr="00B71561">
        <w:t xml:space="preserve">Area </w:t>
      </w:r>
      <w:r>
        <w:t>No.</w:t>
      </w:r>
      <w:r w:rsidRPr="00B71561">
        <w:rPr>
          <w:rFonts w:hint="eastAsia"/>
        </w:rPr>
        <w:t>:</w:t>
      </w:r>
      <w:r w:rsidRPr="00D327F8">
        <w:rPr>
          <w:rFonts w:hint="eastAsia"/>
        </w:rPr>
        <w:t xml:space="preserve"> </w:t>
      </w:r>
      <w:r>
        <w:t>Eight</w:t>
      </w:r>
      <w:r w:rsidRPr="00D16DC5">
        <w:t xml:space="preserve"> areas can be set.</w:t>
      </w:r>
    </w:p>
    <w:p w:rsidR="00D327F8" w:rsidRPr="006F33DD" w:rsidRDefault="00D327F8" w:rsidP="00C37D7A">
      <w:pPr>
        <w:pStyle w:val="Heading2"/>
        <w:keepNext/>
      </w:pPr>
      <w:r>
        <w:lastRenderedPageBreak/>
        <w:t>Connection</w:t>
      </w:r>
    </w:p>
    <w:p w:rsidR="00D327F8" w:rsidRPr="006F33DD" w:rsidRDefault="00F018D6" w:rsidP="00D327F8">
      <w:pPr>
        <w:pStyle w:val="Heading3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include the following connectors:</w:t>
      </w:r>
    </w:p>
    <w:p w:rsidR="00D327F8" w:rsidRPr="006F33DD" w:rsidRDefault="00D327F8" w:rsidP="00D327F8">
      <w:pPr>
        <w:pStyle w:val="Heading4"/>
      </w:pPr>
      <w:r w:rsidRPr="006F33DD">
        <w:t>Video Output</w:t>
      </w:r>
      <w:r>
        <w:rPr>
          <w:rFonts w:hint="eastAsia"/>
          <w:lang w:eastAsia="zh-CN"/>
        </w:rPr>
        <w:t>:</w:t>
      </w:r>
      <w:r w:rsidRPr="006F33DD">
        <w:rPr>
          <w:rFonts w:hint="eastAsia"/>
          <w:lang w:eastAsia="zh-CN"/>
        </w:rPr>
        <w:t xml:space="preserve"> </w:t>
      </w:r>
      <w:r w:rsidRPr="006F33DD">
        <w:rPr>
          <w:lang w:eastAsia="zh-CN"/>
        </w:rPr>
        <w:t>1Vp-p composite</w:t>
      </w:r>
      <w:r>
        <w:rPr>
          <w:rFonts w:hint="eastAsia"/>
          <w:lang w:eastAsia="zh-CN"/>
        </w:rPr>
        <w:t xml:space="preserve"> video</w:t>
      </w:r>
      <w:r w:rsidRPr="006F33DD">
        <w:rPr>
          <w:lang w:eastAsia="zh-CN"/>
        </w:rPr>
        <w:t xml:space="preserve"> output</w:t>
      </w:r>
    </w:p>
    <w:p w:rsidR="00D327F8" w:rsidRPr="006F33DD" w:rsidRDefault="003E6C7D" w:rsidP="00D327F8">
      <w:pPr>
        <w:pStyle w:val="Heading1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have the following additional specifications:</w:t>
      </w:r>
    </w:p>
    <w:p w:rsidR="00D327F8" w:rsidRDefault="00D327F8" w:rsidP="00D327F8">
      <w:pPr>
        <w:pStyle w:val="Heading2"/>
      </w:pPr>
      <w:r>
        <w:rPr>
          <w:rFonts w:hint="eastAsia"/>
          <w:lang w:eastAsia="zh-CN"/>
        </w:rPr>
        <w:t>Video</w:t>
      </w:r>
    </w:p>
    <w:p w:rsidR="00D327F8" w:rsidRDefault="00D327F8" w:rsidP="00D327F8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 xml:space="preserve">1 </w:t>
      </w:r>
      <w:proofErr w:type="spellStart"/>
      <w:r w:rsidRPr="004E3559">
        <w:rPr>
          <w:lang w:eastAsia="zh-CN"/>
        </w:rPr>
        <w:t>Vpp</w:t>
      </w:r>
      <w:proofErr w:type="spellEnd"/>
      <w:r w:rsidRPr="004E3559">
        <w:rPr>
          <w:lang w:eastAsia="zh-CN"/>
        </w:rPr>
        <w:t xml:space="preserve"> composite output (75 ohm/BNC)</w:t>
      </w:r>
    </w:p>
    <w:p w:rsidR="003E6C7D" w:rsidRPr="00EA7C60" w:rsidRDefault="003E6C7D" w:rsidP="003E6C7D">
      <w:pPr>
        <w:pStyle w:val="Heading3"/>
        <w:rPr>
          <w:lang w:val="fr-FR" w:eastAsia="zh-CN"/>
        </w:rPr>
      </w:pPr>
      <w:r w:rsidRPr="00EA7C60">
        <w:rPr>
          <w:lang w:val="fr-FR" w:eastAsia="zh-CN"/>
        </w:rPr>
        <w:t>Min. Illumination: 0.1 Lux @ (F1.2,</w:t>
      </w:r>
      <w:r w:rsidR="00EA7C60">
        <w:rPr>
          <w:lang w:val="fr-FR" w:eastAsia="zh-CN"/>
        </w:rPr>
        <w:t xml:space="preserve"> </w:t>
      </w:r>
      <w:r w:rsidRPr="00EA7C60">
        <w:rPr>
          <w:lang w:val="fr-FR" w:eastAsia="zh-CN"/>
        </w:rPr>
        <w:t xml:space="preserve">AGC ON), 0 Lux </w:t>
      </w:r>
      <w:proofErr w:type="spellStart"/>
      <w:r w:rsidRPr="00EA7C60">
        <w:rPr>
          <w:lang w:val="fr-FR" w:eastAsia="zh-CN"/>
        </w:rPr>
        <w:t>with</w:t>
      </w:r>
      <w:proofErr w:type="spellEnd"/>
      <w:r w:rsidRPr="00EA7C60">
        <w:rPr>
          <w:lang w:val="fr-FR" w:eastAsia="zh-CN"/>
        </w:rPr>
        <w:t xml:space="preserve"> IR</w:t>
      </w:r>
    </w:p>
    <w:p w:rsidR="00D327F8" w:rsidRPr="006F33DD" w:rsidRDefault="00D327F8" w:rsidP="00D327F8">
      <w:pPr>
        <w:pStyle w:val="Heading2"/>
      </w:pPr>
      <w:r w:rsidRPr="006F33DD">
        <w:t>Electrical</w:t>
      </w:r>
    </w:p>
    <w:p w:rsidR="00D327F8" w:rsidRDefault="00D327F8" w:rsidP="00D327F8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D327F8" w:rsidRDefault="00D327F8" w:rsidP="00D327F8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420</w:t>
      </w:r>
      <w:r w:rsidRPr="005226D3">
        <w:rPr>
          <w:rFonts w:hint="eastAsia"/>
          <w:lang w:eastAsia="zh-CN"/>
        </w:rPr>
        <w:t xml:space="preserve"> mA</w:t>
      </w:r>
    </w:p>
    <w:p w:rsidR="003E6C7D" w:rsidRDefault="003E6C7D" w:rsidP="003E6C7D">
      <w:pPr>
        <w:pStyle w:val="Heading3"/>
        <w:rPr>
          <w:lang w:eastAsia="zh-CN"/>
        </w:rPr>
      </w:pPr>
      <w:r>
        <w:rPr>
          <w:lang w:eastAsia="zh-CN"/>
        </w:rPr>
        <w:t xml:space="preserve">Power consumption: Max. </w:t>
      </w:r>
      <w:r>
        <w:rPr>
          <w:rFonts w:hint="eastAsia"/>
          <w:lang w:eastAsia="zh-CN"/>
        </w:rPr>
        <w:t>5</w:t>
      </w:r>
      <w:r w:rsidR="00EA7C60">
        <w:rPr>
          <w:lang w:eastAsia="zh-CN"/>
        </w:rPr>
        <w:t xml:space="preserve"> </w:t>
      </w:r>
      <w:r>
        <w:rPr>
          <w:lang w:eastAsia="zh-CN"/>
        </w:rPr>
        <w:t>W</w:t>
      </w:r>
    </w:p>
    <w:p w:rsidR="00D327F8" w:rsidRPr="006F33DD" w:rsidRDefault="00D327F8" w:rsidP="00D327F8">
      <w:pPr>
        <w:pStyle w:val="Heading2"/>
      </w:pPr>
      <w:r w:rsidRPr="006F33DD">
        <w:t>Environmental</w:t>
      </w:r>
    </w:p>
    <w:p w:rsidR="00D327F8" w:rsidRDefault="00D327F8" w:rsidP="00D327F8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2</w:t>
      </w:r>
      <w:r w:rsidRPr="00EA7A8D">
        <w:t>0 to +</w:t>
      </w:r>
      <w:r>
        <w:t>6</w:t>
      </w:r>
      <w:r w:rsidRPr="00EA7A8D">
        <w:t xml:space="preserve">0 °C </w:t>
      </w:r>
      <w:r w:rsidR="00387137">
        <w:t>(-4 to 140 °F)</w:t>
      </w:r>
    </w:p>
    <w:p w:rsidR="00D327F8" w:rsidRPr="006F33DD" w:rsidRDefault="00D327F8" w:rsidP="00D327F8">
      <w:pPr>
        <w:pStyle w:val="Heading3"/>
      </w:pPr>
      <w:r>
        <w:rPr>
          <w:rFonts w:hint="eastAsia"/>
          <w:lang w:eastAsia="zh-CN"/>
        </w:rPr>
        <w:t>IP66</w:t>
      </w:r>
    </w:p>
    <w:p w:rsidR="00D327F8" w:rsidRPr="006F33DD" w:rsidRDefault="00D327F8" w:rsidP="00D327F8">
      <w:pPr>
        <w:pStyle w:val="Heading2"/>
      </w:pPr>
      <w:r w:rsidRPr="006F33DD">
        <w:t>Physical</w:t>
      </w:r>
    </w:p>
    <w:p w:rsidR="00D327F8" w:rsidRDefault="00D327F8" w:rsidP="00D327F8">
      <w:pPr>
        <w:pStyle w:val="Heading3"/>
      </w:pPr>
      <w:r w:rsidRPr="006F33DD">
        <w:t xml:space="preserve">Dimensions: </w:t>
      </w:r>
      <w:r>
        <w:rPr>
          <w:rFonts w:hint="eastAsia"/>
          <w:lang w:eastAsia="zh-CN"/>
        </w:rPr>
        <w:t>1</w:t>
      </w:r>
      <w:r w:rsidRPr="0045523A">
        <w:t>0</w:t>
      </w:r>
      <w:r>
        <w:t xml:space="preserve">5 × </w:t>
      </w:r>
      <w:r>
        <w:rPr>
          <w:rFonts w:hint="eastAsia"/>
          <w:lang w:eastAsia="zh-CN"/>
        </w:rPr>
        <w:t>94.7</w:t>
      </w:r>
      <w:r w:rsidRPr="0045523A">
        <w:t xml:space="preserve"> </w:t>
      </w:r>
      <w:r>
        <w:t>× 26</w:t>
      </w:r>
      <w:r>
        <w:rPr>
          <w:rFonts w:hint="eastAsia"/>
          <w:lang w:eastAsia="zh-CN"/>
        </w:rPr>
        <w:t>5</w:t>
      </w:r>
      <w:r>
        <w:t>.</w:t>
      </w:r>
      <w:r>
        <w:rPr>
          <w:rFonts w:hint="eastAsia"/>
          <w:lang w:eastAsia="zh-CN"/>
        </w:rPr>
        <w:t>4</w:t>
      </w:r>
      <w:r w:rsidR="00387137">
        <w:t xml:space="preserve"> mm (</w:t>
      </w:r>
      <w:r w:rsidR="00387137">
        <w:rPr>
          <w:lang w:eastAsia="zh-CN"/>
        </w:rPr>
        <w:t>4.13</w:t>
      </w:r>
      <w:r w:rsidR="00387137">
        <w:t xml:space="preserve"> × </w:t>
      </w:r>
      <w:r w:rsidR="00387137">
        <w:rPr>
          <w:lang w:eastAsia="zh-CN"/>
        </w:rPr>
        <w:t>3.72</w:t>
      </w:r>
      <w:r w:rsidR="00387137" w:rsidRPr="0045523A">
        <w:t xml:space="preserve"> </w:t>
      </w:r>
      <w:r w:rsidR="00387137">
        <w:t xml:space="preserve">× 10.45 </w:t>
      </w:r>
      <w:r w:rsidR="00387137">
        <w:rPr>
          <w:lang w:eastAsia="zh-CN"/>
        </w:rPr>
        <w:t>in.)</w:t>
      </w:r>
    </w:p>
    <w:p w:rsidR="00D327F8" w:rsidRPr="00B434E1" w:rsidRDefault="00D327F8" w:rsidP="00D327F8">
      <w:pPr>
        <w:pStyle w:val="Heading3"/>
      </w:pPr>
      <w:r w:rsidRPr="00B434E1">
        <w:t xml:space="preserve">Weight: </w:t>
      </w:r>
      <w:r>
        <w:t>1350 g (2.97</w:t>
      </w:r>
      <w:r w:rsidRPr="00B434E1">
        <w:t xml:space="preserve"> lbs</w:t>
      </w:r>
      <w:r w:rsidR="00387137">
        <w:t>.</w:t>
      </w:r>
      <w:r w:rsidRPr="00B434E1">
        <w:t>)</w:t>
      </w:r>
    </w:p>
    <w:p w:rsidR="00D327F8" w:rsidRPr="006F33DD" w:rsidRDefault="003E6C7D" w:rsidP="00D327F8">
      <w:pPr>
        <w:pStyle w:val="Heading1"/>
      </w:pPr>
      <w:r w:rsidRPr="00B434E1">
        <w:t>The</w:t>
      </w:r>
      <w:r>
        <w:t xml:space="preserve"> </w:t>
      </w:r>
      <w:r w:rsidR="00D327F8">
        <w:t>TVB-2203/4203</w:t>
      </w:r>
      <w:r w:rsidR="00D327F8" w:rsidRPr="006F33DD">
        <w:t xml:space="preserve"> shall conform to these internationally recognized compliance standards:</w:t>
      </w:r>
    </w:p>
    <w:p w:rsidR="00D327F8" w:rsidRPr="006F33DD" w:rsidRDefault="00D327F8" w:rsidP="00D327F8">
      <w:pPr>
        <w:pStyle w:val="Heading2"/>
      </w:pPr>
      <w:r w:rsidRPr="006F33DD">
        <w:t>FCC</w:t>
      </w:r>
    </w:p>
    <w:p w:rsidR="00D327F8" w:rsidRPr="006F33DD" w:rsidRDefault="00D327F8" w:rsidP="00D327F8">
      <w:pPr>
        <w:pStyle w:val="Heading2"/>
      </w:pPr>
      <w:r w:rsidRPr="006F33DD">
        <w:t>CE</w:t>
      </w:r>
    </w:p>
    <w:p w:rsidR="00D327F8" w:rsidRPr="006F33DD" w:rsidRDefault="00D327F8" w:rsidP="00D327F8">
      <w:pPr>
        <w:pStyle w:val="Heading2"/>
      </w:pPr>
      <w:r w:rsidRPr="006F33DD">
        <w:t>UL</w:t>
      </w:r>
    </w:p>
    <w:p w:rsidR="00D327F8" w:rsidRDefault="00D327F8" w:rsidP="00D327F8">
      <w:pPr>
        <w:pStyle w:val="Heading2"/>
      </w:pPr>
      <w:r w:rsidRPr="00401281">
        <w:t>WEEE</w:t>
      </w:r>
    </w:p>
    <w:p w:rsidR="00D327F8" w:rsidRDefault="00D327F8" w:rsidP="00D327F8">
      <w:pPr>
        <w:pStyle w:val="Heading2"/>
      </w:pPr>
      <w:r w:rsidRPr="00401281">
        <w:t>RoHS</w:t>
      </w:r>
    </w:p>
    <w:p w:rsidR="00D327F8" w:rsidRPr="006F33DD" w:rsidRDefault="00D327F8" w:rsidP="00D327F8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  <w:bookmarkStart w:id="1" w:name="_GoBack"/>
    </w:p>
    <w:bookmarkEnd w:id="1"/>
    <w:p w:rsidR="00A77CCE" w:rsidRDefault="00EA7C60" w:rsidP="000F6D36">
      <w:pPr>
        <w:pStyle w:val="BT"/>
      </w:pPr>
      <w:r>
        <w:fldChar w:fldCharType="begin"/>
      </w:r>
      <w:r>
        <w:instrText xml:space="preserve"> HYPERLINK "mailto:techsupport@interlogix.com" </w:instrText>
      </w:r>
      <w:r>
        <w:fldChar w:fldCharType="separate"/>
      </w:r>
      <w:r w:rsidR="00A77CCE" w:rsidRPr="00E602B8">
        <w:rPr>
          <w:rStyle w:val="Hyperlink"/>
        </w:rPr>
        <w:t>techsupport@interlogix.com</w:t>
      </w:r>
      <w:r>
        <w:rPr>
          <w:rStyle w:val="Hyperlink"/>
        </w:rPr>
        <w:fldChar w:fldCharType="end"/>
      </w:r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EA7C60" w:rsidP="000F6D36">
      <w:pPr>
        <w:pStyle w:val="BT"/>
      </w:pPr>
      <w:hyperlink r:id="rId18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EA7C60" w:rsidP="000F6D36">
      <w:pPr>
        <w:pStyle w:val="BT"/>
      </w:pPr>
      <w:hyperlink r:id="rId19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EA7C60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C2" w:rsidRDefault="00D846C2">
      <w:r>
        <w:separator/>
      </w:r>
    </w:p>
  </w:endnote>
  <w:endnote w:type="continuationSeparator" w:id="0">
    <w:p w:rsidR="00D846C2" w:rsidRDefault="00D8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A7C60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A7C60">
      <w:rPr>
        <w:lang w:val="it-IT"/>
      </w:rPr>
      <w:t>TruVision TVB-2203/4203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EA7C60">
      <w:fldChar w:fldCharType="begin"/>
    </w:r>
    <w:r w:rsidR="00EA7C60" w:rsidRPr="00181F9D">
      <w:instrText xml:space="preserve"> DOCPROPERTY "Revision date" \* MERGEFORMAT </w:instrText>
    </w:r>
    <w:r w:rsidR="00EA7C60">
      <w:fldChar w:fldCharType="separate"/>
    </w:r>
    <w:r w:rsidR="00EA7C60">
      <w:t>03FEB15</w:t>
    </w:r>
    <w:r w:rsidR="00EA7C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EA7C60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6334D5" w:rsidRPr="006334D5">
      <w:rPr>
        <w:color w:val="000000"/>
      </w:rPr>
      <w:t>1072919A</w:t>
    </w:r>
    <w:r>
      <w:rPr>
        <w:lang w:val="en-GB"/>
      </w:rPr>
      <w:t xml:space="preserve">, ISS </w:t>
    </w:r>
    <w:r w:rsidR="00EA7C60">
      <w:fldChar w:fldCharType="begin"/>
    </w:r>
    <w:r w:rsidR="00EA7C60" w:rsidRPr="00181F9D">
      <w:instrText xml:space="preserve"> DOCPROPERTY "Revision date" \* MERGEFORMAT </w:instrText>
    </w:r>
    <w:r w:rsidR="00EA7C60">
      <w:fldChar w:fldCharType="separate"/>
    </w:r>
    <w:r w:rsidR="00EA7C60">
      <w:t>03FEB15</w:t>
    </w:r>
    <w:r w:rsidR="00EA7C60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EA7C60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EA7C60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A7C60">
      <w:rPr>
        <w:lang w:val="it-IT"/>
      </w:rPr>
      <w:t>TruVision TVB-2203/4203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EA7C60">
      <w:fldChar w:fldCharType="begin"/>
    </w:r>
    <w:r w:rsidR="00EA7C60" w:rsidRPr="00181F9D">
      <w:instrText xml:space="preserve"> DOCPROPERTY "Revision date" \* MERGEFORMAT </w:instrText>
    </w:r>
    <w:r w:rsidR="00EA7C60">
      <w:fldChar w:fldCharType="separate"/>
    </w:r>
    <w:r w:rsidR="00EA7C60">
      <w:t>03FEB15</w:t>
    </w:r>
    <w:r w:rsidR="00EA7C60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A7C60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C2" w:rsidRDefault="00D846C2">
      <w:r>
        <w:separator/>
      </w:r>
    </w:p>
  </w:footnote>
  <w:footnote w:type="continuationSeparator" w:id="0">
    <w:p w:rsidR="00D846C2" w:rsidRDefault="00D8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60" w:rsidRDefault="00EA7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4311B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B3090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7137"/>
    <w:rsid w:val="00395982"/>
    <w:rsid w:val="003979CA"/>
    <w:rsid w:val="003A188D"/>
    <w:rsid w:val="003C2E7D"/>
    <w:rsid w:val="003C4991"/>
    <w:rsid w:val="003E1639"/>
    <w:rsid w:val="003E6C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A63E0"/>
    <w:rsid w:val="005B7D48"/>
    <w:rsid w:val="005E1D37"/>
    <w:rsid w:val="005F4B30"/>
    <w:rsid w:val="006143EC"/>
    <w:rsid w:val="006334D5"/>
    <w:rsid w:val="00693E02"/>
    <w:rsid w:val="006A0F52"/>
    <w:rsid w:val="006C6AE6"/>
    <w:rsid w:val="006D38A9"/>
    <w:rsid w:val="006E161B"/>
    <w:rsid w:val="006E55E3"/>
    <w:rsid w:val="006E7103"/>
    <w:rsid w:val="006F1C17"/>
    <w:rsid w:val="00724139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C6593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F6FE6"/>
    <w:rsid w:val="00C10D08"/>
    <w:rsid w:val="00C37D7A"/>
    <w:rsid w:val="00C42F5A"/>
    <w:rsid w:val="00C53983"/>
    <w:rsid w:val="00C54C53"/>
    <w:rsid w:val="00C5643F"/>
    <w:rsid w:val="00C62AB8"/>
    <w:rsid w:val="00C67559"/>
    <w:rsid w:val="00C71C3D"/>
    <w:rsid w:val="00C85F94"/>
    <w:rsid w:val="00C87FAC"/>
    <w:rsid w:val="00C93140"/>
    <w:rsid w:val="00CA1045"/>
    <w:rsid w:val="00CB63F3"/>
    <w:rsid w:val="00CF02CC"/>
    <w:rsid w:val="00D327F8"/>
    <w:rsid w:val="00D46D09"/>
    <w:rsid w:val="00D539DB"/>
    <w:rsid w:val="00D846C2"/>
    <w:rsid w:val="00D847FE"/>
    <w:rsid w:val="00DA3A00"/>
    <w:rsid w:val="00DB2571"/>
    <w:rsid w:val="00DE25FD"/>
    <w:rsid w:val="00DF3E69"/>
    <w:rsid w:val="00E05874"/>
    <w:rsid w:val="00E13F56"/>
    <w:rsid w:val="00E37040"/>
    <w:rsid w:val="00E4701C"/>
    <w:rsid w:val="00E50D0D"/>
    <w:rsid w:val="00E576ED"/>
    <w:rsid w:val="00E602B8"/>
    <w:rsid w:val="00E95377"/>
    <w:rsid w:val="00EA7C60"/>
    <w:rsid w:val="00EB28D0"/>
    <w:rsid w:val="00EE7813"/>
    <w:rsid w:val="00F018D6"/>
    <w:rsid w:val="00F27960"/>
    <w:rsid w:val="00F43766"/>
    <w:rsid w:val="00F4778A"/>
    <w:rsid w:val="00F47952"/>
    <w:rsid w:val="00F51180"/>
    <w:rsid w:val="00F554F6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AD50-77F5-4C03-8EE0-04870B9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3</Pages>
  <Words>534</Words>
  <Characters>2620</Characters>
  <Application>Microsoft Office Word</Application>
  <DocSecurity>4</DocSecurity>
  <Lines>113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TVB-2203/4203 Bullet Camera A&amp;E Specifications</vt:lpstr>
    </vt:vector>
  </TitlesOfParts>
  <Company>United Technologies Corporation</Company>
  <LinksUpToDate>false</LinksUpToDate>
  <CharactersWithSpaces>3033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TVB-2203/4203 Bullet Camera A&amp;E Specifications</dc:title>
  <dc:subject>TruVision TVB-2203/4203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2015-02-03T11:10:00Z</dcterms:created>
  <dcterms:modified xsi:type="dcterms:W3CDTF">2015-02-03T11:10:00Z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1072919A</vt:lpwstr>
  </property>
  <property fmtid="{D5CDD505-2E9C-101B-9397-08002B2CF9AE}" pid="3" name="Revision date">
    <vt:lpwstr>03FEB15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