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D48" w:rsidRPr="00A71080" w:rsidRDefault="009D040C" w:rsidP="00D46D09">
      <w:pPr>
        <w:pStyle w:val="TS"/>
        <w:jc w:val="right"/>
      </w:pPr>
      <w:r>
        <w:rPr>
          <w:noProof/>
          <w:lang w:val="nl-BE" w:eastAsia="nl-BE"/>
        </w:rPr>
        <w:drawing>
          <wp:inline distT="0" distB="0" distL="0" distR="0">
            <wp:extent cx="2038350" cy="590550"/>
            <wp:effectExtent l="19050" t="0" r="0" b="0"/>
            <wp:docPr id="8" name="Picture 8" descr="C:\Documents and Settings\208037959\Desktop\Interlogix Marketing\Logos\0737_InterlogixLogos_final\Interlogix_Logo_Pos_notag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208037959\Desktop\Interlogix Marketing\Logos\0737_InterlogixLogos_final\Interlogix_Logo_Pos_notag_BW.jpg"/>
                    <pic:cNvPicPr>
                      <a:picLocks noChangeAspect="1" noChangeArrowheads="1"/>
                    </pic:cNvPicPr>
                  </pic:nvPicPr>
                  <pic:blipFill>
                    <a:blip r:embed="rId8" cstate="print"/>
                    <a:srcRect/>
                    <a:stretch>
                      <a:fillRect/>
                    </a:stretch>
                  </pic:blipFill>
                  <pic:spPr bwMode="auto">
                    <a:xfrm>
                      <a:off x="0" y="0"/>
                      <a:ext cx="2038350" cy="590550"/>
                    </a:xfrm>
                    <a:prstGeom prst="rect">
                      <a:avLst/>
                    </a:prstGeom>
                    <a:noFill/>
                    <a:ln w="9525">
                      <a:noFill/>
                      <a:miter lim="800000"/>
                      <a:headEnd/>
                      <a:tailEnd/>
                    </a:ln>
                  </pic:spPr>
                </pic:pic>
              </a:graphicData>
            </a:graphic>
          </wp:inline>
        </w:drawing>
      </w:r>
    </w:p>
    <w:p w:rsidR="00DA3A00" w:rsidRPr="00C42F5A" w:rsidRDefault="00551F2C" w:rsidP="00DA3A00">
      <w:pPr>
        <w:pStyle w:val="INTERLOGIX-ProductBrand"/>
        <w:rPr>
          <w:color w:val="000000"/>
          <w:lang w:val="en-GB" w:eastAsia="zh-CN"/>
        </w:rPr>
      </w:pPr>
      <w:r w:rsidRPr="00551F2C">
        <w:pict>
          <v:shapetype id="_x0000_t202" coordsize="21600,21600" o:spt="202" path="m,l,21600r21600,l21600,xe">
            <v:stroke joinstyle="miter"/>
            <v:path gradientshapeok="t" o:connecttype="rect"/>
          </v:shapetype>
          <v:shape id="Text Box 20" o:spid="_x0000_s1026" type="#_x0000_t202" style="position:absolute;margin-left:-90pt;margin-top:19.95pt;width:74.45pt;height:54.45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" stroked="f">
            <v:textbox style="mso-fit-shape-to-text:t">
              <w:txbxContent>
                <w:p w:rsidR="001A3507" w:rsidRDefault="001A3507" w:rsidP="0093433A">
                  <w:r>
                    <w:rPr>
                      <w:noProof/>
                      <w:lang w:val="nl-BE" w:eastAsia="nl-BE"/>
                    </w:rPr>
                    <w:drawing>
                      <wp:inline distT="0" distB="0" distL="0" distR="0">
                        <wp:extent cx="742950" cy="600075"/>
                        <wp:effectExtent l="19050" t="0" r="0" b="0"/>
                        <wp:docPr id="7" name="Picture 2"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9"/>
                                <a:srcRect/>
                                <a:stretch>
                                  <a:fillRect/>
                                </a:stretch>
                              </pic:blipFill>
                              <pic:spPr bwMode="auto">
                                <a:xfrm>
                                  <a:off x="0" y="0"/>
                                  <a:ext cx="742950" cy="600075"/>
                                </a:xfrm>
                                <a:prstGeom prst="rect">
                                  <a:avLst/>
                                </a:prstGeom>
                                <a:noFill/>
                                <a:ln w="9525">
                                  <a:noFill/>
                                  <a:miter lim="800000"/>
                                  <a:headEnd/>
                                  <a:tailEnd/>
                                </a:ln>
                              </pic:spPr>
                            </pic:pic>
                          </a:graphicData>
                        </a:graphic>
                      </wp:inline>
                    </w:drawing>
                  </w:r>
                </w:p>
              </w:txbxContent>
            </v:textbox>
          </v:shape>
        </w:pict>
      </w:r>
      <w:bookmarkStart w:id="0" w:name="OLE_LINK1"/>
      <w:r>
        <w:rPr>
          <w:lang w:val="it-IT"/>
        </w:rPr>
        <w:fldChar w:fldCharType="begin"/>
      </w:r>
      <w:r w:rsidR="000F6D36" w:rsidRPr="005F4B30">
        <w:rPr>
          <w:lang w:val="en-GB"/>
        </w:rPr>
        <w:instrText xml:space="preserve"> DOCPROPERTY "Title" </w:instrText>
      </w:r>
      <w:r>
        <w:rPr>
          <w:lang w:val="it-IT"/>
        </w:rPr>
        <w:fldChar w:fldCharType="separate"/>
      </w:r>
      <w:r w:rsidR="0046121D">
        <w:rPr>
          <w:lang w:val="en-GB"/>
        </w:rPr>
        <w:t>TruVision DVR 11 A&amp;E Specifications</w:t>
      </w:r>
      <w:r>
        <w:rPr>
          <w:lang w:val="it-IT"/>
        </w:rPr>
        <w:fldChar w:fldCharType="end"/>
      </w:r>
    </w:p>
    <w:bookmarkEnd w:id="0"/>
    <w:p w:rsidR="005B7D48" w:rsidRPr="00C42F5A" w:rsidRDefault="005B7D48" w:rsidP="00DA3A00">
      <w:pPr>
        <w:pStyle w:val="INTERLOGIX-ProductBrand"/>
        <w:rPr>
          <w:bCs/>
          <w:color w:val="000000"/>
          <w:lang w:val="en-GB"/>
        </w:rPr>
        <w:sectPr w:rsidR="005B7D48" w:rsidRPr="00C42F5A" w:rsidSect="00C42F5A">
          <w:headerReference w:type="even" r:id="rId10"/>
          <w:footerReference w:type="even" r:id="rId11"/>
          <w:footerReference w:type="default" r:id="rId12"/>
          <w:headerReference w:type="first" r:id="rId13"/>
          <w:footerReference w:type="first" r:id="rId14"/>
          <w:type w:val="continuous"/>
          <w:pgSz w:w="11907" w:h="16840" w:code="9"/>
          <w:pgMar w:top="720" w:right="720" w:bottom="1151" w:left="720" w:header="289" w:footer="578" w:gutter="357"/>
          <w:cols w:space="360"/>
          <w:titlePg/>
          <w:docGrid w:linePitch="360"/>
        </w:sectPr>
      </w:pPr>
    </w:p>
    <w:p w:rsidR="004F0530" w:rsidRPr="004F0530" w:rsidRDefault="004F0530" w:rsidP="004F0530">
      <w:pPr>
        <w:pStyle w:val="BT"/>
        <w:rPr>
          <w:color w:val="0070C0"/>
        </w:rPr>
      </w:pPr>
    </w:p>
    <w:p w:rsidR="00CA78DC" w:rsidRPr="00B4423E" w:rsidRDefault="00CA78DC" w:rsidP="007D0D55">
      <w:pPr>
        <w:pStyle w:val="Heading1"/>
      </w:pPr>
      <w:r w:rsidRPr="0087080C">
        <w:t>Digital Video Streaming Recorder</w:t>
      </w:r>
    </w:p>
    <w:p w:rsidR="00CA78DC" w:rsidRPr="00B4423E" w:rsidRDefault="00CA78DC" w:rsidP="007D0D55">
      <w:pPr>
        <w:pStyle w:val="Heading2"/>
      </w:pPr>
      <w:r w:rsidRPr="0087080C">
        <w:t xml:space="preserve">The Digital Video Streaming Recorder with Ethernet connectivity shall be as manufactured by </w:t>
      </w:r>
      <w:r w:rsidRPr="0087080C">
        <w:rPr>
          <w:lang w:eastAsia="zh-CN"/>
        </w:rPr>
        <w:t>Interlogix</w:t>
      </w:r>
      <w:r w:rsidRPr="0087080C">
        <w:t xml:space="preserve"> or an approved equal. The TVR </w:t>
      </w:r>
      <w:r w:rsidRPr="0087080C">
        <w:rPr>
          <w:lang w:eastAsia="zh-CN"/>
        </w:rPr>
        <w:t>1</w:t>
      </w:r>
      <w:r w:rsidRPr="0087080C">
        <w:t xml:space="preserve">1 shall require minimal training for the end user. The unit shall </w:t>
      </w:r>
      <w:r w:rsidRPr="0087080C">
        <w:rPr>
          <w:lang w:eastAsia="zh-CN"/>
        </w:rPr>
        <w:t xml:space="preserve">be </w:t>
      </w:r>
      <w:r w:rsidRPr="0087080C">
        <w:t>operate</w:t>
      </w:r>
      <w:r w:rsidRPr="0087080C">
        <w:rPr>
          <w:lang w:eastAsia="zh-CN"/>
        </w:rPr>
        <w:t>d</w:t>
      </w:r>
      <w:r w:rsidRPr="0087080C">
        <w:t xml:space="preserve"> like a conventional multiplexer and VCR with local display monitors for live and playback viewing while the system continues to record new images. It shall be an integrated security system, capable of time division multiplexing and real time recording multiple cameras, and storing their digitized and compressed images on integral hard disk drives for fast search and retrieval either locally at the unit, or from a remote workstation using a Graphical User Interface (GUI).</w:t>
      </w:r>
    </w:p>
    <w:p w:rsidR="00CA78DC" w:rsidRPr="00B4423E" w:rsidRDefault="00CA78DC" w:rsidP="007D0D55">
      <w:pPr>
        <w:pStyle w:val="Heading2"/>
      </w:pPr>
      <w:r w:rsidRPr="0087080C">
        <w:t>Additionally, the system shall provide automated alarm handling. Upon receipt of an alarm, the system shall be able to automatically change display and record speed, provide relay output operation, and provide serial data transfer to a host. The system shall be able to determine alarm change of state (COS) conditions from integral motion detection, hard-wired alarm inputs, or serial data transfer from a host. It shall similarly be able to sense an event COS by receipt of text data from a foreign host through a serial port on the unit. During investigations, it shall be possible to search and retrieve stored video data by date, time, camera, alarm, and transaction text.</w:t>
      </w:r>
    </w:p>
    <w:p w:rsidR="00CA78DC" w:rsidRPr="00B4423E" w:rsidRDefault="00CA78DC" w:rsidP="007D0D55">
      <w:pPr>
        <w:pStyle w:val="Heading2"/>
      </w:pPr>
      <w:r w:rsidRPr="0087080C">
        <w:t xml:space="preserve">The TVR </w:t>
      </w:r>
      <w:r w:rsidRPr="0087080C">
        <w:rPr>
          <w:lang w:eastAsia="zh-CN"/>
        </w:rPr>
        <w:t>1</w:t>
      </w:r>
      <w:r w:rsidRPr="0087080C">
        <w:t>1 shall include, but not be limited to the following:</w:t>
      </w:r>
    </w:p>
    <w:p w:rsidR="00CA78DC" w:rsidRDefault="00CA78DC" w:rsidP="007D0D55">
      <w:pPr>
        <w:pStyle w:val="Heading3"/>
      </w:pPr>
      <w:r w:rsidRPr="0087080C">
        <w:t xml:space="preserve">The TVR </w:t>
      </w:r>
      <w:r w:rsidRPr="0087080C">
        <w:rPr>
          <w:lang w:eastAsia="zh-CN"/>
        </w:rPr>
        <w:t>1</w:t>
      </w:r>
      <w:r w:rsidRPr="0087080C">
        <w:t>1 shall function as a standalone unit. It shall not require the use of a personal computer, special monitors, or other peripheral devices for either programming or operation. Live and recorded playback of video images shall display on conventional CCTV monitors.</w:t>
      </w:r>
    </w:p>
    <w:p w:rsidR="00CA78DC" w:rsidRDefault="00CA78DC" w:rsidP="007D0D55">
      <w:pPr>
        <w:pStyle w:val="Heading3"/>
      </w:pPr>
      <w:r w:rsidRPr="0087080C">
        <w:t xml:space="preserve">The TVR </w:t>
      </w:r>
      <w:r w:rsidRPr="0087080C">
        <w:rPr>
          <w:lang w:eastAsia="zh-CN"/>
        </w:rPr>
        <w:t>1</w:t>
      </w:r>
      <w:r w:rsidRPr="0087080C">
        <w:t>1 shall be capable of displaying onscreen text and menus in more than one language. This shall be user selectable via the menu system.</w:t>
      </w:r>
    </w:p>
    <w:p w:rsidR="00CA78DC" w:rsidRDefault="00CA78DC" w:rsidP="007D0D55">
      <w:pPr>
        <w:pStyle w:val="Heading3"/>
      </w:pPr>
      <w:bookmarkStart w:id="1" w:name="OLE_LINK2"/>
      <w:r w:rsidRPr="0087080C">
        <w:t xml:space="preserve">The TVR </w:t>
      </w:r>
      <w:r w:rsidRPr="0087080C">
        <w:rPr>
          <w:lang w:eastAsia="zh-CN"/>
        </w:rPr>
        <w:t>1</w:t>
      </w:r>
      <w:r w:rsidRPr="0087080C">
        <w:t>1 shall have robust buttons integrated into the front panel of the unit</w:t>
      </w:r>
      <w:bookmarkEnd w:id="1"/>
      <w:r w:rsidRPr="0087080C">
        <w:t>, used for menu navigation, setup, and control of the unit, with no need for an external control device.</w:t>
      </w:r>
    </w:p>
    <w:p w:rsidR="00CA78DC" w:rsidRDefault="00CA78DC" w:rsidP="007D0D55">
      <w:pPr>
        <w:pStyle w:val="Heading3"/>
      </w:pPr>
      <w:r w:rsidRPr="0087080C">
        <w:t xml:space="preserve">The TVR </w:t>
      </w:r>
      <w:r w:rsidRPr="0087080C">
        <w:rPr>
          <w:lang w:eastAsia="zh-CN"/>
        </w:rPr>
        <w:t>1</w:t>
      </w:r>
      <w:r w:rsidRPr="0087080C">
        <w:t xml:space="preserve">1 shall have robust and illuminated buttons integrated into the front panel of the unit for each camera, display, sequence, monitor </w:t>
      </w:r>
      <w:proofErr w:type="gramStart"/>
      <w:r w:rsidRPr="0087080C">
        <w:t>A</w:t>
      </w:r>
      <w:proofErr w:type="gramEnd"/>
      <w:r w:rsidRPr="0087080C">
        <w:t>, monitor B, live, playback, pause, alarm, and a multi function navigation.</w:t>
      </w:r>
    </w:p>
    <w:p w:rsidR="00CA78DC" w:rsidRDefault="00CA78DC" w:rsidP="007D0D55">
      <w:pPr>
        <w:pStyle w:val="Heading4"/>
      </w:pPr>
      <w:r w:rsidRPr="0087080C">
        <w:t>Camera buttons shall show the camera status, green for fully operational, red in case of Video</w:t>
      </w:r>
      <w:r w:rsidRPr="0087080C">
        <w:rPr>
          <w:lang w:eastAsia="zh-CN"/>
        </w:rPr>
        <w:t xml:space="preserve"> </w:t>
      </w:r>
      <w:r w:rsidRPr="0087080C">
        <w:t>Loss or occurring Alarm.</w:t>
      </w:r>
    </w:p>
    <w:p w:rsidR="00CA78DC" w:rsidRDefault="00CA78DC" w:rsidP="007D0D55">
      <w:pPr>
        <w:pStyle w:val="Heading4"/>
      </w:pPr>
      <w:r w:rsidRPr="0087080C">
        <w:t>An alarm button shall be lit if an alarm occurs.</w:t>
      </w:r>
    </w:p>
    <w:p w:rsidR="00CA78DC" w:rsidRDefault="00CA78DC" w:rsidP="007D0D55">
      <w:pPr>
        <w:pStyle w:val="Heading4"/>
      </w:pPr>
      <w:r w:rsidRPr="0087080C">
        <w:t xml:space="preserve">An alarm indication bar shall visualize an </w:t>
      </w:r>
      <w:proofErr w:type="gramStart"/>
      <w:r w:rsidRPr="0087080C">
        <w:t>alarm,</w:t>
      </w:r>
      <w:proofErr w:type="gramEnd"/>
      <w:r w:rsidRPr="0087080C">
        <w:t xml:space="preserve"> additionally the causing criterion shall be shown by alarm indication lights for:</w:t>
      </w:r>
    </w:p>
    <w:p w:rsidR="00CA78DC" w:rsidRDefault="00CA78DC" w:rsidP="007D0D55">
      <w:pPr>
        <w:pStyle w:val="Heading5"/>
      </w:pPr>
      <w:r w:rsidRPr="0087080C">
        <w:t xml:space="preserve">HDD </w:t>
      </w:r>
    </w:p>
    <w:p w:rsidR="00CA78DC" w:rsidRDefault="00CA78DC" w:rsidP="007D0D55">
      <w:pPr>
        <w:pStyle w:val="Heading5"/>
      </w:pPr>
      <w:r w:rsidRPr="0087080C">
        <w:t xml:space="preserve">Network </w:t>
      </w:r>
    </w:p>
    <w:p w:rsidR="00CA78DC" w:rsidRDefault="00CA78DC" w:rsidP="007D0D55">
      <w:pPr>
        <w:pStyle w:val="Heading5"/>
      </w:pPr>
      <w:r w:rsidRPr="0087080C">
        <w:t xml:space="preserve">Internal </w:t>
      </w:r>
    </w:p>
    <w:p w:rsidR="00CA78DC" w:rsidRDefault="00CA78DC" w:rsidP="007D0D55">
      <w:pPr>
        <w:pStyle w:val="Heading5"/>
      </w:pPr>
      <w:r w:rsidRPr="0087080C">
        <w:t>Alarm</w:t>
      </w:r>
    </w:p>
    <w:p w:rsidR="00CA78DC" w:rsidRDefault="00CA78DC" w:rsidP="007D0D55">
      <w:pPr>
        <w:pStyle w:val="Heading4"/>
      </w:pPr>
      <w:r w:rsidRPr="0087080C">
        <w:lastRenderedPageBreak/>
        <w:t>Alarms shall be acknowledgeable by an alarm button, but shall be raised again after a certain time if the root cause has not been fixed.</w:t>
      </w:r>
    </w:p>
    <w:p w:rsidR="00CA78DC" w:rsidRPr="00B4423E" w:rsidRDefault="00CA78DC" w:rsidP="007D0D55">
      <w:pPr>
        <w:pStyle w:val="Heading3"/>
      </w:pPr>
      <w:r w:rsidRPr="0087080C">
        <w:t>The comprehensive search function shall be activated by using the search button</w:t>
      </w:r>
      <w:r w:rsidRPr="0087080C">
        <w:rPr>
          <w:lang w:eastAsia="zh-CN"/>
        </w:rPr>
        <w:t>.</w:t>
      </w:r>
    </w:p>
    <w:p w:rsidR="00CA78DC" w:rsidRPr="00B4423E" w:rsidRDefault="00CA78DC" w:rsidP="007D0D55">
      <w:pPr>
        <w:pStyle w:val="Heading3"/>
        <w:rPr>
          <w:noProof/>
        </w:rPr>
      </w:pPr>
      <w:r w:rsidRPr="0087080C">
        <w:rPr>
          <w:noProof/>
        </w:rPr>
        <w:t xml:space="preserve">The TVR </w:t>
      </w:r>
      <w:r w:rsidRPr="0087080C">
        <w:rPr>
          <w:noProof/>
          <w:lang w:eastAsia="zh-CN"/>
        </w:rPr>
        <w:t>1</w:t>
      </w:r>
      <w:r w:rsidRPr="0087080C">
        <w:rPr>
          <w:noProof/>
        </w:rPr>
        <w:t>1 shall support one-button quick archive, auto detecting the storage media inserted and the maximal storage capacity.</w:t>
      </w:r>
    </w:p>
    <w:p w:rsidR="00CA78DC" w:rsidRPr="00B4423E" w:rsidRDefault="00CA78DC" w:rsidP="007D0D55">
      <w:pPr>
        <w:pStyle w:val="Heading3"/>
      </w:pPr>
      <w:r w:rsidRPr="0087080C">
        <w:t xml:space="preserve">The TVR </w:t>
      </w:r>
      <w:r w:rsidRPr="0087080C">
        <w:rPr>
          <w:lang w:eastAsia="zh-CN"/>
        </w:rPr>
        <w:t>1</w:t>
      </w:r>
      <w:r w:rsidRPr="0087080C">
        <w:t>1 shall have a built-in slim-line slot-drive CD/DVD burner, the optical media shall be ejected by pressing the eject button.</w:t>
      </w:r>
    </w:p>
    <w:p w:rsidR="00CA78DC" w:rsidRPr="00B4423E" w:rsidRDefault="00CA78DC" w:rsidP="007D0D55">
      <w:pPr>
        <w:pStyle w:val="Heading3"/>
      </w:pPr>
      <w:r w:rsidRPr="0087080C">
        <w:rPr>
          <w:lang w:eastAsia="zh-CN"/>
        </w:rPr>
        <w:t xml:space="preserve">The </w:t>
      </w:r>
      <w:r w:rsidRPr="0087080C">
        <w:t xml:space="preserve">TVR </w:t>
      </w:r>
      <w:r w:rsidRPr="0087080C">
        <w:rPr>
          <w:lang w:eastAsia="zh-CN"/>
        </w:rPr>
        <w:t>1</w:t>
      </w:r>
      <w:r w:rsidRPr="0087080C">
        <w:t>1 shall have a USB port at the front</w:t>
      </w:r>
      <w:r w:rsidRPr="0087080C">
        <w:rPr>
          <w:lang w:eastAsia="zh-CN"/>
        </w:rPr>
        <w:t xml:space="preserve"> </w:t>
      </w:r>
      <w:r w:rsidRPr="0087080C">
        <w:t>panel supporting a mouse or memory sticks for archiving video and audio files for evidence.</w:t>
      </w:r>
    </w:p>
    <w:p w:rsidR="00CA78DC" w:rsidRPr="00B4423E" w:rsidRDefault="00CA78DC" w:rsidP="007D0D55">
      <w:pPr>
        <w:pStyle w:val="Heading3"/>
      </w:pPr>
      <w:r w:rsidRPr="0087080C">
        <w:rPr>
          <w:lang w:eastAsia="zh-CN"/>
        </w:rPr>
        <w:t xml:space="preserve">The </w:t>
      </w:r>
      <w:r w:rsidRPr="0087080C">
        <w:t xml:space="preserve">TVR </w:t>
      </w:r>
      <w:r w:rsidRPr="0087080C">
        <w:rPr>
          <w:lang w:eastAsia="zh-CN"/>
        </w:rPr>
        <w:t>1</w:t>
      </w:r>
      <w:r w:rsidRPr="0087080C">
        <w:t xml:space="preserve">1 shall provide </w:t>
      </w:r>
      <w:r w:rsidRPr="0087080C">
        <w:rPr>
          <w:lang w:eastAsia="zh-CN"/>
        </w:rPr>
        <w:t>external</w:t>
      </w:r>
      <w:r w:rsidRPr="0087080C">
        <w:t xml:space="preserve"> keyboard support. All DVR and PTZ control functions shall be supported.</w:t>
      </w:r>
    </w:p>
    <w:p w:rsidR="00CA78DC" w:rsidRPr="00B4423E" w:rsidRDefault="00CA78DC" w:rsidP="007D0D55">
      <w:pPr>
        <w:pStyle w:val="Heading3"/>
      </w:pPr>
      <w:r w:rsidRPr="0087080C">
        <w:t xml:space="preserve">The TVR </w:t>
      </w:r>
      <w:r w:rsidRPr="0087080C">
        <w:rPr>
          <w:lang w:eastAsia="zh-CN"/>
        </w:rPr>
        <w:t>1</w:t>
      </w:r>
      <w:r w:rsidRPr="0087080C">
        <w:t>1 shall use an easy-to-read, onscreen menu system of icons and pop-up selections.</w:t>
      </w:r>
    </w:p>
    <w:p w:rsidR="00CA78DC" w:rsidRPr="00B4423E" w:rsidRDefault="00CA78DC" w:rsidP="007D0D55">
      <w:pPr>
        <w:pStyle w:val="Heading3"/>
      </w:pPr>
      <w:r w:rsidRPr="0087080C">
        <w:t xml:space="preserve">The TVR </w:t>
      </w:r>
      <w:r w:rsidRPr="0087080C">
        <w:rPr>
          <w:lang w:eastAsia="zh-CN"/>
        </w:rPr>
        <w:t>1</w:t>
      </w:r>
      <w:r w:rsidRPr="0087080C">
        <w:t>1 shall use a battery to back up memory that stores the time, date, and all internal programming functions.</w:t>
      </w:r>
    </w:p>
    <w:p w:rsidR="00CA78DC" w:rsidRPr="00B4423E" w:rsidRDefault="00CA78DC" w:rsidP="007D0D55">
      <w:pPr>
        <w:pStyle w:val="Heading3"/>
      </w:pPr>
      <w:r w:rsidRPr="0087080C">
        <w:t xml:space="preserve">The TVR </w:t>
      </w:r>
      <w:r w:rsidRPr="0087080C">
        <w:rPr>
          <w:lang w:eastAsia="zh-CN"/>
        </w:rPr>
        <w:t>1</w:t>
      </w:r>
      <w:r w:rsidRPr="0087080C">
        <w:t>1 shall have log view screens to show the entire system status at a glance.</w:t>
      </w:r>
    </w:p>
    <w:p w:rsidR="00CA78DC" w:rsidRPr="00B4423E" w:rsidRDefault="00CA78DC" w:rsidP="007D0D55">
      <w:pPr>
        <w:pStyle w:val="Heading3"/>
      </w:pPr>
      <w:r w:rsidRPr="0087080C">
        <w:t xml:space="preserve">The TVR </w:t>
      </w:r>
      <w:r w:rsidRPr="0087080C">
        <w:rPr>
          <w:lang w:eastAsia="zh-CN"/>
        </w:rPr>
        <w:t>1</w:t>
      </w:r>
      <w:r w:rsidRPr="0087080C">
        <w:t>1 shall support Auto Install to do the following:</w:t>
      </w:r>
    </w:p>
    <w:p w:rsidR="00CA78DC" w:rsidRPr="00B4423E" w:rsidRDefault="00CA78DC" w:rsidP="007D0D55">
      <w:pPr>
        <w:pStyle w:val="Heading4"/>
      </w:pPr>
      <w:r w:rsidRPr="0087080C">
        <w:t xml:space="preserve">Automatically detect loss of video sync, with onscreen indicators. </w:t>
      </w:r>
      <w:r w:rsidRPr="0087080C">
        <w:rPr>
          <w:snapToGrid w:val="0"/>
        </w:rPr>
        <w:t xml:space="preserve">If video loss is detected during recording the TVR </w:t>
      </w:r>
      <w:r w:rsidRPr="0087080C">
        <w:rPr>
          <w:snapToGrid w:val="0"/>
          <w:lang w:eastAsia="zh-CN"/>
        </w:rPr>
        <w:t>1</w:t>
      </w:r>
      <w:r w:rsidRPr="0087080C">
        <w:rPr>
          <w:snapToGrid w:val="0"/>
        </w:rPr>
        <w:t>1 will warn by onscreen, send message to remote, buzzer will sound and a relay will be switched.</w:t>
      </w:r>
    </w:p>
    <w:p w:rsidR="00CA78DC" w:rsidRPr="00B4423E" w:rsidRDefault="00CA78DC" w:rsidP="007D0D55">
      <w:pPr>
        <w:pStyle w:val="Heading4"/>
      </w:pPr>
      <w:r w:rsidRPr="0087080C">
        <w:t>Automatically control gain per camera, which shall be adjustable by the user.</w:t>
      </w:r>
    </w:p>
    <w:p w:rsidR="00CA78DC" w:rsidRDefault="00CA78DC" w:rsidP="007D0D55">
      <w:pPr>
        <w:pStyle w:val="Heading3"/>
      </w:pPr>
      <w:r w:rsidRPr="0087080C">
        <w:t xml:space="preserve">The TVR </w:t>
      </w:r>
      <w:r w:rsidRPr="0087080C">
        <w:rPr>
          <w:lang w:eastAsia="zh-CN"/>
        </w:rPr>
        <w:t>1</w:t>
      </w:r>
      <w:r w:rsidRPr="0087080C">
        <w:t>1 shall prevent unauthorized program tampering through the use of at least sixteen users and passwords, with settings including:</w:t>
      </w:r>
    </w:p>
    <w:p w:rsidR="00CA78DC" w:rsidRPr="00B4423E" w:rsidRDefault="00CA78DC" w:rsidP="007D0D55">
      <w:pPr>
        <w:pStyle w:val="Heading4"/>
        <w:rPr>
          <w:noProof/>
        </w:rPr>
      </w:pPr>
      <w:r w:rsidRPr="0087080C">
        <w:rPr>
          <w:noProof/>
        </w:rPr>
        <w:t>Local user priveleges</w:t>
      </w:r>
    </w:p>
    <w:p w:rsidR="00CA78DC" w:rsidRPr="00B4423E" w:rsidRDefault="00CA78DC" w:rsidP="007D0D55">
      <w:pPr>
        <w:pStyle w:val="Heading4"/>
        <w:rPr>
          <w:noProof/>
        </w:rPr>
      </w:pPr>
      <w:r w:rsidRPr="0087080C">
        <w:rPr>
          <w:noProof/>
        </w:rPr>
        <w:t>Remote user priveleges</w:t>
      </w:r>
    </w:p>
    <w:p w:rsidR="00CA78DC" w:rsidRPr="00B4423E" w:rsidRDefault="00CA78DC" w:rsidP="007D0D55">
      <w:pPr>
        <w:pStyle w:val="Heading4"/>
        <w:rPr>
          <w:noProof/>
        </w:rPr>
      </w:pPr>
      <w:r w:rsidRPr="0087080C">
        <w:rPr>
          <w:noProof/>
        </w:rPr>
        <w:t>Local play priveleges</w:t>
      </w:r>
    </w:p>
    <w:p w:rsidR="00CA78DC" w:rsidRPr="00B4423E" w:rsidRDefault="00CA78DC" w:rsidP="007D0D55">
      <w:pPr>
        <w:pStyle w:val="Heading4"/>
        <w:rPr>
          <w:noProof/>
        </w:rPr>
      </w:pPr>
      <w:r w:rsidRPr="0087080C">
        <w:rPr>
          <w:noProof/>
        </w:rPr>
        <w:t>Remote play priveleges</w:t>
      </w:r>
    </w:p>
    <w:p w:rsidR="00CA78DC" w:rsidRPr="00B4423E" w:rsidRDefault="00CA78DC" w:rsidP="007D0D55">
      <w:pPr>
        <w:pStyle w:val="Heading4"/>
        <w:rPr>
          <w:noProof/>
        </w:rPr>
      </w:pPr>
      <w:r w:rsidRPr="0087080C">
        <w:rPr>
          <w:noProof/>
        </w:rPr>
        <w:t>Remote view priveleges</w:t>
      </w:r>
    </w:p>
    <w:p w:rsidR="00CA78DC" w:rsidRPr="00B4423E" w:rsidRDefault="00CA78DC" w:rsidP="007D0D55">
      <w:pPr>
        <w:pStyle w:val="Heading3"/>
      </w:pPr>
      <w:r w:rsidRPr="0087080C">
        <w:t xml:space="preserve">The TVR </w:t>
      </w:r>
      <w:r w:rsidRPr="0087080C">
        <w:rPr>
          <w:lang w:eastAsia="zh-CN"/>
        </w:rPr>
        <w:t>1</w:t>
      </w:r>
      <w:r w:rsidRPr="0087080C">
        <w:t xml:space="preserve">1 shall be </w:t>
      </w:r>
      <w:r w:rsidR="000B3DE9">
        <w:rPr>
          <w:rFonts w:hint="eastAsia"/>
          <w:lang w:eastAsia="zh-CN"/>
        </w:rPr>
        <w:t>one and a half</w:t>
      </w:r>
      <w:r w:rsidR="000B3DE9" w:rsidRPr="0087080C">
        <w:t xml:space="preserve"> </w:t>
      </w:r>
      <w:r w:rsidRPr="0087080C">
        <w:t>units of rack space in height (</w:t>
      </w:r>
      <w:r>
        <w:t>1.5</w:t>
      </w:r>
      <w:r w:rsidRPr="0087080C">
        <w:t>U) and capable of being rack mounted (EIA 19-inch standard), with rack-mount hardware that was designed by the manufacturer to support the units.</w:t>
      </w:r>
    </w:p>
    <w:p w:rsidR="00CA78DC" w:rsidRPr="00B4423E" w:rsidRDefault="00CA78DC" w:rsidP="007D0D55">
      <w:pPr>
        <w:pStyle w:val="Heading3"/>
      </w:pPr>
      <w:r w:rsidRPr="0087080C">
        <w:t xml:space="preserve">The TVR </w:t>
      </w:r>
      <w:r w:rsidRPr="0087080C">
        <w:rPr>
          <w:lang w:eastAsia="zh-CN"/>
        </w:rPr>
        <w:t>1</w:t>
      </w:r>
      <w:r w:rsidRPr="0087080C">
        <w:t>1 shall support Digital Zoom in a user defined area.</w:t>
      </w:r>
    </w:p>
    <w:p w:rsidR="00CA78DC" w:rsidRPr="00B4423E" w:rsidRDefault="00CA78DC" w:rsidP="007D0D55">
      <w:pPr>
        <w:pStyle w:val="Heading3"/>
      </w:pPr>
      <w:r w:rsidRPr="0087080C">
        <w:t xml:space="preserve">The video player shall be zero footprint </w:t>
      </w:r>
      <w:proofErr w:type="gramStart"/>
      <w:r w:rsidRPr="0087080C">
        <w:t>player</w:t>
      </w:r>
      <w:proofErr w:type="gramEnd"/>
      <w:r w:rsidRPr="0087080C">
        <w:t xml:space="preserve"> and exported with the video as evidence player</w:t>
      </w:r>
      <w:r w:rsidRPr="0087080C">
        <w:rPr>
          <w:lang w:eastAsia="zh-CN"/>
        </w:rPr>
        <w:t>.</w:t>
      </w:r>
    </w:p>
    <w:p w:rsidR="00CA78DC" w:rsidRPr="00B4423E" w:rsidRDefault="00CA78DC" w:rsidP="007D0D55">
      <w:pPr>
        <w:pStyle w:val="Heading3"/>
      </w:pPr>
      <w:r w:rsidRPr="0087080C">
        <w:t>A Windows Media Player filter shall be available in order to allow the playback of evidence video using default Windows Player</w:t>
      </w:r>
      <w:r w:rsidRPr="0087080C">
        <w:rPr>
          <w:lang w:eastAsia="zh-CN"/>
        </w:rPr>
        <w:t>.</w:t>
      </w:r>
    </w:p>
    <w:p w:rsidR="00CA78DC" w:rsidRPr="00B4423E" w:rsidRDefault="00CA78DC" w:rsidP="007D0D55">
      <w:pPr>
        <w:pStyle w:val="Heading3"/>
      </w:pPr>
      <w:r w:rsidRPr="0087080C">
        <w:t xml:space="preserve">TVR </w:t>
      </w:r>
      <w:r w:rsidRPr="0087080C">
        <w:rPr>
          <w:lang w:eastAsia="zh-CN"/>
        </w:rPr>
        <w:t>1</w:t>
      </w:r>
      <w:r w:rsidRPr="0087080C">
        <w:t>1 shall support an easy to use Internet Explorer based Web Browser. The supported features shall be:</w:t>
      </w:r>
    </w:p>
    <w:p w:rsidR="00CA78DC" w:rsidRDefault="00CA78DC" w:rsidP="007D0D55">
      <w:pPr>
        <w:pStyle w:val="Heading4"/>
      </w:pPr>
      <w:r w:rsidRPr="0087080C">
        <w:t xml:space="preserve">Camera live view with </w:t>
      </w:r>
      <w:r w:rsidR="0012389C">
        <w:t>up to 16 cameras simultaneously</w:t>
      </w:r>
    </w:p>
    <w:p w:rsidR="00CA78DC" w:rsidRDefault="00CA78DC" w:rsidP="007D0D55">
      <w:pPr>
        <w:pStyle w:val="Heading5"/>
      </w:pPr>
      <w:r w:rsidRPr="0087080C">
        <w:t>Capability to switch between Main stream and Substream per individual camera and a</w:t>
      </w:r>
      <w:r w:rsidR="0012389C">
        <w:t>ll cameras at once</w:t>
      </w:r>
    </w:p>
    <w:p w:rsidR="00CA78DC" w:rsidRPr="00B4423E" w:rsidRDefault="00CA78DC" w:rsidP="007D0D55">
      <w:pPr>
        <w:pStyle w:val="Heading4"/>
      </w:pPr>
      <w:r w:rsidRPr="0087080C">
        <w:t xml:space="preserve">PTZ functionality with Preset </w:t>
      </w:r>
      <w:proofErr w:type="gramStart"/>
      <w:r w:rsidRPr="0087080C">
        <w:t>call</w:t>
      </w:r>
      <w:proofErr w:type="gramEnd"/>
      <w:r w:rsidRPr="0087080C">
        <w:t xml:space="preserve"> up.</w:t>
      </w:r>
    </w:p>
    <w:p w:rsidR="00CA78DC" w:rsidRPr="00B4423E" w:rsidRDefault="0012389C" w:rsidP="007D0D55">
      <w:pPr>
        <w:pStyle w:val="Heading4"/>
      </w:pPr>
      <w:r>
        <w:t>Playback of recorded video</w:t>
      </w:r>
    </w:p>
    <w:p w:rsidR="00CA78DC" w:rsidRPr="00B4423E" w:rsidRDefault="0012389C" w:rsidP="007D0D55">
      <w:pPr>
        <w:pStyle w:val="Heading4"/>
      </w:pPr>
      <w:r>
        <w:t>Archiving of recorded video</w:t>
      </w:r>
    </w:p>
    <w:p w:rsidR="00CA78DC" w:rsidRPr="00B4423E" w:rsidRDefault="00CA78DC" w:rsidP="007D0D55">
      <w:pPr>
        <w:pStyle w:val="Heading4"/>
      </w:pPr>
      <w:r w:rsidRPr="0087080C">
        <w:t>Com</w:t>
      </w:r>
      <w:r w:rsidR="0012389C">
        <w:t>prehensive remote configuration</w:t>
      </w:r>
    </w:p>
    <w:p w:rsidR="00CA78DC" w:rsidRPr="00B4423E" w:rsidRDefault="00CA78DC" w:rsidP="00CA78DC">
      <w:pPr>
        <w:pStyle w:val="BodyText2"/>
        <w:tabs>
          <w:tab w:val="clear" w:pos="576"/>
          <w:tab w:val="clear" w:pos="1008"/>
          <w:tab w:val="clear" w:pos="1440"/>
          <w:tab w:val="clear" w:pos="1872"/>
          <w:tab w:val="clear" w:pos="2304"/>
          <w:tab w:val="clear" w:pos="2736"/>
          <w:tab w:val="clear" w:pos="3168"/>
        </w:tabs>
        <w:spacing w:after="60"/>
        <w:ind w:left="1440"/>
        <w:rPr>
          <w:rFonts w:ascii="Arial" w:hAnsi="Arial" w:cs="Arial"/>
        </w:rPr>
      </w:pPr>
    </w:p>
    <w:p w:rsidR="00CA78DC" w:rsidRPr="00B4423E" w:rsidRDefault="00CA78DC" w:rsidP="007D0D55">
      <w:pPr>
        <w:pStyle w:val="Heading2"/>
      </w:pPr>
      <w:r w:rsidRPr="0087080C">
        <w:lastRenderedPageBreak/>
        <w:t>The digital recorder shall have the following operational features:</w:t>
      </w:r>
    </w:p>
    <w:p w:rsidR="00CA78DC" w:rsidRDefault="00CA78DC" w:rsidP="007D0D55">
      <w:pPr>
        <w:pStyle w:val="Heading3"/>
      </w:pPr>
      <w:r w:rsidRPr="0087080C">
        <w:t>Recording</w:t>
      </w:r>
    </w:p>
    <w:p w:rsidR="00CA78DC" w:rsidRDefault="00CA78DC" w:rsidP="007D0D55">
      <w:pPr>
        <w:pStyle w:val="Heading4"/>
      </w:pPr>
      <w:r w:rsidRPr="0087080C">
        <w:t xml:space="preserve">The TVR </w:t>
      </w:r>
      <w:r w:rsidRPr="0087080C">
        <w:rPr>
          <w:lang w:eastAsia="zh-CN"/>
        </w:rPr>
        <w:t>1</w:t>
      </w:r>
      <w:r w:rsidRPr="0087080C">
        <w:t>1 shall record video on a hard disk drive. No videotape or videotape recorders shall be required.</w:t>
      </w:r>
    </w:p>
    <w:p w:rsidR="00CA78DC" w:rsidRPr="00B4423E" w:rsidRDefault="00CA78DC" w:rsidP="007D0D55">
      <w:pPr>
        <w:pStyle w:val="Heading5"/>
      </w:pPr>
      <w:r w:rsidRPr="0087080C">
        <w:t xml:space="preserve">The TVR </w:t>
      </w:r>
      <w:r w:rsidRPr="0087080C">
        <w:rPr>
          <w:lang w:eastAsia="zh-CN"/>
        </w:rPr>
        <w:t>1</w:t>
      </w:r>
      <w:r w:rsidRPr="0087080C">
        <w:t>1 shall support both internal and external hard disk configurations.</w:t>
      </w:r>
    </w:p>
    <w:p w:rsidR="00CA78DC" w:rsidRPr="00B4423E" w:rsidRDefault="00CA78DC" w:rsidP="007D0D55">
      <w:pPr>
        <w:pStyle w:val="Heading5"/>
      </w:pPr>
      <w:r w:rsidRPr="0087080C">
        <w:t xml:space="preserve">Internal storage configurations shall be </w:t>
      </w:r>
      <w:r>
        <w:t xml:space="preserve">500GB, </w:t>
      </w:r>
      <w:r w:rsidRPr="0087080C">
        <w:t>1TB, 2TB, 4TB</w:t>
      </w:r>
      <w:r w:rsidRPr="0087080C">
        <w:rPr>
          <w:lang w:eastAsia="zh-CN"/>
        </w:rPr>
        <w:t>.</w:t>
      </w:r>
    </w:p>
    <w:p w:rsidR="00CA78DC" w:rsidRPr="00B4423E" w:rsidRDefault="00CA78DC" w:rsidP="007D0D55">
      <w:pPr>
        <w:pStyle w:val="Heading5"/>
      </w:pPr>
      <w:r w:rsidRPr="0087080C">
        <w:t>The utilized Hard Drives shall support the latest SATA technology including SMART reporting</w:t>
      </w:r>
    </w:p>
    <w:p w:rsidR="00CA78DC" w:rsidRPr="00B4423E" w:rsidRDefault="00CA78DC" w:rsidP="007D0D55">
      <w:pPr>
        <w:pStyle w:val="Heading4"/>
      </w:pPr>
      <w:r w:rsidRPr="0087080C">
        <w:t>The utilized hard drives shall be specially developed for the Digital Video Archiving Industry</w:t>
      </w:r>
    </w:p>
    <w:p w:rsidR="00CA78DC" w:rsidRPr="00B4423E" w:rsidRDefault="00CA78DC" w:rsidP="007D0D55">
      <w:pPr>
        <w:pStyle w:val="Heading4"/>
      </w:pPr>
      <w:r w:rsidRPr="0087080C">
        <w:t xml:space="preserve">The TVR </w:t>
      </w:r>
      <w:r w:rsidRPr="0087080C">
        <w:rPr>
          <w:lang w:eastAsia="zh-CN"/>
        </w:rPr>
        <w:t>1</w:t>
      </w:r>
      <w:r w:rsidRPr="0087080C">
        <w:t xml:space="preserve">1 shall support user programmable </w:t>
      </w:r>
      <w:r w:rsidRPr="0087080C">
        <w:rPr>
          <w:lang w:eastAsia="zh-CN"/>
        </w:rPr>
        <w:t xml:space="preserve">stored video frame rates </w:t>
      </w:r>
      <w:r w:rsidRPr="0087080C">
        <w:t xml:space="preserve">that can be programmed on a per-camera basis. All cameras shall be programmable to </w:t>
      </w:r>
      <w:r w:rsidRPr="0087080C">
        <w:rPr>
          <w:lang w:eastAsia="zh-CN"/>
        </w:rPr>
        <w:t xml:space="preserve">record videos </w:t>
      </w:r>
      <w:r w:rsidRPr="0087080C">
        <w:t>in one of the following operating modes:</w:t>
      </w:r>
    </w:p>
    <w:p w:rsidR="00CA78DC" w:rsidRDefault="00CA78DC" w:rsidP="007D0D55">
      <w:pPr>
        <w:pStyle w:val="Heading5"/>
        <w:rPr>
          <w:noProof/>
          <w:lang w:eastAsia="zh-CN"/>
        </w:rPr>
      </w:pPr>
      <w:r w:rsidRPr="0087080C">
        <w:rPr>
          <w:noProof/>
          <w:lang w:eastAsia="zh-CN"/>
        </w:rPr>
        <w:t>Constant</w:t>
      </w:r>
    </w:p>
    <w:p w:rsidR="000B3DE9" w:rsidRPr="000B3DE9" w:rsidRDefault="001C4A6E" w:rsidP="000B3DE9">
      <w:pPr>
        <w:pStyle w:val="Heading5"/>
        <w:rPr>
          <w:lang w:eastAsia="zh-CN"/>
        </w:rPr>
      </w:pPr>
      <w:r>
        <w:rPr>
          <w:lang w:eastAsia="zh-CN"/>
        </w:rPr>
        <w:t>Time Lapse</w:t>
      </w:r>
    </w:p>
    <w:p w:rsidR="000B3DE9" w:rsidRDefault="000B3DE9" w:rsidP="000B3DE9">
      <w:pPr>
        <w:pStyle w:val="Heading5"/>
        <w:rPr>
          <w:lang w:eastAsia="zh-CN"/>
        </w:rPr>
      </w:pPr>
      <w:r>
        <w:rPr>
          <w:rFonts w:hint="eastAsia"/>
          <w:lang w:eastAsia="zh-CN"/>
        </w:rPr>
        <w:t>Manual</w:t>
      </w:r>
    </w:p>
    <w:p w:rsidR="000B3DE9" w:rsidRPr="000B3DE9" w:rsidRDefault="000B3DE9" w:rsidP="000B3DE9">
      <w:pPr>
        <w:pStyle w:val="Heading5"/>
        <w:rPr>
          <w:lang w:eastAsia="zh-CN"/>
        </w:rPr>
      </w:pPr>
      <w:r>
        <w:rPr>
          <w:rFonts w:hint="eastAsia"/>
          <w:lang w:eastAsia="zh-CN"/>
        </w:rPr>
        <w:t>Motion</w:t>
      </w:r>
    </w:p>
    <w:p w:rsidR="00CA78DC" w:rsidRPr="00B4423E" w:rsidRDefault="00CA78DC" w:rsidP="007D0D55">
      <w:pPr>
        <w:pStyle w:val="Heading5"/>
        <w:rPr>
          <w:noProof/>
        </w:rPr>
      </w:pPr>
      <w:r w:rsidRPr="0087080C">
        <w:rPr>
          <w:noProof/>
        </w:rPr>
        <w:t>Event</w:t>
      </w:r>
    </w:p>
    <w:p w:rsidR="00CA78DC" w:rsidRPr="00B4423E" w:rsidRDefault="00CA78DC" w:rsidP="007D0D55">
      <w:pPr>
        <w:pStyle w:val="Heading5"/>
        <w:rPr>
          <w:noProof/>
        </w:rPr>
      </w:pPr>
      <w:r w:rsidRPr="0087080C">
        <w:rPr>
          <w:noProof/>
          <w:lang w:eastAsia="zh-CN"/>
        </w:rPr>
        <w:t>Alarm</w:t>
      </w:r>
    </w:p>
    <w:p w:rsidR="00CA78DC" w:rsidRPr="00B4423E" w:rsidRDefault="00CA78DC" w:rsidP="007D0D55">
      <w:pPr>
        <w:pStyle w:val="Heading4"/>
      </w:pPr>
      <w:r w:rsidRPr="0087080C">
        <w:t xml:space="preserve">At a minimum, the TVR </w:t>
      </w:r>
      <w:r w:rsidRPr="0087080C">
        <w:rPr>
          <w:lang w:eastAsia="zh-CN"/>
        </w:rPr>
        <w:t>1</w:t>
      </w:r>
      <w:r w:rsidRPr="0087080C">
        <w:t xml:space="preserve">1 shall support the following </w:t>
      </w:r>
      <w:r w:rsidRPr="0087080C">
        <w:rPr>
          <w:lang w:eastAsia="zh-CN"/>
        </w:rPr>
        <w:t xml:space="preserve">stored video frame rates </w:t>
      </w:r>
      <w:r w:rsidRPr="0087080C">
        <w:t>per camera:</w:t>
      </w:r>
    </w:p>
    <w:p w:rsidR="00CA78DC" w:rsidRPr="00B4423E" w:rsidRDefault="001A3507" w:rsidP="007D0D55">
      <w:pPr>
        <w:pStyle w:val="Heading5"/>
      </w:pPr>
      <w:r>
        <w:t>R</w:t>
      </w:r>
      <w:r w:rsidR="00CA78DC" w:rsidRPr="0087080C">
        <w:t>eal-time (</w:t>
      </w:r>
      <w:r w:rsidR="001C4A6E">
        <w:t xml:space="preserve">30 fps </w:t>
      </w:r>
      <w:r w:rsidR="00CA78DC" w:rsidRPr="0087080C">
        <w:t>NTSC</w:t>
      </w:r>
      <w:r w:rsidR="001C4A6E">
        <w:t xml:space="preserve"> </w:t>
      </w:r>
      <w:r w:rsidR="00CA78DC" w:rsidRPr="0087080C">
        <w:t>/</w:t>
      </w:r>
      <w:r w:rsidR="001C4A6E">
        <w:t xml:space="preserve"> 25 fps </w:t>
      </w:r>
      <w:r w:rsidR="00CA78DC" w:rsidRPr="0087080C">
        <w:t>PAL)</w:t>
      </w:r>
    </w:p>
    <w:p w:rsidR="00CA78DC" w:rsidRDefault="00CA78DC" w:rsidP="007D0D55">
      <w:pPr>
        <w:pStyle w:val="Heading5"/>
      </w:pPr>
      <w:r>
        <w:t xml:space="preserve">22 </w:t>
      </w:r>
      <w:r w:rsidRPr="0087080C">
        <w:t>fps</w:t>
      </w:r>
    </w:p>
    <w:p w:rsidR="00CA78DC" w:rsidRPr="00B4423E" w:rsidRDefault="00CA78DC" w:rsidP="007D0D55">
      <w:pPr>
        <w:pStyle w:val="Heading5"/>
      </w:pPr>
      <w:r w:rsidRPr="0087080C">
        <w:t>20 fps</w:t>
      </w:r>
    </w:p>
    <w:p w:rsidR="00CA78DC" w:rsidRDefault="00CA78DC" w:rsidP="007D0D55">
      <w:pPr>
        <w:pStyle w:val="Heading5"/>
      </w:pPr>
      <w:r>
        <w:t xml:space="preserve">18 </w:t>
      </w:r>
      <w:r w:rsidRPr="0087080C">
        <w:t>fps</w:t>
      </w:r>
    </w:p>
    <w:p w:rsidR="00CA78DC" w:rsidRDefault="00CA78DC" w:rsidP="007D0D55">
      <w:pPr>
        <w:pStyle w:val="Heading5"/>
      </w:pPr>
      <w:r w:rsidRPr="0087080C">
        <w:t>16 fps</w:t>
      </w:r>
    </w:p>
    <w:p w:rsidR="00CA78DC" w:rsidRPr="00B4423E" w:rsidRDefault="00CA78DC" w:rsidP="007D0D55">
      <w:pPr>
        <w:pStyle w:val="Heading5"/>
      </w:pPr>
      <w:r>
        <w:t xml:space="preserve">15 </w:t>
      </w:r>
      <w:r w:rsidRPr="0087080C">
        <w:t>fps</w:t>
      </w:r>
    </w:p>
    <w:p w:rsidR="00CA78DC" w:rsidRPr="00B4423E" w:rsidRDefault="00CA78DC" w:rsidP="007D0D55">
      <w:pPr>
        <w:pStyle w:val="Heading5"/>
      </w:pPr>
      <w:r w:rsidRPr="0087080C">
        <w:t>12 fps</w:t>
      </w:r>
    </w:p>
    <w:p w:rsidR="00CA78DC" w:rsidRDefault="00CA78DC" w:rsidP="007D0D55">
      <w:pPr>
        <w:pStyle w:val="Heading5"/>
      </w:pPr>
      <w:r w:rsidRPr="0087080C">
        <w:t>8 fps</w:t>
      </w:r>
    </w:p>
    <w:p w:rsidR="00CA78DC" w:rsidRPr="00B4423E" w:rsidRDefault="00CA78DC" w:rsidP="007D0D55">
      <w:pPr>
        <w:pStyle w:val="Heading5"/>
      </w:pPr>
      <w:r>
        <w:t xml:space="preserve">6 </w:t>
      </w:r>
      <w:r w:rsidRPr="0087080C">
        <w:t>fps</w:t>
      </w:r>
    </w:p>
    <w:p w:rsidR="00CA78DC" w:rsidRPr="00B4423E" w:rsidRDefault="00CA78DC" w:rsidP="007D0D55">
      <w:pPr>
        <w:pStyle w:val="Heading5"/>
      </w:pPr>
      <w:r w:rsidRPr="0087080C">
        <w:t>4 fps</w:t>
      </w:r>
    </w:p>
    <w:p w:rsidR="00CA78DC" w:rsidRPr="00B4423E" w:rsidRDefault="00CA78DC" w:rsidP="007D0D55">
      <w:pPr>
        <w:pStyle w:val="Heading5"/>
      </w:pPr>
      <w:r w:rsidRPr="0087080C">
        <w:t>2 fps</w:t>
      </w:r>
    </w:p>
    <w:p w:rsidR="00CA78DC" w:rsidRDefault="00CA78DC" w:rsidP="007D0D55">
      <w:pPr>
        <w:pStyle w:val="Heading5"/>
      </w:pPr>
      <w:r w:rsidRPr="0087080C">
        <w:t>1 fps</w:t>
      </w:r>
    </w:p>
    <w:p w:rsidR="00CA78DC" w:rsidRDefault="00CA78DC" w:rsidP="007D0D55">
      <w:pPr>
        <w:pStyle w:val="Heading5"/>
      </w:pPr>
      <w:r>
        <w:t xml:space="preserve">½ </w:t>
      </w:r>
      <w:r w:rsidRPr="0087080C">
        <w:t>fps</w:t>
      </w:r>
    </w:p>
    <w:p w:rsidR="00CA78DC" w:rsidRDefault="00CA78DC" w:rsidP="007D0D55">
      <w:pPr>
        <w:pStyle w:val="Heading5"/>
      </w:pPr>
      <w:r>
        <w:t xml:space="preserve">¼ </w:t>
      </w:r>
      <w:r w:rsidRPr="0087080C">
        <w:t>fps</w:t>
      </w:r>
    </w:p>
    <w:p w:rsidR="00CA78DC" w:rsidRPr="00B4423E" w:rsidRDefault="00CA78DC" w:rsidP="007D0D55">
      <w:pPr>
        <w:pStyle w:val="Heading5"/>
      </w:pPr>
      <w:r>
        <w:t xml:space="preserve">1/8 </w:t>
      </w:r>
      <w:r w:rsidRPr="0087080C">
        <w:t>fps</w:t>
      </w:r>
    </w:p>
    <w:p w:rsidR="00CA78DC" w:rsidRPr="00B4423E" w:rsidRDefault="00CA78DC" w:rsidP="007D0D55">
      <w:pPr>
        <w:pStyle w:val="Heading5"/>
      </w:pPr>
      <w:r w:rsidRPr="0087080C">
        <w:rPr>
          <w:lang w:eastAsia="zh-CN"/>
        </w:rPr>
        <w:t>1/16 fps</w:t>
      </w:r>
    </w:p>
    <w:p w:rsidR="00CA78DC" w:rsidRDefault="00CA78DC" w:rsidP="007D0D55">
      <w:pPr>
        <w:pStyle w:val="Heading4"/>
      </w:pPr>
      <w:r w:rsidRPr="0087080C">
        <w:t xml:space="preserve">The TVR </w:t>
      </w:r>
      <w:r w:rsidRPr="0087080C">
        <w:rPr>
          <w:lang w:eastAsia="zh-CN"/>
        </w:rPr>
        <w:t>1</w:t>
      </w:r>
      <w:r w:rsidRPr="0087080C">
        <w:t xml:space="preserve">1 shall support an alarm record mode that is user programmable. At a minimum, the TVR </w:t>
      </w:r>
      <w:r w:rsidRPr="0087080C">
        <w:rPr>
          <w:lang w:eastAsia="zh-CN"/>
        </w:rPr>
        <w:t>1</w:t>
      </w:r>
      <w:r w:rsidRPr="0087080C">
        <w:t xml:space="preserve">1 shall support the following alarm mode </w:t>
      </w:r>
      <w:r w:rsidRPr="0087080C">
        <w:rPr>
          <w:lang w:eastAsia="zh-CN"/>
        </w:rPr>
        <w:t>stored video frame rates</w:t>
      </w:r>
      <w:r w:rsidRPr="0087080C">
        <w:t>:</w:t>
      </w:r>
    </w:p>
    <w:p w:rsidR="001C4A6E" w:rsidRPr="00B4423E" w:rsidRDefault="001C4A6E" w:rsidP="001C4A6E">
      <w:pPr>
        <w:pStyle w:val="Heading5"/>
      </w:pPr>
      <w:proofErr w:type="gramStart"/>
      <w:r w:rsidRPr="0087080C">
        <w:t>real-time</w:t>
      </w:r>
      <w:proofErr w:type="gramEnd"/>
      <w:r w:rsidRPr="0087080C">
        <w:t xml:space="preserve"> (</w:t>
      </w:r>
      <w:r>
        <w:t xml:space="preserve">30 fps </w:t>
      </w:r>
      <w:r w:rsidRPr="0087080C">
        <w:t>NTSC</w:t>
      </w:r>
      <w:r>
        <w:t xml:space="preserve"> </w:t>
      </w:r>
      <w:r w:rsidRPr="0087080C">
        <w:t>/</w:t>
      </w:r>
      <w:r>
        <w:t xml:space="preserve"> 25 fps </w:t>
      </w:r>
      <w:r w:rsidRPr="0087080C">
        <w:t>PAL)</w:t>
      </w:r>
    </w:p>
    <w:p w:rsidR="00CA78DC" w:rsidRDefault="00CA78DC" w:rsidP="007D0D55">
      <w:pPr>
        <w:pStyle w:val="Heading5"/>
      </w:pPr>
      <w:r>
        <w:t xml:space="preserve">22 </w:t>
      </w:r>
      <w:r w:rsidRPr="0087080C">
        <w:t>fps</w:t>
      </w:r>
    </w:p>
    <w:p w:rsidR="00CA78DC" w:rsidRPr="00B4423E" w:rsidRDefault="00CA78DC" w:rsidP="007D0D55">
      <w:pPr>
        <w:pStyle w:val="Heading5"/>
      </w:pPr>
      <w:r w:rsidRPr="0087080C">
        <w:lastRenderedPageBreak/>
        <w:t>20 fps</w:t>
      </w:r>
    </w:p>
    <w:p w:rsidR="00CA78DC" w:rsidRDefault="00CA78DC" w:rsidP="007D0D55">
      <w:pPr>
        <w:pStyle w:val="Heading5"/>
      </w:pPr>
      <w:r>
        <w:t xml:space="preserve">18 </w:t>
      </w:r>
      <w:r w:rsidRPr="0087080C">
        <w:t>fps</w:t>
      </w:r>
    </w:p>
    <w:p w:rsidR="00CA78DC" w:rsidRDefault="00CA78DC" w:rsidP="007D0D55">
      <w:pPr>
        <w:pStyle w:val="Heading5"/>
      </w:pPr>
      <w:r w:rsidRPr="0087080C">
        <w:t>16 fps</w:t>
      </w:r>
    </w:p>
    <w:p w:rsidR="00CA78DC" w:rsidRPr="00B4423E" w:rsidRDefault="00CA78DC" w:rsidP="007D0D55">
      <w:pPr>
        <w:pStyle w:val="Heading5"/>
      </w:pPr>
      <w:r>
        <w:t xml:space="preserve">15 </w:t>
      </w:r>
      <w:r w:rsidRPr="0087080C">
        <w:t>fps</w:t>
      </w:r>
    </w:p>
    <w:p w:rsidR="00CA78DC" w:rsidRPr="00B4423E" w:rsidRDefault="00CA78DC" w:rsidP="007D0D55">
      <w:pPr>
        <w:pStyle w:val="Heading5"/>
      </w:pPr>
      <w:r w:rsidRPr="0087080C">
        <w:t>12 fps</w:t>
      </w:r>
    </w:p>
    <w:p w:rsidR="00CA78DC" w:rsidRDefault="00CA78DC" w:rsidP="007D0D55">
      <w:pPr>
        <w:pStyle w:val="Heading5"/>
      </w:pPr>
      <w:r w:rsidRPr="0087080C">
        <w:t>8 fps</w:t>
      </w:r>
    </w:p>
    <w:p w:rsidR="00CA78DC" w:rsidRPr="00B4423E" w:rsidRDefault="00CA78DC" w:rsidP="007D0D55">
      <w:pPr>
        <w:pStyle w:val="Heading5"/>
      </w:pPr>
      <w:r>
        <w:t xml:space="preserve">6 </w:t>
      </w:r>
      <w:r w:rsidRPr="0087080C">
        <w:t>fps</w:t>
      </w:r>
    </w:p>
    <w:p w:rsidR="00CA78DC" w:rsidRPr="00B4423E" w:rsidRDefault="00CA78DC" w:rsidP="007D0D55">
      <w:pPr>
        <w:pStyle w:val="Heading5"/>
      </w:pPr>
      <w:r w:rsidRPr="0087080C">
        <w:t>4 fps</w:t>
      </w:r>
    </w:p>
    <w:p w:rsidR="00CA78DC" w:rsidRPr="00B4423E" w:rsidRDefault="00CA78DC" w:rsidP="007D0D55">
      <w:pPr>
        <w:pStyle w:val="Heading5"/>
      </w:pPr>
      <w:r w:rsidRPr="0087080C">
        <w:t>2 fps</w:t>
      </w:r>
    </w:p>
    <w:p w:rsidR="00CA78DC" w:rsidRDefault="00CA78DC" w:rsidP="007D0D55">
      <w:pPr>
        <w:pStyle w:val="Heading5"/>
      </w:pPr>
      <w:r w:rsidRPr="0087080C">
        <w:t>1 fps</w:t>
      </w:r>
    </w:p>
    <w:p w:rsidR="00CA78DC" w:rsidRDefault="00CA78DC" w:rsidP="007D0D55">
      <w:pPr>
        <w:pStyle w:val="Heading5"/>
      </w:pPr>
      <w:r>
        <w:t xml:space="preserve">½ </w:t>
      </w:r>
      <w:r w:rsidRPr="0087080C">
        <w:t>fps</w:t>
      </w:r>
    </w:p>
    <w:p w:rsidR="00CA78DC" w:rsidRDefault="00CA78DC" w:rsidP="007D0D55">
      <w:pPr>
        <w:pStyle w:val="Heading5"/>
      </w:pPr>
      <w:r>
        <w:t xml:space="preserve">¼ </w:t>
      </w:r>
      <w:r w:rsidRPr="0087080C">
        <w:t>fps</w:t>
      </w:r>
    </w:p>
    <w:p w:rsidR="00CA78DC" w:rsidRPr="00B4423E" w:rsidRDefault="00CA78DC" w:rsidP="007D0D55">
      <w:pPr>
        <w:pStyle w:val="Heading5"/>
      </w:pPr>
      <w:r>
        <w:t xml:space="preserve">1/8 </w:t>
      </w:r>
      <w:r w:rsidRPr="0087080C">
        <w:t>fps</w:t>
      </w:r>
    </w:p>
    <w:p w:rsidR="00CA78DC" w:rsidRPr="00B4423E" w:rsidRDefault="00CA78DC" w:rsidP="007D0D55">
      <w:pPr>
        <w:pStyle w:val="Heading5"/>
      </w:pPr>
      <w:r w:rsidRPr="0087080C">
        <w:rPr>
          <w:lang w:eastAsia="zh-CN"/>
        </w:rPr>
        <w:t>1/16 fps</w:t>
      </w:r>
    </w:p>
    <w:p w:rsidR="00CA78DC" w:rsidRPr="00B4423E" w:rsidRDefault="00CA78DC" w:rsidP="007D0D55">
      <w:pPr>
        <w:pStyle w:val="Heading4"/>
      </w:pPr>
      <w:r w:rsidRPr="0087080C">
        <w:t xml:space="preserve">The TVR </w:t>
      </w:r>
      <w:r w:rsidRPr="0087080C">
        <w:rPr>
          <w:lang w:eastAsia="zh-CN"/>
        </w:rPr>
        <w:t>1</w:t>
      </w:r>
      <w:r w:rsidRPr="0087080C">
        <w:t>1 shall allow the user to select whether the hard disk recording should automatically overwrite data (starting with the oldest data first) or if the user must confirm overwriting before recording will continue when the hard disk is filled.</w:t>
      </w:r>
    </w:p>
    <w:p w:rsidR="00CA78DC" w:rsidRPr="00B4423E" w:rsidRDefault="00CA78DC" w:rsidP="007D0D55">
      <w:pPr>
        <w:pStyle w:val="Heading4"/>
      </w:pPr>
      <w:r w:rsidRPr="0087080C">
        <w:t xml:space="preserve">The TVR </w:t>
      </w:r>
      <w:r w:rsidRPr="0087080C">
        <w:rPr>
          <w:lang w:eastAsia="zh-CN"/>
        </w:rPr>
        <w:t>1</w:t>
      </w:r>
      <w:r w:rsidRPr="0087080C">
        <w:t xml:space="preserve">1 shall have image quality </w:t>
      </w:r>
      <w:proofErr w:type="gramStart"/>
      <w:r w:rsidRPr="0087080C">
        <w:t>settings, that</w:t>
      </w:r>
      <w:proofErr w:type="gramEnd"/>
      <w:r w:rsidRPr="0087080C">
        <w:t xml:space="preserve"> are adjustable on a per camera basis by the end user, including the following:</w:t>
      </w:r>
    </w:p>
    <w:p w:rsidR="00CA78DC" w:rsidRDefault="00CA78DC" w:rsidP="007D0D55">
      <w:pPr>
        <w:pStyle w:val="Heading5"/>
      </w:pPr>
      <w:r w:rsidRPr="0087080C">
        <w:t>4CIF</w:t>
      </w:r>
    </w:p>
    <w:p w:rsidR="00CA78DC" w:rsidRPr="00B4423E" w:rsidRDefault="00CA78DC" w:rsidP="007D0D55">
      <w:pPr>
        <w:pStyle w:val="Heading6"/>
      </w:pPr>
      <w:r w:rsidRPr="0087080C">
        <w:t>Streaming bandwidth: 2Mb, 1.75Mb, 1.5Mb, 1.25Mb, 1Mb, 896Kb, 768Kb, 640Kb, 512Kb, 448Kb, 384Kb, 320Kb, 256Kb, 224Kb, 192Kb, 160Kb, 128Kb, 96Kb, 80Kb, 64Kb and by User</w:t>
      </w:r>
    </w:p>
    <w:p w:rsidR="00CA78DC" w:rsidRDefault="00CA78DC" w:rsidP="007D0D55">
      <w:pPr>
        <w:pStyle w:val="Heading5"/>
      </w:pPr>
      <w:r w:rsidRPr="0087080C">
        <w:t xml:space="preserve">2CIF </w:t>
      </w:r>
    </w:p>
    <w:p w:rsidR="00CA78DC" w:rsidRPr="00B4423E" w:rsidRDefault="00CA78DC" w:rsidP="007D0D55">
      <w:pPr>
        <w:pStyle w:val="Heading6"/>
      </w:pPr>
      <w:r w:rsidRPr="0087080C">
        <w:t>Streaming bandwidth: 2Mb, 1.75Mb, 1.5Mb, 1.25Mb, 1Mb, 896Kb, 768Kb, 640Kb, 512Kb, 448Kb, 384Kb, 320Kb, 256Kb, 224Kb, 192Kb, 160Kb, 128Kb, 96Kb, 80Kb, 64Kb and by User</w:t>
      </w:r>
    </w:p>
    <w:p w:rsidR="00CA78DC" w:rsidRDefault="00CA78DC" w:rsidP="007D0D55">
      <w:pPr>
        <w:pStyle w:val="Heading5"/>
      </w:pPr>
      <w:r w:rsidRPr="0087080C">
        <w:t xml:space="preserve">CIF </w:t>
      </w:r>
    </w:p>
    <w:p w:rsidR="00CA78DC" w:rsidRPr="00B4423E" w:rsidRDefault="00CA78DC" w:rsidP="007D0D55">
      <w:pPr>
        <w:pStyle w:val="Heading6"/>
      </w:pPr>
      <w:r w:rsidRPr="0087080C">
        <w:t>Streaming bandwidth: 2Mb, 1.75Mb, 1.5Mb, 1.25Mb, 1Mb, 896Kb, 768Kb, 640Kb, 512Kb, 448Kb, 384Kb, 320Kb, 256Kb, 224Kb, 192Kb, 160Kb, 128Kb, 96Kb, 80Kb, 64Kb, and by User</w:t>
      </w:r>
    </w:p>
    <w:p w:rsidR="00CA78DC" w:rsidRDefault="00CA78DC" w:rsidP="007D0D55">
      <w:pPr>
        <w:pStyle w:val="Heading5"/>
      </w:pPr>
      <w:r w:rsidRPr="0087080C">
        <w:t xml:space="preserve">QCIF </w:t>
      </w:r>
    </w:p>
    <w:p w:rsidR="00CA78DC" w:rsidRPr="00B4423E" w:rsidRDefault="00CA78DC" w:rsidP="007D0D55">
      <w:pPr>
        <w:pStyle w:val="Heading6"/>
      </w:pPr>
      <w:r w:rsidRPr="0087080C">
        <w:t>Streaming bandwidth: 2Mb, 1.75Mb, 1.5Mb, 1.25Mb, 1Mb, 896Kb, 768Kb, 640Kb, 512Kb, 448Kb, 384Kb, 320Kb, 256Kb, 224Kb, 192Kb, 160Kb, 128Kb, 96Kb, 80Kb, 64Kb and by User</w:t>
      </w:r>
    </w:p>
    <w:p w:rsidR="00CA78DC" w:rsidRPr="00B4423E" w:rsidRDefault="00CA78DC" w:rsidP="007D0D55">
      <w:pPr>
        <w:pStyle w:val="Heading4"/>
      </w:pPr>
      <w:r w:rsidRPr="0087080C">
        <w:t xml:space="preserve">The TVR </w:t>
      </w:r>
      <w:r w:rsidRPr="0087080C">
        <w:rPr>
          <w:lang w:eastAsia="zh-CN"/>
        </w:rPr>
        <w:t>1</w:t>
      </w:r>
      <w:r w:rsidRPr="0087080C">
        <w:t xml:space="preserve">1 shall support from one to thirty seconds of pre alarm recording, maintained in a buffer, and shall append this buffer to the beginning of all recorded alarms. The TVR </w:t>
      </w:r>
      <w:r w:rsidRPr="0087080C">
        <w:rPr>
          <w:lang w:eastAsia="zh-CN"/>
        </w:rPr>
        <w:t>1</w:t>
      </w:r>
      <w:r w:rsidRPr="0087080C">
        <w:t>1 shall continue to record at the alarm rate until the alarm is reset, times out, or is acknowledged as determined by the alarm menu programming.</w:t>
      </w:r>
    </w:p>
    <w:p w:rsidR="00CA78DC" w:rsidRPr="00B4423E" w:rsidRDefault="00CA78DC" w:rsidP="007D0D55">
      <w:pPr>
        <w:pStyle w:val="Heading4"/>
      </w:pPr>
      <w:r w:rsidRPr="0087080C">
        <w:t xml:space="preserve">The TVR </w:t>
      </w:r>
      <w:r w:rsidRPr="0087080C">
        <w:rPr>
          <w:lang w:eastAsia="zh-CN"/>
        </w:rPr>
        <w:t>1</w:t>
      </w:r>
      <w:r w:rsidRPr="0087080C">
        <w:t xml:space="preserve">1 shall support from one to thirty seconds of </w:t>
      </w:r>
      <w:proofErr w:type="spellStart"/>
      <w:r w:rsidRPr="0087080C">
        <w:t>pre</w:t>
      </w:r>
      <w:r w:rsidRPr="0087080C">
        <w:noBreakHyphen/>
        <w:t>event</w:t>
      </w:r>
      <w:proofErr w:type="spellEnd"/>
      <w:r w:rsidRPr="0087080C">
        <w:t xml:space="preserve"> recording, maintained in a buffer, and shall append this buffer to the beginning of all recorded events. The TVR </w:t>
      </w:r>
      <w:r w:rsidRPr="0087080C">
        <w:rPr>
          <w:lang w:eastAsia="zh-CN"/>
        </w:rPr>
        <w:t>1</w:t>
      </w:r>
      <w:r w:rsidRPr="0087080C">
        <w:t xml:space="preserve">1 shall continue to record at the event rate until the programmed event duration (from </w:t>
      </w:r>
      <w:r w:rsidRPr="0087080C">
        <w:rPr>
          <w:lang w:eastAsia="zh-CN"/>
        </w:rPr>
        <w:t>5</w:t>
      </w:r>
      <w:r w:rsidRPr="0087080C">
        <w:t xml:space="preserve"> seconds to 10 minutes) expires. </w:t>
      </w:r>
    </w:p>
    <w:p w:rsidR="00CA78DC" w:rsidRPr="00B4423E" w:rsidRDefault="00CA78DC" w:rsidP="007D0D55">
      <w:pPr>
        <w:pStyle w:val="Heading4"/>
      </w:pPr>
      <w:r w:rsidRPr="0087080C">
        <w:t xml:space="preserve">The TVR </w:t>
      </w:r>
      <w:r w:rsidRPr="0087080C">
        <w:rPr>
          <w:lang w:eastAsia="zh-CN"/>
        </w:rPr>
        <w:t>1</w:t>
      </w:r>
      <w:r w:rsidRPr="0087080C">
        <w:t>1 shall allow the user to manually or automatically customize the record rates per camera for events and activity detection.</w:t>
      </w:r>
    </w:p>
    <w:p w:rsidR="00CA78DC" w:rsidRPr="00B4423E" w:rsidRDefault="00CA78DC" w:rsidP="007D0D55">
      <w:pPr>
        <w:pStyle w:val="Heading4"/>
      </w:pPr>
      <w:r w:rsidRPr="0087080C">
        <w:lastRenderedPageBreak/>
        <w:t>The user shall be able to play back images smoothly at normal or fast speeds and in forward modes, without distortion.</w:t>
      </w:r>
    </w:p>
    <w:p w:rsidR="00CA78DC" w:rsidRPr="00B4423E" w:rsidRDefault="00CA78DC" w:rsidP="007D0D55">
      <w:pPr>
        <w:pStyle w:val="Heading4"/>
      </w:pPr>
      <w:r w:rsidRPr="0087080C">
        <w:t>The unit shall provide full media search capabilities for archiving, restoring, and playback operations. Search capabilities shall include filters for start/stop times, start/stop dates, alarm and event occurrences, inserted text, and camera number.</w:t>
      </w:r>
    </w:p>
    <w:p w:rsidR="00CA78DC" w:rsidRPr="00B4423E" w:rsidRDefault="00CA78DC" w:rsidP="007D0D55">
      <w:pPr>
        <w:pStyle w:val="Heading4"/>
      </w:pPr>
      <w:r w:rsidRPr="0087080C">
        <w:t>The unit shall use H.264 technology to compress and store pictures prior to recording.</w:t>
      </w:r>
    </w:p>
    <w:p w:rsidR="00CA78DC" w:rsidRPr="00B4423E" w:rsidRDefault="00CA78DC" w:rsidP="007D0D55">
      <w:pPr>
        <w:pStyle w:val="Heading4"/>
      </w:pPr>
      <w:r w:rsidRPr="0087080C">
        <w:t xml:space="preserve">The TVR </w:t>
      </w:r>
      <w:r w:rsidRPr="0087080C">
        <w:rPr>
          <w:lang w:eastAsia="zh-CN"/>
        </w:rPr>
        <w:t>1</w:t>
      </w:r>
      <w:r w:rsidRPr="0087080C">
        <w:t>1 shall support the recording of all images with a digital watermark. The verification of watermarked images shall reside solely with the manufacturer.</w:t>
      </w:r>
    </w:p>
    <w:p w:rsidR="00CA78DC" w:rsidRDefault="00CA78DC" w:rsidP="007D0D55">
      <w:pPr>
        <w:pStyle w:val="Heading3"/>
      </w:pPr>
      <w:r w:rsidRPr="0087080C">
        <w:t>Dual Streaming</w:t>
      </w:r>
      <w:r w:rsidR="000B3DE9">
        <w:rPr>
          <w:rFonts w:hint="eastAsia"/>
          <w:lang w:eastAsia="zh-CN"/>
        </w:rPr>
        <w:t xml:space="preserve"> and V-stream</w:t>
      </w:r>
    </w:p>
    <w:p w:rsidR="00CA78DC" w:rsidRDefault="00CA78DC" w:rsidP="007D0D55">
      <w:pPr>
        <w:pStyle w:val="Heading4"/>
        <w:rPr>
          <w:lang w:eastAsia="zh-CN"/>
        </w:rPr>
      </w:pPr>
      <w:r w:rsidRPr="0087080C">
        <w:t xml:space="preserve">The TVR </w:t>
      </w:r>
      <w:r w:rsidRPr="0087080C">
        <w:rPr>
          <w:lang w:eastAsia="zh-CN"/>
        </w:rPr>
        <w:t>1</w:t>
      </w:r>
      <w:r w:rsidRPr="0087080C">
        <w:t xml:space="preserve">1 shall allow the installer to setup a substream for streaming Video and Audio over the network without affecting the record rate, quality and resolution of recorded video. </w:t>
      </w:r>
    </w:p>
    <w:p w:rsidR="000B3DE9" w:rsidRPr="000B3DE9" w:rsidRDefault="000B3DE9" w:rsidP="000B3DE9">
      <w:pPr>
        <w:pStyle w:val="Heading4"/>
        <w:rPr>
          <w:lang w:eastAsia="zh-CN"/>
        </w:rPr>
      </w:pPr>
      <w:r>
        <w:t>The TVR</w:t>
      </w:r>
      <w:r>
        <w:rPr>
          <w:rFonts w:hint="eastAsia"/>
          <w:lang w:eastAsia="zh-CN"/>
        </w:rPr>
        <w:t>1</w:t>
      </w:r>
      <w:r w:rsidRPr="00073828">
        <w:t>1 shall allow the installer to setup a V-stream that allows the Web browser or remote client to view several channels (up to 16) in one stream t</w:t>
      </w:r>
      <w:r>
        <w:t>hereby saving network bandwidth</w:t>
      </w:r>
      <w:r>
        <w:rPr>
          <w:rFonts w:hint="eastAsia"/>
          <w:lang w:eastAsia="zh-CN"/>
        </w:rPr>
        <w:t>.</w:t>
      </w:r>
    </w:p>
    <w:p w:rsidR="00CA78DC" w:rsidRDefault="00CA78DC" w:rsidP="00CC687A">
      <w:pPr>
        <w:pStyle w:val="Heading3"/>
      </w:pPr>
      <w:r w:rsidRPr="0087080C">
        <w:t>Archiving</w:t>
      </w:r>
    </w:p>
    <w:p w:rsidR="00CA78DC" w:rsidRPr="00B4423E" w:rsidRDefault="00CA78DC" w:rsidP="00CC687A">
      <w:pPr>
        <w:pStyle w:val="Heading4"/>
        <w:rPr>
          <w:noProof/>
        </w:rPr>
      </w:pPr>
      <w:r w:rsidRPr="0087080C">
        <w:rPr>
          <w:noProof/>
        </w:rPr>
        <w:t xml:space="preserve">The TVR </w:t>
      </w:r>
      <w:r w:rsidRPr="0087080C">
        <w:rPr>
          <w:noProof/>
          <w:lang w:eastAsia="zh-CN"/>
        </w:rPr>
        <w:t>11</w:t>
      </w:r>
      <w:r w:rsidRPr="0087080C">
        <w:rPr>
          <w:noProof/>
        </w:rPr>
        <w:t xml:space="preserve"> shall support archiving of recorded images through USB memory stick.</w:t>
      </w:r>
    </w:p>
    <w:p w:rsidR="00CA78DC" w:rsidRPr="00B4423E" w:rsidRDefault="00CA78DC" w:rsidP="00CC687A">
      <w:pPr>
        <w:pStyle w:val="Heading4"/>
      </w:pPr>
      <w:r w:rsidRPr="0087080C">
        <w:t xml:space="preserve">The TVR </w:t>
      </w:r>
      <w:r w:rsidRPr="0087080C">
        <w:rPr>
          <w:lang w:eastAsia="zh-CN"/>
        </w:rPr>
        <w:t>11</w:t>
      </w:r>
      <w:r w:rsidRPr="0087080C">
        <w:t xml:space="preserve"> shall support archiving of recorded video and audio data through built-in slim-line slot-drive </w:t>
      </w:r>
      <w:r w:rsidRPr="0087080C">
        <w:rPr>
          <w:noProof/>
        </w:rPr>
        <w:t>optical drive.</w:t>
      </w:r>
    </w:p>
    <w:p w:rsidR="00CA78DC" w:rsidRPr="00B4423E" w:rsidRDefault="00CA78DC" w:rsidP="00CC687A">
      <w:pPr>
        <w:pStyle w:val="Heading4"/>
      </w:pPr>
      <w:r w:rsidRPr="0087080C">
        <w:t xml:space="preserve">The TVR </w:t>
      </w:r>
      <w:r w:rsidRPr="0087080C">
        <w:rPr>
          <w:lang w:eastAsia="zh-CN"/>
        </w:rPr>
        <w:t>11</w:t>
      </w:r>
      <w:r w:rsidRPr="0087080C">
        <w:t xml:space="preserve"> shall have an option to select the type of archiving device connected when interfaced to the devices specified or approved equals.</w:t>
      </w:r>
    </w:p>
    <w:p w:rsidR="00CA78DC" w:rsidRPr="00B4423E" w:rsidRDefault="00CA78DC" w:rsidP="00CC687A">
      <w:pPr>
        <w:pStyle w:val="Heading4"/>
      </w:pPr>
      <w:r w:rsidRPr="0087080C">
        <w:t xml:space="preserve">The TVR </w:t>
      </w:r>
      <w:r w:rsidRPr="0087080C">
        <w:rPr>
          <w:lang w:eastAsia="zh-CN"/>
        </w:rPr>
        <w:t>11</w:t>
      </w:r>
      <w:r w:rsidRPr="0087080C">
        <w:t xml:space="preserve"> shall support selective archiving.</w:t>
      </w:r>
    </w:p>
    <w:p w:rsidR="00CA78DC" w:rsidRPr="00B4423E" w:rsidRDefault="00CA78DC" w:rsidP="00CC687A">
      <w:pPr>
        <w:pStyle w:val="Heading4"/>
      </w:pPr>
      <w:r w:rsidRPr="0087080C">
        <w:t xml:space="preserve">The TVR </w:t>
      </w:r>
      <w:r w:rsidRPr="0087080C">
        <w:rPr>
          <w:lang w:eastAsia="zh-CN"/>
        </w:rPr>
        <w:t>11</w:t>
      </w:r>
      <w:r w:rsidRPr="0087080C">
        <w:t xml:space="preserve"> shall have an on-screen progress indicator when selective archiving or restoration operations are accessing the archive device.</w:t>
      </w:r>
    </w:p>
    <w:p w:rsidR="00CA78DC" w:rsidRPr="00B4423E" w:rsidRDefault="00CA78DC" w:rsidP="00CC687A">
      <w:pPr>
        <w:pStyle w:val="Heading4"/>
      </w:pPr>
      <w:r w:rsidRPr="0087080C">
        <w:t xml:space="preserve">The TVR </w:t>
      </w:r>
      <w:r w:rsidRPr="0087080C">
        <w:rPr>
          <w:lang w:eastAsia="zh-CN"/>
        </w:rPr>
        <w:t>11</w:t>
      </w:r>
      <w:r w:rsidRPr="0087080C">
        <w:t xml:space="preserve"> shall have an Automatic Delete Mode (ADM) that may be enabled or disabled, preventing any video that is older than a user-defined period from being viewed or archived, when the unit is used in jurisdictions that mandate a finite storage time. Automatic Delete Mode shall be programmable from </w:t>
      </w:r>
      <w:r w:rsidRPr="0087080C">
        <w:rPr>
          <w:lang w:eastAsia="zh-CN"/>
        </w:rPr>
        <w:t>0</w:t>
      </w:r>
      <w:r w:rsidRPr="0087080C">
        <w:t xml:space="preserve"> to </w:t>
      </w:r>
      <w:r w:rsidRPr="0087080C">
        <w:rPr>
          <w:lang w:eastAsia="zh-CN"/>
        </w:rPr>
        <w:t>60</w:t>
      </w:r>
      <w:r w:rsidRPr="0087080C">
        <w:t xml:space="preserve"> days.</w:t>
      </w:r>
    </w:p>
    <w:p w:rsidR="00CA78DC" w:rsidRDefault="00CA78DC" w:rsidP="00CC687A">
      <w:pPr>
        <w:pStyle w:val="Heading3"/>
      </w:pPr>
      <w:r w:rsidRPr="0087080C">
        <w:t>Multiview</w:t>
      </w:r>
    </w:p>
    <w:p w:rsidR="00CA78DC" w:rsidRPr="00B4423E" w:rsidRDefault="00CA78DC" w:rsidP="00CC687A">
      <w:pPr>
        <w:pStyle w:val="Heading4"/>
      </w:pPr>
      <w:r w:rsidRPr="0087080C">
        <w:t xml:space="preserve">The TVR </w:t>
      </w:r>
      <w:r w:rsidRPr="0087080C">
        <w:rPr>
          <w:lang w:eastAsia="zh-CN"/>
        </w:rPr>
        <w:t>11</w:t>
      </w:r>
      <w:r w:rsidRPr="0087080C">
        <w:t xml:space="preserve"> shall be a triplex type unit, allowing simultaneous recording, playback, and live </w:t>
      </w:r>
      <w:proofErr w:type="spellStart"/>
      <w:r w:rsidRPr="0087080C">
        <w:t>multivew</w:t>
      </w:r>
      <w:proofErr w:type="spellEnd"/>
      <w:r w:rsidRPr="0087080C">
        <w:t xml:space="preserve"> viewing at the unit, with no need for additional hardware. </w:t>
      </w:r>
    </w:p>
    <w:p w:rsidR="00CA78DC" w:rsidRPr="00B4423E" w:rsidRDefault="00CA78DC" w:rsidP="00CC687A">
      <w:pPr>
        <w:pStyle w:val="Heading4"/>
      </w:pPr>
      <w:r w:rsidRPr="0087080C">
        <w:t xml:space="preserve">The TVR </w:t>
      </w:r>
      <w:r w:rsidRPr="0087080C">
        <w:rPr>
          <w:lang w:eastAsia="zh-CN"/>
        </w:rPr>
        <w:t>11</w:t>
      </w:r>
      <w:r w:rsidRPr="0087080C">
        <w:t xml:space="preserve"> shall provide the following displays in live mode: full screen, sequencing, 4-way, </w:t>
      </w:r>
      <w:r w:rsidRPr="0087080C">
        <w:rPr>
          <w:lang w:eastAsia="zh-CN"/>
        </w:rPr>
        <w:t>6</w:t>
      </w:r>
      <w:r w:rsidRPr="0087080C">
        <w:t xml:space="preserve">-way, </w:t>
      </w:r>
      <w:r w:rsidRPr="0087080C">
        <w:rPr>
          <w:lang w:eastAsia="zh-CN"/>
        </w:rPr>
        <w:t>8</w:t>
      </w:r>
      <w:r w:rsidRPr="0087080C">
        <w:t>-way, 9-way, or 16-way.</w:t>
      </w:r>
    </w:p>
    <w:p w:rsidR="00CA78DC" w:rsidRPr="00B4423E" w:rsidRDefault="00CA78DC" w:rsidP="00CC687A">
      <w:pPr>
        <w:pStyle w:val="Heading4"/>
      </w:pPr>
      <w:r w:rsidRPr="0087080C">
        <w:t xml:space="preserve">The TVR </w:t>
      </w:r>
      <w:r w:rsidRPr="0087080C">
        <w:rPr>
          <w:lang w:eastAsia="zh-CN"/>
        </w:rPr>
        <w:t>11</w:t>
      </w:r>
      <w:r w:rsidRPr="0087080C">
        <w:t xml:space="preserve"> shall provide the following Triplex displays in playback mode: full screen, </w:t>
      </w:r>
      <w:r w:rsidRPr="0087080C">
        <w:rPr>
          <w:lang w:eastAsia="zh-CN"/>
        </w:rPr>
        <w:t>2</w:t>
      </w:r>
      <w:r w:rsidRPr="0087080C">
        <w:t xml:space="preserve">-way, </w:t>
      </w:r>
      <w:r w:rsidRPr="0087080C">
        <w:rPr>
          <w:lang w:eastAsia="zh-CN"/>
        </w:rPr>
        <w:t>4</w:t>
      </w:r>
      <w:r w:rsidRPr="0087080C">
        <w:t>-way, 9-way, or 16-way and switching between cameras.</w:t>
      </w:r>
    </w:p>
    <w:p w:rsidR="00CA78DC" w:rsidRPr="00B4423E" w:rsidRDefault="00CA78DC" w:rsidP="00CC687A">
      <w:pPr>
        <w:pStyle w:val="Heading4"/>
      </w:pPr>
      <w:r w:rsidRPr="0087080C">
        <w:t xml:space="preserve">The TVR </w:t>
      </w:r>
      <w:r w:rsidRPr="0087080C">
        <w:rPr>
          <w:lang w:eastAsia="zh-CN"/>
        </w:rPr>
        <w:t>11</w:t>
      </w:r>
      <w:r w:rsidRPr="0087080C">
        <w:t xml:space="preserve"> shall allow the user to rearrange cameras in any </w:t>
      </w:r>
      <w:proofErr w:type="spellStart"/>
      <w:r w:rsidRPr="0087080C">
        <w:t>multivew</w:t>
      </w:r>
      <w:proofErr w:type="spellEnd"/>
      <w:r w:rsidRPr="0087080C">
        <w:t xml:space="preserve"> display in live mode.</w:t>
      </w:r>
    </w:p>
    <w:p w:rsidR="00CA78DC" w:rsidRPr="00B4423E" w:rsidRDefault="00CA78DC" w:rsidP="00CC687A">
      <w:pPr>
        <w:pStyle w:val="Heading4"/>
      </w:pPr>
      <w:r w:rsidRPr="0087080C">
        <w:t xml:space="preserve">The TVR </w:t>
      </w:r>
      <w:r w:rsidRPr="0087080C">
        <w:rPr>
          <w:lang w:eastAsia="zh-CN"/>
        </w:rPr>
        <w:t>11</w:t>
      </w:r>
      <w:r w:rsidRPr="0087080C">
        <w:t xml:space="preserve"> shall incorporate the following display options:</w:t>
      </w:r>
    </w:p>
    <w:p w:rsidR="00CA78DC" w:rsidRPr="00B4423E" w:rsidRDefault="00CA78DC" w:rsidP="00CC687A">
      <w:pPr>
        <w:pStyle w:val="Heading5"/>
      </w:pPr>
      <w:r w:rsidRPr="0087080C">
        <w:t>Camera titling with a minimum of up to 16 alphanumeric characters</w:t>
      </w:r>
    </w:p>
    <w:p w:rsidR="00CA78DC" w:rsidRPr="00B4423E" w:rsidRDefault="00CA78DC" w:rsidP="00CC687A">
      <w:pPr>
        <w:pStyle w:val="Heading5"/>
      </w:pPr>
      <w:r w:rsidRPr="0087080C">
        <w:t xml:space="preserve">Title display enable/disable, </w:t>
      </w:r>
      <w:r w:rsidRPr="0087080C">
        <w:rPr>
          <w:lang w:eastAsia="zh-CN"/>
        </w:rPr>
        <w:t>per channel</w:t>
      </w:r>
    </w:p>
    <w:p w:rsidR="00CA78DC" w:rsidRPr="00B4423E" w:rsidRDefault="00CA78DC" w:rsidP="00CC687A">
      <w:pPr>
        <w:pStyle w:val="Heading5"/>
      </w:pPr>
      <w:r w:rsidRPr="0087080C">
        <w:t>Time/date formatting.</w:t>
      </w:r>
    </w:p>
    <w:p w:rsidR="00CA78DC" w:rsidRPr="00B4423E" w:rsidRDefault="00CA78DC" w:rsidP="00CC687A">
      <w:pPr>
        <w:pStyle w:val="Heading5"/>
      </w:pPr>
      <w:r w:rsidRPr="0087080C">
        <w:t>Time/date enable/disable,</w:t>
      </w:r>
      <w:r w:rsidRPr="0087080C">
        <w:rPr>
          <w:lang w:eastAsia="zh-CN"/>
        </w:rPr>
        <w:t xml:space="preserve"> per channel.</w:t>
      </w:r>
    </w:p>
    <w:p w:rsidR="00CA78DC" w:rsidRDefault="00CA78DC" w:rsidP="00CC687A">
      <w:pPr>
        <w:pStyle w:val="Heading4"/>
      </w:pPr>
      <w:r w:rsidRPr="0087080C">
        <w:t xml:space="preserve">The TVR 11 shall provide image update rates for live and record modes of up to 30 unique pictures per second for NTSC or up to 25 unique pictures per second for PAL. </w:t>
      </w:r>
      <w:proofErr w:type="gramStart"/>
      <w:r w:rsidRPr="0087080C">
        <w:t>per</w:t>
      </w:r>
      <w:proofErr w:type="gramEnd"/>
      <w:r w:rsidRPr="0087080C">
        <w:t xml:space="preserve"> channel</w:t>
      </w:r>
    </w:p>
    <w:p w:rsidR="00CA78DC" w:rsidRDefault="00CA78DC" w:rsidP="00CC687A">
      <w:pPr>
        <w:pStyle w:val="Heading5"/>
      </w:pPr>
      <w:r w:rsidRPr="0087080C">
        <w:t>The TVR 11 shall have three monitor outputs as follows:</w:t>
      </w:r>
    </w:p>
    <w:p w:rsidR="00CA78DC" w:rsidRDefault="00BB0E60" w:rsidP="00CC687A">
      <w:pPr>
        <w:pStyle w:val="Heading6"/>
      </w:pPr>
      <w:r>
        <w:lastRenderedPageBreak/>
        <w:t xml:space="preserve">One analog </w:t>
      </w:r>
      <w:proofErr w:type="gramStart"/>
      <w:r>
        <w:rPr>
          <w:rFonts w:hint="eastAsia"/>
          <w:lang w:eastAsia="zh-CN"/>
        </w:rPr>
        <w:t>Multiscreen</w:t>
      </w:r>
      <w:proofErr w:type="gramEnd"/>
      <w:r w:rsidR="00CA78DC" w:rsidRPr="0087080C">
        <w:t xml:space="preserve"> monitor-A output</w:t>
      </w:r>
    </w:p>
    <w:p w:rsidR="00CA78DC" w:rsidRDefault="00CA78DC" w:rsidP="00CC687A">
      <w:pPr>
        <w:pStyle w:val="Heading7"/>
      </w:pPr>
      <w:r w:rsidRPr="0087080C">
        <w:t>Composite video, BNC connector</w:t>
      </w:r>
    </w:p>
    <w:p w:rsidR="00CA78DC" w:rsidRDefault="00CA78DC" w:rsidP="00CC687A">
      <w:pPr>
        <w:pStyle w:val="Heading7"/>
      </w:pPr>
      <w:r w:rsidRPr="0087080C">
        <w:t>NTSC/EIA or PAL/CCIR compatible</w:t>
      </w:r>
    </w:p>
    <w:p w:rsidR="00CA78DC" w:rsidRDefault="00CA78DC" w:rsidP="00CC687A">
      <w:pPr>
        <w:pStyle w:val="Heading7"/>
      </w:pPr>
      <w:r w:rsidRPr="0087080C">
        <w:t>Shall display live, play</w:t>
      </w:r>
      <w:r w:rsidR="00BB0E60">
        <w:t>back, and programming functions</w:t>
      </w:r>
    </w:p>
    <w:p w:rsidR="00CA78DC" w:rsidRDefault="00CA78DC" w:rsidP="00CC687A">
      <w:pPr>
        <w:pStyle w:val="Heading6"/>
      </w:pPr>
      <w:r w:rsidRPr="0087080C">
        <w:t xml:space="preserve">One digital </w:t>
      </w:r>
      <w:r w:rsidR="00BB0E60">
        <w:rPr>
          <w:rFonts w:hint="eastAsia"/>
          <w:lang w:eastAsia="zh-CN"/>
        </w:rPr>
        <w:t>Multiscreen</w:t>
      </w:r>
      <w:r w:rsidRPr="0087080C">
        <w:t xml:space="preserve"> monitor-B output</w:t>
      </w:r>
    </w:p>
    <w:p w:rsidR="00CA78DC" w:rsidRDefault="00CA78DC" w:rsidP="00CC687A">
      <w:pPr>
        <w:pStyle w:val="Heading7"/>
      </w:pPr>
      <w:r w:rsidRPr="0087080C">
        <w:t xml:space="preserve">HDMI </w:t>
      </w:r>
      <w:r w:rsidR="00BB0E60">
        <w:t>connector</w:t>
      </w:r>
    </w:p>
    <w:p w:rsidR="00CA78DC" w:rsidRDefault="00CA78DC" w:rsidP="00CC687A">
      <w:pPr>
        <w:pStyle w:val="Heading7"/>
      </w:pPr>
      <w:r w:rsidRPr="0087080C">
        <w:t>Shall be able to display all c</w:t>
      </w:r>
      <w:r w:rsidR="00BB0E60">
        <w:t>ameras live or in sequence mode</w:t>
      </w:r>
    </w:p>
    <w:p w:rsidR="00CA78DC" w:rsidRDefault="00CA78DC" w:rsidP="00CC687A">
      <w:pPr>
        <w:pStyle w:val="Heading6"/>
      </w:pPr>
      <w:r w:rsidRPr="0087080C">
        <w:t xml:space="preserve">One analog </w:t>
      </w:r>
      <w:proofErr w:type="gramStart"/>
      <w:r w:rsidR="00BB0E60">
        <w:rPr>
          <w:rFonts w:hint="eastAsia"/>
          <w:lang w:eastAsia="zh-CN"/>
        </w:rPr>
        <w:t>Multiscreen</w:t>
      </w:r>
      <w:proofErr w:type="gramEnd"/>
      <w:r w:rsidRPr="0087080C">
        <w:t xml:space="preserve"> monitor-C output</w:t>
      </w:r>
    </w:p>
    <w:p w:rsidR="00CA78DC" w:rsidRDefault="00BB0E60" w:rsidP="00CC687A">
      <w:pPr>
        <w:pStyle w:val="Heading7"/>
      </w:pPr>
      <w:r>
        <w:t>VGA connector</w:t>
      </w:r>
    </w:p>
    <w:p w:rsidR="00CA78DC" w:rsidRDefault="00CA78DC" w:rsidP="00CC687A">
      <w:pPr>
        <w:pStyle w:val="Heading7"/>
      </w:pPr>
      <w:r w:rsidRPr="0087080C">
        <w:t>Shall display live, play</w:t>
      </w:r>
      <w:r w:rsidR="00BB0E60">
        <w:t>back, and programming functions</w:t>
      </w:r>
    </w:p>
    <w:p w:rsidR="00CA78DC" w:rsidRDefault="00CA78DC" w:rsidP="00CC687A">
      <w:pPr>
        <w:pStyle w:val="Heading3"/>
      </w:pPr>
      <w:r w:rsidRPr="0087080C">
        <w:t>Video motion detection</w:t>
      </w:r>
    </w:p>
    <w:p w:rsidR="00CA78DC" w:rsidRDefault="00CA78DC" w:rsidP="00CC687A">
      <w:pPr>
        <w:pStyle w:val="Heading4"/>
      </w:pPr>
      <w:r w:rsidRPr="0087080C">
        <w:t>The TVR 11 shall support the following video motion detection, with on-screen indications when motion is occurring.</w:t>
      </w:r>
    </w:p>
    <w:p w:rsidR="00CA78DC" w:rsidRDefault="00CA78DC" w:rsidP="00CC687A">
      <w:pPr>
        <w:pStyle w:val="Heading4"/>
      </w:pPr>
      <w:proofErr w:type="gramStart"/>
      <w:r w:rsidRPr="0087080C">
        <w:t>Activity detection, which shall be treated as an alarm.</w:t>
      </w:r>
      <w:proofErr w:type="gramEnd"/>
    </w:p>
    <w:p w:rsidR="00CA78DC" w:rsidRDefault="00CA78DC" w:rsidP="00CC687A">
      <w:pPr>
        <w:pStyle w:val="Heading5"/>
      </w:pPr>
      <w:r w:rsidRPr="0087080C">
        <w:t>The TVR 11 shall support an on-screen setup scale to determine the optimum sensitivity setting for each camera input.</w:t>
      </w:r>
    </w:p>
    <w:p w:rsidR="00CA78DC" w:rsidRDefault="00CA78DC" w:rsidP="00CC687A">
      <w:pPr>
        <w:pStyle w:val="Heading5"/>
      </w:pPr>
      <w:r w:rsidRPr="0087080C">
        <w:t>The TVR 11 shall have 396 zones per camera, arranged in a 22 by 18 grid.</w:t>
      </w:r>
    </w:p>
    <w:p w:rsidR="00CA78DC" w:rsidRDefault="00CA78DC" w:rsidP="00CC687A">
      <w:pPr>
        <w:pStyle w:val="Heading5"/>
      </w:pPr>
      <w:r w:rsidRPr="0087080C">
        <w:t>The TVR 11 shall have 7 levels of sensitivity.</w:t>
      </w:r>
    </w:p>
    <w:p w:rsidR="00CA78DC" w:rsidRDefault="00CA78DC" w:rsidP="00CC687A">
      <w:pPr>
        <w:pStyle w:val="Heading5"/>
      </w:pPr>
      <w:r w:rsidRPr="0087080C">
        <w:t>The TVR 11 shall have 255 levels for size discrimination.</w:t>
      </w:r>
    </w:p>
    <w:p w:rsidR="00CA78DC" w:rsidRDefault="00CA78DC" w:rsidP="00CC687A">
      <w:pPr>
        <w:pStyle w:val="Heading3"/>
      </w:pPr>
      <w:r w:rsidRPr="0087080C">
        <w:t>Masking / Privacy Zones</w:t>
      </w:r>
    </w:p>
    <w:p w:rsidR="00CA78DC" w:rsidRDefault="00CA78DC" w:rsidP="00CC687A">
      <w:pPr>
        <w:pStyle w:val="Heading4"/>
      </w:pPr>
      <w:r w:rsidRPr="0087080C">
        <w:t>The TVR 11 shall support video masking.</w:t>
      </w:r>
    </w:p>
    <w:p w:rsidR="00CA78DC" w:rsidRDefault="00CA78DC" w:rsidP="00CC687A">
      <w:pPr>
        <w:pStyle w:val="Heading4"/>
      </w:pPr>
      <w:r w:rsidRPr="0087080C">
        <w:t>The TVR 11 shall have 396 zones per camera, arranged in a 22 by 18 grid.</w:t>
      </w:r>
    </w:p>
    <w:p w:rsidR="00CA78DC" w:rsidRDefault="00CA78DC" w:rsidP="00CC687A">
      <w:pPr>
        <w:pStyle w:val="Heading4"/>
      </w:pPr>
      <w:r w:rsidRPr="0087080C">
        <w:t xml:space="preserve">The TVR 11 shall have </w:t>
      </w:r>
      <w:proofErr w:type="gramStart"/>
      <w:r w:rsidRPr="0087080C">
        <w:t>be</w:t>
      </w:r>
      <w:proofErr w:type="gramEnd"/>
      <w:r w:rsidRPr="0087080C">
        <w:t xml:space="preserve"> able to have 4 mask areas per camera.</w:t>
      </w:r>
    </w:p>
    <w:p w:rsidR="00CA78DC" w:rsidRDefault="00CA78DC" w:rsidP="00CC687A">
      <w:pPr>
        <w:pStyle w:val="Heading3"/>
      </w:pPr>
      <w:r w:rsidRPr="0087080C">
        <w:t>Tampering</w:t>
      </w:r>
    </w:p>
    <w:p w:rsidR="00CA78DC" w:rsidRDefault="00CA78DC" w:rsidP="00CC687A">
      <w:pPr>
        <w:pStyle w:val="Heading4"/>
      </w:pPr>
      <w:r w:rsidRPr="0087080C">
        <w:t>The TVR 11 shall support the following video tampering.</w:t>
      </w:r>
    </w:p>
    <w:p w:rsidR="00CA78DC" w:rsidRDefault="00CA78DC" w:rsidP="00BB0E60">
      <w:pPr>
        <w:pStyle w:val="Heading5"/>
      </w:pPr>
      <w:r w:rsidRPr="0087080C">
        <w:t>The TVR 11 shall have 3 levels of sensitivity.</w:t>
      </w:r>
    </w:p>
    <w:p w:rsidR="00CA78DC" w:rsidRDefault="00CA78DC" w:rsidP="00BB0E60">
      <w:pPr>
        <w:pStyle w:val="Heading5"/>
      </w:pPr>
      <w:r w:rsidRPr="0087080C">
        <w:t>The TVR 11 shall have 396 zones per camera, arranged in a 22 by 18 grid.</w:t>
      </w:r>
    </w:p>
    <w:p w:rsidR="00CA78DC" w:rsidRDefault="00CA78DC" w:rsidP="00CC687A">
      <w:pPr>
        <w:pStyle w:val="Heading3"/>
      </w:pPr>
      <w:r w:rsidRPr="0087080C">
        <w:t>Alarms</w:t>
      </w:r>
    </w:p>
    <w:p w:rsidR="00CA78DC" w:rsidRDefault="00CA78DC" w:rsidP="00CC687A">
      <w:pPr>
        <w:pStyle w:val="Heading4"/>
      </w:pPr>
      <w:r w:rsidRPr="0087080C">
        <w:t>The TVR 11 shall support up to 4 alarm inputs, programmable as normally open or normally closed from within the menus.</w:t>
      </w:r>
    </w:p>
    <w:p w:rsidR="00CA78DC" w:rsidRDefault="00CA78DC" w:rsidP="00CC687A">
      <w:pPr>
        <w:pStyle w:val="Heading4"/>
      </w:pPr>
      <w:r w:rsidRPr="0087080C">
        <w:t>The TVR 11 shall support one form-C relays as alarm outputs, each programmable as normally open or normally closed from within the menus, and rated for 0.5 A continuous, 1.0 A momentary. Upon alarm, the system shall be able to execute a change of state (COS) to relay number 1.</w:t>
      </w:r>
    </w:p>
    <w:p w:rsidR="00CA78DC" w:rsidRDefault="00CA78DC" w:rsidP="00CC687A">
      <w:pPr>
        <w:pStyle w:val="Heading4"/>
      </w:pPr>
      <w:r w:rsidRPr="0087080C">
        <w:t>The TVR 11 shall have a fully programmable additional audible device to alert the user to alarms, motion detection, and video loss occurrences or operation failure.</w:t>
      </w:r>
    </w:p>
    <w:p w:rsidR="00CA78DC" w:rsidRDefault="00CA78DC" w:rsidP="00CC687A">
      <w:pPr>
        <w:pStyle w:val="Heading4"/>
      </w:pPr>
      <w:r w:rsidRPr="0087080C">
        <w:t>The TVR 11 shall support alarm latching with two settings, which shall be programmable from the menus as follows:</w:t>
      </w:r>
    </w:p>
    <w:p w:rsidR="00CA78DC" w:rsidRDefault="00CA78DC" w:rsidP="00CC687A">
      <w:pPr>
        <w:pStyle w:val="Heading5"/>
      </w:pPr>
      <w:r w:rsidRPr="0087080C">
        <w:t>Manual acknowledge - When an alarm is activated, the TVR11 shall be manually acknowledged to reset the COS back to normal condition.</w:t>
      </w:r>
    </w:p>
    <w:p w:rsidR="00CA78DC" w:rsidRDefault="00CA78DC" w:rsidP="00CC687A">
      <w:pPr>
        <w:pStyle w:val="Heading5"/>
      </w:pPr>
      <w:r w:rsidRPr="0087080C">
        <w:t>Timed out – the alarm shall automatically reset after a user-defined elapsed time.</w:t>
      </w:r>
    </w:p>
    <w:p w:rsidR="00CA78DC" w:rsidRDefault="00CA78DC" w:rsidP="00CC687A">
      <w:pPr>
        <w:pStyle w:val="Heading4"/>
      </w:pPr>
      <w:r w:rsidRPr="0087080C">
        <w:lastRenderedPageBreak/>
        <w:t xml:space="preserve">The TVR 11 shall have automatic full screen associated alarm display that shall change as incoming alarms continue to arrive. As additional alarms arrive, the display monitor shall sequence between the cameras in alarm. It shall be </w:t>
      </w:r>
      <w:proofErr w:type="gramStart"/>
      <w:r w:rsidRPr="0087080C">
        <w:t>possible,</w:t>
      </w:r>
      <w:proofErr w:type="gramEnd"/>
      <w:r w:rsidRPr="0087080C">
        <w:t xml:space="preserve"> using the telemetry preset control described elsewhere in this specification, to utilize presets with associated alarm display to show the alarmed scene and surrounding escape paths during a high level alarm condition.</w:t>
      </w:r>
    </w:p>
    <w:p w:rsidR="00CA78DC" w:rsidRDefault="00CA78DC" w:rsidP="00CC687A">
      <w:pPr>
        <w:pStyle w:val="Heading4"/>
      </w:pPr>
      <w:r w:rsidRPr="0087080C">
        <w:t>The TVR 11 shall provide status relays that shall link to alarms, motion detection, and video loss.</w:t>
      </w:r>
    </w:p>
    <w:p w:rsidR="00CA78DC" w:rsidRDefault="00CA78DC" w:rsidP="00CC687A">
      <w:pPr>
        <w:pStyle w:val="Heading4"/>
      </w:pPr>
      <w:r w:rsidRPr="0087080C">
        <w:t>The TVR 11 shall have an alarm history display capable of showing the last 100 alarms received by the system.</w:t>
      </w:r>
    </w:p>
    <w:p w:rsidR="00CA78DC" w:rsidRDefault="00CA78DC" w:rsidP="00CC687A">
      <w:pPr>
        <w:pStyle w:val="Heading4"/>
      </w:pPr>
      <w:r w:rsidRPr="0087080C">
        <w:t>The TVR 11 shall be supplied with push-in wire terminal connections to facilitate easy connection of alarms and other input/output signals.</w:t>
      </w:r>
    </w:p>
    <w:p w:rsidR="00CA78DC" w:rsidRDefault="00CA78DC" w:rsidP="00CC687A">
      <w:pPr>
        <w:pStyle w:val="Heading4"/>
      </w:pPr>
      <w:r w:rsidRPr="0087080C">
        <w:t>The TVR 11 shall support notification on alarm to user accounts. The TVR 11 shall allow the user to program notification in response to any of the following conditions:</w:t>
      </w:r>
    </w:p>
    <w:p w:rsidR="00CA78DC" w:rsidRDefault="00CA78DC" w:rsidP="00CC687A">
      <w:pPr>
        <w:pStyle w:val="Heading5"/>
      </w:pPr>
      <w:r w:rsidRPr="0087080C">
        <w:t>Hard disk full</w:t>
      </w:r>
    </w:p>
    <w:p w:rsidR="00CA78DC" w:rsidRDefault="00CA78DC" w:rsidP="00CC687A">
      <w:pPr>
        <w:pStyle w:val="Heading5"/>
      </w:pPr>
      <w:r w:rsidRPr="0087080C">
        <w:t>NTSC/PAL mismatch</w:t>
      </w:r>
    </w:p>
    <w:p w:rsidR="00CA78DC" w:rsidRDefault="00CA78DC" w:rsidP="00CC687A">
      <w:pPr>
        <w:pStyle w:val="Heading5"/>
      </w:pPr>
      <w:r w:rsidRPr="0087080C">
        <w:t>Illegal Access</w:t>
      </w:r>
    </w:p>
    <w:p w:rsidR="00CA78DC" w:rsidRDefault="00CA78DC" w:rsidP="00CC687A">
      <w:pPr>
        <w:pStyle w:val="Heading5"/>
      </w:pPr>
      <w:r w:rsidRPr="0087080C">
        <w:t>IP Address conflict</w:t>
      </w:r>
    </w:p>
    <w:p w:rsidR="00CA78DC" w:rsidRDefault="00CA78DC" w:rsidP="00CC687A">
      <w:pPr>
        <w:pStyle w:val="Heading5"/>
      </w:pPr>
      <w:r w:rsidRPr="0087080C">
        <w:t xml:space="preserve">Network </w:t>
      </w:r>
      <w:r w:rsidR="00896D3C">
        <w:rPr>
          <w:rFonts w:hint="eastAsia"/>
          <w:lang w:eastAsia="zh-CN"/>
        </w:rPr>
        <w:t>disconnected</w:t>
      </w:r>
    </w:p>
    <w:p w:rsidR="00CA78DC" w:rsidRDefault="00896D3C" w:rsidP="00CC687A">
      <w:pPr>
        <w:pStyle w:val="Heading5"/>
      </w:pPr>
      <w:r>
        <w:rPr>
          <w:rFonts w:hint="eastAsia"/>
          <w:lang w:eastAsia="zh-CN"/>
        </w:rPr>
        <w:t>Abnormal video signal</w:t>
      </w:r>
    </w:p>
    <w:p w:rsidR="00CA78DC" w:rsidRDefault="00CA78DC" w:rsidP="00CC687A">
      <w:pPr>
        <w:pStyle w:val="Heading5"/>
        <w:rPr>
          <w:lang w:eastAsia="zh-CN"/>
        </w:rPr>
      </w:pPr>
      <w:r w:rsidRPr="0087080C">
        <w:t>Hard disk error</w:t>
      </w:r>
    </w:p>
    <w:p w:rsidR="00551F2C" w:rsidRDefault="00896D3C">
      <w:pPr>
        <w:pStyle w:val="Heading5"/>
        <w:rPr>
          <w:lang w:eastAsia="zh-CN"/>
        </w:rPr>
      </w:pPr>
      <w:r>
        <w:rPr>
          <w:rFonts w:hint="eastAsia"/>
          <w:lang w:eastAsia="zh-CN"/>
        </w:rPr>
        <w:t>Abnormal record</w:t>
      </w:r>
    </w:p>
    <w:p w:rsidR="00CA78DC" w:rsidRDefault="00CA78DC" w:rsidP="00CC687A">
      <w:pPr>
        <w:pStyle w:val="Heading3"/>
      </w:pPr>
      <w:r w:rsidRPr="0087080C">
        <w:t>RS-485 communications and networking</w:t>
      </w:r>
    </w:p>
    <w:p w:rsidR="00CA78DC" w:rsidRPr="00B4423E" w:rsidRDefault="00CA78DC" w:rsidP="00CC687A">
      <w:pPr>
        <w:pStyle w:val="Heading4"/>
        <w:rPr>
          <w:noProof/>
        </w:rPr>
      </w:pPr>
      <w:r w:rsidRPr="0087080C">
        <w:rPr>
          <w:noProof/>
        </w:rPr>
        <w:t xml:space="preserve">The TVR </w:t>
      </w:r>
      <w:r w:rsidRPr="0087080C">
        <w:rPr>
          <w:noProof/>
          <w:lang w:eastAsia="zh-CN"/>
        </w:rPr>
        <w:t>11</w:t>
      </w:r>
      <w:r w:rsidRPr="0087080C">
        <w:rPr>
          <w:noProof/>
        </w:rPr>
        <w:t xml:space="preserve"> shall provide a RS-485 bus and shall support RS-485 networking and control to facilitate operation of the following:</w:t>
      </w:r>
    </w:p>
    <w:p w:rsidR="00CA78DC" w:rsidRDefault="00CA78DC" w:rsidP="00CC687A">
      <w:pPr>
        <w:pStyle w:val="Heading5"/>
      </w:pPr>
      <w:r w:rsidRPr="0087080C">
        <w:t>Remote control of system operation, setup, uploading and downloading, an</w:t>
      </w:r>
      <w:r w:rsidR="00896D3C">
        <w:t>d system programming operations</w:t>
      </w:r>
    </w:p>
    <w:p w:rsidR="00CA78DC" w:rsidRDefault="00CA78DC" w:rsidP="00CC687A">
      <w:pPr>
        <w:pStyle w:val="Heading5"/>
      </w:pPr>
      <w:r w:rsidRPr="0087080C">
        <w:t xml:space="preserve">Motorized PTZ control with </w:t>
      </w:r>
      <w:r w:rsidR="00896D3C">
        <w:t>selectable protocols per camera</w:t>
      </w:r>
    </w:p>
    <w:p w:rsidR="00CA78DC" w:rsidRDefault="00896D3C" w:rsidP="00CC687A">
      <w:pPr>
        <w:pStyle w:val="Heading5"/>
      </w:pPr>
      <w:r>
        <w:t>Programmable presets on alarm</w:t>
      </w:r>
    </w:p>
    <w:p w:rsidR="00CA78DC" w:rsidRDefault="00896D3C" w:rsidP="00CC687A">
      <w:pPr>
        <w:pStyle w:val="Heading5"/>
      </w:pPr>
      <w:r>
        <w:t>Up to 16 PTZ camera receivers</w:t>
      </w:r>
    </w:p>
    <w:p w:rsidR="00CA78DC" w:rsidRDefault="00896D3C" w:rsidP="00CC687A">
      <w:pPr>
        <w:pStyle w:val="Heading5"/>
      </w:pPr>
      <w:r>
        <w:t>System integration</w:t>
      </w:r>
    </w:p>
    <w:p w:rsidR="00CA78DC" w:rsidRDefault="00CA78DC" w:rsidP="00CC687A">
      <w:pPr>
        <w:pStyle w:val="Heading3"/>
      </w:pPr>
      <w:r w:rsidRPr="0087080C">
        <w:t>RS-232 communications</w:t>
      </w:r>
    </w:p>
    <w:p w:rsidR="00CA78DC" w:rsidRDefault="00CA78DC" w:rsidP="00CC687A">
      <w:pPr>
        <w:pStyle w:val="Heading4"/>
      </w:pPr>
      <w:r w:rsidRPr="0087080C">
        <w:t>The TVR 11 shall support RS-232 communications and control to facilitate:</w:t>
      </w:r>
    </w:p>
    <w:p w:rsidR="00CA78DC" w:rsidRDefault="00CA78DC" w:rsidP="00CC687A">
      <w:pPr>
        <w:pStyle w:val="Heading5"/>
      </w:pPr>
      <w:r w:rsidRPr="0087080C">
        <w:t>Remote control of system operation, setup, and system programming operations</w:t>
      </w:r>
    </w:p>
    <w:p w:rsidR="00CA78DC" w:rsidRDefault="00CA78DC" w:rsidP="00CC687A">
      <w:pPr>
        <w:pStyle w:val="Heading5"/>
      </w:pPr>
      <w:r w:rsidRPr="0087080C">
        <w:t>Text insertion shall be supported as follows:</w:t>
      </w:r>
    </w:p>
    <w:p w:rsidR="00CA78DC" w:rsidRDefault="00CA78DC" w:rsidP="00CC687A">
      <w:pPr>
        <w:pStyle w:val="Heading6"/>
      </w:pPr>
      <w:r w:rsidRPr="0087080C">
        <w:t>The TVR 11 shall accept 10 characters or 20 digits per line</w:t>
      </w:r>
    </w:p>
    <w:p w:rsidR="00CA78DC" w:rsidRDefault="00CA78DC" w:rsidP="00CC687A">
      <w:pPr>
        <w:pStyle w:val="Heading6"/>
      </w:pPr>
      <w:r w:rsidRPr="0087080C">
        <w:t>Each message shall be associated with a single camera.</w:t>
      </w:r>
    </w:p>
    <w:p w:rsidR="00CA78DC" w:rsidRDefault="00CA78DC" w:rsidP="00CC687A">
      <w:pPr>
        <w:pStyle w:val="Heading6"/>
      </w:pPr>
      <w:r w:rsidRPr="0087080C">
        <w:t>Four types of event text messages shall be supported:</w:t>
      </w:r>
    </w:p>
    <w:p w:rsidR="00CA78DC" w:rsidRDefault="00CA78DC" w:rsidP="00CC687A">
      <w:pPr>
        <w:pStyle w:val="Heading7"/>
      </w:pPr>
      <w:r w:rsidRPr="0087080C">
        <w:t>Start of event (event mode is started and optional text string is stored with first event field).</w:t>
      </w:r>
    </w:p>
    <w:p w:rsidR="00CA78DC" w:rsidRDefault="00CA78DC" w:rsidP="00CC687A">
      <w:pPr>
        <w:pStyle w:val="Heading7"/>
      </w:pPr>
      <w:r w:rsidRPr="0087080C">
        <w:t>End of event (event mode is stopped and optional text string is stored with next event field).</w:t>
      </w:r>
    </w:p>
    <w:p w:rsidR="00CA78DC" w:rsidRDefault="00CA78DC" w:rsidP="00CC687A">
      <w:pPr>
        <w:pStyle w:val="Heading7"/>
      </w:pPr>
      <w:r w:rsidRPr="0087080C">
        <w:t>Event snapshot (at least one field from the event camera is recorded with an optional text string).</w:t>
      </w:r>
    </w:p>
    <w:p w:rsidR="00CA78DC" w:rsidRDefault="00CA78DC" w:rsidP="00CC687A">
      <w:pPr>
        <w:pStyle w:val="Heading7"/>
      </w:pPr>
      <w:r w:rsidRPr="0087080C">
        <w:lastRenderedPageBreak/>
        <w:t>No change (text is added to next field of the selected camera without changing the camera’s record rate).</w:t>
      </w:r>
    </w:p>
    <w:p w:rsidR="00CA78DC" w:rsidRDefault="00CA78DC" w:rsidP="00CC687A">
      <w:pPr>
        <w:pStyle w:val="Heading6"/>
      </w:pPr>
      <w:r w:rsidRPr="0087080C">
        <w:t>Text messages shall be discarded if the TVR 11 is not in record mode.</w:t>
      </w:r>
    </w:p>
    <w:p w:rsidR="00CA78DC" w:rsidRDefault="00CA78DC" w:rsidP="00CC687A">
      <w:pPr>
        <w:pStyle w:val="Heading6"/>
      </w:pPr>
      <w:r w:rsidRPr="0087080C">
        <w:t>In full screen playback on the TVR 11, the text will be displayed on the field it was recorded with. Only the first 10 characters shall be displayed in a single line.</w:t>
      </w:r>
    </w:p>
    <w:p w:rsidR="00CA78DC" w:rsidRDefault="00896D3C" w:rsidP="00CC687A">
      <w:pPr>
        <w:pStyle w:val="Heading6"/>
      </w:pPr>
      <w:r>
        <w:rPr>
          <w:rFonts w:hint="eastAsia"/>
          <w:snapToGrid w:val="0"/>
          <w:lang w:eastAsia="zh-CN"/>
        </w:rPr>
        <w:t>The color of the text is programmable on the live view page.</w:t>
      </w:r>
      <w:r w:rsidR="00CA78DC" w:rsidRPr="0087080C">
        <w:t xml:space="preserve"> Text shall not be updated more than once per second.</w:t>
      </w:r>
    </w:p>
    <w:p w:rsidR="00CA78DC" w:rsidRDefault="00CA78DC" w:rsidP="00CC687A">
      <w:pPr>
        <w:pStyle w:val="Heading3"/>
      </w:pPr>
      <w:r w:rsidRPr="0087080C">
        <w:t>Ethernet communications</w:t>
      </w:r>
    </w:p>
    <w:p w:rsidR="00CA78DC" w:rsidRDefault="00CA78DC" w:rsidP="00CC687A">
      <w:pPr>
        <w:pStyle w:val="Heading4"/>
      </w:pPr>
      <w:r w:rsidRPr="0087080C">
        <w:t>The TVR 11 shall support LAN/WAN Ethernet access.</w:t>
      </w:r>
    </w:p>
    <w:p w:rsidR="00CA78DC" w:rsidRDefault="00CA78DC" w:rsidP="00CC687A">
      <w:pPr>
        <w:pStyle w:val="Heading4"/>
      </w:pPr>
      <w:r w:rsidRPr="0087080C">
        <w:t>The TVR 11 shall support Ethernet bandwidths of 10 Mbps or 100 Mbps.</w:t>
      </w:r>
    </w:p>
    <w:p w:rsidR="00CA78DC" w:rsidRDefault="00CA78DC" w:rsidP="00CC687A">
      <w:pPr>
        <w:pStyle w:val="Heading4"/>
      </w:pPr>
      <w:r w:rsidRPr="0087080C">
        <w:t>The TVR 11 shall support simultaneous Ethernet access by not less than 16 workstations connected to the LAN/WAN.</w:t>
      </w:r>
    </w:p>
    <w:p w:rsidR="00CA78DC" w:rsidRDefault="00CA78DC" w:rsidP="00CC687A">
      <w:pPr>
        <w:pStyle w:val="Heading4"/>
      </w:pPr>
      <w:r w:rsidRPr="0087080C">
        <w:t>The TVR 11 shall be provided with a Graphical User Interface (GUI) software for remote playback and viewing that shall support the Windows XP and Vista operating systems and full searching capabilities. It shall be possible to remotely set up the TVR 11 unit using the remote viewing software.</w:t>
      </w:r>
    </w:p>
    <w:p w:rsidR="00CA78DC" w:rsidRDefault="00CA78DC" w:rsidP="00CC687A">
      <w:pPr>
        <w:pStyle w:val="Heading4"/>
      </w:pPr>
      <w:r w:rsidRPr="0087080C">
        <w:t>The TVR 11 shall not stop recording during any Ethernet access, nor shall it be possible to remotely issue a command via Ethernet to stop the recording.</w:t>
      </w:r>
    </w:p>
    <w:p w:rsidR="00CA78DC" w:rsidRDefault="00CA78DC" w:rsidP="00CC687A">
      <w:pPr>
        <w:pStyle w:val="Heading4"/>
        <w:rPr>
          <w:lang w:eastAsia="zh-CN"/>
        </w:rPr>
      </w:pPr>
      <w:r w:rsidRPr="0087080C">
        <w:t>The TVR 11 shall allow the user to disable all Ethernet access from the menus</w:t>
      </w:r>
      <w:r w:rsidR="006128DC" w:rsidRPr="006128DC">
        <w:rPr>
          <w:rFonts w:hint="eastAsia"/>
          <w:lang w:eastAsia="zh-CN"/>
        </w:rPr>
        <w:t xml:space="preserve"> </w:t>
      </w:r>
      <w:r w:rsidR="006128DC">
        <w:rPr>
          <w:rFonts w:hint="eastAsia"/>
          <w:lang w:eastAsia="zh-CN"/>
        </w:rPr>
        <w:t>by limiting the Total Net Bandwidth which functions as throttle</w:t>
      </w:r>
      <w:r w:rsidR="006128DC" w:rsidRPr="00BB647A">
        <w:t>.</w:t>
      </w:r>
    </w:p>
    <w:p w:rsidR="00982EFD" w:rsidRPr="00982EFD" w:rsidRDefault="00982EFD" w:rsidP="00982EFD">
      <w:pPr>
        <w:pStyle w:val="Heading4"/>
        <w:rPr>
          <w:lang w:eastAsia="zh-CN"/>
        </w:rPr>
      </w:pPr>
      <w:r>
        <w:rPr>
          <w:rFonts w:hint="eastAsia"/>
          <w:lang w:eastAsia="zh-CN"/>
        </w:rPr>
        <w:t>The TVR 11 shall allow the user to enable or disable Telnet access.</w:t>
      </w:r>
    </w:p>
    <w:p w:rsidR="00CA78DC" w:rsidRDefault="00CA78DC" w:rsidP="00CC687A">
      <w:pPr>
        <w:pStyle w:val="Heading4"/>
      </w:pPr>
      <w:r w:rsidRPr="0087080C">
        <w:t>The TVR 11 shall allow the user full programming of Ethernet parameters, including the following:</w:t>
      </w:r>
    </w:p>
    <w:p w:rsidR="00CA78DC" w:rsidRDefault="00CA78DC" w:rsidP="00CC687A">
      <w:pPr>
        <w:pStyle w:val="Heading5"/>
      </w:pPr>
      <w:r w:rsidRPr="0087080C">
        <w:t>Ethernet (enable/disable)</w:t>
      </w:r>
    </w:p>
    <w:p w:rsidR="00CA78DC" w:rsidRDefault="00CA78DC" w:rsidP="00CC687A">
      <w:pPr>
        <w:pStyle w:val="Heading5"/>
      </w:pPr>
      <w:r w:rsidRPr="0087080C">
        <w:t>Host name</w:t>
      </w:r>
    </w:p>
    <w:p w:rsidR="00CA78DC" w:rsidRDefault="00CA78DC" w:rsidP="00CC687A">
      <w:pPr>
        <w:pStyle w:val="Heading5"/>
      </w:pPr>
      <w:r w:rsidRPr="0087080C">
        <w:t>DHCP (enable/disable)</w:t>
      </w:r>
    </w:p>
    <w:p w:rsidR="00CA78DC" w:rsidRDefault="00CA78DC" w:rsidP="00CC687A">
      <w:pPr>
        <w:pStyle w:val="Heading5"/>
      </w:pPr>
      <w:r w:rsidRPr="0087080C">
        <w:t xml:space="preserve">DDNS </w:t>
      </w:r>
    </w:p>
    <w:p w:rsidR="00CA78DC" w:rsidRDefault="00CA78DC" w:rsidP="00CC687A">
      <w:pPr>
        <w:pStyle w:val="Heading5"/>
      </w:pPr>
      <w:r w:rsidRPr="0087080C">
        <w:t>IP address</w:t>
      </w:r>
    </w:p>
    <w:p w:rsidR="00CA78DC" w:rsidRDefault="00CA78DC" w:rsidP="00CC687A">
      <w:pPr>
        <w:pStyle w:val="Heading5"/>
      </w:pPr>
      <w:r w:rsidRPr="0087080C">
        <w:t>Default gateway</w:t>
      </w:r>
    </w:p>
    <w:p w:rsidR="00CA78DC" w:rsidRDefault="00CA78DC" w:rsidP="00CC687A">
      <w:pPr>
        <w:pStyle w:val="Heading5"/>
      </w:pPr>
      <w:r w:rsidRPr="0087080C">
        <w:t>Subnet mask</w:t>
      </w:r>
    </w:p>
    <w:p w:rsidR="00CA78DC" w:rsidRDefault="00CA78DC" w:rsidP="00CC687A">
      <w:pPr>
        <w:pStyle w:val="Heading5"/>
      </w:pPr>
      <w:r w:rsidRPr="0087080C">
        <w:t>Name server</w:t>
      </w:r>
    </w:p>
    <w:p w:rsidR="00CA78DC" w:rsidRDefault="00CA78DC" w:rsidP="00CC687A">
      <w:pPr>
        <w:pStyle w:val="Heading5"/>
      </w:pPr>
      <w:r w:rsidRPr="0087080C">
        <w:t>HTTP port</w:t>
      </w:r>
    </w:p>
    <w:p w:rsidR="00CA78DC" w:rsidRDefault="00CA78DC" w:rsidP="00CC687A">
      <w:pPr>
        <w:pStyle w:val="Heading5"/>
        <w:rPr>
          <w:lang w:eastAsia="zh-CN"/>
        </w:rPr>
      </w:pPr>
      <w:r w:rsidRPr="0087080C">
        <w:t xml:space="preserve">Main </w:t>
      </w:r>
      <w:r>
        <w:t>p</w:t>
      </w:r>
      <w:r w:rsidRPr="0087080C">
        <w:t>ort</w:t>
      </w:r>
    </w:p>
    <w:p w:rsidR="00551F2C" w:rsidRDefault="00DE62DC">
      <w:pPr>
        <w:pStyle w:val="Heading5"/>
        <w:rPr>
          <w:lang w:eastAsia="zh-CN"/>
        </w:rPr>
      </w:pPr>
      <w:r>
        <w:rPr>
          <w:rFonts w:hint="eastAsia"/>
          <w:lang w:eastAsia="zh-CN"/>
        </w:rPr>
        <w:t>UPnP</w:t>
      </w:r>
    </w:p>
    <w:p w:rsidR="00CA78DC" w:rsidRPr="00B4423E" w:rsidRDefault="00CA78DC" w:rsidP="00CC687A">
      <w:pPr>
        <w:pStyle w:val="Heading3"/>
      </w:pPr>
      <w:r w:rsidRPr="0087080C">
        <w:rPr>
          <w:lang w:eastAsia="zh-CN"/>
        </w:rPr>
        <w:t>The system shall be upgraded through flash programming upgrades of software, using either an USB drive or TCP/IP.</w:t>
      </w:r>
    </w:p>
    <w:p w:rsidR="00CA78DC" w:rsidRPr="00B4423E" w:rsidRDefault="00CA78DC" w:rsidP="00CC687A">
      <w:pPr>
        <w:pStyle w:val="Heading2"/>
      </w:pPr>
      <w:r w:rsidRPr="0087080C">
        <w:t xml:space="preserve">The TVR </w:t>
      </w:r>
      <w:r w:rsidRPr="0087080C">
        <w:rPr>
          <w:lang w:eastAsia="zh-CN"/>
        </w:rPr>
        <w:t>11</w:t>
      </w:r>
      <w:r w:rsidRPr="0087080C">
        <w:t xml:space="preserve"> shall have the following additional specifications:</w:t>
      </w:r>
    </w:p>
    <w:p w:rsidR="00CA78DC" w:rsidRDefault="00CA78DC" w:rsidP="00CC687A">
      <w:pPr>
        <w:pStyle w:val="Heading3"/>
      </w:pPr>
      <w:r w:rsidRPr="0087080C">
        <w:t>Video</w:t>
      </w:r>
    </w:p>
    <w:p w:rsidR="00CA78DC" w:rsidRDefault="00CA78DC" w:rsidP="00CC687A">
      <w:pPr>
        <w:pStyle w:val="Heading4"/>
      </w:pPr>
      <w:r w:rsidRPr="0087080C">
        <w:t>Total available video memory shall be at least 1 GB.</w:t>
      </w:r>
    </w:p>
    <w:p w:rsidR="00CA78DC" w:rsidRDefault="00CA78DC" w:rsidP="00CC687A">
      <w:pPr>
        <w:pStyle w:val="Heading5"/>
      </w:pPr>
      <w:r w:rsidRPr="0087080C">
        <w:t>Live/playback display memory shall be at least 128 MB.</w:t>
      </w:r>
    </w:p>
    <w:p w:rsidR="00CA78DC" w:rsidRDefault="00CA78DC" w:rsidP="00CC687A">
      <w:pPr>
        <w:pStyle w:val="Heading5"/>
      </w:pPr>
      <w:r w:rsidRPr="0087080C">
        <w:t>Record memory shall be at least 72 MB.</w:t>
      </w:r>
    </w:p>
    <w:p w:rsidR="00CA78DC" w:rsidRDefault="00CA78DC" w:rsidP="00CC687A">
      <w:pPr>
        <w:pStyle w:val="Heading4"/>
      </w:pPr>
      <w:r w:rsidRPr="0087080C">
        <w:t xml:space="preserve">Video sampling rate shall be at least 27 </w:t>
      </w:r>
      <w:proofErr w:type="spellStart"/>
      <w:r w:rsidRPr="0087080C">
        <w:t>MHz.</w:t>
      </w:r>
      <w:proofErr w:type="spellEnd"/>
    </w:p>
    <w:p w:rsidR="00CA78DC" w:rsidRDefault="00CA78DC" w:rsidP="00CC687A">
      <w:pPr>
        <w:pStyle w:val="Heading4"/>
      </w:pPr>
      <w:r w:rsidRPr="0087080C">
        <w:lastRenderedPageBreak/>
        <w:t>Available colors shall be to specification YUV 4:2:2, providing up to 65k colors.</w:t>
      </w:r>
    </w:p>
    <w:p w:rsidR="00CA78DC" w:rsidRDefault="00CA78DC" w:rsidP="00CC687A">
      <w:pPr>
        <w:pStyle w:val="Heading4"/>
      </w:pPr>
      <w:r w:rsidRPr="0087080C">
        <w:t>There shall be 256 grayscale levels.</w:t>
      </w:r>
    </w:p>
    <w:p w:rsidR="00CA78DC" w:rsidRDefault="00CA78DC" w:rsidP="00CC687A">
      <w:pPr>
        <w:pStyle w:val="Heading4"/>
      </w:pPr>
      <w:r w:rsidRPr="0087080C">
        <w:t>Horizontal resolution shall be 704 pixels.</w:t>
      </w:r>
    </w:p>
    <w:p w:rsidR="00CA78DC" w:rsidRDefault="00CA78DC" w:rsidP="00CC687A">
      <w:pPr>
        <w:pStyle w:val="Heading4"/>
      </w:pPr>
      <w:r w:rsidRPr="0087080C">
        <w:t>Vertical resolution shall be:</w:t>
      </w:r>
    </w:p>
    <w:p w:rsidR="00CA78DC" w:rsidRDefault="00CA78DC" w:rsidP="00CC687A">
      <w:pPr>
        <w:pStyle w:val="Heading5"/>
      </w:pPr>
      <w:r w:rsidRPr="0087080C">
        <w:t>480 active lines NTSC/EIA</w:t>
      </w:r>
    </w:p>
    <w:p w:rsidR="00CA78DC" w:rsidRDefault="00CA78DC" w:rsidP="00CC687A">
      <w:pPr>
        <w:pStyle w:val="Heading5"/>
      </w:pPr>
      <w:r w:rsidRPr="0087080C">
        <w:t>576 active lines PAL/CCIR</w:t>
      </w:r>
    </w:p>
    <w:p w:rsidR="00CA78DC" w:rsidRDefault="00CA78DC" w:rsidP="00CC687A">
      <w:pPr>
        <w:pStyle w:val="Heading4"/>
      </w:pPr>
      <w:r w:rsidRPr="0087080C">
        <w:t>Inputs</w:t>
      </w:r>
    </w:p>
    <w:p w:rsidR="00CA78DC" w:rsidRDefault="00CA78DC" w:rsidP="00CC687A">
      <w:pPr>
        <w:pStyle w:val="Heading5"/>
      </w:pPr>
      <w:r w:rsidRPr="0087080C">
        <w:t>Camera</w:t>
      </w:r>
    </w:p>
    <w:p w:rsidR="00CA78DC" w:rsidRDefault="00CA78DC" w:rsidP="00CC687A">
      <w:pPr>
        <w:pStyle w:val="Heading6"/>
      </w:pPr>
      <w:r w:rsidRPr="0087080C">
        <w:t>There shall be 16 camera inputs.</w:t>
      </w:r>
    </w:p>
    <w:p w:rsidR="00CA78DC" w:rsidRDefault="00CA78DC" w:rsidP="00CC687A">
      <w:pPr>
        <w:pStyle w:val="Heading6"/>
      </w:pPr>
      <w:r w:rsidRPr="0087080C">
        <w:t>Inputs shall use BNC connectors.</w:t>
      </w:r>
    </w:p>
    <w:p w:rsidR="00CA78DC" w:rsidRDefault="00CA78DC" w:rsidP="00CC687A">
      <w:pPr>
        <w:pStyle w:val="Heading6"/>
      </w:pPr>
      <w:r w:rsidRPr="0087080C">
        <w:t>Inputs shall be NTSC/EIA or PAL/CCIR compatible.</w:t>
      </w:r>
    </w:p>
    <w:p w:rsidR="00CA78DC" w:rsidRDefault="00CA78DC" w:rsidP="00CC687A">
      <w:pPr>
        <w:pStyle w:val="Heading3"/>
      </w:pPr>
      <w:r w:rsidRPr="0087080C">
        <w:t>Audio</w:t>
      </w:r>
    </w:p>
    <w:p w:rsidR="00CA78DC" w:rsidRDefault="00CA78DC" w:rsidP="00CC687A">
      <w:pPr>
        <w:pStyle w:val="Heading4"/>
      </w:pPr>
      <w:r w:rsidRPr="0087080C">
        <w:t>There shall be per camera one associated and synchronized audio input.</w:t>
      </w:r>
    </w:p>
    <w:p w:rsidR="00CA78DC" w:rsidRDefault="00CA78DC" w:rsidP="00CC687A">
      <w:pPr>
        <w:pStyle w:val="Heading4"/>
      </w:pPr>
      <w:r w:rsidRPr="0087080C">
        <w:t xml:space="preserve">1 </w:t>
      </w:r>
      <w:r w:rsidR="00896D3C">
        <w:t>bidirectional audio line output</w:t>
      </w:r>
    </w:p>
    <w:p w:rsidR="00CA78DC" w:rsidRDefault="00CA78DC" w:rsidP="00CC687A">
      <w:pPr>
        <w:pStyle w:val="Heading4"/>
      </w:pPr>
      <w:r w:rsidRPr="0087080C">
        <w:t>The audio inputs shall use RCA connectors.</w:t>
      </w:r>
    </w:p>
    <w:p w:rsidR="00CA78DC" w:rsidRDefault="00CA78DC" w:rsidP="00CC687A">
      <w:pPr>
        <w:pStyle w:val="Heading5"/>
      </w:pPr>
      <w:r w:rsidRPr="0087080C">
        <w:t>Signal conditioning</w:t>
      </w:r>
    </w:p>
    <w:p w:rsidR="00CA78DC" w:rsidRDefault="00CA78DC" w:rsidP="00CC687A">
      <w:pPr>
        <w:pStyle w:val="Heading6"/>
      </w:pPr>
      <w:r w:rsidRPr="0087080C">
        <w:t>All inputs shall have automatic gain control.</w:t>
      </w:r>
    </w:p>
    <w:p w:rsidR="00CA78DC" w:rsidRDefault="00CA78DC" w:rsidP="00237FC4">
      <w:pPr>
        <w:pStyle w:val="Heading3"/>
      </w:pPr>
      <w:r w:rsidRPr="0087080C">
        <w:t>Outputs</w:t>
      </w:r>
    </w:p>
    <w:p w:rsidR="00CA78DC" w:rsidRDefault="00CA78DC" w:rsidP="00237FC4">
      <w:pPr>
        <w:pStyle w:val="Heading4"/>
      </w:pPr>
      <w:r w:rsidRPr="0087080C">
        <w:t xml:space="preserve">The TVR 11 shall have three monitor outputs as follows: </w:t>
      </w:r>
    </w:p>
    <w:p w:rsidR="00CA78DC" w:rsidRDefault="00CA78DC" w:rsidP="00237FC4">
      <w:pPr>
        <w:pStyle w:val="Heading5"/>
      </w:pPr>
      <w:r w:rsidRPr="0087080C">
        <w:t>One analog multiview monitor-</w:t>
      </w:r>
      <w:proofErr w:type="gramStart"/>
      <w:r w:rsidRPr="0087080C">
        <w:t>A</w:t>
      </w:r>
      <w:proofErr w:type="gramEnd"/>
      <w:r w:rsidRPr="0087080C">
        <w:t xml:space="preserve"> output.</w:t>
      </w:r>
    </w:p>
    <w:p w:rsidR="00CA78DC" w:rsidRDefault="00896D3C" w:rsidP="00237FC4">
      <w:pPr>
        <w:pStyle w:val="Heading6"/>
      </w:pPr>
      <w:r>
        <w:t>Composite video, BNC connector</w:t>
      </w:r>
    </w:p>
    <w:p w:rsidR="00CA78DC" w:rsidRDefault="00896D3C" w:rsidP="00237FC4">
      <w:pPr>
        <w:pStyle w:val="Heading6"/>
      </w:pPr>
      <w:r>
        <w:t>NTSC/EIA or PAL/CCIR compatible</w:t>
      </w:r>
    </w:p>
    <w:p w:rsidR="00CA78DC" w:rsidRDefault="00CA78DC" w:rsidP="00237FC4">
      <w:pPr>
        <w:pStyle w:val="Heading6"/>
      </w:pPr>
      <w:r w:rsidRPr="0087080C">
        <w:t>Shall display live, play</w:t>
      </w:r>
      <w:r w:rsidR="00896D3C">
        <w:t>back, and programming functions</w:t>
      </w:r>
    </w:p>
    <w:p w:rsidR="00CA78DC" w:rsidRDefault="00CA78DC" w:rsidP="00237FC4">
      <w:pPr>
        <w:pStyle w:val="Heading5"/>
      </w:pPr>
      <w:r w:rsidRPr="0087080C">
        <w:t>One digital HDMI multiview monitor-B o</w:t>
      </w:r>
      <w:r w:rsidR="00896D3C">
        <w:t>utput</w:t>
      </w:r>
    </w:p>
    <w:p w:rsidR="00CA78DC" w:rsidRDefault="00896D3C" w:rsidP="00237FC4">
      <w:pPr>
        <w:pStyle w:val="Heading6"/>
      </w:pPr>
      <w:r>
        <w:t>HDMI connector</w:t>
      </w:r>
    </w:p>
    <w:p w:rsidR="00CA78DC" w:rsidRDefault="00CA78DC" w:rsidP="00237FC4">
      <w:pPr>
        <w:pStyle w:val="Heading6"/>
      </w:pPr>
      <w:r w:rsidRPr="0087080C">
        <w:t>Shall display live, play</w:t>
      </w:r>
      <w:r w:rsidR="00896D3C">
        <w:t>back, and programming functions</w:t>
      </w:r>
    </w:p>
    <w:p w:rsidR="00CA78DC" w:rsidRDefault="00CA78DC" w:rsidP="00237FC4">
      <w:pPr>
        <w:pStyle w:val="Heading5"/>
      </w:pPr>
      <w:r w:rsidRPr="0087080C">
        <w:t>One analog</w:t>
      </w:r>
      <w:r w:rsidR="00896D3C">
        <w:t xml:space="preserve"> VGA multiview monitor-C output</w:t>
      </w:r>
    </w:p>
    <w:p w:rsidR="00CA78DC" w:rsidRDefault="00896D3C" w:rsidP="00237FC4">
      <w:pPr>
        <w:pStyle w:val="Heading6"/>
      </w:pPr>
      <w:r>
        <w:t>VGA connector</w:t>
      </w:r>
    </w:p>
    <w:p w:rsidR="00CA78DC" w:rsidRDefault="00CA78DC" w:rsidP="00237FC4">
      <w:pPr>
        <w:pStyle w:val="Heading6"/>
      </w:pPr>
      <w:r w:rsidRPr="0087080C">
        <w:t>Shall be able to display all c</w:t>
      </w:r>
      <w:r w:rsidR="00896D3C">
        <w:t>ameras live or in sequence mode</w:t>
      </w:r>
    </w:p>
    <w:p w:rsidR="00CA78DC" w:rsidRDefault="00CA78DC" w:rsidP="00237FC4">
      <w:pPr>
        <w:pStyle w:val="Heading3"/>
      </w:pPr>
      <w:r w:rsidRPr="0087080C">
        <w:t>The TVR 11 shall have a RS-232 serial data ports to support the following functionality:</w:t>
      </w:r>
    </w:p>
    <w:p w:rsidR="00CA78DC" w:rsidRDefault="00896D3C" w:rsidP="00237FC4">
      <w:pPr>
        <w:pStyle w:val="Heading4"/>
      </w:pPr>
      <w:r>
        <w:t>Remote communications</w:t>
      </w:r>
    </w:p>
    <w:p w:rsidR="00CA78DC" w:rsidRDefault="00896D3C" w:rsidP="00237FC4">
      <w:pPr>
        <w:pStyle w:val="Heading4"/>
      </w:pPr>
      <w:r>
        <w:t>Transaction Text insertion</w:t>
      </w:r>
    </w:p>
    <w:p w:rsidR="00CA78DC" w:rsidRDefault="00CA78DC" w:rsidP="00237FC4">
      <w:pPr>
        <w:pStyle w:val="Heading3"/>
      </w:pPr>
      <w:r w:rsidRPr="0087080C">
        <w:t>The TVR 11 shall have 2 USB ports for:</w:t>
      </w:r>
    </w:p>
    <w:p w:rsidR="00CA78DC" w:rsidRDefault="00CA78DC" w:rsidP="00237FC4">
      <w:pPr>
        <w:pStyle w:val="Heading4"/>
      </w:pPr>
      <w:r w:rsidRPr="0087080C">
        <w:t>U</w:t>
      </w:r>
      <w:r w:rsidR="00896D3C">
        <w:t>SB memory key archiving devices</w:t>
      </w:r>
    </w:p>
    <w:p w:rsidR="00CA78DC" w:rsidRDefault="00CA78DC" w:rsidP="00237FC4">
      <w:pPr>
        <w:pStyle w:val="Heading4"/>
      </w:pPr>
      <w:r w:rsidRPr="0087080C">
        <w:t>USB HDD archiving devices.</w:t>
      </w:r>
    </w:p>
    <w:p w:rsidR="00CA78DC" w:rsidRDefault="00CA78DC" w:rsidP="00237FC4">
      <w:pPr>
        <w:pStyle w:val="Heading4"/>
      </w:pPr>
      <w:r w:rsidRPr="0087080C">
        <w:t>Mouse control functions.</w:t>
      </w:r>
    </w:p>
    <w:p w:rsidR="00CA78DC" w:rsidRDefault="00CA78DC" w:rsidP="00237FC4">
      <w:pPr>
        <w:pStyle w:val="Heading3"/>
      </w:pPr>
      <w:r w:rsidRPr="0087080C">
        <w:t>The TVR 11 shall have a removable strip for input/output connector to support the following functionality:</w:t>
      </w:r>
    </w:p>
    <w:p w:rsidR="00CA78DC" w:rsidRDefault="00CA78DC" w:rsidP="00237FC4">
      <w:pPr>
        <w:pStyle w:val="Heading4"/>
      </w:pPr>
      <w:r w:rsidRPr="0087080C">
        <w:t>Alarm inputs</w:t>
      </w:r>
    </w:p>
    <w:p w:rsidR="00CA78DC" w:rsidRDefault="00CA78DC" w:rsidP="00237FC4">
      <w:pPr>
        <w:pStyle w:val="Heading4"/>
      </w:pPr>
      <w:r w:rsidRPr="0087080C">
        <w:t>Relay outputs</w:t>
      </w:r>
    </w:p>
    <w:p w:rsidR="00CA78DC" w:rsidRDefault="00CA78DC" w:rsidP="00237FC4">
      <w:pPr>
        <w:pStyle w:val="Heading3"/>
      </w:pPr>
      <w:r w:rsidRPr="0087080C">
        <w:lastRenderedPageBreak/>
        <w:t>Remote control</w:t>
      </w:r>
    </w:p>
    <w:p w:rsidR="00CA78DC" w:rsidRDefault="00CA78DC" w:rsidP="00237FC4">
      <w:pPr>
        <w:pStyle w:val="Heading4"/>
      </w:pPr>
      <w:r w:rsidRPr="0087080C">
        <w:t>The TVR 11 shall have an IR-remote that will emulate the front panel keys</w:t>
      </w:r>
    </w:p>
    <w:p w:rsidR="00CA78DC" w:rsidRDefault="00CA78DC" w:rsidP="00237FC4">
      <w:pPr>
        <w:pStyle w:val="Heading3"/>
      </w:pPr>
      <w:r w:rsidRPr="0087080C">
        <w:t>Mouse: The TVR 11 shall provide mouse control support for:</w:t>
      </w:r>
    </w:p>
    <w:p w:rsidR="00CA78DC" w:rsidRDefault="00CA78DC" w:rsidP="00237FC4">
      <w:pPr>
        <w:pStyle w:val="Heading4"/>
      </w:pPr>
      <w:r w:rsidRPr="0087080C">
        <w:t>All menu sett</w:t>
      </w:r>
      <w:r w:rsidR="00896D3C">
        <w:t>ings and navigation functions</w:t>
      </w:r>
    </w:p>
    <w:p w:rsidR="00CA78DC" w:rsidRDefault="00CA78DC" w:rsidP="00237FC4">
      <w:pPr>
        <w:pStyle w:val="Heading4"/>
      </w:pPr>
      <w:r w:rsidRPr="0087080C">
        <w:t xml:space="preserve">Control functions </w:t>
      </w:r>
      <w:r w:rsidR="00896D3C">
        <w:t>live, playback, PTZ and archive</w:t>
      </w:r>
    </w:p>
    <w:p w:rsidR="00CA78DC" w:rsidRDefault="00CA78DC" w:rsidP="00237FC4">
      <w:pPr>
        <w:pStyle w:val="Heading3"/>
      </w:pPr>
      <w:r w:rsidRPr="0087080C">
        <w:t>Electrical</w:t>
      </w:r>
    </w:p>
    <w:p w:rsidR="00CA78DC" w:rsidRDefault="00CA78DC" w:rsidP="00237FC4">
      <w:pPr>
        <w:pStyle w:val="Heading4"/>
      </w:pPr>
      <w:r w:rsidRPr="0087080C">
        <w:t>Input voltage: DC 12V</w:t>
      </w:r>
    </w:p>
    <w:p w:rsidR="00CA78DC" w:rsidRDefault="00CA78DC" w:rsidP="00237FC4">
      <w:pPr>
        <w:pStyle w:val="Heading4"/>
      </w:pPr>
      <w:r w:rsidRPr="0087080C">
        <w:t>Power: 15W maximum</w:t>
      </w:r>
    </w:p>
    <w:p w:rsidR="00CA78DC" w:rsidRDefault="00CA78DC" w:rsidP="00237FC4">
      <w:pPr>
        <w:pStyle w:val="Heading3"/>
      </w:pPr>
      <w:r w:rsidRPr="0087080C">
        <w:t>Environmental</w:t>
      </w:r>
    </w:p>
    <w:p w:rsidR="00CA78DC" w:rsidRDefault="00CA78DC" w:rsidP="00237FC4">
      <w:pPr>
        <w:pStyle w:val="Heading4"/>
      </w:pPr>
      <w:r w:rsidRPr="0087080C">
        <w:t xml:space="preserve">Operating temperature range -10 to +55 °C </w:t>
      </w:r>
    </w:p>
    <w:p w:rsidR="00CA78DC" w:rsidRDefault="00CA78DC" w:rsidP="00237FC4">
      <w:pPr>
        <w:pStyle w:val="Heading4"/>
      </w:pPr>
      <w:r w:rsidRPr="0087080C">
        <w:t>Relative humidity: 10% to 90% non-condensing</w:t>
      </w:r>
    </w:p>
    <w:p w:rsidR="00CA78DC" w:rsidRDefault="00CA78DC" w:rsidP="00237FC4">
      <w:pPr>
        <w:pStyle w:val="Heading3"/>
      </w:pPr>
      <w:r w:rsidRPr="0087080C">
        <w:t>Mechanical</w:t>
      </w:r>
    </w:p>
    <w:p w:rsidR="00CA78DC" w:rsidRDefault="00CA78DC" w:rsidP="00237FC4">
      <w:pPr>
        <w:pStyle w:val="Heading4"/>
      </w:pPr>
      <w:r w:rsidRPr="0087080C">
        <w:t xml:space="preserve">Dimensions shall be </w:t>
      </w:r>
      <w:r w:rsidR="008A3B7A" w:rsidRPr="008A3B7A">
        <w:t>362 x 330 x 78mm</w:t>
      </w:r>
      <w:r w:rsidRPr="0087080C">
        <w:t>, 19-inch (</w:t>
      </w:r>
      <w:r w:rsidR="008A3B7A">
        <w:rPr>
          <w:rFonts w:hint="eastAsia"/>
          <w:lang w:eastAsia="zh-CN"/>
        </w:rPr>
        <w:t>1.5</w:t>
      </w:r>
      <w:r w:rsidRPr="0087080C">
        <w:t>U) EIA rack mounting.</w:t>
      </w:r>
    </w:p>
    <w:p w:rsidR="00CA78DC" w:rsidRDefault="00CA78DC" w:rsidP="00237FC4">
      <w:pPr>
        <w:pStyle w:val="Heading4"/>
      </w:pPr>
      <w:r w:rsidRPr="0087080C">
        <w:t>Weight shall be 4 kg maximum.</w:t>
      </w:r>
    </w:p>
    <w:p w:rsidR="00CA78DC" w:rsidRPr="00B4423E" w:rsidRDefault="00CA78DC" w:rsidP="00237FC4">
      <w:pPr>
        <w:pStyle w:val="Heading2"/>
      </w:pPr>
      <w:r w:rsidRPr="0087080C">
        <w:t>The digital recorder shall conform to these internationally recognized compliance standards:</w:t>
      </w:r>
    </w:p>
    <w:p w:rsidR="00CA78DC" w:rsidRDefault="00CA78DC" w:rsidP="00237FC4">
      <w:pPr>
        <w:pStyle w:val="Heading3"/>
      </w:pPr>
      <w:r w:rsidRPr="0087080C">
        <w:t>FCC</w:t>
      </w:r>
    </w:p>
    <w:p w:rsidR="00CA78DC" w:rsidRDefault="00CA78DC" w:rsidP="00237FC4">
      <w:pPr>
        <w:pStyle w:val="Heading3"/>
      </w:pPr>
      <w:r w:rsidRPr="0087080C">
        <w:t>CE</w:t>
      </w:r>
    </w:p>
    <w:p w:rsidR="00CA78DC" w:rsidRDefault="00CA78DC" w:rsidP="00237FC4">
      <w:pPr>
        <w:pStyle w:val="Heading3"/>
      </w:pPr>
      <w:r w:rsidRPr="0087080C">
        <w:t>UL</w:t>
      </w:r>
    </w:p>
    <w:p w:rsidR="00A77CCE" w:rsidRDefault="00A77CCE" w:rsidP="006C6AE6">
      <w:pPr>
        <w:pStyle w:val="INTERLOGIX-GrayHeader"/>
      </w:pPr>
      <w:r>
        <w:t>Contacting Support</w:t>
      </w:r>
    </w:p>
    <w:p w:rsidR="00A77CCE" w:rsidRDefault="00A77CCE" w:rsidP="000F6D36">
      <w:pPr>
        <w:pStyle w:val="BT"/>
      </w:pPr>
      <w:r w:rsidRPr="001C74FB">
        <w:t>North America</w:t>
      </w:r>
      <w:r>
        <w:t>:</w:t>
      </w:r>
    </w:p>
    <w:p w:rsidR="00A77CCE" w:rsidRDefault="00A77CCE" w:rsidP="000F6D36">
      <w:pPr>
        <w:pStyle w:val="BT"/>
      </w:pPr>
      <w:r w:rsidRPr="00B73B8F">
        <w:t>855-286-8889</w:t>
      </w:r>
    </w:p>
    <w:p w:rsidR="00A77CCE" w:rsidRDefault="00551F2C" w:rsidP="000F6D36">
      <w:pPr>
        <w:pStyle w:val="BT"/>
      </w:pPr>
      <w:hyperlink r:id="rId15" w:history="1">
        <w:r w:rsidR="00A77CCE" w:rsidRPr="00B66868">
          <w:rPr>
            <w:rStyle w:val="Hyperlink"/>
            <w:lang w:val="it-IT"/>
          </w:rPr>
          <w:t>techsupport@interlogix.com</w:t>
        </w:r>
      </w:hyperlink>
    </w:p>
    <w:p w:rsidR="00A77CCE" w:rsidRPr="00B66868" w:rsidRDefault="00A77CCE" w:rsidP="000F6D36">
      <w:pPr>
        <w:pStyle w:val="BT"/>
        <w:rPr>
          <w:lang w:val="it-IT"/>
        </w:rPr>
      </w:pPr>
    </w:p>
    <w:p w:rsidR="00A77CCE" w:rsidRPr="00B66868" w:rsidRDefault="00A77CCE" w:rsidP="000F6D36">
      <w:pPr>
        <w:pStyle w:val="BT"/>
        <w:rPr>
          <w:lang w:val="it-IT"/>
        </w:rPr>
      </w:pPr>
      <w:r w:rsidRPr="00B66868">
        <w:rPr>
          <w:lang w:val="it-IT"/>
        </w:rPr>
        <w:t>Latin America:</w:t>
      </w:r>
    </w:p>
    <w:p w:rsidR="00A77CCE" w:rsidRDefault="00A77CCE" w:rsidP="000F6D36">
      <w:pPr>
        <w:pStyle w:val="BT"/>
        <w:rPr>
          <w:lang w:val="it-IT"/>
        </w:rPr>
      </w:pPr>
      <w:r w:rsidRPr="00B66868">
        <w:rPr>
          <w:lang w:val="it-IT"/>
        </w:rPr>
        <w:t>561-998-6114</w:t>
      </w:r>
    </w:p>
    <w:p w:rsidR="00A77CCE" w:rsidRDefault="00551F2C" w:rsidP="000F6D36">
      <w:pPr>
        <w:pStyle w:val="BT"/>
        <w:rPr>
          <w:lang w:val="it-IT"/>
        </w:rPr>
      </w:pPr>
      <w:hyperlink r:id="rId16" w:history="1">
        <w:r w:rsidR="00A77CCE" w:rsidRPr="009071F7">
          <w:rPr>
            <w:rStyle w:val="Hyperlink"/>
            <w:lang w:val="it-IT"/>
          </w:rPr>
          <w:t>latam@interlogix.com</w:t>
        </w:r>
      </w:hyperlink>
    </w:p>
    <w:p w:rsidR="00A77CCE" w:rsidRDefault="00A77CCE" w:rsidP="000F6D36">
      <w:pPr>
        <w:pStyle w:val="BT"/>
        <w:rPr>
          <w:lang w:val="it-IT"/>
        </w:rPr>
      </w:pPr>
    </w:p>
    <w:p w:rsidR="00A77CCE" w:rsidRDefault="00A77CCE" w:rsidP="000F6D36">
      <w:pPr>
        <w:pStyle w:val="BT"/>
        <w:rPr>
          <w:lang w:val="it-IT"/>
        </w:rPr>
      </w:pPr>
      <w:r>
        <w:rPr>
          <w:lang w:val="it-IT"/>
        </w:rPr>
        <w:t>Web site:</w:t>
      </w:r>
    </w:p>
    <w:p w:rsidR="00A77CCE" w:rsidRDefault="00551F2C" w:rsidP="000F6D36">
      <w:pPr>
        <w:pStyle w:val="BT"/>
        <w:rPr>
          <w:lang w:val="it-IT"/>
        </w:rPr>
      </w:pPr>
      <w:hyperlink r:id="rId17" w:history="1">
        <w:r w:rsidR="00A77CCE" w:rsidRPr="009071F7">
          <w:rPr>
            <w:rStyle w:val="Hyperlink"/>
            <w:lang w:val="it-IT"/>
          </w:rPr>
          <w:t>www.interlogix.com/customer-support</w:t>
        </w:r>
      </w:hyperlink>
    </w:p>
    <w:p w:rsidR="00A77CCE" w:rsidRDefault="00A77CCE" w:rsidP="000F6D36">
      <w:pPr>
        <w:pStyle w:val="BT"/>
        <w:rPr>
          <w:lang w:val="it-IT"/>
        </w:rPr>
      </w:pPr>
    </w:p>
    <w:p w:rsidR="00A77CCE" w:rsidRPr="00B66868" w:rsidRDefault="00A77CCE" w:rsidP="000F6D36">
      <w:pPr>
        <w:pStyle w:val="BT"/>
      </w:pPr>
      <w:r w:rsidRPr="00B66868">
        <w:t>EMEA:</w:t>
      </w:r>
    </w:p>
    <w:p w:rsidR="00A77CCE" w:rsidRDefault="00A77CCE" w:rsidP="000F6D36">
      <w:pPr>
        <w:pStyle w:val="BT"/>
      </w:pPr>
      <w:r w:rsidRPr="00B66868">
        <w:t xml:space="preserve">See specific </w:t>
      </w:r>
      <w:r w:rsidR="00F27960">
        <w:t>c</w:t>
      </w:r>
      <w:r w:rsidRPr="00B66868">
        <w:t>ountry listings at:</w:t>
      </w:r>
    </w:p>
    <w:p w:rsidR="00C54C53" w:rsidRPr="006C6AE6" w:rsidRDefault="00551F2C" w:rsidP="000F6D36">
      <w:pPr>
        <w:pStyle w:val="BT"/>
      </w:pPr>
      <w:hyperlink r:id="rId18" w:history="1">
        <w:r w:rsidR="00A77CCE" w:rsidRPr="009071F7">
          <w:rPr>
            <w:rStyle w:val="Hyperlink"/>
          </w:rPr>
          <w:t>www.utcfssecurityproducts.eu/support</w:t>
        </w:r>
      </w:hyperlink>
    </w:p>
    <w:sectPr w:rsidR="00C54C53" w:rsidRPr="006C6AE6" w:rsidSect="00C42F5A">
      <w:footerReference w:type="default" r:id="rId19"/>
      <w:type w:val="continuous"/>
      <w:pgSz w:w="11907" w:h="16840" w:code="9"/>
      <w:pgMar w:top="720" w:right="720" w:bottom="1151" w:left="720" w:header="289" w:footer="578" w:gutter="357"/>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507" w:rsidRDefault="001A3507">
      <w:r>
        <w:separator/>
      </w:r>
    </w:p>
  </w:endnote>
  <w:endnote w:type="continuationSeparator" w:id="0">
    <w:p w:rsidR="001A3507" w:rsidRDefault="001A35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07" w:rsidRPr="004F0530" w:rsidRDefault="001A3507" w:rsidP="00412947">
    <w:pPr>
      <w:pStyle w:val="Footer"/>
      <w:rPr>
        <w:lang w:val="it-IT"/>
      </w:rPr>
    </w:pPr>
    <w:r>
      <w:fldChar w:fldCharType="begin"/>
    </w:r>
    <w:r w:rsidRPr="004F0530">
      <w:rPr>
        <w:lang w:val="it-IT"/>
      </w:rPr>
      <w:instrText xml:space="preserve"> PAGE </w:instrText>
    </w:r>
    <w:r>
      <w:fldChar w:fldCharType="separate"/>
    </w:r>
    <w:r w:rsidR="0046121D">
      <w:rPr>
        <w:noProof/>
        <w:lang w:val="it-IT"/>
      </w:rPr>
      <w:t>10</w:t>
    </w:r>
    <w:r>
      <w:rPr>
        <w:noProof/>
      </w:rPr>
      <w:fldChar w:fldCharType="end"/>
    </w:r>
    <w:r w:rsidRPr="004F0530">
      <w:rPr>
        <w:lang w:val="it-IT"/>
      </w:rPr>
      <w:t xml:space="preserve"> </w:t>
    </w:r>
    <w:r w:rsidRPr="004F0530">
      <w:rPr>
        <w:lang w:val="it-IT"/>
      </w:rPr>
      <w:tab/>
    </w:r>
    <w:r>
      <w:fldChar w:fldCharType="begin"/>
    </w:r>
    <w:r w:rsidRPr="004F0530">
      <w:rPr>
        <w:lang w:val="it-IT"/>
      </w:rPr>
      <w:instrText xml:space="preserve"> DOCPROPERTY "Title" </w:instrText>
    </w:r>
    <w:r>
      <w:fldChar w:fldCharType="separate"/>
    </w:r>
    <w:r w:rsidR="0046121D">
      <w:rPr>
        <w:lang w:val="it-IT"/>
      </w:rPr>
      <w:t>TruVision DVR 11 A&amp;E Specifications</w:t>
    </w:r>
    <w:r>
      <w:fldChar w:fldCharType="end"/>
    </w:r>
    <w:r w:rsidRPr="004F0530">
      <w:rPr>
        <w:lang w:val="it-IT"/>
      </w:rPr>
      <w:t xml:space="preserve">, </w:t>
    </w:r>
    <w:r>
      <w:rPr>
        <w:noProof/>
        <w:lang w:val="it-IT"/>
      </w:rPr>
      <w:fldChar w:fldCharType="begin"/>
    </w:r>
    <w:r>
      <w:rPr>
        <w:noProof/>
        <w:lang w:val="it-IT"/>
      </w:rPr>
      <w:instrText xml:space="preserve"> DATE  \@ "yyyy-MM-dd"  \* MERGEFORMAT </w:instrText>
    </w:r>
    <w:r>
      <w:rPr>
        <w:noProof/>
        <w:lang w:val="it-IT"/>
      </w:rPr>
      <w:fldChar w:fldCharType="separate"/>
    </w:r>
    <w:r w:rsidR="0046121D">
      <w:rPr>
        <w:noProof/>
        <w:lang w:val="it-IT"/>
      </w:rPr>
      <w:t>2013-07-10</w:t>
    </w:r>
    <w:r>
      <w:rPr>
        <w:noProof/>
        <w:lang w:val="it-IT"/>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07" w:rsidRPr="00A10560" w:rsidRDefault="001A3507" w:rsidP="006C6AE6">
    <w:pPr>
      <w:pStyle w:val="Footer"/>
    </w:pPr>
    <w:r>
      <w:t>Product Brand, Product Name A&amp;E Specifications DDMONYY</w:t>
    </w:r>
    <w:r w:rsidRPr="00A10560">
      <w:tab/>
    </w:r>
    <w:r>
      <w:fldChar w:fldCharType="begin"/>
    </w:r>
    <w:r w:rsidRPr="00A10560">
      <w:instrText xml:space="preserve"> PAGE </w:instrText>
    </w:r>
    <w:r>
      <w:fldChar w:fldCharType="separate"/>
    </w:r>
    <w:r>
      <w:rPr>
        <w:noProof/>
      </w:rPr>
      <w:t>1</w:t>
    </w:r>
    <w:r>
      <w:fldChar w:fldCharType="end"/>
    </w:r>
  </w:p>
  <w:p w:rsidR="001A3507" w:rsidRPr="00EE7813" w:rsidRDefault="001A3507" w:rsidP="006C6AE6">
    <w:pPr>
      <w:pStyle w:val="Footer"/>
    </w:pPr>
    <w:r w:rsidRPr="00711DEB">
      <w:t xml:space="preserve">© </w:t>
    </w:r>
    <w:proofErr w:type="gramStart"/>
    <w:r w:rsidRPr="00711DEB">
      <w:t>2012  UTC</w:t>
    </w:r>
    <w:proofErr w:type="gramEnd"/>
    <w:r w:rsidRPr="00711DEB">
      <w:t xml:space="preserve"> Fire &amp; Security Americas Corporation, Inc.  Interlogix is part of UTC Climate Controls &amp; Security, a unit of United Technologies Corporation.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07" w:rsidRDefault="001A3507" w:rsidP="006C6AE6">
    <w:pPr>
      <w:pStyle w:val="Footer"/>
    </w:pPr>
  </w:p>
  <w:p w:rsidR="001A3507" w:rsidRDefault="001A3507" w:rsidP="00C42F5A">
    <w:pPr>
      <w:pStyle w:val="Footer"/>
      <w:tabs>
        <w:tab w:val="clear" w:pos="10440"/>
        <w:tab w:val="right" w:pos="10065"/>
      </w:tabs>
    </w:pPr>
    <w:r w:rsidRPr="00711DEB">
      <w:t xml:space="preserve">© </w:t>
    </w:r>
    <w:fldSimple w:instr=" DATE  \@ &quot;yyyy&quot;  \* MERGEFORMAT ">
      <w:r w:rsidR="0046121D">
        <w:rPr>
          <w:noProof/>
        </w:rPr>
        <w:t>2013</w:t>
      </w:r>
    </w:fldSimple>
    <w:r w:rsidRPr="00711DEB">
      <w:t xml:space="preserve">  UTC Fire &amp; Security </w:t>
    </w:r>
    <w:r>
      <w:t xml:space="preserve">Americas Corporation, Inc. </w:t>
    </w:r>
    <w:r w:rsidRPr="00711DEB">
      <w:t>Interlogix is part of UTC Climate Controls &amp; Security, a unit of United Technologies Corporation.  All rights reserved.</w:t>
    </w:r>
  </w:p>
  <w:p w:rsidR="001A3507" w:rsidRDefault="001A3507" w:rsidP="00AF334A">
    <w:pPr>
      <w:pStyle w:val="Footer"/>
      <w:rPr>
        <w:lang w:val="pt-PT"/>
      </w:rPr>
    </w:pPr>
  </w:p>
  <w:p w:rsidR="001A3507" w:rsidRPr="006C6AE6" w:rsidRDefault="001A3507" w:rsidP="00AF334A">
    <w:pPr>
      <w:pStyle w:val="Footer"/>
    </w:pPr>
    <w:r w:rsidRPr="00432A36">
      <w:rPr>
        <w:lang w:val="pt-PT"/>
      </w:rPr>
      <w:t>P/N</w:t>
    </w:r>
    <w:r>
      <w:t xml:space="preserve"> </w:t>
    </w:r>
    <w:r w:rsidRPr="009076AC">
      <w:t>107260</w:t>
    </w:r>
    <w:r>
      <w:t>6B</w:t>
    </w:r>
    <w:r w:rsidRPr="00432A36">
      <w:rPr>
        <w:lang w:val="pt-PT"/>
      </w:rPr>
      <w:t xml:space="preserve"> • ISS</w:t>
    </w:r>
    <w:r>
      <w:t xml:space="preserve"> </w:t>
    </w:r>
    <w:r w:rsidRPr="00AF334A">
      <w:rPr>
        <w:lang w:val="it-IT"/>
      </w:rPr>
      <w:t xml:space="preserve"> </w:t>
    </w:r>
    <w:fldSimple w:instr=" DATE  \@ &quot;yyyy-MM-dd&quot;  \* MERGEFORMAT ">
      <w:r w:rsidR="0046121D">
        <w:rPr>
          <w:noProof/>
        </w:rPr>
        <w:t>2013-07-10</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07" w:rsidRPr="004F0530" w:rsidRDefault="001A3507" w:rsidP="006C6AE6">
    <w:pPr>
      <w:pStyle w:val="Footer"/>
      <w:rPr>
        <w:lang w:val="it-IT"/>
      </w:rPr>
    </w:pPr>
    <w:r>
      <w:fldChar w:fldCharType="begin"/>
    </w:r>
    <w:r w:rsidRPr="004F0530">
      <w:rPr>
        <w:lang w:val="it-IT"/>
      </w:rPr>
      <w:instrText xml:space="preserve"> DOCPROPERTY "Title" </w:instrText>
    </w:r>
    <w:r>
      <w:fldChar w:fldCharType="separate"/>
    </w:r>
    <w:r w:rsidR="0046121D">
      <w:rPr>
        <w:lang w:val="it-IT"/>
      </w:rPr>
      <w:t>TruVision DVR 11 A&amp;E Specifications</w:t>
    </w:r>
    <w:r>
      <w:fldChar w:fldCharType="end"/>
    </w:r>
    <w:r w:rsidRPr="004F0530">
      <w:rPr>
        <w:lang w:val="it-IT"/>
      </w:rPr>
      <w:t xml:space="preserve">, </w:t>
    </w:r>
    <w:r>
      <w:rPr>
        <w:noProof/>
        <w:lang w:val="it-IT"/>
      </w:rPr>
      <w:fldChar w:fldCharType="begin"/>
    </w:r>
    <w:r>
      <w:rPr>
        <w:noProof/>
        <w:lang w:val="it-IT"/>
      </w:rPr>
      <w:instrText xml:space="preserve"> DATE  \@ "yyyy-MM-dd"  \* MERGEFORMAT </w:instrText>
    </w:r>
    <w:r>
      <w:rPr>
        <w:noProof/>
        <w:lang w:val="it-IT"/>
      </w:rPr>
      <w:fldChar w:fldCharType="separate"/>
    </w:r>
    <w:r w:rsidR="0046121D">
      <w:rPr>
        <w:noProof/>
        <w:lang w:val="it-IT"/>
      </w:rPr>
      <w:t>2013-07-10</w:t>
    </w:r>
    <w:r>
      <w:rPr>
        <w:noProof/>
        <w:lang w:val="it-IT"/>
      </w:rPr>
      <w:fldChar w:fldCharType="end"/>
    </w:r>
    <w:r w:rsidRPr="004F0530">
      <w:rPr>
        <w:lang w:val="it-IT"/>
      </w:rPr>
      <w:tab/>
    </w:r>
    <w:r>
      <w:fldChar w:fldCharType="begin"/>
    </w:r>
    <w:r w:rsidRPr="004F0530">
      <w:rPr>
        <w:lang w:val="it-IT"/>
      </w:rPr>
      <w:instrText xml:space="preserve"> PAGE </w:instrText>
    </w:r>
    <w:r>
      <w:fldChar w:fldCharType="separate"/>
    </w:r>
    <w:r w:rsidR="0046121D">
      <w:rPr>
        <w:noProof/>
        <w:lang w:val="it-IT"/>
      </w:rPr>
      <w:t>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507" w:rsidRDefault="001A3507">
      <w:r>
        <w:separator/>
      </w:r>
    </w:p>
  </w:footnote>
  <w:footnote w:type="continuationSeparator" w:id="0">
    <w:p w:rsidR="001A3507" w:rsidRDefault="001A35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07" w:rsidRDefault="001A3507">
    <w:pPr>
      <w:pStyle w:val="Header"/>
      <w:rPr>
        <w:lang w:val="fr-FR"/>
      </w:rPr>
    </w:pPr>
  </w:p>
  <w:p w:rsidR="001A3507" w:rsidRPr="00C42F5A" w:rsidRDefault="001A3507">
    <w:pPr>
      <w:pStyle w:val="Header"/>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07" w:rsidRDefault="001A3507">
    <w:pPr>
      <w:pStyle w:val="Header"/>
      <w:rPr>
        <w:lang w:val="fr-FR"/>
      </w:rPr>
    </w:pPr>
  </w:p>
  <w:p w:rsidR="001A3507" w:rsidRPr="00C42F5A" w:rsidRDefault="001A3507">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565D2"/>
    <w:multiLevelType w:val="hybridMultilevel"/>
    <w:tmpl w:val="F780A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45079"/>
    <w:multiLevelType w:val="hybridMultilevel"/>
    <w:tmpl w:val="0E9CC738"/>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315E9"/>
    <w:multiLevelType w:val="hybridMultilevel"/>
    <w:tmpl w:val="37C052B4"/>
    <w:lvl w:ilvl="0" w:tplc="04090011">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45E73BD"/>
    <w:multiLevelType w:val="hybridMultilevel"/>
    <w:tmpl w:val="6C86F2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0F">
      <w:start w:val="1"/>
      <w:numFmt w:val="decimal"/>
      <w:lvlText w:val="%9."/>
      <w:lvlJc w:val="left"/>
      <w:pPr>
        <w:ind w:left="6120" w:hanging="180"/>
      </w:pPr>
    </w:lvl>
  </w:abstractNum>
  <w:abstractNum w:abstractNumId="4">
    <w:nsid w:val="278679FD"/>
    <w:multiLevelType w:val="hybridMultilevel"/>
    <w:tmpl w:val="EEA0327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8B3126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CAA2C10"/>
    <w:multiLevelType w:val="hybridMultilevel"/>
    <w:tmpl w:val="25049672"/>
    <w:lvl w:ilvl="0" w:tplc="04090011">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10837BD"/>
    <w:multiLevelType w:val="multilevel"/>
    <w:tmpl w:val="E8B868D6"/>
    <w:lvl w:ilvl="0">
      <w:start w:val="1"/>
      <w:numFmt w:val="upperLetter"/>
      <w:pStyle w:val="Heading1"/>
      <w:lvlText w:val="%1."/>
      <w:lvlJc w:val="left"/>
      <w:pPr>
        <w:ind w:left="567" w:hanging="567"/>
      </w:pPr>
      <w:rPr>
        <w:rFonts w:hint="default"/>
      </w:rPr>
    </w:lvl>
    <w:lvl w:ilvl="1">
      <w:start w:val="1"/>
      <w:numFmt w:val="decimal"/>
      <w:pStyle w:val="Heading2"/>
      <w:lvlText w:val="%2."/>
      <w:lvlJc w:val="left"/>
      <w:pPr>
        <w:ind w:left="1134" w:hanging="567"/>
      </w:pPr>
      <w:rPr>
        <w:rFonts w:hint="default"/>
      </w:rPr>
    </w:lvl>
    <w:lvl w:ilvl="2">
      <w:start w:val="1"/>
      <w:numFmt w:val="lowerLetter"/>
      <w:pStyle w:val="Heading3"/>
      <w:lvlText w:val="%3."/>
      <w:lvlJc w:val="left"/>
      <w:pPr>
        <w:tabs>
          <w:tab w:val="num" w:pos="1701"/>
        </w:tabs>
        <w:ind w:left="1701" w:hanging="567"/>
      </w:pPr>
      <w:rPr>
        <w:rFonts w:hint="default"/>
      </w:rPr>
    </w:lvl>
    <w:lvl w:ilvl="3">
      <w:start w:val="1"/>
      <w:numFmt w:val="lowerRoman"/>
      <w:pStyle w:val="Heading4"/>
      <w:lvlText w:val="%4)"/>
      <w:lvlJc w:val="left"/>
      <w:pPr>
        <w:tabs>
          <w:tab w:val="num" w:pos="2268"/>
        </w:tabs>
        <w:ind w:left="2268" w:hanging="567"/>
      </w:pPr>
      <w:rPr>
        <w:rFonts w:hint="default"/>
      </w:rPr>
    </w:lvl>
    <w:lvl w:ilvl="4">
      <w:start w:val="1"/>
      <w:numFmt w:val="lowerLetter"/>
      <w:pStyle w:val="Heading5"/>
      <w:lvlText w:val="%5)"/>
      <w:lvlJc w:val="left"/>
      <w:pPr>
        <w:tabs>
          <w:tab w:val="num" w:pos="2835"/>
        </w:tabs>
        <w:ind w:left="2835" w:hanging="567"/>
      </w:pPr>
      <w:rPr>
        <w:rFonts w:hint="default"/>
      </w:rPr>
    </w:lvl>
    <w:lvl w:ilvl="5">
      <w:start w:val="1"/>
      <w:numFmt w:val="decimal"/>
      <w:pStyle w:val="Heading6"/>
      <w:lvlText w:val="%6)"/>
      <w:lvlJc w:val="left"/>
      <w:pPr>
        <w:tabs>
          <w:tab w:val="num" w:pos="3402"/>
        </w:tabs>
        <w:ind w:left="3402" w:hanging="567"/>
      </w:pPr>
      <w:rPr>
        <w:rFonts w:hint="default"/>
      </w:rPr>
    </w:lvl>
    <w:lvl w:ilvl="6">
      <w:start w:val="1"/>
      <w:numFmt w:val="upperLetter"/>
      <w:pStyle w:val="Heading7"/>
      <w:lvlText w:val="%7)"/>
      <w:lvlJc w:val="left"/>
      <w:pPr>
        <w:tabs>
          <w:tab w:val="num" w:pos="3969"/>
        </w:tabs>
        <w:ind w:left="3969"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3BB4160"/>
    <w:multiLevelType w:val="multilevel"/>
    <w:tmpl w:val="5D9CB89C"/>
    <w:styleLink w:val="HeadingsAE"/>
    <w:lvl w:ilvl="0">
      <w:start w:val="1"/>
      <w:numFmt w:val="upperLetter"/>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tabs>
          <w:tab w:val="num" w:pos="1985"/>
        </w:tabs>
        <w:ind w:left="1843" w:hanging="567"/>
      </w:pPr>
      <w:rPr>
        <w:rFonts w:hint="default"/>
      </w:rPr>
    </w:lvl>
    <w:lvl w:ilvl="3">
      <w:start w:val="1"/>
      <w:numFmt w:val="lowerRoman"/>
      <w:lvlText w:val="%4)"/>
      <w:lvlJc w:val="left"/>
      <w:pPr>
        <w:tabs>
          <w:tab w:val="num" w:pos="2552"/>
        </w:tabs>
        <w:ind w:left="2552" w:hanging="567"/>
      </w:pPr>
      <w:rPr>
        <w:rFonts w:hint="default"/>
      </w:rPr>
    </w:lvl>
    <w:lvl w:ilvl="4">
      <w:start w:val="1"/>
      <w:numFmt w:val="lowerLetter"/>
      <w:lvlText w:val="%5)"/>
      <w:lvlJc w:val="left"/>
      <w:pPr>
        <w:tabs>
          <w:tab w:val="num" w:pos="3119"/>
        </w:tabs>
        <w:ind w:left="3119" w:hanging="567"/>
      </w:pPr>
      <w:rPr>
        <w:rFonts w:hint="default"/>
      </w:rPr>
    </w:lvl>
    <w:lvl w:ilvl="5">
      <w:start w:val="1"/>
      <w:numFmt w:val="decimal"/>
      <w:lvlText w:val="%6)"/>
      <w:lvlJc w:val="left"/>
      <w:pPr>
        <w:tabs>
          <w:tab w:val="num" w:pos="3686"/>
        </w:tabs>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78B6A1A"/>
    <w:multiLevelType w:val="hybridMultilevel"/>
    <w:tmpl w:val="96ACE7B2"/>
    <w:lvl w:ilvl="0" w:tplc="04090019">
      <w:start w:val="1"/>
      <w:numFmt w:val="lowerLetter"/>
      <w:lvlText w:val="%1."/>
      <w:lvlJc w:val="left"/>
      <w:pPr>
        <w:ind w:left="360" w:hanging="360"/>
      </w:pPr>
      <w:rPr>
        <w:rFonts w:cs="Times New Roman"/>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51FC6AAD"/>
    <w:multiLevelType w:val="hybridMultilevel"/>
    <w:tmpl w:val="5D529102"/>
    <w:lvl w:ilvl="0" w:tplc="CD9EE05C">
      <w:start w:val="1"/>
      <w:numFmt w:val="decimal"/>
      <w:lvlText w:val="%1)"/>
      <w:lvlJc w:val="left"/>
      <w:pPr>
        <w:tabs>
          <w:tab w:val="num" w:pos="972"/>
        </w:tabs>
        <w:ind w:left="972" w:hanging="360"/>
      </w:pPr>
      <w:rPr>
        <w:rFonts w:cs="Times New Roman"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1">
    <w:nsid w:val="573C664D"/>
    <w:multiLevelType w:val="hybridMultilevel"/>
    <w:tmpl w:val="E0D28676"/>
    <w:lvl w:ilvl="0" w:tplc="041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0927E1D"/>
    <w:multiLevelType w:val="hybridMultilevel"/>
    <w:tmpl w:val="08F4E226"/>
    <w:lvl w:ilvl="0" w:tplc="7AA0C12A">
      <w:start w:val="1"/>
      <w:numFmt w:val="upperLetter"/>
      <w:lvlText w:val="%1)"/>
      <w:lvlJc w:val="left"/>
      <w:pPr>
        <w:ind w:left="3762" w:hanging="360"/>
      </w:pPr>
      <w:rPr>
        <w:rFonts w:hint="default"/>
      </w:rPr>
    </w:lvl>
    <w:lvl w:ilvl="1" w:tplc="08130019" w:tentative="1">
      <w:start w:val="1"/>
      <w:numFmt w:val="lowerLetter"/>
      <w:lvlText w:val="%2."/>
      <w:lvlJc w:val="left"/>
      <w:pPr>
        <w:ind w:left="4842" w:hanging="360"/>
      </w:pPr>
    </w:lvl>
    <w:lvl w:ilvl="2" w:tplc="0813001B" w:tentative="1">
      <w:start w:val="1"/>
      <w:numFmt w:val="lowerRoman"/>
      <w:lvlText w:val="%3."/>
      <w:lvlJc w:val="right"/>
      <w:pPr>
        <w:ind w:left="5562" w:hanging="180"/>
      </w:pPr>
    </w:lvl>
    <w:lvl w:ilvl="3" w:tplc="0813000F" w:tentative="1">
      <w:start w:val="1"/>
      <w:numFmt w:val="decimal"/>
      <w:lvlText w:val="%4."/>
      <w:lvlJc w:val="left"/>
      <w:pPr>
        <w:ind w:left="6282" w:hanging="360"/>
      </w:pPr>
    </w:lvl>
    <w:lvl w:ilvl="4" w:tplc="08130019" w:tentative="1">
      <w:start w:val="1"/>
      <w:numFmt w:val="lowerLetter"/>
      <w:lvlText w:val="%5."/>
      <w:lvlJc w:val="left"/>
      <w:pPr>
        <w:ind w:left="7002" w:hanging="360"/>
      </w:pPr>
    </w:lvl>
    <w:lvl w:ilvl="5" w:tplc="0813001B" w:tentative="1">
      <w:start w:val="1"/>
      <w:numFmt w:val="lowerRoman"/>
      <w:lvlText w:val="%6."/>
      <w:lvlJc w:val="right"/>
      <w:pPr>
        <w:ind w:left="7722" w:hanging="180"/>
      </w:pPr>
    </w:lvl>
    <w:lvl w:ilvl="6" w:tplc="0813000F" w:tentative="1">
      <w:start w:val="1"/>
      <w:numFmt w:val="decimal"/>
      <w:lvlText w:val="%7."/>
      <w:lvlJc w:val="left"/>
      <w:pPr>
        <w:ind w:left="8442" w:hanging="360"/>
      </w:pPr>
    </w:lvl>
    <w:lvl w:ilvl="7" w:tplc="08130019" w:tentative="1">
      <w:start w:val="1"/>
      <w:numFmt w:val="lowerLetter"/>
      <w:lvlText w:val="%8."/>
      <w:lvlJc w:val="left"/>
      <w:pPr>
        <w:ind w:left="9162" w:hanging="360"/>
      </w:pPr>
    </w:lvl>
    <w:lvl w:ilvl="8" w:tplc="0813001B" w:tentative="1">
      <w:start w:val="1"/>
      <w:numFmt w:val="lowerRoman"/>
      <w:lvlText w:val="%9."/>
      <w:lvlJc w:val="right"/>
      <w:pPr>
        <w:ind w:left="9882" w:hanging="180"/>
      </w:pPr>
    </w:lvl>
  </w:abstractNum>
  <w:abstractNum w:abstractNumId="13">
    <w:nsid w:val="6A0229FA"/>
    <w:multiLevelType w:val="hybridMultilevel"/>
    <w:tmpl w:val="20DA92F2"/>
    <w:lvl w:ilvl="0" w:tplc="0415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E020A5"/>
    <w:multiLevelType w:val="multilevel"/>
    <w:tmpl w:val="12F81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210C51"/>
    <w:multiLevelType w:val="multilevel"/>
    <w:tmpl w:val="9488A5B0"/>
    <w:lvl w:ilvl="0">
      <w:numFmt w:val="decimal"/>
      <w:lvlText w:val="2.%1"/>
      <w:lvlJc w:val="left"/>
      <w:pPr>
        <w:tabs>
          <w:tab w:val="num" w:pos="576"/>
        </w:tabs>
        <w:ind w:left="576" w:hanging="576"/>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bullet"/>
      <w:lvlText w:val=""/>
      <w:lvlJc w:val="left"/>
      <w:pPr>
        <w:tabs>
          <w:tab w:val="num" w:pos="3528"/>
        </w:tabs>
        <w:ind w:left="3312" w:hanging="144"/>
      </w:pPr>
      <w:rPr>
        <w:rFonts w:ascii="Symbol" w:hAnsi="Symbol" w:hint="default"/>
        <w:color w:val="auto"/>
      </w:rPr>
    </w:lvl>
    <w:lvl w:ilvl="8">
      <w:start w:val="1"/>
      <w:numFmt w:val="bullet"/>
      <w:lvlText w:val=""/>
      <w:lvlJc w:val="left"/>
      <w:pPr>
        <w:tabs>
          <w:tab w:val="num" w:pos="4320"/>
        </w:tabs>
        <w:ind w:left="4320" w:hanging="1440"/>
      </w:pPr>
      <w:rPr>
        <w:rFonts w:ascii="Symbol" w:hAnsi="Symbol" w:hint="default"/>
        <w:color w:val="auto"/>
      </w:rPr>
    </w:lvl>
  </w:abstractNum>
  <w:num w:numId="1">
    <w:abstractNumId w:val="2"/>
  </w:num>
  <w:num w:numId="2">
    <w:abstractNumId w:val="1"/>
  </w:num>
  <w:num w:numId="3">
    <w:abstractNumId w:val="6"/>
  </w:num>
  <w:num w:numId="4">
    <w:abstractNumId w:val="11"/>
  </w:num>
  <w:num w:numId="5">
    <w:abstractNumId w:val="10"/>
  </w:num>
  <w:num w:numId="6">
    <w:abstractNumId w:val="13"/>
  </w:num>
  <w:num w:numId="7">
    <w:abstractNumId w:val="4"/>
  </w:num>
  <w:num w:numId="8">
    <w:abstractNumId w:val="9"/>
  </w:num>
  <w:num w:numId="9">
    <w:abstractNumId w:val="0"/>
  </w:num>
  <w:num w:numId="10">
    <w:abstractNumId w:val="3"/>
  </w:num>
  <w:num w:numId="11">
    <w:abstractNumId w:val="15"/>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7"/>
  </w:num>
  <w:num w:numId="16">
    <w:abstractNumId w:val="12"/>
  </w:num>
  <w:num w:numId="1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attachedTemplate r:id="rId1"/>
  <w:stylePaneFormatFilter w:val="3F08"/>
  <w:defaultTabStop w:val="360"/>
  <w:hyphenationZone w:val="425"/>
  <w:evenAndOddHeaders/>
  <w:drawingGridHorizontalSpacing w:val="100"/>
  <w:displayHorizontalDrawingGridEvery w:val="2"/>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useFELayout/>
  </w:compat>
  <w:rsids>
    <w:rsidRoot w:val="00E41B0E"/>
    <w:rsid w:val="00007BF0"/>
    <w:rsid w:val="0002688E"/>
    <w:rsid w:val="000A7D1F"/>
    <w:rsid w:val="000B3DE9"/>
    <w:rsid w:val="000D02B8"/>
    <w:rsid w:val="000F5985"/>
    <w:rsid w:val="000F6D36"/>
    <w:rsid w:val="0012389C"/>
    <w:rsid w:val="00124925"/>
    <w:rsid w:val="00145184"/>
    <w:rsid w:val="001526F6"/>
    <w:rsid w:val="001802C0"/>
    <w:rsid w:val="00196D13"/>
    <w:rsid w:val="001A217F"/>
    <w:rsid w:val="001A3507"/>
    <w:rsid w:val="001C4A6E"/>
    <w:rsid w:val="001F4D71"/>
    <w:rsid w:val="002327E8"/>
    <w:rsid w:val="00234A56"/>
    <w:rsid w:val="00237FC4"/>
    <w:rsid w:val="00280764"/>
    <w:rsid w:val="00286F27"/>
    <w:rsid w:val="002C656B"/>
    <w:rsid w:val="002E7330"/>
    <w:rsid w:val="002F7F8D"/>
    <w:rsid w:val="003123A5"/>
    <w:rsid w:val="00335371"/>
    <w:rsid w:val="00347E25"/>
    <w:rsid w:val="003557D4"/>
    <w:rsid w:val="00364BFF"/>
    <w:rsid w:val="00367BEA"/>
    <w:rsid w:val="00395982"/>
    <w:rsid w:val="003979CA"/>
    <w:rsid w:val="003C2E7D"/>
    <w:rsid w:val="00412947"/>
    <w:rsid w:val="004142E1"/>
    <w:rsid w:val="00417E29"/>
    <w:rsid w:val="0042003F"/>
    <w:rsid w:val="00445094"/>
    <w:rsid w:val="0046121D"/>
    <w:rsid w:val="004A0CA2"/>
    <w:rsid w:val="004D3F28"/>
    <w:rsid w:val="004D7474"/>
    <w:rsid w:val="004F0530"/>
    <w:rsid w:val="004F29FF"/>
    <w:rsid w:val="00500A5D"/>
    <w:rsid w:val="005033DD"/>
    <w:rsid w:val="005106D1"/>
    <w:rsid w:val="00511DB6"/>
    <w:rsid w:val="005219B5"/>
    <w:rsid w:val="00531F93"/>
    <w:rsid w:val="00541DB2"/>
    <w:rsid w:val="00542E50"/>
    <w:rsid w:val="00551F2C"/>
    <w:rsid w:val="005B7D48"/>
    <w:rsid w:val="005E1D37"/>
    <w:rsid w:val="005F4B30"/>
    <w:rsid w:val="006128DC"/>
    <w:rsid w:val="006143EC"/>
    <w:rsid w:val="00651B04"/>
    <w:rsid w:val="00693E02"/>
    <w:rsid w:val="006C1DC9"/>
    <w:rsid w:val="006C6AE6"/>
    <w:rsid w:val="006D38A9"/>
    <w:rsid w:val="006E161B"/>
    <w:rsid w:val="006E55E3"/>
    <w:rsid w:val="006E7103"/>
    <w:rsid w:val="006F1C17"/>
    <w:rsid w:val="00750E71"/>
    <w:rsid w:val="00772AF2"/>
    <w:rsid w:val="007803FB"/>
    <w:rsid w:val="00782171"/>
    <w:rsid w:val="0079151E"/>
    <w:rsid w:val="007A255F"/>
    <w:rsid w:val="007D0D55"/>
    <w:rsid w:val="00800A73"/>
    <w:rsid w:val="008238A4"/>
    <w:rsid w:val="00841E10"/>
    <w:rsid w:val="0085027F"/>
    <w:rsid w:val="00865B89"/>
    <w:rsid w:val="0087405C"/>
    <w:rsid w:val="0087537D"/>
    <w:rsid w:val="00896D3C"/>
    <w:rsid w:val="008A128D"/>
    <w:rsid w:val="008A3B7A"/>
    <w:rsid w:val="008F2F77"/>
    <w:rsid w:val="009051BB"/>
    <w:rsid w:val="0093433A"/>
    <w:rsid w:val="00965687"/>
    <w:rsid w:val="00981EE0"/>
    <w:rsid w:val="00982EFD"/>
    <w:rsid w:val="009861F0"/>
    <w:rsid w:val="009B5EAD"/>
    <w:rsid w:val="009D040C"/>
    <w:rsid w:val="009D0977"/>
    <w:rsid w:val="009E7F2A"/>
    <w:rsid w:val="00A3184C"/>
    <w:rsid w:val="00A71080"/>
    <w:rsid w:val="00A77CCE"/>
    <w:rsid w:val="00AA09BF"/>
    <w:rsid w:val="00AE4859"/>
    <w:rsid w:val="00AE4B63"/>
    <w:rsid w:val="00AF0109"/>
    <w:rsid w:val="00AF334A"/>
    <w:rsid w:val="00B17315"/>
    <w:rsid w:val="00B24BD1"/>
    <w:rsid w:val="00B27C84"/>
    <w:rsid w:val="00B51AC8"/>
    <w:rsid w:val="00B60570"/>
    <w:rsid w:val="00B675F5"/>
    <w:rsid w:val="00B75056"/>
    <w:rsid w:val="00BB0E60"/>
    <w:rsid w:val="00BC01EA"/>
    <w:rsid w:val="00C10D08"/>
    <w:rsid w:val="00C42F5A"/>
    <w:rsid w:val="00C53983"/>
    <w:rsid w:val="00C54C53"/>
    <w:rsid w:val="00C5643F"/>
    <w:rsid w:val="00C71C3D"/>
    <w:rsid w:val="00C87FAC"/>
    <w:rsid w:val="00C93140"/>
    <w:rsid w:val="00CA1045"/>
    <w:rsid w:val="00CA5871"/>
    <w:rsid w:val="00CA78DC"/>
    <w:rsid w:val="00CB63F3"/>
    <w:rsid w:val="00CC3BF0"/>
    <w:rsid w:val="00CC687A"/>
    <w:rsid w:val="00CF02CC"/>
    <w:rsid w:val="00D46D09"/>
    <w:rsid w:val="00D539DB"/>
    <w:rsid w:val="00D847FE"/>
    <w:rsid w:val="00DA3A00"/>
    <w:rsid w:val="00DB2571"/>
    <w:rsid w:val="00DE25FD"/>
    <w:rsid w:val="00DE62DC"/>
    <w:rsid w:val="00DF3E69"/>
    <w:rsid w:val="00E13F56"/>
    <w:rsid w:val="00E41B0E"/>
    <w:rsid w:val="00E576ED"/>
    <w:rsid w:val="00E95377"/>
    <w:rsid w:val="00EB28D0"/>
    <w:rsid w:val="00EE7813"/>
    <w:rsid w:val="00F26D45"/>
    <w:rsid w:val="00F27960"/>
    <w:rsid w:val="00F43766"/>
    <w:rsid w:val="00F4778A"/>
    <w:rsid w:val="00F50448"/>
    <w:rsid w:val="00F51180"/>
    <w:rsid w:val="00F554F6"/>
    <w:rsid w:val="00F8263C"/>
    <w:rsid w:val="00FF291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103"/>
    <w:pPr>
      <w:widowControl w:val="0"/>
    </w:pPr>
    <w:rPr>
      <w:rFonts w:ascii="Arial" w:hAnsi="Arial"/>
      <w:color w:val="FF0000"/>
      <w:szCs w:val="24"/>
    </w:rPr>
  </w:style>
  <w:style w:type="paragraph" w:styleId="Heading1">
    <w:name w:val="heading 1"/>
    <w:aliases w:val="H1"/>
    <w:next w:val="BT"/>
    <w:qFormat/>
    <w:rsid w:val="00DA3A00"/>
    <w:pPr>
      <w:numPr>
        <w:numId w:val="15"/>
      </w:numPr>
      <w:tabs>
        <w:tab w:val="left" w:pos="567"/>
      </w:tabs>
      <w:spacing w:before="120" w:line="260" w:lineRule="exact"/>
      <w:outlineLvl w:val="0"/>
    </w:pPr>
    <w:rPr>
      <w:rFonts w:ascii="Arial" w:eastAsia="Arial Unicode MS" w:hAnsi="Arial" w:cs="Arial"/>
      <w:bCs/>
      <w:szCs w:val="32"/>
    </w:rPr>
  </w:style>
  <w:style w:type="paragraph" w:styleId="Heading2">
    <w:name w:val="heading 2"/>
    <w:aliases w:val="H2"/>
    <w:basedOn w:val="Heading1"/>
    <w:next w:val="BT"/>
    <w:link w:val="Heading2Char"/>
    <w:qFormat/>
    <w:rsid w:val="00DA3A00"/>
    <w:pPr>
      <w:numPr>
        <w:ilvl w:val="1"/>
      </w:numPr>
      <w:tabs>
        <w:tab w:val="clear" w:pos="567"/>
        <w:tab w:val="left" w:pos="1134"/>
      </w:tabs>
      <w:outlineLvl w:val="1"/>
    </w:pPr>
    <w:rPr>
      <w:iCs/>
      <w:szCs w:val="28"/>
    </w:rPr>
  </w:style>
  <w:style w:type="paragraph" w:styleId="Heading3">
    <w:name w:val="heading 3"/>
    <w:aliases w:val="H3"/>
    <w:basedOn w:val="Heading2"/>
    <w:next w:val="BT"/>
    <w:qFormat/>
    <w:rsid w:val="00DA3A00"/>
    <w:pPr>
      <w:numPr>
        <w:ilvl w:val="2"/>
      </w:numPr>
      <w:tabs>
        <w:tab w:val="clear" w:pos="1134"/>
        <w:tab w:val="left" w:pos="1701"/>
      </w:tabs>
      <w:outlineLvl w:val="2"/>
    </w:pPr>
    <w:rPr>
      <w:color w:val="333333"/>
      <w:szCs w:val="26"/>
    </w:rPr>
  </w:style>
  <w:style w:type="paragraph" w:styleId="Heading4">
    <w:name w:val="heading 4"/>
    <w:basedOn w:val="Heading3"/>
    <w:next w:val="Normal"/>
    <w:qFormat/>
    <w:rsid w:val="00DA3A00"/>
    <w:pPr>
      <w:numPr>
        <w:ilvl w:val="3"/>
      </w:numPr>
      <w:tabs>
        <w:tab w:val="clear" w:pos="1701"/>
        <w:tab w:val="left" w:pos="2268"/>
      </w:tabs>
      <w:outlineLvl w:val="3"/>
    </w:pPr>
    <w:rPr>
      <w:color w:val="auto"/>
      <w:szCs w:val="28"/>
    </w:rPr>
  </w:style>
  <w:style w:type="paragraph" w:styleId="Heading5">
    <w:name w:val="heading 5"/>
    <w:basedOn w:val="Heading4"/>
    <w:next w:val="Normal"/>
    <w:qFormat/>
    <w:rsid w:val="00DA3A00"/>
    <w:pPr>
      <w:numPr>
        <w:ilvl w:val="4"/>
      </w:numPr>
      <w:tabs>
        <w:tab w:val="clear" w:pos="2268"/>
        <w:tab w:val="left" w:pos="2835"/>
      </w:tabs>
      <w:outlineLvl w:val="4"/>
    </w:pPr>
    <w:rPr>
      <w:bCs w:val="0"/>
      <w:iCs w:val="0"/>
      <w:szCs w:val="26"/>
    </w:rPr>
  </w:style>
  <w:style w:type="paragraph" w:styleId="Heading6">
    <w:name w:val="heading 6"/>
    <w:basedOn w:val="Heading5"/>
    <w:next w:val="Normal"/>
    <w:qFormat/>
    <w:rsid w:val="00DA3A00"/>
    <w:pPr>
      <w:numPr>
        <w:ilvl w:val="5"/>
      </w:numPr>
      <w:tabs>
        <w:tab w:val="clear" w:pos="2835"/>
        <w:tab w:val="left" w:pos="3402"/>
      </w:tabs>
      <w:outlineLvl w:val="5"/>
    </w:pPr>
    <w:rPr>
      <w:bCs/>
      <w:szCs w:val="22"/>
    </w:rPr>
  </w:style>
  <w:style w:type="paragraph" w:styleId="Heading7">
    <w:name w:val="heading 7"/>
    <w:basedOn w:val="Heading6"/>
    <w:next w:val="Normal"/>
    <w:qFormat/>
    <w:rsid w:val="00DF3E69"/>
    <w:pPr>
      <w:numPr>
        <w:ilvl w:val="6"/>
      </w:numPr>
      <w:tabs>
        <w:tab w:val="clear" w:pos="3402"/>
      </w:tabs>
      <w:outlineLvl w:val="6"/>
    </w:pPr>
  </w:style>
  <w:style w:type="paragraph" w:styleId="Heading8">
    <w:name w:val="heading 8"/>
    <w:basedOn w:val="H0"/>
    <w:next w:val="Normal"/>
    <w:qFormat/>
    <w:rsid w:val="00C93140"/>
    <w:pPr>
      <w:outlineLvl w:val="7"/>
    </w:pPr>
    <w:rPr>
      <w:iCs/>
      <w:color w:val="FF0000"/>
    </w:rPr>
  </w:style>
  <w:style w:type="paragraph" w:styleId="Heading9">
    <w:name w:val="heading 9"/>
    <w:basedOn w:val="H0"/>
    <w:next w:val="Normal"/>
    <w:qFormat/>
    <w:rsid w:val="00C93140"/>
    <w:pPr>
      <w:outlineLvl w:val="8"/>
    </w:pPr>
    <w:rPr>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0">
    <w:name w:val="H0"/>
    <w:rsid w:val="00445094"/>
    <w:pPr>
      <w:keepNext/>
      <w:keepLines/>
      <w:widowControl w:val="0"/>
      <w:spacing w:line="260" w:lineRule="exact"/>
    </w:pPr>
    <w:rPr>
      <w:rFonts w:ascii="Arial" w:eastAsia="Arial Unicode MS" w:hAnsi="Arial" w:cs="Arial"/>
      <w:b/>
    </w:rPr>
  </w:style>
  <w:style w:type="paragraph" w:customStyle="1" w:styleId="BT">
    <w:name w:val="BT"/>
    <w:basedOn w:val="B0"/>
    <w:link w:val="BTChar"/>
    <w:rsid w:val="000F6D36"/>
  </w:style>
  <w:style w:type="paragraph" w:customStyle="1" w:styleId="B0">
    <w:name w:val="B0"/>
    <w:rsid w:val="00445094"/>
    <w:pPr>
      <w:spacing w:before="120" w:line="260" w:lineRule="exact"/>
    </w:pPr>
    <w:rPr>
      <w:rFonts w:ascii="Arial" w:eastAsia="Arial Unicode MS" w:hAnsi="Arial" w:cs="Arial"/>
    </w:rPr>
  </w:style>
  <w:style w:type="paragraph" w:customStyle="1" w:styleId="BC">
    <w:name w:val="BC"/>
    <w:basedOn w:val="B0"/>
    <w:rsid w:val="00445094"/>
    <w:pPr>
      <w:spacing w:line="240" w:lineRule="auto"/>
    </w:pPr>
    <w:rPr>
      <w:rFonts w:ascii="Courier New" w:hAnsi="Courier New"/>
    </w:rPr>
  </w:style>
  <w:style w:type="paragraph" w:customStyle="1" w:styleId="D0">
    <w:name w:val="D0"/>
    <w:rsid w:val="00445094"/>
    <w:pPr>
      <w:keepLines/>
      <w:widowControl w:val="0"/>
      <w:spacing w:line="200" w:lineRule="exact"/>
    </w:pPr>
    <w:rPr>
      <w:rFonts w:ascii="Arial" w:eastAsia="Arial Unicode MS" w:hAnsi="Arial" w:cs="Arial"/>
      <w:sz w:val="16"/>
    </w:rPr>
  </w:style>
  <w:style w:type="paragraph" w:styleId="Caption">
    <w:name w:val="caption"/>
    <w:basedOn w:val="D0"/>
    <w:next w:val="Normal"/>
    <w:qFormat/>
    <w:rsid w:val="00C93140"/>
    <w:rPr>
      <w:color w:val="FF0000"/>
    </w:rPr>
  </w:style>
  <w:style w:type="character" w:customStyle="1" w:styleId="CC">
    <w:name w:val="CC"/>
    <w:basedOn w:val="DefaultParagraphFont"/>
    <w:rsid w:val="00445094"/>
    <w:rPr>
      <w:rFonts w:ascii="Courier New" w:hAnsi="Courier New"/>
      <w:sz w:val="20"/>
    </w:rPr>
  </w:style>
  <w:style w:type="character" w:customStyle="1" w:styleId="CE">
    <w:name w:val="CE"/>
    <w:basedOn w:val="DefaultParagraphFont"/>
    <w:rsid w:val="00445094"/>
    <w:rPr>
      <w:i/>
    </w:rPr>
  </w:style>
  <w:style w:type="character" w:customStyle="1" w:styleId="CG">
    <w:name w:val="CG"/>
    <w:basedOn w:val="DefaultParagraphFont"/>
    <w:rsid w:val="00445094"/>
    <w:rPr>
      <w:b/>
      <w:color w:val="666666"/>
    </w:rPr>
  </w:style>
  <w:style w:type="character" w:customStyle="1" w:styleId="CH">
    <w:name w:val="CH"/>
    <w:basedOn w:val="DefaultParagraphFont"/>
    <w:rsid w:val="00445094"/>
    <w:rPr>
      <w:color w:val="0000FF"/>
      <w:u w:val="single"/>
    </w:rPr>
  </w:style>
  <w:style w:type="character" w:customStyle="1" w:styleId="CR">
    <w:name w:val="CR"/>
    <w:basedOn w:val="DefaultParagraphFont"/>
    <w:rsid w:val="00445094"/>
    <w:rPr>
      <w:b/>
      <w:color w:val="333333"/>
    </w:rPr>
  </w:style>
  <w:style w:type="character" w:customStyle="1" w:styleId="CS">
    <w:name w:val="CS"/>
    <w:basedOn w:val="DefaultParagraphFont"/>
    <w:rsid w:val="00445094"/>
    <w:rPr>
      <w:b/>
    </w:rPr>
  </w:style>
  <w:style w:type="character" w:customStyle="1" w:styleId="CT">
    <w:name w:val="CT"/>
    <w:basedOn w:val="DefaultParagraphFont"/>
    <w:rsid w:val="00445094"/>
    <w:rPr>
      <w:i/>
    </w:rPr>
  </w:style>
  <w:style w:type="character" w:customStyle="1" w:styleId="CX">
    <w:name w:val="CX"/>
    <w:basedOn w:val="DefaultParagraphFont"/>
    <w:rsid w:val="00445094"/>
    <w:rPr>
      <w:color w:val="0000FF"/>
    </w:rPr>
  </w:style>
  <w:style w:type="paragraph" w:customStyle="1" w:styleId="FC">
    <w:name w:val="FC"/>
    <w:basedOn w:val="D0"/>
    <w:next w:val="FG"/>
    <w:rsid w:val="00445094"/>
    <w:pPr>
      <w:keepNext/>
      <w:pBdr>
        <w:bottom w:val="single" w:sz="4" w:space="3" w:color="C0C0C0"/>
      </w:pBdr>
      <w:spacing w:before="360"/>
    </w:pPr>
    <w:rPr>
      <w:b/>
      <w:color w:val="333333"/>
    </w:rPr>
  </w:style>
  <w:style w:type="paragraph" w:customStyle="1" w:styleId="FG">
    <w:name w:val="FG"/>
    <w:basedOn w:val="D0"/>
    <w:next w:val="BT"/>
    <w:rsid w:val="00445094"/>
    <w:pPr>
      <w:spacing w:before="180" w:after="180" w:line="240" w:lineRule="auto"/>
      <w:jc w:val="center"/>
    </w:pPr>
  </w:style>
  <w:style w:type="paragraph" w:styleId="Footer">
    <w:name w:val="footer"/>
    <w:basedOn w:val="D0"/>
    <w:link w:val="FooterChar"/>
    <w:rsid w:val="006C6AE6"/>
    <w:pPr>
      <w:tabs>
        <w:tab w:val="right" w:pos="10440"/>
      </w:tabs>
      <w:spacing w:before="60" w:line="240" w:lineRule="auto"/>
    </w:pPr>
    <w:rPr>
      <w:sz w:val="20"/>
    </w:rPr>
  </w:style>
  <w:style w:type="paragraph" w:customStyle="1" w:styleId="HL">
    <w:name w:val="HL"/>
    <w:basedOn w:val="H0"/>
    <w:next w:val="BT"/>
    <w:rsid w:val="00445094"/>
    <w:pPr>
      <w:pageBreakBefore/>
      <w:pBdr>
        <w:top w:val="single" w:sz="24" w:space="1" w:color="E6E6E6"/>
        <w:bottom w:val="single" w:sz="24" w:space="1" w:color="E6E6E6"/>
      </w:pBdr>
      <w:shd w:val="clear" w:color="auto" w:fill="E6E6E6"/>
      <w:spacing w:line="440" w:lineRule="exact"/>
      <w:outlineLvl w:val="0"/>
    </w:pPr>
    <w:rPr>
      <w:color w:val="808080"/>
      <w:sz w:val="40"/>
    </w:rPr>
  </w:style>
  <w:style w:type="paragraph" w:customStyle="1" w:styleId="HC">
    <w:name w:val="HC"/>
    <w:basedOn w:val="H0"/>
    <w:next w:val="BT"/>
    <w:rsid w:val="00445094"/>
    <w:pPr>
      <w:framePr w:w="10440" w:wrap="notBeside" w:hAnchor="margin" w:y="1"/>
      <w:spacing w:before="720" w:after="1440" w:line="760" w:lineRule="exact"/>
      <w:outlineLvl w:val="0"/>
    </w:pPr>
    <w:rPr>
      <w:b w:val="0"/>
      <w:sz w:val="72"/>
    </w:rPr>
  </w:style>
  <w:style w:type="character" w:customStyle="1" w:styleId="HC1">
    <w:name w:val="HC1"/>
    <w:basedOn w:val="DefaultParagraphFont"/>
    <w:rsid w:val="00445094"/>
    <w:rPr>
      <w:color w:val="808080"/>
    </w:rPr>
  </w:style>
  <w:style w:type="character" w:customStyle="1" w:styleId="HC2">
    <w:name w:val="HC2"/>
    <w:basedOn w:val="DefaultParagraphFont"/>
    <w:rsid w:val="00445094"/>
    <w:rPr>
      <w:color w:val="333333"/>
    </w:rPr>
  </w:style>
  <w:style w:type="paragraph" w:styleId="Header">
    <w:name w:val="header"/>
    <w:basedOn w:val="D0"/>
    <w:rsid w:val="00445094"/>
    <w:pPr>
      <w:tabs>
        <w:tab w:val="right" w:pos="10440"/>
      </w:tabs>
      <w:spacing w:line="240" w:lineRule="auto"/>
    </w:pPr>
  </w:style>
  <w:style w:type="paragraph" w:customStyle="1" w:styleId="HT">
    <w:name w:val="HT"/>
    <w:basedOn w:val="H0"/>
    <w:next w:val="BT"/>
    <w:rsid w:val="00007BF0"/>
    <w:pPr>
      <w:spacing w:before="480" w:after="480" w:line="480" w:lineRule="exact"/>
      <w:outlineLvl w:val="0"/>
    </w:pPr>
    <w:rPr>
      <w:b w:val="0"/>
      <w:color w:val="333333"/>
      <w:sz w:val="48"/>
    </w:rPr>
  </w:style>
  <w:style w:type="paragraph" w:styleId="Index1">
    <w:name w:val="index 1"/>
    <w:aliases w:val="I1"/>
    <w:basedOn w:val="D0"/>
    <w:semiHidden/>
    <w:rsid w:val="00445094"/>
    <w:pPr>
      <w:ind w:left="576" w:hanging="576"/>
    </w:pPr>
  </w:style>
  <w:style w:type="paragraph" w:styleId="Index2">
    <w:name w:val="index 2"/>
    <w:aliases w:val="I2"/>
    <w:basedOn w:val="D0"/>
    <w:semiHidden/>
    <w:rsid w:val="00445094"/>
    <w:pPr>
      <w:ind w:left="576" w:hanging="288"/>
    </w:pPr>
  </w:style>
  <w:style w:type="paragraph" w:customStyle="1" w:styleId="IndexEntry">
    <w:name w:val="Index Entry"/>
    <w:aliases w:val="XE"/>
    <w:basedOn w:val="D0"/>
    <w:rsid w:val="00445094"/>
    <w:pPr>
      <w:keepNext/>
    </w:pPr>
    <w:rPr>
      <w:vanish/>
      <w:color w:val="008000"/>
    </w:rPr>
  </w:style>
  <w:style w:type="paragraph" w:styleId="IndexHeading">
    <w:name w:val="index heading"/>
    <w:aliases w:val="IH"/>
    <w:basedOn w:val="H0"/>
    <w:next w:val="Index1"/>
    <w:semiHidden/>
    <w:rsid w:val="00445094"/>
    <w:pPr>
      <w:spacing w:before="240" w:after="120"/>
    </w:pPr>
    <w:rPr>
      <w:color w:val="333333"/>
    </w:rPr>
  </w:style>
  <w:style w:type="paragraph" w:customStyle="1" w:styleId="LB">
    <w:name w:val="LB"/>
    <w:basedOn w:val="B0"/>
    <w:rsid w:val="00007BF0"/>
    <w:pPr>
      <w:ind w:left="360" w:hanging="360"/>
    </w:pPr>
    <w:rPr>
      <w:sz w:val="18"/>
    </w:rPr>
  </w:style>
  <w:style w:type="paragraph" w:customStyle="1" w:styleId="LC">
    <w:name w:val="LC"/>
    <w:basedOn w:val="B0"/>
    <w:rsid w:val="0002688E"/>
    <w:pPr>
      <w:spacing w:line="260" w:lineRule="atLeast"/>
      <w:ind w:left="360"/>
    </w:pPr>
    <w:rPr>
      <w:sz w:val="18"/>
    </w:rPr>
  </w:style>
  <w:style w:type="paragraph" w:customStyle="1" w:styleId="LG">
    <w:name w:val="LG"/>
    <w:basedOn w:val="B0"/>
    <w:rsid w:val="00445094"/>
    <w:pPr>
      <w:ind w:left="360" w:hanging="360"/>
    </w:pPr>
  </w:style>
  <w:style w:type="paragraph" w:customStyle="1" w:styleId="LN">
    <w:name w:val="LN"/>
    <w:basedOn w:val="B0"/>
    <w:rsid w:val="00234A56"/>
    <w:pPr>
      <w:ind w:left="360" w:hanging="360"/>
    </w:pPr>
    <w:rPr>
      <w:sz w:val="18"/>
    </w:rPr>
  </w:style>
  <w:style w:type="paragraph" w:customStyle="1" w:styleId="MK">
    <w:name w:val="MK"/>
    <w:basedOn w:val="D0"/>
    <w:rsid w:val="00445094"/>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234A56"/>
    <w:pPr>
      <w:keepLines/>
      <w:pBdr>
        <w:top w:val="single" w:sz="4" w:space="3" w:color="C0C0C0"/>
        <w:bottom w:val="single" w:sz="4" w:space="3" w:color="C0C0C0"/>
      </w:pBdr>
      <w:spacing w:before="180" w:after="60"/>
    </w:pPr>
    <w:rPr>
      <w:sz w:val="18"/>
    </w:rPr>
  </w:style>
  <w:style w:type="paragraph" w:customStyle="1" w:styleId="RN">
    <w:name w:val="RN"/>
    <w:basedOn w:val="B0"/>
    <w:next w:val="BT"/>
    <w:rsid w:val="00445094"/>
    <w:pPr>
      <w:keepLines/>
    </w:pPr>
  </w:style>
  <w:style w:type="paragraph" w:customStyle="1" w:styleId="RW">
    <w:name w:val="RW"/>
    <w:basedOn w:val="B0"/>
    <w:next w:val="BT"/>
    <w:rsid w:val="00234A56"/>
    <w:pPr>
      <w:keepLines/>
      <w:pBdr>
        <w:top w:val="single" w:sz="4" w:space="3" w:color="C0C0C0"/>
        <w:bottom w:val="single" w:sz="4" w:space="3" w:color="C0C0C0"/>
      </w:pBdr>
      <w:spacing w:before="180" w:after="60"/>
    </w:pPr>
    <w:rPr>
      <w:sz w:val="18"/>
    </w:rPr>
  </w:style>
  <w:style w:type="paragraph" w:customStyle="1" w:styleId="SA">
    <w:name w:val="SA"/>
    <w:basedOn w:val="B0"/>
    <w:uiPriority w:val="99"/>
    <w:rsid w:val="00007BF0"/>
    <w:pPr>
      <w:ind w:left="360" w:hanging="360"/>
    </w:pPr>
    <w:rPr>
      <w:sz w:val="18"/>
    </w:rPr>
  </w:style>
  <w:style w:type="paragraph" w:customStyle="1" w:styleId="SC">
    <w:name w:val="SC"/>
    <w:basedOn w:val="B0"/>
    <w:next w:val="SA"/>
    <w:rsid w:val="00445094"/>
    <w:pPr>
      <w:spacing w:line="260" w:lineRule="atLeast"/>
      <w:ind w:left="360"/>
    </w:pPr>
  </w:style>
  <w:style w:type="paragraph" w:customStyle="1" w:styleId="SH">
    <w:name w:val="SH"/>
    <w:basedOn w:val="H0"/>
    <w:next w:val="SA"/>
    <w:rsid w:val="00445094"/>
    <w:pPr>
      <w:spacing w:before="240"/>
    </w:pPr>
    <w:rPr>
      <w:color w:val="333333"/>
    </w:rPr>
  </w:style>
  <w:style w:type="paragraph" w:customStyle="1" w:styleId="TC">
    <w:name w:val="TC"/>
    <w:basedOn w:val="D0"/>
    <w:rsid w:val="00007BF0"/>
    <w:pPr>
      <w:spacing w:before="60" w:after="60"/>
    </w:pPr>
  </w:style>
  <w:style w:type="paragraph" w:customStyle="1" w:styleId="TH">
    <w:name w:val="TH"/>
    <w:basedOn w:val="D0"/>
    <w:next w:val="TC"/>
    <w:rsid w:val="00445094"/>
    <w:pPr>
      <w:keepNext/>
      <w:spacing w:before="60" w:after="60"/>
    </w:pPr>
    <w:rPr>
      <w:b/>
      <w:color w:val="333333"/>
    </w:rPr>
  </w:style>
  <w:style w:type="paragraph" w:customStyle="1" w:styleId="TN">
    <w:name w:val="TN"/>
    <w:basedOn w:val="D0"/>
    <w:rsid w:val="00007BF0"/>
    <w:pPr>
      <w:spacing w:before="120"/>
    </w:pPr>
  </w:style>
  <w:style w:type="paragraph" w:styleId="TOC1">
    <w:name w:val="toc 1"/>
    <w:aliases w:val="T1"/>
    <w:basedOn w:val="D0"/>
    <w:next w:val="TOC2"/>
    <w:semiHidden/>
    <w:rsid w:val="00445094"/>
    <w:pPr>
      <w:keepNext/>
      <w:spacing w:line="260" w:lineRule="exact"/>
      <w:ind w:left="720" w:hanging="720"/>
    </w:pPr>
    <w:rPr>
      <w:noProof/>
      <w:sz w:val="20"/>
      <w:szCs w:val="72"/>
    </w:rPr>
  </w:style>
  <w:style w:type="paragraph" w:styleId="TOC2">
    <w:name w:val="toc 2"/>
    <w:aliases w:val="T2"/>
    <w:basedOn w:val="D0"/>
    <w:semiHidden/>
    <w:rsid w:val="00445094"/>
    <w:pPr>
      <w:spacing w:line="260" w:lineRule="exact"/>
      <w:ind w:left="720" w:hanging="360"/>
    </w:pPr>
    <w:rPr>
      <w:noProof/>
      <w:sz w:val="20"/>
      <w:szCs w:val="36"/>
    </w:rPr>
  </w:style>
  <w:style w:type="paragraph" w:customStyle="1" w:styleId="FN">
    <w:name w:val="FN"/>
    <w:basedOn w:val="D0"/>
    <w:rsid w:val="00445094"/>
    <w:pPr>
      <w:spacing w:before="100"/>
      <w:ind w:left="360" w:hanging="360"/>
    </w:pPr>
  </w:style>
  <w:style w:type="character" w:customStyle="1" w:styleId="BTChar">
    <w:name w:val="BT Char"/>
    <w:basedOn w:val="DefaultParagraphFont"/>
    <w:link w:val="BT"/>
    <w:locked/>
    <w:rsid w:val="000F6D36"/>
    <w:rPr>
      <w:rFonts w:ascii="Arial" w:eastAsia="Arial Unicode MS" w:hAnsi="Arial" w:cs="Arial"/>
    </w:rPr>
  </w:style>
  <w:style w:type="paragraph" w:customStyle="1" w:styleId="TS">
    <w:name w:val="TS"/>
    <w:basedOn w:val="D0"/>
    <w:rsid w:val="00445094"/>
    <w:pPr>
      <w:spacing w:line="240" w:lineRule="auto"/>
    </w:pPr>
  </w:style>
  <w:style w:type="paragraph" w:customStyle="1" w:styleId="TT">
    <w:name w:val="TT"/>
    <w:basedOn w:val="D0"/>
    <w:next w:val="TH"/>
    <w:rsid w:val="00445094"/>
    <w:pPr>
      <w:keepNext/>
      <w:spacing w:before="360" w:after="60"/>
    </w:pPr>
    <w:rPr>
      <w:b/>
      <w:color w:val="333333"/>
    </w:rPr>
  </w:style>
  <w:style w:type="paragraph" w:customStyle="1" w:styleId="XH1">
    <w:name w:val="XH1"/>
    <w:basedOn w:val="Heading1"/>
    <w:rsid w:val="00445094"/>
    <w:pPr>
      <w:spacing w:before="0" w:after="720"/>
    </w:pPr>
  </w:style>
  <w:style w:type="paragraph" w:customStyle="1" w:styleId="XH2">
    <w:name w:val="XH2"/>
    <w:basedOn w:val="Heading2"/>
    <w:rsid w:val="00445094"/>
    <w:pPr>
      <w:spacing w:before="0" w:after="120"/>
    </w:pPr>
  </w:style>
  <w:style w:type="character" w:styleId="Hyperlink">
    <w:name w:val="Hyperlink"/>
    <w:basedOn w:val="DefaultParagraphFont"/>
    <w:uiPriority w:val="99"/>
    <w:rsid w:val="00CA1045"/>
    <w:rPr>
      <w:rFonts w:cs="Times New Roman"/>
      <w:color w:val="0000FF"/>
      <w:u w:val="single"/>
    </w:rPr>
  </w:style>
  <w:style w:type="paragraph" w:styleId="BalloonText">
    <w:name w:val="Balloon Text"/>
    <w:basedOn w:val="Normal"/>
    <w:link w:val="BalloonTextChar"/>
    <w:rsid w:val="00CB63F3"/>
    <w:rPr>
      <w:rFonts w:ascii="Tahoma" w:hAnsi="Tahoma" w:cs="Tahoma"/>
      <w:sz w:val="16"/>
      <w:szCs w:val="16"/>
    </w:rPr>
  </w:style>
  <w:style w:type="character" w:customStyle="1" w:styleId="BalloonTextChar">
    <w:name w:val="Balloon Text Char"/>
    <w:basedOn w:val="DefaultParagraphFont"/>
    <w:link w:val="BalloonText"/>
    <w:rsid w:val="00CB63F3"/>
    <w:rPr>
      <w:rFonts w:ascii="Tahoma" w:hAnsi="Tahoma" w:cs="Tahoma"/>
      <w:color w:val="FF0000"/>
      <w:sz w:val="16"/>
      <w:szCs w:val="16"/>
    </w:rPr>
  </w:style>
  <w:style w:type="paragraph" w:customStyle="1" w:styleId="Default">
    <w:name w:val="Default"/>
    <w:uiPriority w:val="99"/>
    <w:rsid w:val="00417E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6C6AE6"/>
    <w:rPr>
      <w:rFonts w:ascii="Arial" w:eastAsia="Arial Unicode MS" w:hAnsi="Arial" w:cs="Arial"/>
    </w:rPr>
  </w:style>
  <w:style w:type="character" w:customStyle="1" w:styleId="Heading2Char">
    <w:name w:val="Heading 2 Char"/>
    <w:aliases w:val="H2 Char"/>
    <w:basedOn w:val="DefaultParagraphFont"/>
    <w:link w:val="Heading2"/>
    <w:rsid w:val="00DA3A00"/>
    <w:rPr>
      <w:rFonts w:ascii="Arial" w:eastAsia="Arial Unicode MS" w:hAnsi="Arial" w:cs="Arial"/>
      <w:bCs/>
      <w:iCs/>
      <w:szCs w:val="28"/>
    </w:rPr>
  </w:style>
  <w:style w:type="paragraph" w:customStyle="1" w:styleId="INTERLOGIX-BodyText">
    <w:name w:val="INTERLOGIX - Body Text"/>
    <w:qFormat/>
    <w:rsid w:val="007A255F"/>
    <w:pPr>
      <w:spacing w:before="120" w:line="240" w:lineRule="exact"/>
      <w:contextualSpacing/>
      <w:mirrorIndents/>
    </w:pPr>
    <w:rPr>
      <w:rFonts w:ascii="Arial" w:eastAsia="Arial Unicode MS" w:hAnsi="Arial" w:cs="Arial"/>
      <w:sz w:val="18"/>
    </w:rPr>
  </w:style>
  <w:style w:type="paragraph" w:customStyle="1" w:styleId="INTERLOGIX-GrayHeader">
    <w:name w:val="INTERLOGIX - Gray Header"/>
    <w:qFormat/>
    <w:rsid w:val="007A255F"/>
    <w:pPr>
      <w:spacing w:before="240" w:after="120" w:line="400" w:lineRule="exact"/>
    </w:pPr>
    <w:rPr>
      <w:rFonts w:ascii="Arial" w:eastAsia="Arial Unicode MS" w:hAnsi="Arial" w:cs="Arial"/>
      <w:b/>
      <w:bCs/>
      <w:color w:val="808080"/>
      <w:sz w:val="24"/>
      <w:szCs w:val="32"/>
    </w:rPr>
  </w:style>
  <w:style w:type="paragraph" w:customStyle="1" w:styleId="INTERLOGIX-ProductBrand">
    <w:name w:val="INTERLOGIX - Product Brand"/>
    <w:aliases w:val="Name,Description"/>
    <w:qFormat/>
    <w:rsid w:val="00DA3A00"/>
    <w:pPr>
      <w:spacing w:before="480" w:after="480" w:line="480" w:lineRule="exact"/>
    </w:pPr>
    <w:rPr>
      <w:rFonts w:ascii="Arial" w:eastAsia="Arial Unicode MS" w:hAnsi="Arial" w:cs="Arial"/>
      <w:b/>
      <w:noProof/>
      <w:color w:val="333333"/>
      <w:sz w:val="48"/>
    </w:rPr>
  </w:style>
  <w:style w:type="paragraph" w:styleId="ListParagraph">
    <w:name w:val="List Paragraph"/>
    <w:basedOn w:val="Normal"/>
    <w:uiPriority w:val="34"/>
    <w:qFormat/>
    <w:rsid w:val="00286F27"/>
    <w:pPr>
      <w:ind w:left="720"/>
      <w:contextualSpacing/>
    </w:pPr>
  </w:style>
  <w:style w:type="paragraph" w:styleId="BodyText2">
    <w:name w:val="Body Text 2"/>
    <w:basedOn w:val="Normal"/>
    <w:link w:val="BodyText2Char"/>
    <w:rsid w:val="00DA3A00"/>
    <w:pPr>
      <w:widowControl/>
      <w:tabs>
        <w:tab w:val="left" w:pos="576"/>
        <w:tab w:val="left" w:pos="1008"/>
        <w:tab w:val="left" w:pos="1440"/>
        <w:tab w:val="left" w:pos="1872"/>
        <w:tab w:val="left" w:pos="2304"/>
        <w:tab w:val="left" w:pos="2736"/>
        <w:tab w:val="left" w:pos="3168"/>
      </w:tabs>
    </w:pPr>
    <w:rPr>
      <w:rFonts w:ascii="Times New Roman" w:eastAsia="SimSun" w:hAnsi="Times New Roman"/>
      <w:color w:val="000000"/>
      <w:szCs w:val="20"/>
    </w:rPr>
  </w:style>
  <w:style w:type="character" w:customStyle="1" w:styleId="BodyText2Char">
    <w:name w:val="Body Text 2 Char"/>
    <w:basedOn w:val="DefaultParagraphFont"/>
    <w:link w:val="BodyText2"/>
    <w:rsid w:val="00DA3A00"/>
    <w:rPr>
      <w:rFonts w:eastAsia="SimSun"/>
      <w:color w:val="000000"/>
    </w:rPr>
  </w:style>
  <w:style w:type="numbering" w:customStyle="1" w:styleId="HeadingsAE">
    <w:name w:val="Headings A&amp;E"/>
    <w:uiPriority w:val="99"/>
    <w:rsid w:val="00DA3A00"/>
    <w:pPr>
      <w:numPr>
        <w:numId w:val="12"/>
      </w:numPr>
    </w:pPr>
  </w:style>
  <w:style w:type="character" w:styleId="PlaceholderText">
    <w:name w:val="Placeholder Text"/>
    <w:basedOn w:val="DefaultParagraphFont"/>
    <w:uiPriority w:val="99"/>
    <w:semiHidden/>
    <w:rsid w:val="001F4D71"/>
    <w:rPr>
      <w:color w:val="808080"/>
    </w:rPr>
  </w:style>
  <w:style w:type="paragraph" w:customStyle="1" w:styleId="Bodylevel1">
    <w:name w:val="Body level 1"/>
    <w:basedOn w:val="Heading1"/>
    <w:qFormat/>
    <w:rsid w:val="007803FB"/>
    <w:pPr>
      <w:numPr>
        <w:numId w:val="0"/>
      </w:numPr>
      <w:tabs>
        <w:tab w:val="clear" w:pos="567"/>
      </w:tabs>
      <w:ind w:left="567"/>
    </w:pPr>
  </w:style>
  <w:style w:type="paragraph" w:customStyle="1" w:styleId="Bodylevel2">
    <w:name w:val="Body level 2"/>
    <w:basedOn w:val="Heading2"/>
    <w:qFormat/>
    <w:rsid w:val="007803FB"/>
    <w:pPr>
      <w:numPr>
        <w:ilvl w:val="0"/>
        <w:numId w:val="0"/>
      </w:numPr>
      <w:tabs>
        <w:tab w:val="clear" w:pos="1134"/>
      </w:tabs>
      <w:ind w:left="1134"/>
    </w:pPr>
  </w:style>
  <w:style w:type="paragraph" w:customStyle="1" w:styleId="Bodylevel3">
    <w:name w:val="Body level 3"/>
    <w:basedOn w:val="Heading3"/>
    <w:qFormat/>
    <w:rsid w:val="007803FB"/>
    <w:pPr>
      <w:numPr>
        <w:ilvl w:val="0"/>
        <w:numId w:val="0"/>
      </w:numPr>
      <w:tabs>
        <w:tab w:val="clear" w:pos="1701"/>
      </w:tabs>
      <w:ind w:left="1701"/>
    </w:pPr>
  </w:style>
  <w:style w:type="paragraph" w:customStyle="1" w:styleId="Bodylevel4">
    <w:name w:val="Body level 4"/>
    <w:basedOn w:val="Heading4"/>
    <w:qFormat/>
    <w:rsid w:val="007803FB"/>
    <w:pPr>
      <w:numPr>
        <w:ilvl w:val="0"/>
        <w:numId w:val="0"/>
      </w:numPr>
      <w:tabs>
        <w:tab w:val="clear" w:pos="2268"/>
      </w:tabs>
      <w:ind w:left="2268"/>
    </w:pPr>
  </w:style>
  <w:style w:type="paragraph" w:customStyle="1" w:styleId="Bodylevel5">
    <w:name w:val="Body level 5"/>
    <w:basedOn w:val="Heading5"/>
    <w:qFormat/>
    <w:rsid w:val="007803FB"/>
    <w:pPr>
      <w:numPr>
        <w:ilvl w:val="0"/>
        <w:numId w:val="0"/>
      </w:numPr>
      <w:tabs>
        <w:tab w:val="clear" w:pos="2835"/>
      </w:tabs>
      <w:ind w:left="2835"/>
    </w:pPr>
  </w:style>
  <w:style w:type="paragraph" w:customStyle="1" w:styleId="Bodylevel6">
    <w:name w:val="Body level 6"/>
    <w:basedOn w:val="Heading6"/>
    <w:qFormat/>
    <w:rsid w:val="007803FB"/>
    <w:pPr>
      <w:numPr>
        <w:ilvl w:val="0"/>
        <w:numId w:val="0"/>
      </w:numPr>
      <w:tabs>
        <w:tab w:val="clear" w:pos="3402"/>
      </w:tabs>
      <w:ind w:left="3402"/>
    </w:pPr>
  </w:style>
  <w:style w:type="paragraph" w:customStyle="1" w:styleId="Bodylevel7">
    <w:name w:val="Body level 7"/>
    <w:basedOn w:val="Heading7"/>
    <w:qFormat/>
    <w:rsid w:val="007803FB"/>
    <w:pPr>
      <w:numPr>
        <w:ilvl w:val="0"/>
        <w:numId w:val="0"/>
      </w:numPr>
      <w:ind w:left="3969"/>
    </w:pPr>
  </w:style>
  <w:style w:type="paragraph" w:styleId="Title">
    <w:name w:val="Title"/>
    <w:basedOn w:val="Normal"/>
    <w:next w:val="Normal"/>
    <w:link w:val="TitleChar"/>
    <w:qFormat/>
    <w:rsid w:val="00CC687A"/>
    <w:pPr>
      <w:spacing w:before="240" w:after="60"/>
      <w:jc w:val="center"/>
      <w:outlineLvl w:val="0"/>
    </w:pPr>
    <w:rPr>
      <w:rFonts w:asciiTheme="majorHAnsi" w:eastAsia="SimSun" w:hAnsiTheme="majorHAnsi" w:cstheme="majorBidi"/>
      <w:b/>
      <w:bCs/>
      <w:sz w:val="32"/>
      <w:szCs w:val="32"/>
    </w:rPr>
  </w:style>
  <w:style w:type="character" w:customStyle="1" w:styleId="TitleChar">
    <w:name w:val="Title Char"/>
    <w:basedOn w:val="DefaultParagraphFont"/>
    <w:link w:val="Title"/>
    <w:rsid w:val="00CC687A"/>
    <w:rPr>
      <w:rFonts w:asciiTheme="majorHAnsi" w:eastAsia="SimSun" w:hAnsiTheme="majorHAnsi" w:cstheme="majorBidi"/>
      <w:b/>
      <w:bCs/>
      <w:color w:val="FF0000"/>
      <w:sz w:val="32"/>
      <w:szCs w:val="32"/>
    </w:rPr>
  </w:style>
</w:styles>
</file>

<file path=word/webSettings.xml><?xml version="1.0" encoding="utf-8"?>
<w:webSettings xmlns:r="http://schemas.openxmlformats.org/officeDocument/2006/relationships" xmlns:w="http://schemas.openxmlformats.org/wordprocessingml/2006/main">
  <w:divs>
    <w:div w:id="215554755">
      <w:bodyDiv w:val="1"/>
      <w:marLeft w:val="0"/>
      <w:marRight w:val="0"/>
      <w:marTop w:val="0"/>
      <w:marBottom w:val="0"/>
      <w:divBdr>
        <w:top w:val="none" w:sz="0" w:space="0" w:color="auto"/>
        <w:left w:val="none" w:sz="0" w:space="0" w:color="auto"/>
        <w:bottom w:val="none" w:sz="0" w:space="0" w:color="auto"/>
        <w:right w:val="none" w:sz="0" w:space="0" w:color="auto"/>
      </w:divBdr>
      <w:divsChild>
        <w:div w:id="72240587">
          <w:marLeft w:val="215"/>
          <w:marRight w:val="215"/>
          <w:marTop w:val="322"/>
          <w:marBottom w:val="0"/>
          <w:divBdr>
            <w:top w:val="none" w:sz="0" w:space="0" w:color="auto"/>
            <w:left w:val="none" w:sz="0" w:space="0" w:color="auto"/>
            <w:bottom w:val="none" w:sz="0" w:space="0" w:color="auto"/>
            <w:right w:val="none" w:sz="0" w:space="0" w:color="auto"/>
          </w:divBdr>
          <w:divsChild>
            <w:div w:id="1328433934">
              <w:marLeft w:val="0"/>
              <w:marRight w:val="0"/>
              <w:marTop w:val="0"/>
              <w:marBottom w:val="0"/>
              <w:divBdr>
                <w:top w:val="none" w:sz="0" w:space="0" w:color="auto"/>
                <w:left w:val="none" w:sz="0" w:space="0" w:color="auto"/>
                <w:bottom w:val="none" w:sz="0" w:space="0" w:color="auto"/>
                <w:right w:val="none" w:sz="0" w:space="0" w:color="auto"/>
              </w:divBdr>
              <w:divsChild>
                <w:div w:id="4138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utcfssecurityproducts.eu/suppor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nterlogix.com/customer-support" TargetMode="External"/><Relationship Id="rId2" Type="http://schemas.openxmlformats.org/officeDocument/2006/relationships/numbering" Target="numbering.xml"/><Relationship Id="rId16" Type="http://schemas.openxmlformats.org/officeDocument/2006/relationships/hyperlink" Target="mailto:latam@interlogix.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echsupport@interlogix.com"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jinzhou\Desktop\xxxxA%20Product%20Name%20A&amp;E%20Specif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16950-3755-4057-8B62-CC7AEC1EB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xxxxA Product Name A&amp;E Specifications.dotx</Template>
  <TotalTime>0</TotalTime>
  <Pages>10</Pages>
  <Words>3508</Words>
  <Characters>16547</Characters>
  <Application>Microsoft Office Word</Application>
  <DocSecurity>0</DocSecurity>
  <Lines>413</Lines>
  <Paragraphs>339</Paragraphs>
  <ScaleCrop>false</ScaleCrop>
  <HeadingPairs>
    <vt:vector size="2" baseType="variant">
      <vt:variant>
        <vt:lpstr>Title</vt:lpstr>
      </vt:variant>
      <vt:variant>
        <vt:i4>1</vt:i4>
      </vt:variant>
    </vt:vector>
  </HeadingPairs>
  <TitlesOfParts>
    <vt:vector size="1" baseType="lpstr">
      <vt:lpstr>TruVision DVR 11 A&amp;E Specifications</vt:lpstr>
    </vt:vector>
  </TitlesOfParts>
  <Company>UTC Fire &amp; Security</Company>
  <LinksUpToDate>false</LinksUpToDate>
  <CharactersWithSpaces>19716</CharactersWithSpaces>
  <SharedDoc>false</SharedDoc>
  <HLinks>
    <vt:vector size="18" baseType="variant">
      <vt:variant>
        <vt:i4>1376277</vt:i4>
      </vt:variant>
      <vt:variant>
        <vt:i4>39</vt:i4>
      </vt:variant>
      <vt:variant>
        <vt:i4>0</vt:i4>
      </vt:variant>
      <vt:variant>
        <vt:i4>5</vt:i4>
      </vt:variant>
      <vt:variant>
        <vt:lpwstr>D:\Documents and Settings\501890067\Desktop\New Templates\www.interlogix.com\customer-support</vt:lpwstr>
      </vt:variant>
      <vt:variant>
        <vt:lpwstr/>
      </vt:variant>
      <vt:variant>
        <vt:i4>5570619</vt:i4>
      </vt:variant>
      <vt:variant>
        <vt:i4>36</vt:i4>
      </vt:variant>
      <vt:variant>
        <vt:i4>0</vt:i4>
      </vt:variant>
      <vt:variant>
        <vt:i4>5</vt:i4>
      </vt:variant>
      <vt:variant>
        <vt:lpwstr>D:\Documents and Settings\501890067\Desktop\New Templates\www.interlogix.com</vt:lpwstr>
      </vt:variant>
      <vt:variant>
        <vt:lpwstr/>
      </vt:variant>
      <vt:variant>
        <vt:i4>4718640</vt:i4>
      </vt:variant>
      <vt:variant>
        <vt:i4>33</vt:i4>
      </vt:variant>
      <vt:variant>
        <vt:i4>0</vt:i4>
      </vt:variant>
      <vt:variant>
        <vt:i4>5</vt:i4>
      </vt:variant>
      <vt:variant>
        <vt:lpwstr>D:\Documents and Settings\501890067\Desktop\New Templates\www.utcfireandsecurity.com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TruVision DVR 11 A&amp;E Specifications</dc:title>
  <dc:subject>TruVision DVR 11</dc:subject>
  <dc:creator>Sophie</dc:creator>
  <dc:description>R02 Template for UTCFS A&amp;E Specifications
Medium: Paper, A4, 21 x 29.7 cm
Layout: Portrait, duplex with 0.63 cm binding
Columns: 1</dc:description>
  <cp:lastModifiedBy>UTC SOE User</cp:lastModifiedBy>
  <cp:revision>4</cp:revision>
  <cp:lastPrinted>2013-07-10T15:01:00Z</cp:lastPrinted>
  <dcterms:created xsi:type="dcterms:W3CDTF">2013-07-10T11:33:00Z</dcterms:created>
  <dcterms:modified xsi:type="dcterms:W3CDTF">2013-07-10T15:02:00Z</dcterms:modified>
  <cp:category>A&amp;E Specifications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number">
    <vt:lpwstr>000000</vt:lpwstr>
  </property>
  <property fmtid="{D5CDD505-2E9C-101B-9397-08002B2CF9AE}" pid="3" name="Revision date">
    <vt:lpwstr>DDMONYY</vt:lpwstr>
  </property>
  <property fmtid="{D5CDD505-2E9C-101B-9397-08002B2CF9AE}" pid="4" name="Revision number">
    <vt:lpwstr>00.00</vt:lpwstr>
  </property>
</Properties>
</file>